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3A" w:rsidRPr="00D4368D" w:rsidRDefault="00CA2E3A" w:rsidP="00901C84">
      <w:pPr>
        <w:jc w:val="center"/>
      </w:pPr>
      <w:r w:rsidRPr="00D4368D">
        <w:t xml:space="preserve">МУНИЦИПАЛЬНОЕ КАЗЕННОЕ УЧРЕЖДЕНИЕ </w:t>
      </w:r>
    </w:p>
    <w:p w:rsidR="00CA2E3A" w:rsidRPr="00D4368D" w:rsidRDefault="00CA2E3A" w:rsidP="00901C84">
      <w:pPr>
        <w:jc w:val="center"/>
      </w:pPr>
      <w:r w:rsidRPr="00D4368D">
        <w:t>«УПРАВЛЕНИЕ ОБРАЗОВАНИЯ ГОРОДА ЕНИСЕЙСКА»</w:t>
      </w:r>
    </w:p>
    <w:p w:rsidR="00CA2E3A" w:rsidRPr="00D4368D" w:rsidRDefault="00CA2E3A" w:rsidP="00901C84">
      <w:pPr>
        <w:jc w:val="center"/>
      </w:pPr>
      <w:r w:rsidRPr="00D4368D">
        <w:t>КРАСНОЯРСКОГО КРАЯ</w:t>
      </w:r>
    </w:p>
    <w:p w:rsidR="00CA2E3A" w:rsidRPr="00D4368D" w:rsidRDefault="00CA2E3A" w:rsidP="00901C84">
      <w:pPr>
        <w:jc w:val="center"/>
      </w:pPr>
    </w:p>
    <w:p w:rsidR="00CA2E3A" w:rsidRPr="00D4368D" w:rsidRDefault="00CA2E3A" w:rsidP="00901C84">
      <w:pPr>
        <w:jc w:val="center"/>
      </w:pPr>
      <w:r w:rsidRPr="00D4368D">
        <w:t>МУНИЦИПАЛЬНОЕ АВТОНОМНОЕ ОБРАЗОВАТЕЛЬНОЕ УЧРЕЖДЕНИЕ</w:t>
      </w:r>
    </w:p>
    <w:p w:rsidR="00CA2E3A" w:rsidRPr="00D4368D" w:rsidRDefault="00CA2E3A" w:rsidP="00901C84">
      <w:pPr>
        <w:jc w:val="center"/>
      </w:pPr>
      <w:r w:rsidRPr="00D4368D">
        <w:t>ДОПОЛНИТЕЛЬНОГО ОБРАЗОВАНИЯ</w:t>
      </w:r>
    </w:p>
    <w:p w:rsidR="00CA2E3A" w:rsidRPr="00D4368D" w:rsidRDefault="00CA2E3A" w:rsidP="00901C84">
      <w:pPr>
        <w:jc w:val="center"/>
      </w:pPr>
      <w:r w:rsidRPr="00D4368D">
        <w:t>«ЦЕНТР ДОПОЛНИТЕЛЬНОГО ОБРАЗОВАНИЯ»</w:t>
      </w:r>
    </w:p>
    <w:p w:rsidR="00CA2E3A" w:rsidRPr="00D4368D" w:rsidRDefault="00CA2E3A" w:rsidP="00901C84">
      <w:pPr>
        <w:jc w:val="center"/>
      </w:pPr>
      <w:r w:rsidRPr="00D4368D">
        <w:t>г. ЕНИСЕЙСКА КРАСНОЯРСКОГО КРАЯ</w:t>
      </w:r>
    </w:p>
    <w:p w:rsidR="00CA2E3A" w:rsidRPr="00D4368D" w:rsidRDefault="00CA2E3A" w:rsidP="00901C84">
      <w:pPr>
        <w:jc w:val="center"/>
      </w:pPr>
      <w:r w:rsidRPr="00D4368D">
        <w:t>(МАОУ ДО ЦДО)</w:t>
      </w:r>
    </w:p>
    <w:p w:rsidR="00CA2E3A" w:rsidRPr="00D4368D" w:rsidRDefault="00CA2E3A" w:rsidP="00901C84">
      <w:pPr>
        <w:jc w:val="both"/>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37.8pt;width:612pt;height:129pt;z-index:-251658240" wrapcoords="-26 0 -26 21474 21600 21474 21600 0 -26 0">
            <v:imagedata r:id="rId7" o:title=""/>
            <w10:wrap type="through"/>
          </v:shape>
        </w:pict>
      </w:r>
    </w:p>
    <w:p w:rsidR="00CA2E3A" w:rsidRPr="00D4368D" w:rsidRDefault="00CA2E3A" w:rsidP="00901C84">
      <w:pPr>
        <w:rPr>
          <w:sz w:val="28"/>
          <w:szCs w:val="28"/>
        </w:rPr>
      </w:pPr>
    </w:p>
    <w:p w:rsidR="00CA2E3A" w:rsidRPr="00D4368D" w:rsidRDefault="00CA2E3A" w:rsidP="00901C84">
      <w:pPr>
        <w:rPr>
          <w:sz w:val="28"/>
          <w:szCs w:val="28"/>
        </w:rPr>
      </w:pPr>
      <w:r w:rsidRPr="00D4368D">
        <w:rPr>
          <w:sz w:val="28"/>
          <w:szCs w:val="28"/>
        </w:rPr>
        <w:t xml:space="preserve">                                                                                                                              </w:t>
      </w:r>
    </w:p>
    <w:p w:rsidR="00CA2E3A" w:rsidRPr="00D4368D" w:rsidRDefault="00CA2E3A" w:rsidP="00901C84">
      <w:pPr>
        <w:rPr>
          <w:sz w:val="28"/>
          <w:szCs w:val="28"/>
        </w:rPr>
      </w:pPr>
      <w:r w:rsidRPr="00D4368D">
        <w:rPr>
          <w:sz w:val="28"/>
          <w:szCs w:val="28"/>
        </w:rPr>
        <w:t xml:space="preserve">                           </w:t>
      </w:r>
    </w:p>
    <w:p w:rsidR="00CA2E3A" w:rsidRPr="00D4368D" w:rsidRDefault="00CA2E3A" w:rsidP="00901C84">
      <w:pPr>
        <w:jc w:val="center"/>
        <w:rPr>
          <w:b/>
          <w:sz w:val="28"/>
          <w:szCs w:val="28"/>
        </w:rPr>
      </w:pPr>
      <w:r w:rsidRPr="00D4368D">
        <w:rPr>
          <w:b/>
          <w:sz w:val="28"/>
          <w:szCs w:val="28"/>
        </w:rPr>
        <w:t>Дополнительная</w:t>
      </w:r>
      <w:r w:rsidRPr="00D4368D">
        <w:rPr>
          <w:sz w:val="28"/>
          <w:szCs w:val="28"/>
        </w:rPr>
        <w:t xml:space="preserve"> </w:t>
      </w:r>
      <w:r w:rsidRPr="00D4368D">
        <w:rPr>
          <w:b/>
          <w:sz w:val="28"/>
          <w:szCs w:val="28"/>
        </w:rPr>
        <w:t xml:space="preserve">общеобразовательная общеразвивающая программа </w:t>
      </w:r>
      <w:r>
        <w:rPr>
          <w:b/>
          <w:sz w:val="28"/>
          <w:szCs w:val="28"/>
        </w:rPr>
        <w:t>художественной</w:t>
      </w:r>
      <w:r w:rsidRPr="00D4368D">
        <w:rPr>
          <w:b/>
          <w:sz w:val="28"/>
          <w:szCs w:val="28"/>
        </w:rPr>
        <w:t xml:space="preserve"> направленности</w:t>
      </w:r>
    </w:p>
    <w:p w:rsidR="00CA2E3A" w:rsidRPr="00D4368D" w:rsidRDefault="00CA2E3A" w:rsidP="00901C84">
      <w:pPr>
        <w:rPr>
          <w:b/>
          <w:sz w:val="28"/>
          <w:szCs w:val="28"/>
        </w:rPr>
      </w:pPr>
    </w:p>
    <w:p w:rsidR="00CA2E3A" w:rsidRPr="00926922" w:rsidRDefault="00CA2E3A" w:rsidP="00901C84">
      <w:pPr>
        <w:jc w:val="center"/>
        <w:rPr>
          <w:b/>
          <w:caps/>
          <w:sz w:val="28"/>
          <w:szCs w:val="28"/>
        </w:rPr>
      </w:pPr>
      <w:r w:rsidRPr="00926922">
        <w:rPr>
          <w:b/>
          <w:caps/>
          <w:sz w:val="28"/>
          <w:szCs w:val="28"/>
        </w:rPr>
        <w:t>«</w:t>
      </w:r>
      <w:r>
        <w:rPr>
          <w:b/>
          <w:bCs/>
          <w:caps/>
          <w:sz w:val="28"/>
          <w:szCs w:val="28"/>
        </w:rPr>
        <w:t>друзья волшебной кисти</w:t>
      </w:r>
      <w:r w:rsidRPr="00926922">
        <w:rPr>
          <w:b/>
          <w:bCs/>
          <w:caps/>
          <w:sz w:val="28"/>
          <w:szCs w:val="28"/>
        </w:rPr>
        <w:t>»</w:t>
      </w:r>
    </w:p>
    <w:p w:rsidR="00CA2E3A" w:rsidRPr="00D4368D" w:rsidRDefault="00CA2E3A" w:rsidP="00901C84">
      <w:pPr>
        <w:rPr>
          <w:sz w:val="28"/>
          <w:szCs w:val="28"/>
        </w:rPr>
      </w:pPr>
    </w:p>
    <w:p w:rsidR="00CA2E3A" w:rsidRPr="00D4368D" w:rsidRDefault="00CA2E3A" w:rsidP="00901C84">
      <w:pPr>
        <w:rPr>
          <w:sz w:val="28"/>
          <w:szCs w:val="28"/>
        </w:rPr>
      </w:pPr>
    </w:p>
    <w:p w:rsidR="00CA2E3A" w:rsidRPr="00D4368D" w:rsidRDefault="00CA2E3A" w:rsidP="00901C84">
      <w:pPr>
        <w:rPr>
          <w:sz w:val="28"/>
          <w:szCs w:val="28"/>
        </w:rPr>
      </w:pPr>
    </w:p>
    <w:p w:rsidR="00CA2E3A" w:rsidRPr="00D4368D" w:rsidRDefault="00CA2E3A" w:rsidP="00901C84">
      <w:pPr>
        <w:jc w:val="center"/>
        <w:rPr>
          <w:sz w:val="28"/>
          <w:szCs w:val="28"/>
        </w:rPr>
      </w:pPr>
      <w:r w:rsidRPr="00D4368D">
        <w:rPr>
          <w:sz w:val="28"/>
          <w:szCs w:val="28"/>
        </w:rPr>
        <w:t>Уровень программы: базовый</w:t>
      </w:r>
    </w:p>
    <w:p w:rsidR="00CA2E3A" w:rsidRPr="00D4368D" w:rsidRDefault="00CA2E3A" w:rsidP="00901C84">
      <w:pPr>
        <w:jc w:val="center"/>
        <w:rPr>
          <w:sz w:val="28"/>
          <w:szCs w:val="28"/>
        </w:rPr>
      </w:pPr>
      <w:r w:rsidRPr="00D4368D">
        <w:rPr>
          <w:sz w:val="28"/>
          <w:szCs w:val="28"/>
        </w:rPr>
        <w:t xml:space="preserve">Возраст обучающихся: </w:t>
      </w:r>
      <w:r>
        <w:rPr>
          <w:sz w:val="28"/>
          <w:szCs w:val="28"/>
        </w:rPr>
        <w:t xml:space="preserve">7-14 </w:t>
      </w:r>
      <w:r w:rsidRPr="00D4368D">
        <w:rPr>
          <w:sz w:val="28"/>
          <w:szCs w:val="28"/>
        </w:rPr>
        <w:t>лет</w:t>
      </w:r>
    </w:p>
    <w:p w:rsidR="00CA2E3A" w:rsidRPr="00D4368D" w:rsidRDefault="00CA2E3A" w:rsidP="00901C84">
      <w:pPr>
        <w:jc w:val="center"/>
        <w:rPr>
          <w:sz w:val="28"/>
          <w:szCs w:val="28"/>
        </w:rPr>
      </w:pPr>
      <w:r w:rsidRPr="00D4368D">
        <w:rPr>
          <w:sz w:val="28"/>
          <w:szCs w:val="28"/>
        </w:rPr>
        <w:t xml:space="preserve">Срок реализации: </w:t>
      </w:r>
      <w:r>
        <w:rPr>
          <w:sz w:val="28"/>
          <w:szCs w:val="28"/>
        </w:rPr>
        <w:t>3</w:t>
      </w:r>
      <w:r w:rsidRPr="00D4368D">
        <w:rPr>
          <w:sz w:val="28"/>
          <w:szCs w:val="28"/>
        </w:rPr>
        <w:t xml:space="preserve"> год</w:t>
      </w:r>
      <w:r>
        <w:rPr>
          <w:sz w:val="28"/>
          <w:szCs w:val="28"/>
        </w:rPr>
        <w:t>а</w:t>
      </w:r>
    </w:p>
    <w:p w:rsidR="00CA2E3A" w:rsidRPr="00D4368D" w:rsidRDefault="00CA2E3A" w:rsidP="00901C84">
      <w:pPr>
        <w:rPr>
          <w:sz w:val="28"/>
          <w:szCs w:val="28"/>
        </w:rPr>
      </w:pPr>
    </w:p>
    <w:p w:rsidR="00CA2E3A" w:rsidRPr="00D4368D" w:rsidRDefault="00CA2E3A" w:rsidP="00901C84">
      <w:pPr>
        <w:rPr>
          <w:sz w:val="28"/>
          <w:szCs w:val="28"/>
        </w:rPr>
      </w:pPr>
    </w:p>
    <w:p w:rsidR="00CA2E3A" w:rsidRPr="00D4368D" w:rsidRDefault="00CA2E3A" w:rsidP="00901C84">
      <w:pPr>
        <w:rPr>
          <w:sz w:val="28"/>
          <w:szCs w:val="28"/>
        </w:rPr>
      </w:pPr>
    </w:p>
    <w:p w:rsidR="00CA2E3A" w:rsidRPr="00D4368D" w:rsidRDefault="00CA2E3A" w:rsidP="00901C84">
      <w:pPr>
        <w:rPr>
          <w:sz w:val="28"/>
          <w:szCs w:val="28"/>
        </w:rPr>
      </w:pPr>
    </w:p>
    <w:p w:rsidR="00CA2E3A" w:rsidRPr="00D4368D" w:rsidRDefault="00CA2E3A" w:rsidP="00901C84">
      <w:pPr>
        <w:rPr>
          <w:sz w:val="28"/>
          <w:szCs w:val="28"/>
        </w:rPr>
      </w:pPr>
    </w:p>
    <w:p w:rsidR="00CA2E3A" w:rsidRPr="00D4368D" w:rsidRDefault="00CA2E3A" w:rsidP="00901C84">
      <w:pPr>
        <w:rPr>
          <w:sz w:val="28"/>
          <w:szCs w:val="28"/>
        </w:rPr>
      </w:pPr>
    </w:p>
    <w:tbl>
      <w:tblPr>
        <w:tblW w:w="0" w:type="auto"/>
        <w:jc w:val="center"/>
        <w:tblInd w:w="534" w:type="dxa"/>
        <w:tblLook w:val="00A0"/>
      </w:tblPr>
      <w:tblGrid>
        <w:gridCol w:w="4677"/>
        <w:gridCol w:w="4359"/>
      </w:tblGrid>
      <w:tr w:rsidR="00CA2E3A" w:rsidRPr="00D4368D" w:rsidTr="00280B57">
        <w:trPr>
          <w:jc w:val="center"/>
        </w:trPr>
        <w:tc>
          <w:tcPr>
            <w:tcW w:w="4677" w:type="dxa"/>
          </w:tcPr>
          <w:p w:rsidR="00CA2E3A" w:rsidRPr="00D4368D" w:rsidRDefault="00CA2E3A" w:rsidP="00280B57">
            <w:pPr>
              <w:widowControl w:val="0"/>
              <w:autoSpaceDE w:val="0"/>
              <w:autoSpaceDN w:val="0"/>
              <w:adjustRightInd w:val="0"/>
              <w:rPr>
                <w:sz w:val="28"/>
                <w:szCs w:val="28"/>
              </w:rPr>
            </w:pPr>
          </w:p>
          <w:p w:rsidR="00CA2E3A" w:rsidRPr="00D4368D" w:rsidRDefault="00CA2E3A" w:rsidP="00280B57">
            <w:pPr>
              <w:widowControl w:val="0"/>
              <w:autoSpaceDE w:val="0"/>
              <w:autoSpaceDN w:val="0"/>
              <w:adjustRightInd w:val="0"/>
              <w:ind w:firstLine="1502"/>
              <w:jc w:val="right"/>
              <w:rPr>
                <w:sz w:val="28"/>
                <w:szCs w:val="28"/>
              </w:rPr>
            </w:pPr>
            <w:r w:rsidRPr="00D4368D">
              <w:rPr>
                <w:sz w:val="28"/>
                <w:szCs w:val="28"/>
              </w:rPr>
              <w:t>Автор-составитель:</w:t>
            </w:r>
          </w:p>
        </w:tc>
        <w:tc>
          <w:tcPr>
            <w:tcW w:w="4359" w:type="dxa"/>
          </w:tcPr>
          <w:p w:rsidR="00CA2E3A" w:rsidRPr="00D4368D" w:rsidRDefault="00CA2E3A" w:rsidP="00280B57">
            <w:pPr>
              <w:widowControl w:val="0"/>
              <w:autoSpaceDE w:val="0"/>
              <w:autoSpaceDN w:val="0"/>
              <w:adjustRightInd w:val="0"/>
              <w:rPr>
                <w:sz w:val="28"/>
                <w:szCs w:val="28"/>
              </w:rPr>
            </w:pPr>
          </w:p>
          <w:p w:rsidR="00CA2E3A" w:rsidRPr="00D4368D" w:rsidRDefault="00CA2E3A" w:rsidP="00280B57">
            <w:pPr>
              <w:widowControl w:val="0"/>
              <w:autoSpaceDE w:val="0"/>
              <w:autoSpaceDN w:val="0"/>
              <w:adjustRightInd w:val="0"/>
              <w:rPr>
                <w:sz w:val="28"/>
                <w:szCs w:val="28"/>
              </w:rPr>
            </w:pPr>
            <w:r>
              <w:rPr>
                <w:sz w:val="28"/>
                <w:szCs w:val="28"/>
              </w:rPr>
              <w:t>С.В. Несмелова</w:t>
            </w:r>
            <w:r w:rsidRPr="00D4368D">
              <w:rPr>
                <w:sz w:val="28"/>
                <w:szCs w:val="28"/>
              </w:rPr>
              <w:t>, педагог дополнительного образования</w:t>
            </w:r>
          </w:p>
          <w:p w:rsidR="00CA2E3A" w:rsidRPr="00D4368D" w:rsidRDefault="00CA2E3A" w:rsidP="00280B57">
            <w:pPr>
              <w:widowControl w:val="0"/>
              <w:autoSpaceDE w:val="0"/>
              <w:autoSpaceDN w:val="0"/>
              <w:adjustRightInd w:val="0"/>
              <w:ind w:firstLine="1502"/>
              <w:rPr>
                <w:sz w:val="28"/>
                <w:szCs w:val="28"/>
              </w:rPr>
            </w:pPr>
          </w:p>
        </w:tc>
      </w:tr>
    </w:tbl>
    <w:p w:rsidR="00CA2E3A" w:rsidRPr="00D4368D" w:rsidRDefault="00CA2E3A" w:rsidP="00901C84">
      <w:pPr>
        <w:rPr>
          <w:sz w:val="28"/>
          <w:szCs w:val="28"/>
        </w:rPr>
      </w:pPr>
    </w:p>
    <w:p w:rsidR="00CA2E3A" w:rsidRPr="00D4368D" w:rsidRDefault="00CA2E3A" w:rsidP="00901C84"/>
    <w:p w:rsidR="00CA2E3A" w:rsidRPr="00D4368D" w:rsidRDefault="00CA2E3A" w:rsidP="00901C84">
      <w:pPr>
        <w:jc w:val="center"/>
      </w:pPr>
    </w:p>
    <w:p w:rsidR="00CA2E3A" w:rsidRPr="00D4368D" w:rsidRDefault="00CA2E3A" w:rsidP="00901C84">
      <w:pPr>
        <w:jc w:val="center"/>
        <w:rPr>
          <w:sz w:val="28"/>
          <w:szCs w:val="28"/>
        </w:rPr>
      </w:pPr>
      <w:r w:rsidRPr="00D4368D">
        <w:rPr>
          <w:sz w:val="28"/>
          <w:szCs w:val="28"/>
        </w:rPr>
        <w:t xml:space="preserve">Енисейск, 2020 </w:t>
      </w:r>
    </w:p>
    <w:p w:rsidR="00CA2E3A" w:rsidRPr="00E56B9F" w:rsidRDefault="00CA2E3A" w:rsidP="00901C84">
      <w:pPr>
        <w:autoSpaceDE w:val="0"/>
        <w:autoSpaceDN w:val="0"/>
        <w:adjustRightInd w:val="0"/>
        <w:ind w:right="113" w:firstLine="709"/>
        <w:jc w:val="center"/>
        <w:rPr>
          <w:b/>
          <w:bCs/>
          <w:sz w:val="28"/>
          <w:szCs w:val="28"/>
        </w:rPr>
      </w:pPr>
      <w:r>
        <w:rPr>
          <w:b/>
          <w:bCs/>
          <w:sz w:val="28"/>
          <w:szCs w:val="28"/>
        </w:rPr>
        <w:br w:type="page"/>
      </w:r>
      <w:r w:rsidRPr="00E56B9F">
        <w:rPr>
          <w:b/>
          <w:bCs/>
          <w:sz w:val="28"/>
          <w:szCs w:val="28"/>
        </w:rPr>
        <w:t>СОДЕРЖАНИЕ</w:t>
      </w:r>
    </w:p>
    <w:p w:rsidR="00CA2E3A" w:rsidRPr="00E56B9F" w:rsidRDefault="00CA2E3A" w:rsidP="00901C84">
      <w:pPr>
        <w:autoSpaceDE w:val="0"/>
        <w:autoSpaceDN w:val="0"/>
        <w:adjustRightInd w:val="0"/>
        <w:ind w:right="113" w:firstLine="708"/>
        <w:jc w:val="both"/>
        <w:rPr>
          <w:bCs/>
          <w:sz w:val="28"/>
          <w:szCs w:val="28"/>
        </w:rPr>
      </w:pPr>
    </w:p>
    <w:p w:rsidR="00CA2E3A" w:rsidRPr="00E56B9F" w:rsidRDefault="00CA2E3A" w:rsidP="00901C84">
      <w:pPr>
        <w:autoSpaceDE w:val="0"/>
        <w:autoSpaceDN w:val="0"/>
        <w:adjustRightInd w:val="0"/>
        <w:ind w:right="113" w:firstLine="708"/>
        <w:jc w:val="both"/>
        <w:rPr>
          <w:bCs/>
          <w:sz w:val="28"/>
          <w:szCs w:val="28"/>
        </w:rPr>
      </w:pPr>
      <w:r w:rsidRPr="00E56B9F">
        <w:rPr>
          <w:bCs/>
          <w:sz w:val="28"/>
          <w:szCs w:val="28"/>
        </w:rPr>
        <w:t>Раздел 1. Комплекс основных характеристик дополнительной общеобразовательной общеразвивающей программы</w:t>
      </w:r>
    </w:p>
    <w:p w:rsidR="00CA2E3A" w:rsidRPr="00E56B9F" w:rsidRDefault="00CA2E3A" w:rsidP="001739A9">
      <w:pPr>
        <w:numPr>
          <w:ilvl w:val="1"/>
          <w:numId w:val="4"/>
        </w:numPr>
        <w:tabs>
          <w:tab w:val="left" w:pos="1260"/>
        </w:tabs>
        <w:autoSpaceDE w:val="0"/>
        <w:autoSpaceDN w:val="0"/>
        <w:adjustRightInd w:val="0"/>
        <w:ind w:left="0" w:right="113" w:firstLine="720"/>
        <w:jc w:val="both"/>
        <w:rPr>
          <w:bCs/>
          <w:sz w:val="28"/>
          <w:szCs w:val="28"/>
        </w:rPr>
      </w:pPr>
      <w:r w:rsidRPr="00E56B9F">
        <w:rPr>
          <w:bCs/>
          <w:sz w:val="28"/>
          <w:szCs w:val="28"/>
        </w:rPr>
        <w:t>Пояснительная записка</w:t>
      </w:r>
    </w:p>
    <w:p w:rsidR="00CA2E3A" w:rsidRPr="00E56B9F" w:rsidRDefault="00CA2E3A" w:rsidP="001739A9">
      <w:pPr>
        <w:numPr>
          <w:ilvl w:val="1"/>
          <w:numId w:val="4"/>
        </w:numPr>
        <w:tabs>
          <w:tab w:val="left" w:pos="1260"/>
        </w:tabs>
        <w:autoSpaceDE w:val="0"/>
        <w:autoSpaceDN w:val="0"/>
        <w:adjustRightInd w:val="0"/>
        <w:ind w:left="0" w:right="113" w:firstLine="720"/>
        <w:jc w:val="both"/>
        <w:rPr>
          <w:bCs/>
          <w:sz w:val="28"/>
          <w:szCs w:val="28"/>
        </w:rPr>
      </w:pPr>
      <w:r w:rsidRPr="00E56B9F">
        <w:rPr>
          <w:bCs/>
          <w:sz w:val="28"/>
          <w:szCs w:val="28"/>
        </w:rPr>
        <w:t>Цел</w:t>
      </w:r>
      <w:r>
        <w:rPr>
          <w:bCs/>
          <w:sz w:val="28"/>
          <w:szCs w:val="28"/>
        </w:rPr>
        <w:t>ь</w:t>
      </w:r>
      <w:r w:rsidRPr="00E56B9F">
        <w:rPr>
          <w:bCs/>
          <w:sz w:val="28"/>
          <w:szCs w:val="28"/>
        </w:rPr>
        <w:t xml:space="preserve"> и задачи программы</w:t>
      </w:r>
    </w:p>
    <w:p w:rsidR="00CA2E3A" w:rsidRPr="00E56B9F" w:rsidRDefault="00CA2E3A" w:rsidP="001739A9">
      <w:pPr>
        <w:numPr>
          <w:ilvl w:val="1"/>
          <w:numId w:val="4"/>
        </w:numPr>
        <w:tabs>
          <w:tab w:val="left" w:pos="1260"/>
        </w:tabs>
        <w:autoSpaceDE w:val="0"/>
        <w:autoSpaceDN w:val="0"/>
        <w:adjustRightInd w:val="0"/>
        <w:ind w:left="0" w:right="113" w:firstLine="720"/>
        <w:jc w:val="both"/>
        <w:rPr>
          <w:bCs/>
          <w:sz w:val="28"/>
          <w:szCs w:val="28"/>
        </w:rPr>
      </w:pPr>
      <w:r w:rsidRPr="00E56B9F">
        <w:rPr>
          <w:bCs/>
          <w:sz w:val="28"/>
          <w:szCs w:val="28"/>
        </w:rPr>
        <w:t>Содержание программы</w:t>
      </w:r>
    </w:p>
    <w:p w:rsidR="00CA2E3A" w:rsidRPr="00E56B9F" w:rsidRDefault="00CA2E3A" w:rsidP="001739A9">
      <w:pPr>
        <w:numPr>
          <w:ilvl w:val="1"/>
          <w:numId w:val="4"/>
        </w:numPr>
        <w:tabs>
          <w:tab w:val="left" w:pos="1260"/>
        </w:tabs>
        <w:autoSpaceDE w:val="0"/>
        <w:autoSpaceDN w:val="0"/>
        <w:adjustRightInd w:val="0"/>
        <w:ind w:left="0" w:right="113" w:firstLine="720"/>
        <w:jc w:val="both"/>
        <w:rPr>
          <w:bCs/>
          <w:sz w:val="28"/>
          <w:szCs w:val="28"/>
        </w:rPr>
      </w:pPr>
      <w:r w:rsidRPr="00E56B9F">
        <w:rPr>
          <w:bCs/>
          <w:sz w:val="28"/>
          <w:szCs w:val="28"/>
        </w:rPr>
        <w:t>Планируемые результаты</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Раздел 2. Комплекс организационно-педагогических условий реализации программы, включающий формы аттестации</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2.1. Календарный учебный график</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2.2. Условия реализации программы</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2.3. Формы аттестации и оценочные материалы</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2.4. Методические материалы</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2.5. Список литературы</w:t>
      </w:r>
    </w:p>
    <w:p w:rsidR="00CA2E3A" w:rsidRDefault="00CA2E3A" w:rsidP="00901C84">
      <w:pPr>
        <w:autoSpaceDE w:val="0"/>
        <w:autoSpaceDN w:val="0"/>
        <w:adjustRightInd w:val="0"/>
        <w:ind w:right="113" w:firstLine="709"/>
        <w:jc w:val="both"/>
        <w:rPr>
          <w:bCs/>
          <w:sz w:val="28"/>
          <w:szCs w:val="28"/>
        </w:rPr>
      </w:pPr>
      <w:r w:rsidRPr="00E56B9F">
        <w:rPr>
          <w:bCs/>
          <w:sz w:val="28"/>
          <w:szCs w:val="28"/>
        </w:rPr>
        <w:t>Приложение 1. Календарно-тематическое планирование на 2020/2021 учебный год</w:t>
      </w:r>
      <w:r>
        <w:rPr>
          <w:bCs/>
          <w:sz w:val="28"/>
          <w:szCs w:val="28"/>
        </w:rPr>
        <w:t xml:space="preserve"> (1 год обучения)</w:t>
      </w:r>
    </w:p>
    <w:p w:rsidR="00CA2E3A" w:rsidRDefault="00CA2E3A" w:rsidP="00901C84">
      <w:pPr>
        <w:autoSpaceDE w:val="0"/>
        <w:autoSpaceDN w:val="0"/>
        <w:adjustRightInd w:val="0"/>
        <w:ind w:right="113" w:firstLine="709"/>
        <w:jc w:val="both"/>
        <w:rPr>
          <w:bCs/>
          <w:sz w:val="28"/>
          <w:szCs w:val="28"/>
        </w:rPr>
      </w:pPr>
      <w:r>
        <w:rPr>
          <w:bCs/>
          <w:sz w:val="28"/>
          <w:szCs w:val="28"/>
        </w:rPr>
        <w:t xml:space="preserve">Приложение 2. </w:t>
      </w:r>
      <w:r w:rsidRPr="00E56B9F">
        <w:rPr>
          <w:bCs/>
          <w:sz w:val="28"/>
          <w:szCs w:val="28"/>
        </w:rPr>
        <w:t>Календарно-тематическое планирование на 2020/2021 учебный год</w:t>
      </w:r>
      <w:r>
        <w:rPr>
          <w:bCs/>
          <w:sz w:val="28"/>
          <w:szCs w:val="28"/>
        </w:rPr>
        <w:t xml:space="preserve"> (2 год обучения)</w:t>
      </w:r>
    </w:p>
    <w:p w:rsidR="00CA2E3A" w:rsidRDefault="00CA2E3A" w:rsidP="00901C84">
      <w:pPr>
        <w:autoSpaceDE w:val="0"/>
        <w:autoSpaceDN w:val="0"/>
        <w:adjustRightInd w:val="0"/>
        <w:ind w:right="113" w:firstLine="709"/>
        <w:jc w:val="both"/>
        <w:rPr>
          <w:bCs/>
          <w:sz w:val="28"/>
          <w:szCs w:val="28"/>
        </w:rPr>
      </w:pPr>
      <w:r>
        <w:rPr>
          <w:bCs/>
          <w:sz w:val="28"/>
          <w:szCs w:val="28"/>
        </w:rPr>
        <w:t xml:space="preserve">Приложение 3. </w:t>
      </w:r>
      <w:r w:rsidRPr="00E56B9F">
        <w:rPr>
          <w:bCs/>
          <w:sz w:val="28"/>
          <w:szCs w:val="28"/>
        </w:rPr>
        <w:t>Календарно-тематическое планирование на 2020/2021 учебный год</w:t>
      </w:r>
      <w:r>
        <w:rPr>
          <w:bCs/>
          <w:sz w:val="28"/>
          <w:szCs w:val="28"/>
        </w:rPr>
        <w:t xml:space="preserve"> (3 год обучения)</w:t>
      </w:r>
    </w:p>
    <w:p w:rsidR="00CA2E3A" w:rsidRDefault="00CA2E3A" w:rsidP="00901C84">
      <w:pPr>
        <w:autoSpaceDE w:val="0"/>
        <w:autoSpaceDN w:val="0"/>
        <w:adjustRightInd w:val="0"/>
        <w:ind w:right="113" w:firstLine="709"/>
        <w:jc w:val="both"/>
        <w:rPr>
          <w:bCs/>
          <w:sz w:val="28"/>
          <w:szCs w:val="28"/>
        </w:rPr>
      </w:pPr>
      <w:r w:rsidRPr="00562A6A">
        <w:rPr>
          <w:iCs/>
          <w:sz w:val="28"/>
          <w:szCs w:val="28"/>
        </w:rPr>
        <w:t xml:space="preserve">Приложение </w:t>
      </w:r>
      <w:r>
        <w:rPr>
          <w:iCs/>
          <w:sz w:val="28"/>
          <w:szCs w:val="28"/>
        </w:rPr>
        <w:t>4</w:t>
      </w:r>
      <w:r w:rsidRPr="00562A6A">
        <w:rPr>
          <w:iCs/>
          <w:sz w:val="28"/>
          <w:szCs w:val="28"/>
        </w:rPr>
        <w:t xml:space="preserve">. </w:t>
      </w:r>
      <w:r>
        <w:rPr>
          <w:iCs/>
          <w:sz w:val="28"/>
          <w:szCs w:val="28"/>
        </w:rPr>
        <w:t xml:space="preserve">Перечень мероприятий </w:t>
      </w:r>
      <w:r w:rsidRPr="00E56B9F">
        <w:rPr>
          <w:bCs/>
          <w:sz w:val="28"/>
          <w:szCs w:val="28"/>
        </w:rPr>
        <w:t>на 2020/2021 учебный год</w:t>
      </w:r>
    </w:p>
    <w:p w:rsidR="00CA2E3A" w:rsidRDefault="00CA2E3A" w:rsidP="00901C84">
      <w:pPr>
        <w:autoSpaceDE w:val="0"/>
        <w:autoSpaceDN w:val="0"/>
        <w:adjustRightInd w:val="0"/>
        <w:ind w:right="113" w:firstLine="709"/>
        <w:jc w:val="both"/>
        <w:rPr>
          <w:bCs/>
          <w:sz w:val="28"/>
          <w:szCs w:val="28"/>
        </w:rPr>
      </w:pPr>
      <w:r>
        <w:rPr>
          <w:bCs/>
          <w:sz w:val="28"/>
          <w:szCs w:val="28"/>
        </w:rPr>
        <w:t>Приложение 5. </w:t>
      </w:r>
      <w:r w:rsidRPr="001739A9">
        <w:rPr>
          <w:sz w:val="28"/>
          <w:szCs w:val="28"/>
        </w:rPr>
        <w:t>Комплекс критериев и показателей оценки результативности и качества образовательного процесса</w:t>
      </w:r>
    </w:p>
    <w:p w:rsidR="00CA2E3A" w:rsidRDefault="00CA2E3A" w:rsidP="00901C84">
      <w:pPr>
        <w:autoSpaceDE w:val="0"/>
        <w:autoSpaceDN w:val="0"/>
        <w:adjustRightInd w:val="0"/>
        <w:ind w:right="113" w:firstLine="709"/>
        <w:rPr>
          <w:b/>
          <w:bCs/>
          <w:sz w:val="28"/>
          <w:szCs w:val="28"/>
        </w:rPr>
      </w:pPr>
    </w:p>
    <w:p w:rsidR="00CA2E3A" w:rsidRDefault="00CA2E3A" w:rsidP="00901C84">
      <w:pPr>
        <w:autoSpaceDE w:val="0"/>
        <w:autoSpaceDN w:val="0"/>
        <w:adjustRightInd w:val="0"/>
        <w:ind w:right="113" w:firstLine="709"/>
        <w:jc w:val="center"/>
        <w:rPr>
          <w:b/>
          <w:bCs/>
          <w:caps/>
          <w:sz w:val="28"/>
          <w:szCs w:val="28"/>
        </w:rPr>
      </w:pPr>
      <w:r>
        <w:rPr>
          <w:b/>
          <w:bCs/>
        </w:rPr>
        <w:br w:type="page"/>
      </w:r>
      <w:r w:rsidRPr="0032595B">
        <w:rPr>
          <w:b/>
          <w:bCs/>
          <w:caps/>
          <w:sz w:val="28"/>
          <w:szCs w:val="28"/>
        </w:rPr>
        <w:t>Раздел 1. «Комплекс основных характеристик дополнительной общеразвивающей</w:t>
      </w:r>
    </w:p>
    <w:p w:rsidR="00CA2E3A" w:rsidRPr="0032595B" w:rsidRDefault="00CA2E3A" w:rsidP="00901C84">
      <w:pPr>
        <w:autoSpaceDE w:val="0"/>
        <w:autoSpaceDN w:val="0"/>
        <w:adjustRightInd w:val="0"/>
        <w:ind w:right="113" w:firstLine="709"/>
        <w:jc w:val="center"/>
        <w:rPr>
          <w:b/>
          <w:bCs/>
          <w:caps/>
          <w:sz w:val="28"/>
          <w:szCs w:val="28"/>
        </w:rPr>
      </w:pPr>
      <w:r w:rsidRPr="0032595B">
        <w:rPr>
          <w:b/>
          <w:bCs/>
          <w:caps/>
          <w:sz w:val="28"/>
          <w:szCs w:val="28"/>
        </w:rPr>
        <w:t xml:space="preserve">программы </w:t>
      </w:r>
      <w:r w:rsidRPr="0032595B">
        <w:rPr>
          <w:b/>
          <w:caps/>
          <w:sz w:val="28"/>
          <w:szCs w:val="28"/>
        </w:rPr>
        <w:t>«</w:t>
      </w:r>
      <w:r>
        <w:rPr>
          <w:b/>
          <w:caps/>
          <w:sz w:val="28"/>
          <w:szCs w:val="28"/>
        </w:rPr>
        <w:t>Друзья волшебной кисти</w:t>
      </w:r>
      <w:r w:rsidRPr="0032595B">
        <w:rPr>
          <w:b/>
          <w:caps/>
          <w:sz w:val="28"/>
          <w:szCs w:val="28"/>
        </w:rPr>
        <w:t>»</w:t>
      </w:r>
    </w:p>
    <w:p w:rsidR="00CA2E3A" w:rsidRPr="0032595B" w:rsidRDefault="00CA2E3A" w:rsidP="00901C84">
      <w:pPr>
        <w:ind w:right="-6"/>
        <w:jc w:val="center"/>
        <w:rPr>
          <w:b/>
          <w:bCs/>
          <w:caps/>
          <w:sz w:val="28"/>
          <w:szCs w:val="28"/>
        </w:rPr>
      </w:pPr>
    </w:p>
    <w:p w:rsidR="00CA2E3A" w:rsidRPr="0032595B" w:rsidRDefault="00CA2E3A" w:rsidP="00901C84">
      <w:pPr>
        <w:jc w:val="center"/>
        <w:rPr>
          <w:b/>
          <w:caps/>
          <w:sz w:val="28"/>
          <w:szCs w:val="28"/>
        </w:rPr>
      </w:pPr>
      <w:r>
        <w:rPr>
          <w:b/>
          <w:caps/>
          <w:sz w:val="28"/>
          <w:szCs w:val="28"/>
        </w:rPr>
        <w:t xml:space="preserve">1.1. </w:t>
      </w:r>
      <w:r w:rsidRPr="0032595B">
        <w:rPr>
          <w:b/>
          <w:caps/>
          <w:sz w:val="28"/>
          <w:szCs w:val="28"/>
        </w:rPr>
        <w:t>Пояснительная записка</w:t>
      </w:r>
    </w:p>
    <w:p w:rsidR="00CA2E3A" w:rsidRPr="00901C84" w:rsidRDefault="00CA2E3A" w:rsidP="00211F9E">
      <w:pPr>
        <w:widowControl w:val="0"/>
        <w:autoSpaceDE w:val="0"/>
        <w:autoSpaceDN w:val="0"/>
        <w:adjustRightInd w:val="0"/>
        <w:jc w:val="center"/>
        <w:rPr>
          <w:b/>
          <w:bCs/>
          <w:sz w:val="28"/>
          <w:szCs w:val="28"/>
        </w:rPr>
      </w:pP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b/>
          <w:bCs/>
          <w:sz w:val="28"/>
          <w:szCs w:val="28"/>
        </w:rPr>
        <w:t>Направленность.</w:t>
      </w:r>
      <w:r w:rsidRPr="00901C84">
        <w:rPr>
          <w:sz w:val="28"/>
          <w:szCs w:val="28"/>
        </w:rPr>
        <w:t xml:space="preserve"> Программа «Друзья волшебной кисти» имеет художественную направленность. Содержание программы нацелено на  формирование у учащихся художественной культуры, приобщение  детей к миру искусства, общечеловеческим и национальным ценностям  через их собственное творчество и освоение художественного опыта прошлого.  Программный материал предполагает обучение детей основам изобразительной грамоты через образы природы. Мир природы выступает как предмет пристального наблюдения и как средство эмоционально-образного воздействия на творческую деятельность учащихся.  Основная  содержательная часть программы включает основы художественного творчества (изобразительное и декоративно-прикладное искусство) и  предполагает развитие в ребенке природных задатков, творческого потенциала и  специальных способностей.  </w:t>
      </w:r>
    </w:p>
    <w:p w:rsidR="00CA2E3A" w:rsidRPr="00901C84" w:rsidRDefault="00CA2E3A" w:rsidP="0037763C">
      <w:pPr>
        <w:widowControl w:val="0"/>
        <w:autoSpaceDE w:val="0"/>
        <w:autoSpaceDN w:val="0"/>
        <w:adjustRightInd w:val="0"/>
        <w:spacing w:line="276" w:lineRule="auto"/>
        <w:ind w:firstLine="708"/>
        <w:jc w:val="both"/>
        <w:rPr>
          <w:sz w:val="28"/>
          <w:szCs w:val="28"/>
        </w:rPr>
      </w:pPr>
      <w:r w:rsidRPr="00901C84">
        <w:rPr>
          <w:b/>
          <w:bCs/>
          <w:sz w:val="28"/>
          <w:szCs w:val="28"/>
        </w:rPr>
        <w:t>Актуальность</w:t>
      </w:r>
      <w:r w:rsidRPr="00901C84">
        <w:rPr>
          <w:sz w:val="28"/>
          <w:szCs w:val="28"/>
        </w:rPr>
        <w:t xml:space="preserve"> </w:t>
      </w:r>
      <w:r w:rsidRPr="00901C84">
        <w:rPr>
          <w:color w:val="000000"/>
          <w:sz w:val="28"/>
          <w:szCs w:val="28"/>
          <w:shd w:val="clear" w:color="auto" w:fill="FFFFFF"/>
        </w:rPr>
        <w:t xml:space="preserve">данной программы определяется социальным заказом современного общества на личность, обладающую определенным уровнем художественно-эстетического воспитания, а также </w:t>
      </w:r>
      <w:r w:rsidRPr="00901C84">
        <w:rPr>
          <w:color w:val="000000"/>
          <w:sz w:val="28"/>
          <w:szCs w:val="28"/>
        </w:rPr>
        <w:t xml:space="preserve">обусловлена спросом родителей и обучающихся на подобного рода развивающие программы художественной направленности. </w:t>
      </w:r>
      <w:r w:rsidRPr="00901C84">
        <w:rPr>
          <w:sz w:val="28"/>
          <w:szCs w:val="28"/>
        </w:rPr>
        <w:t xml:space="preserve">Приобщение детей к национально-региональному и мировому художественному наследию является важной образовательной задачей. </w:t>
      </w:r>
    </w:p>
    <w:p w:rsidR="00CA2E3A" w:rsidRPr="00901C84" w:rsidRDefault="00CA2E3A" w:rsidP="0037763C">
      <w:pPr>
        <w:widowControl w:val="0"/>
        <w:autoSpaceDE w:val="0"/>
        <w:autoSpaceDN w:val="0"/>
        <w:adjustRightInd w:val="0"/>
        <w:spacing w:line="276" w:lineRule="auto"/>
        <w:ind w:firstLine="709"/>
        <w:jc w:val="both"/>
        <w:rPr>
          <w:color w:val="000000"/>
          <w:sz w:val="28"/>
          <w:szCs w:val="28"/>
        </w:rPr>
      </w:pPr>
      <w:r w:rsidRPr="00901C84">
        <w:rPr>
          <w:sz w:val="28"/>
          <w:szCs w:val="28"/>
        </w:rPr>
        <w:t xml:space="preserve">Программа «Друзья волшебной кисти» экологична по своей сути, хотя имеет художественную направленность, предусматривает пристальное наблюдение за миром природы  и эмоционально-образное  воздействие на деятельность учащихся.  </w:t>
      </w:r>
      <w:r w:rsidRPr="00901C84">
        <w:rPr>
          <w:color w:val="000000"/>
          <w:sz w:val="28"/>
          <w:szCs w:val="28"/>
        </w:rPr>
        <w:t>Программа реализуется в процессе ознакомления с природой, разными видами искусства и художественно – эстетической деятельности. Она направлена на развитие у ребенка любви к прекрасному, обогащение его духовного мира, развитие эстетического восприятия, воображения, эстетических чувств, эстетического отношения к окружающей</w:t>
      </w:r>
    </w:p>
    <w:p w:rsidR="00CA2E3A" w:rsidRPr="00901C84" w:rsidRDefault="00CA2E3A" w:rsidP="0037763C">
      <w:pPr>
        <w:widowControl w:val="0"/>
        <w:autoSpaceDE w:val="0"/>
        <w:autoSpaceDN w:val="0"/>
        <w:adjustRightInd w:val="0"/>
        <w:spacing w:line="276" w:lineRule="auto"/>
        <w:jc w:val="both"/>
        <w:rPr>
          <w:sz w:val="28"/>
          <w:szCs w:val="28"/>
        </w:rPr>
      </w:pPr>
      <w:r w:rsidRPr="00901C84">
        <w:rPr>
          <w:color w:val="000000"/>
          <w:sz w:val="28"/>
          <w:szCs w:val="28"/>
        </w:rPr>
        <w:t xml:space="preserve">действительности, приобщения к искусству как к неотъемлемой части духовной и  материальной культуры, фактора художественно – эстетического формирования и развития личности ребенка. </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b/>
          <w:sz w:val="28"/>
          <w:szCs w:val="28"/>
        </w:rPr>
        <w:t>Новизна</w:t>
      </w:r>
      <w:r w:rsidRPr="00901C84">
        <w:rPr>
          <w:sz w:val="28"/>
          <w:szCs w:val="28"/>
        </w:rPr>
        <w:t xml:space="preserve"> программы заключается в соединении эстетического и экологического воспитания, с целью комплексного воздействия на ребенка. Программа нацелена на формирование у обучающихся целостных представлений о природе как живом организме. Средствами изобразительного искусства решаются проблемы экологического и эстетического воспитания подрастающего поколения. </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 xml:space="preserve">Ребенок живет в конкретной природной, социальной и культурной среде, в то же время он житель планеты Земля, он является членом большой многонациональной семьи народов мира. Экология природы, экология культуры - это грани одной проблемы - сохранения в человеке человечности, это основная смысловая установка программы. Поэтому формирование первичных навыков экологической  и эстетической культуры школьников является важным результатом освоения программы. </w:t>
      </w:r>
    </w:p>
    <w:p w:rsidR="00CA2E3A" w:rsidRPr="00901C84" w:rsidRDefault="00CA2E3A" w:rsidP="0037763C">
      <w:pPr>
        <w:pStyle w:val="Heading2"/>
        <w:spacing w:before="0" w:beforeAutospacing="0" w:after="0" w:afterAutospacing="0" w:line="276" w:lineRule="auto"/>
        <w:ind w:firstLine="708"/>
        <w:jc w:val="both"/>
        <w:rPr>
          <w:b w:val="0"/>
          <w:sz w:val="28"/>
          <w:szCs w:val="28"/>
        </w:rPr>
      </w:pPr>
      <w:r w:rsidRPr="00901C84">
        <w:rPr>
          <w:bCs w:val="0"/>
          <w:sz w:val="28"/>
          <w:szCs w:val="28"/>
        </w:rPr>
        <w:t>Педагогическая целесообразность</w:t>
      </w:r>
      <w:r w:rsidRPr="00901C84">
        <w:rPr>
          <w:b w:val="0"/>
          <w:bCs w:val="0"/>
          <w:sz w:val="28"/>
          <w:szCs w:val="28"/>
        </w:rPr>
        <w:t>.</w:t>
      </w:r>
      <w:r w:rsidRPr="00901C84">
        <w:rPr>
          <w:sz w:val="28"/>
          <w:szCs w:val="28"/>
        </w:rPr>
        <w:t xml:space="preserve"> </w:t>
      </w:r>
      <w:r w:rsidRPr="00901C84">
        <w:rPr>
          <w:b w:val="0"/>
          <w:sz w:val="28"/>
          <w:szCs w:val="28"/>
        </w:rPr>
        <w:t>Программа «Друзья волшебной кисти» призвана совершенствовать изобразительные способности, художественный вкус, творческое воображение и мышление, знакомить учащихся с произведениями декоративно-прикладного и изобразительного искусства, расширять и углублять возможности детского творчества. Процесс познания происходит посредством собственного творчества, изучения художественного наследия и произведений современности.</w:t>
      </w:r>
      <w:r w:rsidRPr="00901C84">
        <w:rPr>
          <w:sz w:val="28"/>
          <w:szCs w:val="28"/>
        </w:rPr>
        <w:t xml:space="preserve">  </w:t>
      </w:r>
    </w:p>
    <w:p w:rsidR="00CA2E3A" w:rsidRPr="00901C84" w:rsidRDefault="00CA2E3A" w:rsidP="0037763C">
      <w:pPr>
        <w:pStyle w:val="Heading2"/>
        <w:spacing w:before="0" w:beforeAutospacing="0" w:after="0" w:afterAutospacing="0" w:line="276" w:lineRule="auto"/>
        <w:ind w:firstLine="708"/>
        <w:jc w:val="both"/>
        <w:rPr>
          <w:b w:val="0"/>
          <w:sz w:val="28"/>
          <w:szCs w:val="28"/>
        </w:rPr>
      </w:pPr>
      <w:r w:rsidRPr="00901C84">
        <w:rPr>
          <w:b w:val="0"/>
          <w:sz w:val="28"/>
          <w:szCs w:val="28"/>
        </w:rPr>
        <w:t xml:space="preserve">В основу программы заложены: </w:t>
      </w:r>
    </w:p>
    <w:p w:rsidR="00CA2E3A" w:rsidRPr="00901C84" w:rsidRDefault="00CA2E3A" w:rsidP="0037763C">
      <w:pPr>
        <w:pStyle w:val="Heading2"/>
        <w:spacing w:before="0" w:beforeAutospacing="0" w:after="0" w:afterAutospacing="0" w:line="276" w:lineRule="auto"/>
        <w:ind w:firstLine="708"/>
        <w:jc w:val="both"/>
        <w:rPr>
          <w:b w:val="0"/>
          <w:sz w:val="28"/>
          <w:szCs w:val="28"/>
        </w:rPr>
      </w:pPr>
      <w:r w:rsidRPr="00901C84">
        <w:rPr>
          <w:b w:val="0"/>
          <w:sz w:val="28"/>
          <w:szCs w:val="28"/>
        </w:rPr>
        <w:t xml:space="preserve">- идея о художественно-экологическом  воспитании авторской программы  Т.А. Копцевой «Природа и художник»; </w:t>
      </w:r>
    </w:p>
    <w:p w:rsidR="00CA2E3A" w:rsidRPr="00901C84" w:rsidRDefault="00CA2E3A" w:rsidP="0037763C">
      <w:pPr>
        <w:pStyle w:val="Heading2"/>
        <w:spacing w:before="0" w:beforeAutospacing="0" w:after="0" w:afterAutospacing="0" w:line="276" w:lineRule="auto"/>
        <w:ind w:firstLine="708"/>
        <w:jc w:val="both"/>
        <w:rPr>
          <w:b w:val="0"/>
          <w:sz w:val="28"/>
          <w:szCs w:val="28"/>
        </w:rPr>
      </w:pPr>
      <w:r w:rsidRPr="00901C84">
        <w:rPr>
          <w:b w:val="0"/>
          <w:sz w:val="28"/>
          <w:szCs w:val="28"/>
        </w:rPr>
        <w:t xml:space="preserve">- идеи  авторской программы по изобразительному искусству для 1-4, 5-7  классов Б. Неменского: </w:t>
      </w:r>
    </w:p>
    <w:p w:rsidR="00CA2E3A" w:rsidRPr="00901C84" w:rsidRDefault="00CA2E3A" w:rsidP="0037763C">
      <w:pPr>
        <w:pStyle w:val="Heading2"/>
        <w:spacing w:before="0" w:beforeAutospacing="0" w:after="0" w:afterAutospacing="0" w:line="276" w:lineRule="auto"/>
        <w:ind w:firstLine="708"/>
        <w:jc w:val="both"/>
        <w:rPr>
          <w:b w:val="0"/>
          <w:sz w:val="28"/>
          <w:szCs w:val="28"/>
        </w:rPr>
      </w:pPr>
      <w:r w:rsidRPr="00901C84">
        <w:rPr>
          <w:b w:val="0"/>
          <w:sz w:val="28"/>
          <w:szCs w:val="28"/>
        </w:rPr>
        <w:t xml:space="preserve">- творческое  развитие, и идея  связи искусства с жизнью человека и общества, значения искусства в развитии каждого ребенка и развитии интереса к внутреннему миру человека, способности «углубления в себя», осознания своих внутренних переживаний и способности сопереживать.  </w:t>
      </w:r>
    </w:p>
    <w:p w:rsidR="00CA2E3A" w:rsidRPr="00901C84" w:rsidRDefault="00CA2E3A" w:rsidP="0037763C">
      <w:pPr>
        <w:pStyle w:val="Heading2"/>
        <w:spacing w:before="0" w:beforeAutospacing="0" w:after="0" w:afterAutospacing="0" w:line="276" w:lineRule="auto"/>
        <w:ind w:firstLine="708"/>
        <w:jc w:val="both"/>
        <w:rPr>
          <w:b w:val="0"/>
          <w:sz w:val="28"/>
          <w:szCs w:val="28"/>
        </w:rPr>
      </w:pPr>
      <w:r w:rsidRPr="00901C84">
        <w:rPr>
          <w:b w:val="0"/>
          <w:sz w:val="28"/>
          <w:szCs w:val="28"/>
        </w:rPr>
        <w:t xml:space="preserve">- «Посмотри, удивись, сотвори, оцени» - основной принцип программы, отражающий основной подход к системе художественного образования; </w:t>
      </w:r>
    </w:p>
    <w:p w:rsidR="00CA2E3A" w:rsidRPr="00901C84" w:rsidRDefault="00CA2E3A" w:rsidP="0037763C">
      <w:pPr>
        <w:pStyle w:val="Heading2"/>
        <w:spacing w:before="0" w:beforeAutospacing="0" w:after="0" w:afterAutospacing="0" w:line="276" w:lineRule="auto"/>
        <w:ind w:firstLine="708"/>
        <w:jc w:val="both"/>
        <w:rPr>
          <w:b w:val="0"/>
          <w:sz w:val="28"/>
          <w:szCs w:val="28"/>
        </w:rPr>
      </w:pPr>
      <w:r w:rsidRPr="00901C84">
        <w:rPr>
          <w:b w:val="0"/>
          <w:sz w:val="28"/>
          <w:szCs w:val="28"/>
        </w:rPr>
        <w:t xml:space="preserve">- идеи авторской программы М.В. Ватулиной «Изобразительное  и декоративно-прикладное искусство» о комплексном подходе и создании ситуации успеха для каждого учащегося; </w:t>
      </w:r>
    </w:p>
    <w:p w:rsidR="00CA2E3A" w:rsidRPr="00901C84" w:rsidRDefault="00CA2E3A" w:rsidP="0037763C">
      <w:pPr>
        <w:pStyle w:val="Heading2"/>
        <w:spacing w:before="0" w:beforeAutospacing="0" w:after="0" w:afterAutospacing="0" w:line="276" w:lineRule="auto"/>
        <w:ind w:firstLine="708"/>
        <w:jc w:val="both"/>
        <w:rPr>
          <w:b w:val="0"/>
          <w:sz w:val="28"/>
          <w:szCs w:val="28"/>
        </w:rPr>
      </w:pPr>
      <w:r w:rsidRPr="00901C84">
        <w:rPr>
          <w:b w:val="0"/>
          <w:sz w:val="28"/>
          <w:szCs w:val="28"/>
        </w:rPr>
        <w:t>- идеи программ для детских школ искусств Министерства культуры Российской Федерации(</w:t>
      </w:r>
      <w:smartTag w:uri="urn:schemas-microsoft-com:office:smarttags" w:element="metricconverter">
        <w:smartTagPr>
          <w:attr w:name="ProductID" w:val="2002 г"/>
        </w:smartTagPr>
        <w:r w:rsidRPr="00901C84">
          <w:rPr>
            <w:b w:val="0"/>
            <w:sz w:val="28"/>
            <w:szCs w:val="28"/>
          </w:rPr>
          <w:t>2002 г</w:t>
        </w:r>
      </w:smartTag>
      <w:r w:rsidRPr="00901C84">
        <w:rPr>
          <w:b w:val="0"/>
          <w:sz w:val="28"/>
          <w:szCs w:val="28"/>
        </w:rPr>
        <w:t>.), которые заключаются в предоставлении каждому ребенку возможности  самостоятельного  выбора  вида деятельности, определения  своего  собственного образовательного пути.</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Программа «Друзья волшебной кисти»   является преемником программы «Маленький художник».  В основу положены идеи программы художественно-экологической программы Т.А.Копцевой «Природа и художник» о формировании целостных представлений об окружающем мире средствами изобразительного искусства.</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 xml:space="preserve">Программа рассчитана на три года обучения. В первый год обучения учащиеся знакомятся с  основами  изобразительного искусства (рисунок, графика, живопись). Структурной особенностью программы первого года обучения является блочно-тематическое планирование содержания занятий, объединённых одной темой «Времена года». Разделы блоков программы основываются на четырёх тематических разделах: «Явления природы», «Растения и животные», «Человек», «Космическое путешествие». </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Во второй год обучения программой предусмотрено знакомство учащихся  с основами декоративно-прикладного и народного искусства.  Тематическое планирование занятий второго года обучения разбито на два блока: «Декоративное искусство вокруг нас» и «Истоки родного искусства».</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Темы внутри каждого раздела могут быть переставлены, педагог может сам определить порядок их прохождения, выбрать количество изучаемых разделов в тематическом блоке, но при этом он должен обеспечить прохождение программой  каждого из разделов.</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 xml:space="preserve">В третий год обучения программой предусмотрены теоретические и практические занятия, которые направлены  на формирование основ начальной профессиональной художественной грамоты изображения. </w:t>
      </w:r>
    </w:p>
    <w:p w:rsidR="00CA2E3A" w:rsidRPr="00901C84" w:rsidRDefault="00CA2E3A" w:rsidP="0037763C">
      <w:pPr>
        <w:widowControl w:val="0"/>
        <w:autoSpaceDE w:val="0"/>
        <w:autoSpaceDN w:val="0"/>
        <w:adjustRightInd w:val="0"/>
        <w:spacing w:line="276" w:lineRule="auto"/>
        <w:ind w:firstLine="709"/>
        <w:jc w:val="both"/>
        <w:rPr>
          <w:b/>
          <w:bCs/>
          <w:sz w:val="28"/>
          <w:szCs w:val="28"/>
        </w:rPr>
      </w:pPr>
      <w:r w:rsidRPr="00901C84">
        <w:rPr>
          <w:sz w:val="28"/>
          <w:szCs w:val="28"/>
        </w:rPr>
        <w:t>Любовь младших школьников к миру животных и определенным временам года, любовь к изображению животного мира,  обеспечила выбор тематического содержания программы первого  второго года обучения. Кроме того,  одной  из главных задач программы  является  развитие у ребенка интереса к внутреннему миру человека.  Программа интегрирована со школьными предметами, что так же обеспечивает преемственность между школой и дополнительным образованием.   За основу интеграции положены курсы «Окружающий мир» и «Изобразительное искусство».  Экологическое воспитание обеспечивается введением в содержательный блок программы тематических разделов, связанных  с природой. Эстетическое и художественное  воспитание обеспечивается через содержание практических работ. Программа предусматривает  расширение, дополнение знаний и умений школьников о художественных техниках и материалах, полученных на занятиях  школьного курса «Изобразительное искусство». Обучение  каждого года   строится с опорой на полученные знания и умения предыдущего года обучения по программе.</w:t>
      </w:r>
      <w:r w:rsidRPr="00901C84">
        <w:rPr>
          <w:bCs/>
          <w:sz w:val="28"/>
          <w:szCs w:val="28"/>
        </w:rPr>
        <w:t xml:space="preserve"> </w:t>
      </w:r>
      <w:r w:rsidRPr="00901C84">
        <w:rPr>
          <w:b/>
          <w:bCs/>
          <w:sz w:val="28"/>
          <w:szCs w:val="28"/>
        </w:rPr>
        <w:t xml:space="preserve">             </w:t>
      </w:r>
    </w:p>
    <w:p w:rsidR="00CA2E3A" w:rsidRPr="00901C84" w:rsidRDefault="00CA2E3A" w:rsidP="0037763C">
      <w:pPr>
        <w:pStyle w:val="Heading2"/>
        <w:spacing w:before="0" w:beforeAutospacing="0" w:after="0" w:afterAutospacing="0" w:line="276" w:lineRule="auto"/>
        <w:ind w:firstLine="709"/>
        <w:jc w:val="both"/>
        <w:rPr>
          <w:b w:val="0"/>
          <w:sz w:val="28"/>
          <w:szCs w:val="28"/>
        </w:rPr>
      </w:pPr>
      <w:r w:rsidRPr="00901C84">
        <w:rPr>
          <w:sz w:val="28"/>
          <w:szCs w:val="28"/>
        </w:rPr>
        <w:t xml:space="preserve">Отличительные особенности. </w:t>
      </w:r>
      <w:r w:rsidRPr="00901C84">
        <w:rPr>
          <w:b w:val="0"/>
          <w:sz w:val="28"/>
          <w:szCs w:val="28"/>
        </w:rPr>
        <w:t>Программа</w:t>
      </w:r>
      <w:r w:rsidRPr="00901C84">
        <w:rPr>
          <w:sz w:val="28"/>
          <w:szCs w:val="28"/>
        </w:rPr>
        <w:t xml:space="preserve"> </w:t>
      </w:r>
      <w:r w:rsidRPr="00901C84">
        <w:rPr>
          <w:b w:val="0"/>
          <w:sz w:val="28"/>
          <w:szCs w:val="28"/>
        </w:rPr>
        <w:t>разработана на основе</w:t>
      </w:r>
      <w:r w:rsidRPr="00901C84">
        <w:rPr>
          <w:sz w:val="28"/>
          <w:szCs w:val="28"/>
        </w:rPr>
        <w:t xml:space="preserve"> </w:t>
      </w:r>
      <w:r w:rsidRPr="00901C84">
        <w:rPr>
          <w:b w:val="0"/>
          <w:sz w:val="28"/>
          <w:szCs w:val="28"/>
        </w:rPr>
        <w:t>авторской образовательной программы по изобразительному искусству «Природа и художник»</w:t>
      </w:r>
      <w:r w:rsidRPr="00901C84">
        <w:rPr>
          <w:sz w:val="28"/>
          <w:szCs w:val="28"/>
        </w:rPr>
        <w:t xml:space="preserve"> </w:t>
      </w:r>
      <w:r w:rsidRPr="00901C84">
        <w:rPr>
          <w:b w:val="0"/>
          <w:sz w:val="28"/>
          <w:szCs w:val="28"/>
        </w:rPr>
        <w:t>Т.А.Копцевой, имеет следующие отличия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76"/>
      </w:tblGrid>
      <w:tr w:rsidR="00CA2E3A" w:rsidRPr="001F24B5" w:rsidTr="001F24B5">
        <w:tc>
          <w:tcPr>
            <w:tcW w:w="4795" w:type="dxa"/>
          </w:tcPr>
          <w:p w:rsidR="00CA2E3A" w:rsidRPr="001F24B5" w:rsidRDefault="00CA2E3A" w:rsidP="001F24B5">
            <w:pPr>
              <w:widowControl w:val="0"/>
              <w:autoSpaceDE w:val="0"/>
              <w:autoSpaceDN w:val="0"/>
              <w:adjustRightInd w:val="0"/>
            </w:pPr>
            <w:r w:rsidRPr="001F24B5">
              <w:t xml:space="preserve">Дополнительная общеобразовательная общеразвивающая программа художественной направленности </w:t>
            </w:r>
          </w:p>
          <w:p w:rsidR="00CA2E3A" w:rsidRPr="001F24B5" w:rsidRDefault="00CA2E3A" w:rsidP="001F24B5">
            <w:pPr>
              <w:widowControl w:val="0"/>
              <w:autoSpaceDE w:val="0"/>
              <w:autoSpaceDN w:val="0"/>
              <w:adjustRightInd w:val="0"/>
              <w:rPr>
                <w:rFonts w:ascii="Times New Roman CYR" w:hAnsi="Times New Roman CYR" w:cs="Times New Roman CYR"/>
                <w:b/>
                <w:bCs/>
              </w:rPr>
            </w:pPr>
            <w:r w:rsidRPr="001F24B5">
              <w:t xml:space="preserve">«Друзья волшебной кисти» </w:t>
            </w:r>
          </w:p>
        </w:tc>
        <w:tc>
          <w:tcPr>
            <w:tcW w:w="4776" w:type="dxa"/>
          </w:tcPr>
          <w:p w:rsidR="00CA2E3A" w:rsidRPr="001F24B5" w:rsidRDefault="00CA2E3A" w:rsidP="001F24B5">
            <w:pPr>
              <w:widowControl w:val="0"/>
              <w:autoSpaceDE w:val="0"/>
              <w:autoSpaceDN w:val="0"/>
              <w:adjustRightInd w:val="0"/>
            </w:pPr>
            <w:r w:rsidRPr="001F24B5">
              <w:t>Авторская образовательная художественно-экологическая программа по изобразительному искусству «Природа и художник» Т.А.Копцевой.</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Изменён возрастной диапазон учащихся</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7</w:t>
            </w:r>
            <w:r w:rsidRPr="001F24B5">
              <w:rPr>
                <w:rFonts w:ascii="Times New Roman CYR" w:hAnsi="Times New Roman CYR" w:cs="Times New Roman CYR"/>
                <w:bCs/>
              </w:rPr>
              <w:t>-14 лет</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3-6 лет</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rFonts w:ascii="Times New Roman CYR" w:hAnsi="Times New Roman CYR" w:cs="Times New Roman CYR"/>
                <w:b/>
                <w:bCs/>
              </w:rPr>
              <w:t>Изменен состав группы</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Разновозрастной состав группы</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Одновозрастной состав группы</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Сформулирована цель образовательной программы</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Формирование у учащихся целостных представлений о природе  средствами изобразительного  искусства и создание  благоприятных условий для  полноценного воспитания и образования детей с повышенными творческими способностями</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Формирование у детей целостных представлений о природе, как живом организме</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Изменён срок реализации образовательной программы</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3 года</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 xml:space="preserve"> 4 года</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Уровни обучения</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базовый</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подготовительный</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Внесены изменения в тематический план</w:t>
            </w:r>
          </w:p>
        </w:tc>
      </w:tr>
      <w:tr w:rsidR="00CA2E3A" w:rsidRPr="001F24B5" w:rsidTr="001F24B5">
        <w:tc>
          <w:tcPr>
            <w:tcW w:w="4795" w:type="dxa"/>
          </w:tcPr>
          <w:p w:rsidR="00CA2E3A" w:rsidRPr="001F24B5" w:rsidRDefault="00CA2E3A" w:rsidP="00460BE5">
            <w:pPr>
              <w:widowControl w:val="0"/>
              <w:autoSpaceDE w:val="0"/>
              <w:autoSpaceDN w:val="0"/>
              <w:adjustRightInd w:val="0"/>
              <w:jc w:val="both"/>
              <w:rPr>
                <w:rFonts w:ascii="Times New Roman CYR" w:hAnsi="Times New Roman CYR" w:cs="Times New Roman CYR"/>
                <w:bCs/>
              </w:rPr>
            </w:pPr>
            <w:r w:rsidRPr="001F24B5">
              <w:t xml:space="preserve">В учебно-тематический план добавлены новые разделы: декоративно – прикладное искусство, пленэрная практика. Учебно-тематический план каждого года обучения программы содержит самостоятельные, не связанные между собой,  тематические блоки: 1-й год обучения («Лето», «Осень», «Зима», «Весна»), 2-й год обучения («Искусство вокруг нас», «Природа и художник», «Истоки родного искусства»), 3-й год обучения («Пленэрные зарисовки», «Я-художник»). Изменено содержание и название блоков программы. </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t xml:space="preserve">Учебно-тематический план содержит 4 тематических блока: «Мир природы», «Мир животных», «Мир человека», «Мир искусства».  </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Содержание образовательной программы</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 xml:space="preserve">К основным художественным материалам добавлены новые (гелиевая ручка, пастель, фломастеры, акрил, витражные краски). </w:t>
            </w:r>
          </w:p>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 xml:space="preserve">Рисунок, живопись, аппликация из бумаги и картона, натурные зарисовки, батик, роспись предметов быта </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Изображение различными материалами</w:t>
            </w:r>
            <w:r>
              <w:rPr>
                <w:rFonts w:ascii="Times New Roman CYR" w:hAnsi="Times New Roman CYR" w:cs="Times New Roman CYR"/>
                <w:bCs/>
              </w:rPr>
              <w:t xml:space="preserve"> </w:t>
            </w:r>
            <w:r w:rsidRPr="001F24B5">
              <w:rPr>
                <w:rFonts w:ascii="Times New Roman CYR" w:hAnsi="Times New Roman CYR" w:cs="Times New Roman CYR"/>
                <w:bCs/>
              </w:rPr>
              <w:t>(гуашь, акварель, уголь, сангина, соус, пластилин, тушь, цветная бумага, карандаши), знакомство с произведениями художников.</w:t>
            </w:r>
          </w:p>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Рисунок, живопись, аппликация из бумаги и картона.</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Добавлены новые формы занятий</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Добавлена пленэрная практика, экскурсионные занятия</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Аудиторные занятия</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Литература</w:t>
            </w:r>
          </w:p>
        </w:tc>
      </w:tr>
      <w:tr w:rsidR="00CA2E3A" w:rsidRPr="001F24B5" w:rsidTr="001F24B5">
        <w:tc>
          <w:tcPr>
            <w:tcW w:w="4795" w:type="dxa"/>
          </w:tcPr>
          <w:p w:rsidR="00CA2E3A" w:rsidRPr="001F24B5" w:rsidRDefault="00CA2E3A" w:rsidP="009B19C9">
            <w:pPr>
              <w:widowControl w:val="0"/>
              <w:autoSpaceDE w:val="0"/>
              <w:autoSpaceDN w:val="0"/>
              <w:adjustRightInd w:val="0"/>
              <w:jc w:val="both"/>
            </w:pPr>
            <w:r w:rsidRPr="001F24B5">
              <w:t xml:space="preserve">Литература, используемая педагогом в процессе обучения и при составлении программы; </w:t>
            </w:r>
          </w:p>
          <w:p w:rsidR="00CA2E3A" w:rsidRPr="001F24B5" w:rsidRDefault="00CA2E3A" w:rsidP="009B19C9">
            <w:pPr>
              <w:widowControl w:val="0"/>
              <w:autoSpaceDE w:val="0"/>
              <w:autoSpaceDN w:val="0"/>
              <w:adjustRightInd w:val="0"/>
              <w:jc w:val="both"/>
            </w:pPr>
            <w:r w:rsidRPr="001F24B5">
              <w:t xml:space="preserve"> Литература для учащихся и родителей.</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Общий список литературы</w:t>
            </w:r>
          </w:p>
        </w:tc>
      </w:tr>
    </w:tbl>
    <w:p w:rsidR="00CA2E3A" w:rsidRPr="00901C84" w:rsidRDefault="00CA2E3A" w:rsidP="00DB1CF1">
      <w:pPr>
        <w:widowControl w:val="0"/>
        <w:autoSpaceDE w:val="0"/>
        <w:autoSpaceDN w:val="0"/>
        <w:adjustRightInd w:val="0"/>
        <w:spacing w:line="276" w:lineRule="auto"/>
        <w:ind w:firstLine="709"/>
        <w:jc w:val="both"/>
        <w:rPr>
          <w:bCs/>
          <w:sz w:val="28"/>
          <w:szCs w:val="28"/>
        </w:rPr>
      </w:pPr>
      <w:r w:rsidRPr="00901C84">
        <w:rPr>
          <w:b/>
          <w:bCs/>
          <w:sz w:val="28"/>
          <w:szCs w:val="28"/>
        </w:rPr>
        <w:t xml:space="preserve">Адресат программы. </w:t>
      </w:r>
      <w:r w:rsidRPr="00901C84">
        <w:rPr>
          <w:bCs/>
          <w:sz w:val="28"/>
          <w:szCs w:val="28"/>
        </w:rPr>
        <w:t xml:space="preserve">Программа «Друзья волшебной кисти» рассчитана на три года обучения,  строится с учётом психофизиологических особенностей учащихся.  Содержание первого года обучения предполагает обучение учащихся возраста 7-8 лет. Второго года обучения- 9-11 лет. Третьего года обучения 12-14 лет.  </w:t>
      </w:r>
    </w:p>
    <w:p w:rsidR="00CA2E3A" w:rsidRPr="00901C84" w:rsidRDefault="00CA2E3A" w:rsidP="00DB1CF1">
      <w:pPr>
        <w:spacing w:line="276" w:lineRule="auto"/>
        <w:ind w:firstLine="540"/>
        <w:jc w:val="both"/>
        <w:rPr>
          <w:bCs/>
          <w:sz w:val="28"/>
          <w:szCs w:val="28"/>
        </w:rPr>
      </w:pPr>
      <w:r w:rsidRPr="00901C84">
        <w:rPr>
          <w:sz w:val="28"/>
          <w:szCs w:val="28"/>
        </w:rPr>
        <w:t>В объединение принимаются</w:t>
      </w:r>
      <w:r w:rsidRPr="00901C84">
        <w:rPr>
          <w:bCs/>
          <w:sz w:val="28"/>
          <w:szCs w:val="28"/>
        </w:rPr>
        <w:t xml:space="preserve"> все желающие, не имеющие противопоказаний по состоянию здоровья (</w:t>
      </w:r>
      <w:r w:rsidRPr="00901C84">
        <w:rPr>
          <w:sz w:val="28"/>
          <w:szCs w:val="28"/>
        </w:rPr>
        <w:t>мальчики и девочки)</w:t>
      </w:r>
      <w:r w:rsidRPr="00901C84">
        <w:rPr>
          <w:bCs/>
          <w:sz w:val="28"/>
          <w:szCs w:val="28"/>
        </w:rPr>
        <w:t xml:space="preserve">. 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и т.п.). При наборе не учитывается степень предварительной подготовки, наличие способностей, физическое здоровье детей. </w:t>
      </w:r>
    </w:p>
    <w:p w:rsidR="00CA2E3A" w:rsidRPr="00901C84" w:rsidRDefault="00CA2E3A" w:rsidP="00DB1CF1">
      <w:pPr>
        <w:spacing w:line="276" w:lineRule="auto"/>
        <w:ind w:firstLine="540"/>
        <w:jc w:val="both"/>
        <w:rPr>
          <w:sz w:val="28"/>
          <w:szCs w:val="28"/>
        </w:rPr>
      </w:pPr>
      <w:r w:rsidRPr="00901C84">
        <w:rPr>
          <w:bCs/>
          <w:sz w:val="28"/>
          <w:szCs w:val="28"/>
        </w:rPr>
        <w:t>Состав групп – разновозрастной. В объединения последующего года обучения могут быть зачислены обучающиеся, не занимающиеся в группе предшествующего года обучения, но успешно прошедшие входной контроль. Количество детей в группе – до 1</w:t>
      </w:r>
      <w:r>
        <w:rPr>
          <w:bCs/>
          <w:sz w:val="28"/>
          <w:szCs w:val="28"/>
        </w:rPr>
        <w:t>2</w:t>
      </w:r>
      <w:r w:rsidRPr="00901C84">
        <w:rPr>
          <w:bCs/>
          <w:sz w:val="28"/>
          <w:szCs w:val="28"/>
        </w:rPr>
        <w:t xml:space="preserve"> детей.</w:t>
      </w:r>
    </w:p>
    <w:p w:rsidR="00CA2E3A" w:rsidRPr="00901C84" w:rsidRDefault="00CA2E3A" w:rsidP="00DB1CF1">
      <w:pPr>
        <w:spacing w:line="276" w:lineRule="auto"/>
        <w:ind w:firstLine="708"/>
        <w:jc w:val="both"/>
        <w:rPr>
          <w:bCs/>
          <w:sz w:val="28"/>
          <w:szCs w:val="28"/>
        </w:rPr>
      </w:pPr>
      <w:r w:rsidRPr="00901C84">
        <w:rPr>
          <w:bCs/>
          <w:sz w:val="28"/>
          <w:szCs w:val="28"/>
        </w:rPr>
        <w:t xml:space="preserve">Содержание программы первого года обучения   программы  направлено на  развитие творческих способностей и воображения, на выражение эмоционального мира ребенка,  а так же осуществление  «художественных проб» (приемы, способы работы различными материалами и инструментами). </w:t>
      </w:r>
    </w:p>
    <w:p w:rsidR="00CA2E3A" w:rsidRPr="00901C84" w:rsidRDefault="00CA2E3A" w:rsidP="0037763C">
      <w:pPr>
        <w:spacing w:line="276" w:lineRule="auto"/>
        <w:ind w:firstLine="708"/>
        <w:jc w:val="both"/>
        <w:rPr>
          <w:sz w:val="28"/>
          <w:szCs w:val="28"/>
        </w:rPr>
      </w:pPr>
      <w:r w:rsidRPr="00901C84">
        <w:rPr>
          <w:bCs/>
          <w:sz w:val="28"/>
          <w:szCs w:val="28"/>
        </w:rPr>
        <w:t>Ребенок в возрасте 7-8 лет п</w:t>
      </w:r>
      <w:r w:rsidRPr="00901C84">
        <w:rPr>
          <w:sz w:val="28"/>
          <w:szCs w:val="28"/>
        </w:rPr>
        <w:t xml:space="preserve">остепенно социализируется, то есть адаптируется к социальной среде.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 </w:t>
      </w:r>
    </w:p>
    <w:p w:rsidR="00CA2E3A" w:rsidRPr="00901C84" w:rsidRDefault="00CA2E3A" w:rsidP="0037763C">
      <w:pPr>
        <w:spacing w:line="276" w:lineRule="auto"/>
        <w:ind w:firstLine="708"/>
        <w:jc w:val="both"/>
        <w:rPr>
          <w:sz w:val="28"/>
          <w:szCs w:val="28"/>
        </w:rPr>
      </w:pPr>
      <w:r w:rsidRPr="00901C84">
        <w:rPr>
          <w:sz w:val="28"/>
          <w:szCs w:val="28"/>
        </w:rPr>
        <w:t xml:space="preserve">Постепенно социализируется, то есть адаптируется к социальной среде.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w:t>
      </w:r>
      <w:r w:rsidRPr="00901C84">
        <w:rPr>
          <w:bCs/>
          <w:sz w:val="28"/>
          <w:szCs w:val="28"/>
        </w:rPr>
        <w:t>Психологические особенности ребёнка 7-8 лет, связанные с самопознанием, обусловили введение в программу раздела «Человек».</w:t>
      </w:r>
    </w:p>
    <w:p w:rsidR="00CA2E3A" w:rsidRPr="00901C84" w:rsidRDefault="00CA2E3A" w:rsidP="0037763C">
      <w:pPr>
        <w:widowControl w:val="0"/>
        <w:autoSpaceDE w:val="0"/>
        <w:autoSpaceDN w:val="0"/>
        <w:adjustRightInd w:val="0"/>
        <w:spacing w:line="276" w:lineRule="auto"/>
        <w:ind w:firstLine="709"/>
        <w:jc w:val="both"/>
        <w:rPr>
          <w:bCs/>
          <w:sz w:val="28"/>
          <w:szCs w:val="28"/>
        </w:rPr>
      </w:pPr>
      <w:r w:rsidRPr="00901C84">
        <w:rPr>
          <w:bCs/>
          <w:sz w:val="28"/>
          <w:szCs w:val="28"/>
        </w:rPr>
        <w:t>Получение первичных академических знаний продолжается на следующем уровне программы (2-й год обучения).  Третий год  программы предполагает введение пленэрной практики  и овладение академическими знаниями в области изобразительного искусства.</w:t>
      </w:r>
      <w:r w:rsidRPr="00901C84">
        <w:rPr>
          <w:bCs/>
          <w:sz w:val="28"/>
          <w:szCs w:val="28"/>
        </w:rPr>
        <w:tab/>
        <w:t xml:space="preserve">Ведущим видом деятельности младших школьников является игра, поэтому программа предполагает применение дидактических игр. Игровые технологии заложены в содержательной части программы.  </w:t>
      </w:r>
    </w:p>
    <w:p w:rsidR="00CA2E3A" w:rsidRPr="00901C84" w:rsidRDefault="00CA2E3A" w:rsidP="0037763C">
      <w:pPr>
        <w:widowControl w:val="0"/>
        <w:autoSpaceDE w:val="0"/>
        <w:autoSpaceDN w:val="0"/>
        <w:adjustRightInd w:val="0"/>
        <w:spacing w:line="276" w:lineRule="auto"/>
        <w:ind w:firstLine="708"/>
        <w:jc w:val="both"/>
        <w:rPr>
          <w:bCs/>
          <w:sz w:val="28"/>
          <w:szCs w:val="28"/>
        </w:rPr>
      </w:pPr>
      <w:r w:rsidRPr="00901C84">
        <w:rPr>
          <w:bCs/>
          <w:sz w:val="28"/>
          <w:szCs w:val="28"/>
        </w:rPr>
        <w:t xml:space="preserve">Подростковый период (11-14 лет) характеризуется изменениями в мышлении, подростки требую факты и доказательства, они больше не принимаются готовностью все, что ему говорят, и подвергает все критике (включая собственное творчество).  Поэтому содержание третьего года обучения выстраивается с учетом академических основ искусства. В содержание программы  включены  упражнения, практические занятия на отработку академических навыков и включены  часы на самостоятельную деятельность.  </w:t>
      </w:r>
    </w:p>
    <w:p w:rsidR="00CA2E3A" w:rsidRPr="00901C84" w:rsidRDefault="00CA2E3A" w:rsidP="00A4590B">
      <w:pPr>
        <w:widowControl w:val="0"/>
        <w:autoSpaceDE w:val="0"/>
        <w:autoSpaceDN w:val="0"/>
        <w:adjustRightInd w:val="0"/>
        <w:spacing w:line="276" w:lineRule="auto"/>
        <w:ind w:firstLine="709"/>
        <w:jc w:val="both"/>
        <w:rPr>
          <w:sz w:val="28"/>
          <w:szCs w:val="28"/>
        </w:rPr>
      </w:pPr>
      <w:r w:rsidRPr="00901C84">
        <w:rPr>
          <w:b/>
          <w:sz w:val="28"/>
          <w:szCs w:val="28"/>
        </w:rPr>
        <w:t xml:space="preserve">Уровень программы: </w:t>
      </w:r>
      <w:r w:rsidRPr="00901C84">
        <w:rPr>
          <w:sz w:val="28"/>
          <w:szCs w:val="28"/>
        </w:rPr>
        <w:t xml:space="preserve">базовый. Ориентирует детей на образовательные программы учреждения дополнительного образования «Художественная школа». </w:t>
      </w:r>
    </w:p>
    <w:p w:rsidR="00CA2E3A" w:rsidRPr="00901C84" w:rsidRDefault="00CA2E3A" w:rsidP="00901C84">
      <w:pPr>
        <w:widowControl w:val="0"/>
        <w:autoSpaceDE w:val="0"/>
        <w:autoSpaceDN w:val="0"/>
        <w:adjustRightInd w:val="0"/>
        <w:spacing w:line="276" w:lineRule="auto"/>
        <w:ind w:firstLine="720"/>
        <w:jc w:val="both"/>
        <w:rPr>
          <w:sz w:val="28"/>
          <w:szCs w:val="28"/>
        </w:rPr>
      </w:pPr>
      <w:r w:rsidRPr="00901C84">
        <w:rPr>
          <w:b/>
          <w:sz w:val="28"/>
          <w:szCs w:val="28"/>
        </w:rPr>
        <w:t>Срок реализации.</w:t>
      </w:r>
      <w:r w:rsidRPr="00901C84">
        <w:rPr>
          <w:sz w:val="28"/>
          <w:szCs w:val="28"/>
        </w:rPr>
        <w:t xml:space="preserve"> Программа рассчитана на 3 года обучения. Общее количество часов по программе «Друзья волшебной кисти» составляет 432 часа.  На каждый год обучения отводится 144 часа.  </w:t>
      </w:r>
    </w:p>
    <w:p w:rsidR="00CA2E3A" w:rsidRPr="00901C84" w:rsidRDefault="00CA2E3A" w:rsidP="00901C84">
      <w:pPr>
        <w:pStyle w:val="Style4"/>
        <w:widowControl/>
        <w:spacing w:line="240" w:lineRule="auto"/>
        <w:ind w:firstLine="720"/>
        <w:rPr>
          <w:rStyle w:val="FontStyle37"/>
          <w:sz w:val="28"/>
          <w:szCs w:val="28"/>
        </w:rPr>
      </w:pPr>
      <w:r w:rsidRPr="00901C84">
        <w:rPr>
          <w:b/>
          <w:sz w:val="28"/>
          <w:szCs w:val="28"/>
        </w:rPr>
        <w:t xml:space="preserve">Режим занятий: </w:t>
      </w:r>
      <w:r w:rsidRPr="00901C84">
        <w:rPr>
          <w:rStyle w:val="FontStyle37"/>
          <w:sz w:val="28"/>
          <w:szCs w:val="28"/>
        </w:rPr>
        <w:t xml:space="preserve">Занятия проводятся в специально оборудованном кабинете 2 раза в неделю по два академических часа 1 год обучения </w:t>
      </w:r>
      <w:r>
        <w:rPr>
          <w:rStyle w:val="FontStyle37"/>
          <w:sz w:val="28"/>
          <w:szCs w:val="28"/>
        </w:rPr>
        <w:t>4</w:t>
      </w:r>
      <w:r w:rsidRPr="00901C84">
        <w:rPr>
          <w:rStyle w:val="FontStyle37"/>
          <w:sz w:val="28"/>
          <w:szCs w:val="28"/>
        </w:rPr>
        <w:t>0 мин., второй и последующие годы обучения по 45 мин. Продолжительность перемены  - 10 мин.</w:t>
      </w:r>
    </w:p>
    <w:p w:rsidR="00CA2E3A" w:rsidRPr="00901C84" w:rsidRDefault="00CA2E3A" w:rsidP="00A4590B">
      <w:pPr>
        <w:pStyle w:val="Style4"/>
        <w:widowControl/>
        <w:spacing w:line="240" w:lineRule="auto"/>
        <w:ind w:firstLine="0"/>
        <w:rPr>
          <w:rStyle w:val="FontStyle37"/>
          <w:sz w:val="28"/>
          <w:szCs w:val="28"/>
        </w:rPr>
      </w:pPr>
      <w:r w:rsidRPr="00901C84">
        <w:rPr>
          <w:rStyle w:val="FontStyle37"/>
          <w:sz w:val="28"/>
          <w:szCs w:val="28"/>
        </w:rPr>
        <w:tab/>
      </w:r>
      <w:r w:rsidRPr="00901C84">
        <w:rPr>
          <w:rStyle w:val="FontStyle37"/>
          <w:b/>
          <w:sz w:val="28"/>
          <w:szCs w:val="28"/>
        </w:rPr>
        <w:t>Форма обучения</w:t>
      </w:r>
      <w:r w:rsidRPr="00901C84">
        <w:rPr>
          <w:rStyle w:val="FontStyle37"/>
          <w:sz w:val="28"/>
          <w:szCs w:val="28"/>
        </w:rPr>
        <w:t>: очн</w:t>
      </w:r>
      <w:r>
        <w:rPr>
          <w:rStyle w:val="FontStyle37"/>
          <w:sz w:val="28"/>
          <w:szCs w:val="28"/>
        </w:rPr>
        <w:t>ая</w:t>
      </w:r>
      <w:r w:rsidRPr="00901C84">
        <w:rPr>
          <w:rStyle w:val="FontStyle37"/>
          <w:sz w:val="28"/>
          <w:szCs w:val="28"/>
        </w:rPr>
        <w:t>.</w:t>
      </w:r>
    </w:p>
    <w:p w:rsidR="00CA2E3A" w:rsidRDefault="00CA2E3A" w:rsidP="00901C84">
      <w:pPr>
        <w:autoSpaceDE w:val="0"/>
        <w:autoSpaceDN w:val="0"/>
        <w:adjustRightInd w:val="0"/>
        <w:ind w:right="113" w:firstLine="720"/>
        <w:jc w:val="both"/>
        <w:rPr>
          <w:b/>
          <w:bCs/>
          <w:sz w:val="28"/>
          <w:szCs w:val="28"/>
        </w:rPr>
      </w:pPr>
    </w:p>
    <w:p w:rsidR="00CA2E3A" w:rsidRPr="00926922" w:rsidRDefault="00CA2E3A" w:rsidP="00901C84">
      <w:pPr>
        <w:autoSpaceDE w:val="0"/>
        <w:autoSpaceDN w:val="0"/>
        <w:adjustRightInd w:val="0"/>
        <w:ind w:right="113" w:firstLine="540"/>
        <w:jc w:val="center"/>
        <w:rPr>
          <w:b/>
          <w:sz w:val="28"/>
          <w:szCs w:val="28"/>
        </w:rPr>
      </w:pPr>
      <w:r w:rsidRPr="00926922">
        <w:rPr>
          <w:b/>
          <w:sz w:val="28"/>
          <w:szCs w:val="28"/>
        </w:rPr>
        <w:t>1.2. ЦЕЛЬ И ЗАДАЧИ ПРОГРАММЫ</w:t>
      </w:r>
    </w:p>
    <w:p w:rsidR="00CA2E3A" w:rsidRDefault="00CA2E3A" w:rsidP="00901C84">
      <w:pPr>
        <w:autoSpaceDE w:val="0"/>
        <w:autoSpaceDN w:val="0"/>
        <w:adjustRightInd w:val="0"/>
        <w:ind w:right="113" w:firstLine="720"/>
        <w:jc w:val="both"/>
        <w:rPr>
          <w:b/>
          <w:bCs/>
          <w:sz w:val="28"/>
          <w:szCs w:val="28"/>
        </w:rPr>
      </w:pPr>
    </w:p>
    <w:p w:rsidR="00CA2E3A" w:rsidRPr="00901C84" w:rsidRDefault="00CA2E3A" w:rsidP="00901C84">
      <w:pPr>
        <w:autoSpaceDE w:val="0"/>
        <w:autoSpaceDN w:val="0"/>
        <w:adjustRightInd w:val="0"/>
        <w:ind w:right="113" w:firstLine="720"/>
        <w:jc w:val="both"/>
        <w:rPr>
          <w:sz w:val="28"/>
          <w:szCs w:val="28"/>
        </w:rPr>
      </w:pPr>
      <w:r w:rsidRPr="00901C84">
        <w:rPr>
          <w:b/>
          <w:bCs/>
          <w:sz w:val="28"/>
          <w:szCs w:val="28"/>
        </w:rPr>
        <w:t xml:space="preserve">Цель программы: </w:t>
      </w:r>
      <w:r w:rsidRPr="00901C84">
        <w:rPr>
          <w:bCs/>
          <w:sz w:val="28"/>
          <w:szCs w:val="28"/>
        </w:rPr>
        <w:t xml:space="preserve">освоение базовых знаний, умений и навыков художественно-изобразительно деятельности, развитие </w:t>
      </w:r>
      <w:r w:rsidRPr="00901C84">
        <w:rPr>
          <w:sz w:val="28"/>
          <w:szCs w:val="28"/>
          <w:shd w:val="clear" w:color="auto" w:fill="FFFFFF"/>
        </w:rPr>
        <w:t>художественн</w:t>
      </w:r>
      <w:r>
        <w:rPr>
          <w:sz w:val="28"/>
          <w:szCs w:val="28"/>
          <w:shd w:val="clear" w:color="auto" w:fill="FFFFFF"/>
        </w:rPr>
        <w:t>о-эстетических компетентностей</w:t>
      </w:r>
      <w:r w:rsidRPr="00901C84">
        <w:rPr>
          <w:sz w:val="28"/>
          <w:szCs w:val="28"/>
          <w:shd w:val="clear" w:color="auto" w:fill="FFFFFF"/>
        </w:rPr>
        <w:t xml:space="preserve"> средствами изобразительного искусства и экологии.</w:t>
      </w:r>
    </w:p>
    <w:p w:rsidR="00CA2E3A" w:rsidRPr="00901C84" w:rsidRDefault="00CA2E3A" w:rsidP="00901C84">
      <w:pPr>
        <w:widowControl w:val="0"/>
        <w:autoSpaceDE w:val="0"/>
        <w:autoSpaceDN w:val="0"/>
        <w:adjustRightInd w:val="0"/>
        <w:spacing w:line="276" w:lineRule="auto"/>
        <w:ind w:firstLine="720"/>
        <w:jc w:val="both"/>
        <w:rPr>
          <w:b/>
          <w:bCs/>
          <w:sz w:val="28"/>
          <w:szCs w:val="28"/>
        </w:rPr>
      </w:pPr>
      <w:r w:rsidRPr="00901C84">
        <w:rPr>
          <w:b/>
          <w:bCs/>
          <w:sz w:val="28"/>
          <w:szCs w:val="28"/>
        </w:rPr>
        <w:t>Задачи:</w:t>
      </w:r>
    </w:p>
    <w:p w:rsidR="00CA2E3A" w:rsidRPr="00901C84" w:rsidRDefault="00CA2E3A" w:rsidP="00DB1CF1">
      <w:pPr>
        <w:shd w:val="clear" w:color="auto" w:fill="FFFFFF"/>
        <w:ind w:firstLine="708"/>
        <w:rPr>
          <w:color w:val="000000"/>
          <w:sz w:val="28"/>
          <w:szCs w:val="28"/>
        </w:rPr>
      </w:pPr>
      <w:r>
        <w:rPr>
          <w:color w:val="000000"/>
          <w:sz w:val="28"/>
          <w:szCs w:val="28"/>
        </w:rPr>
        <w:t>Образовательные (п</w:t>
      </w:r>
      <w:r w:rsidRPr="00901C84">
        <w:rPr>
          <w:color w:val="000000"/>
          <w:sz w:val="28"/>
          <w:szCs w:val="28"/>
        </w:rPr>
        <w:t>редметные</w:t>
      </w:r>
      <w:r>
        <w:rPr>
          <w:color w:val="000000"/>
          <w:sz w:val="28"/>
          <w:szCs w:val="28"/>
        </w:rPr>
        <w:t>)</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познакомить с изобразительными техниками и материалами;</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научить детей умениям  и навыкам  владения художественными средствами;</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обучить профессиональным приемам рисования;</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сформировать умение наблюдать, выделяя главное, отбрасывая второстепенное;</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cформировать чувство цвета;</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познакомить с основными жанрами живописи: натюрморт, портрет, пейзаж;</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познакомить c орнаментами и ритмами в узоре.</w:t>
      </w:r>
    </w:p>
    <w:p w:rsidR="00CA2E3A" w:rsidRDefault="00CA2E3A" w:rsidP="00E255B8">
      <w:pPr>
        <w:shd w:val="clear" w:color="auto" w:fill="FFFFFF"/>
        <w:ind w:firstLine="708"/>
        <w:jc w:val="both"/>
        <w:rPr>
          <w:color w:val="000000"/>
          <w:sz w:val="28"/>
          <w:szCs w:val="28"/>
        </w:rPr>
      </w:pP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Развивающие</w:t>
      </w:r>
      <w:r>
        <w:rPr>
          <w:color w:val="000000"/>
          <w:sz w:val="28"/>
          <w:szCs w:val="28"/>
        </w:rPr>
        <w:t xml:space="preserve"> (метапредметные)</w:t>
      </w:r>
    </w:p>
    <w:p w:rsidR="00CA2E3A" w:rsidRPr="00901C84" w:rsidRDefault="00CA2E3A" w:rsidP="00E255B8">
      <w:pPr>
        <w:widowControl w:val="0"/>
        <w:autoSpaceDE w:val="0"/>
        <w:autoSpaceDN w:val="0"/>
        <w:adjustRightInd w:val="0"/>
        <w:spacing w:line="276" w:lineRule="auto"/>
        <w:ind w:firstLine="708"/>
        <w:jc w:val="both"/>
        <w:rPr>
          <w:color w:val="000000"/>
          <w:sz w:val="28"/>
          <w:szCs w:val="28"/>
        </w:rPr>
      </w:pPr>
      <w:r w:rsidRPr="00901C84">
        <w:rPr>
          <w:sz w:val="28"/>
          <w:szCs w:val="28"/>
        </w:rPr>
        <w:t xml:space="preserve">- способствовать накоплению опыта эстетического (эмоционально-ценностного) отношения к миру, </w:t>
      </w:r>
      <w:r w:rsidRPr="00901C84">
        <w:rPr>
          <w:color w:val="000000"/>
          <w:sz w:val="28"/>
          <w:szCs w:val="28"/>
        </w:rPr>
        <w:t>родной природе, к событиям нашей жизни;</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развивать образные представления, воображение;</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сформировать навыки анализа художественных произведений и самостоятельности;</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развивать моторику пальцев и рук;</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формировать навыки внимания и самоконтроля;</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развивать эстетическое восприятие: чувство цвета, формы, композиции;</w:t>
      </w:r>
    </w:p>
    <w:p w:rsidR="00CA2E3A" w:rsidRPr="00901C84" w:rsidRDefault="00CA2E3A" w:rsidP="00E255B8">
      <w:pPr>
        <w:widowControl w:val="0"/>
        <w:autoSpaceDE w:val="0"/>
        <w:autoSpaceDN w:val="0"/>
        <w:adjustRightInd w:val="0"/>
        <w:spacing w:line="276" w:lineRule="auto"/>
        <w:ind w:firstLine="708"/>
        <w:jc w:val="both"/>
        <w:rPr>
          <w:sz w:val="28"/>
          <w:szCs w:val="28"/>
        </w:rPr>
      </w:pPr>
      <w:r w:rsidRPr="00901C84">
        <w:rPr>
          <w:sz w:val="28"/>
          <w:szCs w:val="28"/>
        </w:rPr>
        <w:t>- способствовать самоопределению подростка в творческой деятельности.</w:t>
      </w:r>
    </w:p>
    <w:p w:rsidR="00CA2E3A" w:rsidRDefault="00CA2E3A" w:rsidP="00E255B8">
      <w:pPr>
        <w:shd w:val="clear" w:color="auto" w:fill="FFFFFF"/>
        <w:ind w:firstLine="708"/>
        <w:rPr>
          <w:color w:val="000000"/>
          <w:sz w:val="28"/>
          <w:szCs w:val="28"/>
        </w:rPr>
      </w:pPr>
    </w:p>
    <w:p w:rsidR="00CA2E3A" w:rsidRPr="00901C84" w:rsidRDefault="00CA2E3A" w:rsidP="00E255B8">
      <w:pPr>
        <w:shd w:val="clear" w:color="auto" w:fill="FFFFFF"/>
        <w:ind w:firstLine="708"/>
        <w:rPr>
          <w:color w:val="000000"/>
          <w:sz w:val="28"/>
          <w:szCs w:val="28"/>
        </w:rPr>
      </w:pPr>
      <w:r w:rsidRPr="00901C84">
        <w:rPr>
          <w:color w:val="000000"/>
          <w:sz w:val="28"/>
          <w:szCs w:val="28"/>
        </w:rPr>
        <w:t>Воспитательные</w:t>
      </w:r>
      <w:r>
        <w:rPr>
          <w:color w:val="000000"/>
          <w:sz w:val="28"/>
          <w:szCs w:val="28"/>
        </w:rPr>
        <w:t xml:space="preserve"> (личностные)</w:t>
      </w:r>
      <w:r w:rsidRPr="00901C84">
        <w:rPr>
          <w:color w:val="000000"/>
          <w:sz w:val="28"/>
          <w:szCs w:val="28"/>
        </w:rPr>
        <w:t>:</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воспитывать интерес к изучению природы, умению видеть красоту окружающего мира;</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xml:space="preserve">- воспитывать интерес к наблюдению за </w:t>
      </w:r>
      <w:r>
        <w:rPr>
          <w:color w:val="000000"/>
          <w:sz w:val="28"/>
          <w:szCs w:val="28"/>
        </w:rPr>
        <w:t>объектами живой природы</w:t>
      </w:r>
      <w:r w:rsidRPr="00901C84">
        <w:rPr>
          <w:color w:val="000000"/>
          <w:sz w:val="28"/>
          <w:szCs w:val="28"/>
        </w:rPr>
        <w:t>;</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воспитывать в детях интерес к русскому народному творчеству, традициям;</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развивать в детях патриотические чувства.</w:t>
      </w:r>
    </w:p>
    <w:p w:rsidR="00CA2E3A" w:rsidRPr="00901C84" w:rsidRDefault="00CA2E3A" w:rsidP="00E255B8">
      <w:pPr>
        <w:shd w:val="clear" w:color="auto" w:fill="FFFFFF"/>
        <w:ind w:firstLine="708"/>
        <w:rPr>
          <w:color w:val="000000"/>
          <w:sz w:val="28"/>
          <w:szCs w:val="28"/>
        </w:rPr>
      </w:pPr>
    </w:p>
    <w:p w:rsidR="00CA2E3A" w:rsidRPr="00E56B9F" w:rsidRDefault="00CA2E3A" w:rsidP="001F24B5">
      <w:pPr>
        <w:spacing w:before="240"/>
        <w:jc w:val="center"/>
        <w:rPr>
          <w:b/>
          <w:sz w:val="28"/>
          <w:szCs w:val="28"/>
        </w:rPr>
      </w:pPr>
      <w:r w:rsidRPr="00E56B9F">
        <w:rPr>
          <w:b/>
          <w:sz w:val="28"/>
          <w:szCs w:val="28"/>
        </w:rPr>
        <w:t>1.3. СОДЕРЖАНИЕ ПРОГРАММЫ</w:t>
      </w:r>
    </w:p>
    <w:p w:rsidR="00CA2E3A" w:rsidRPr="007B1DAA" w:rsidRDefault="00CA2E3A" w:rsidP="001F24B5">
      <w:pPr>
        <w:jc w:val="center"/>
        <w:rPr>
          <w:b/>
          <w:sz w:val="22"/>
          <w:szCs w:val="22"/>
        </w:rPr>
      </w:pPr>
    </w:p>
    <w:p w:rsidR="00CA2E3A" w:rsidRDefault="00CA2E3A" w:rsidP="001F24B5">
      <w:pPr>
        <w:jc w:val="center"/>
        <w:rPr>
          <w:b/>
          <w:sz w:val="28"/>
          <w:szCs w:val="28"/>
        </w:rPr>
      </w:pPr>
      <w:r w:rsidRPr="0032595B">
        <w:rPr>
          <w:b/>
          <w:sz w:val="28"/>
          <w:szCs w:val="28"/>
        </w:rPr>
        <w:t>Учебно-тематический план 1-го года обучения</w:t>
      </w:r>
    </w:p>
    <w:p w:rsidR="00CA2E3A" w:rsidRPr="0032595B" w:rsidRDefault="00CA2E3A" w:rsidP="001F24B5">
      <w:pPr>
        <w:jc w:val="center"/>
        <w:rPr>
          <w:b/>
          <w:sz w:val="28"/>
          <w:szCs w:val="28"/>
        </w:rPr>
      </w:pPr>
    </w:p>
    <w:tbl>
      <w:tblPr>
        <w:tblW w:w="9900" w:type="dxa"/>
        <w:tblInd w:w="-72" w:type="dxa"/>
        <w:tblLayout w:type="fixed"/>
        <w:tblLook w:val="0000"/>
      </w:tblPr>
      <w:tblGrid>
        <w:gridCol w:w="720"/>
        <w:gridCol w:w="3240"/>
        <w:gridCol w:w="1006"/>
        <w:gridCol w:w="1154"/>
        <w:gridCol w:w="900"/>
        <w:gridCol w:w="2880"/>
      </w:tblGrid>
      <w:tr w:rsidR="00CA2E3A" w:rsidRPr="001F24B5" w:rsidTr="00DB2755">
        <w:trPr>
          <w:trHeight w:val="1"/>
        </w:trPr>
        <w:tc>
          <w:tcPr>
            <w:tcW w:w="7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jc w:val="center"/>
            </w:pPr>
            <w:r w:rsidRPr="00901C84">
              <w:rPr>
                <w:sz w:val="28"/>
                <w:szCs w:val="28"/>
              </w:rPr>
              <w:t xml:space="preserve">  </w:t>
            </w:r>
            <w:r w:rsidRPr="001F24B5">
              <w:t>№ п/п</w:t>
            </w:r>
          </w:p>
        </w:tc>
        <w:tc>
          <w:tcPr>
            <w:tcW w:w="630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jc w:val="center"/>
            </w:pPr>
            <w:r w:rsidRPr="001F24B5">
              <w:t>Содержание</w:t>
            </w:r>
          </w:p>
        </w:tc>
        <w:tc>
          <w:tcPr>
            <w:tcW w:w="2880" w:type="dxa"/>
            <w:vMerge w:val="restart"/>
            <w:tcBorders>
              <w:top w:val="single" w:sz="2" w:space="0" w:color="000000"/>
              <w:left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jc w:val="center"/>
            </w:pPr>
            <w:r w:rsidRPr="001F24B5">
              <w:t>Формы контроля /аттестации</w:t>
            </w:r>
          </w:p>
        </w:tc>
      </w:tr>
      <w:tr w:rsidR="00CA2E3A" w:rsidRPr="001F24B5" w:rsidTr="00DB2755">
        <w:trPr>
          <w:trHeight w:val="1"/>
        </w:trPr>
        <w:tc>
          <w:tcPr>
            <w:tcW w:w="72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spacing w:after="200" w:line="276" w:lineRule="auto"/>
              <w:jc w:val="both"/>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pPr>
            <w:r w:rsidRPr="001F24B5">
              <w:t>Название разделов и тем</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 xml:space="preserve">теория </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практика</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всего</w:t>
            </w:r>
          </w:p>
        </w:tc>
        <w:tc>
          <w:tcPr>
            <w:tcW w:w="2880" w:type="dxa"/>
            <w:vMerge/>
            <w:tcBorders>
              <w:left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spacing w:after="200" w:line="276" w:lineRule="auto"/>
            </w:pPr>
          </w:p>
        </w:tc>
      </w:tr>
      <w:tr w:rsidR="00CA2E3A" w:rsidRPr="000C035F" w:rsidTr="00DB2755">
        <w:trPr>
          <w:trHeight w:val="1"/>
        </w:trPr>
        <w:tc>
          <w:tcPr>
            <w:tcW w:w="39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211F9E">
            <w:pPr>
              <w:widowControl w:val="0"/>
              <w:autoSpaceDE w:val="0"/>
              <w:autoSpaceDN w:val="0"/>
              <w:adjustRightInd w:val="0"/>
              <w:ind w:firstLine="601"/>
              <w:jc w:val="both"/>
              <w:rPr>
                <w:b/>
              </w:rPr>
            </w:pPr>
            <w:r w:rsidRPr="000C035F">
              <w:rPr>
                <w:b/>
              </w:rPr>
              <w:t>ЛЕТО</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0C035F" w:rsidRDefault="00CA2E3A" w:rsidP="001F24B5">
            <w:pPr>
              <w:widowControl w:val="0"/>
              <w:autoSpaceDE w:val="0"/>
              <w:autoSpaceDN w:val="0"/>
              <w:adjustRightInd w:val="0"/>
              <w:rPr>
                <w:b/>
              </w:rPr>
            </w:pPr>
            <w:r>
              <w:rPr>
                <w:b/>
              </w:rPr>
              <w:t>2,5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0C035F" w:rsidRDefault="00CA2E3A" w:rsidP="001F24B5">
            <w:pPr>
              <w:widowControl w:val="0"/>
              <w:autoSpaceDE w:val="0"/>
              <w:autoSpaceDN w:val="0"/>
              <w:adjustRightInd w:val="0"/>
              <w:rPr>
                <w:b/>
              </w:rPr>
            </w:pPr>
            <w:r>
              <w:rPr>
                <w:b/>
              </w:rPr>
              <w:t>13,5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0C035F" w:rsidRDefault="00CA2E3A" w:rsidP="001F24B5">
            <w:pPr>
              <w:widowControl w:val="0"/>
              <w:autoSpaceDE w:val="0"/>
              <w:autoSpaceDN w:val="0"/>
              <w:adjustRightInd w:val="0"/>
              <w:rPr>
                <w:b/>
              </w:rPr>
            </w:pPr>
            <w:r w:rsidRPr="000C035F">
              <w:rPr>
                <w:b/>
              </w:rPr>
              <w:t>16</w:t>
            </w:r>
          </w:p>
        </w:tc>
        <w:tc>
          <w:tcPr>
            <w:tcW w:w="2880" w:type="dxa"/>
            <w:vMerge/>
            <w:tcBorders>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p>
        </w:tc>
      </w:tr>
      <w:tr w:rsidR="00CA2E3A" w:rsidRPr="001F24B5" w:rsidTr="00DB2755">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pPr>
            <w:r w:rsidRPr="001F24B5">
              <w:t>1</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pPr>
            <w:r w:rsidRPr="001F24B5">
              <w:rPr>
                <w:b/>
                <w:bCs/>
              </w:rPr>
              <w:t>Космическое путешествие:</w:t>
            </w:r>
          </w:p>
          <w:p w:rsidR="00CA2E3A" w:rsidRPr="001F24B5" w:rsidRDefault="00CA2E3A" w:rsidP="00DB2755">
            <w:pPr>
              <w:widowControl w:val="0"/>
              <w:autoSpaceDE w:val="0"/>
              <w:autoSpaceDN w:val="0"/>
              <w:adjustRightInd w:val="0"/>
            </w:pPr>
            <w:r w:rsidRPr="001F24B5">
              <w:t xml:space="preserve">Введение. Путешествие на планету красок. </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pPr>
          </w:p>
          <w:p w:rsidR="00CA2E3A" w:rsidRPr="001F24B5" w:rsidRDefault="00CA2E3A" w:rsidP="001F24B5">
            <w:pPr>
              <w:widowControl w:val="0"/>
              <w:autoSpaceDE w:val="0"/>
              <w:autoSpaceDN w:val="0"/>
              <w:adjustRightInd w:val="0"/>
              <w:rPr>
                <w:lang w:val="en-US"/>
              </w:rPr>
            </w:pPr>
            <w:r w:rsidRPr="001F24B5">
              <w:rPr>
                <w:lang w:val="en-US"/>
              </w:rPr>
              <w:t>1</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rPr>
                <w:lang w:val="en-US"/>
              </w:rPr>
            </w:pPr>
          </w:p>
          <w:p w:rsidR="00CA2E3A" w:rsidRPr="001F24B5" w:rsidRDefault="00CA2E3A" w:rsidP="001F24B5">
            <w:pPr>
              <w:widowControl w:val="0"/>
              <w:autoSpaceDE w:val="0"/>
              <w:autoSpaceDN w:val="0"/>
              <w:adjustRightInd w:val="0"/>
            </w:pPr>
            <w:r w:rsidRPr="001F24B5">
              <w:t>3</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rPr>
                <w:lang w:val="en-US"/>
              </w:rPr>
            </w:pPr>
          </w:p>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 xml:space="preserve">Наблюдение за творческой деятельностью, беседы с детьми. </w:t>
            </w:r>
          </w:p>
        </w:tc>
      </w:tr>
      <w:tr w:rsidR="00CA2E3A" w:rsidRPr="001F24B5" w:rsidTr="00DB2755">
        <w:trPr>
          <w:trHeight w:val="525"/>
        </w:trPr>
        <w:tc>
          <w:tcPr>
            <w:tcW w:w="720" w:type="dxa"/>
            <w:vMerge w:val="restart"/>
            <w:tcBorders>
              <w:top w:val="single" w:sz="2" w:space="0" w:color="000000"/>
              <w:left w:val="single" w:sz="2" w:space="0" w:color="000000"/>
              <w:bottom w:val="nil"/>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2</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tabs>
                <w:tab w:val="left" w:pos="183"/>
              </w:tabs>
              <w:autoSpaceDE w:val="0"/>
              <w:autoSpaceDN w:val="0"/>
              <w:adjustRightInd w:val="0"/>
              <w:rPr>
                <w:b/>
                <w:bCs/>
              </w:rPr>
            </w:pPr>
            <w:r w:rsidRPr="001F24B5">
              <w:rPr>
                <w:b/>
                <w:bCs/>
              </w:rPr>
              <w:t>Растения и животные:</w:t>
            </w:r>
          </w:p>
          <w:p w:rsidR="00CA2E3A" w:rsidRPr="001F24B5" w:rsidRDefault="00CA2E3A" w:rsidP="00DB2755">
            <w:pPr>
              <w:widowControl w:val="0"/>
              <w:autoSpaceDE w:val="0"/>
              <w:autoSpaceDN w:val="0"/>
              <w:adjustRightInd w:val="0"/>
            </w:pPr>
            <w:r w:rsidRPr="001F24B5">
              <w:t>Божья Коровка.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w:t>
            </w:r>
          </w:p>
        </w:tc>
      </w:tr>
      <w:tr w:rsidR="00CA2E3A" w:rsidRPr="001F24B5" w:rsidTr="00DB2755">
        <w:trPr>
          <w:trHeight w:val="1"/>
        </w:trPr>
        <w:tc>
          <w:tcPr>
            <w:tcW w:w="720" w:type="dxa"/>
            <w:vMerge/>
            <w:tcBorders>
              <w:top w:val="nil"/>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spacing w:after="200" w:line="276" w:lineRule="auto"/>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lang w:val="en-US"/>
              </w:rPr>
            </w:pPr>
            <w:r w:rsidRPr="001F24B5">
              <w:t>Полянка с букашками.</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w:t>
            </w:r>
          </w:p>
        </w:tc>
      </w:tr>
      <w:tr w:rsidR="00CA2E3A" w:rsidRPr="001F24B5" w:rsidTr="00DB2755">
        <w:trPr>
          <w:trHeight w:val="614"/>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3</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 xml:space="preserve">Явления природы: </w:t>
            </w:r>
          </w:p>
          <w:p w:rsidR="00CA2E3A" w:rsidRPr="001F24B5" w:rsidRDefault="00CA2E3A" w:rsidP="00DB2755">
            <w:pPr>
              <w:widowControl w:val="0"/>
              <w:autoSpaceDE w:val="0"/>
              <w:autoSpaceDN w:val="0"/>
              <w:adjustRightInd w:val="0"/>
            </w:pPr>
            <w:r w:rsidRPr="001F24B5">
              <w:t>Какого цвета небо?</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Входной контроль. Наблюдение Беседа.</w:t>
            </w:r>
          </w:p>
        </w:tc>
      </w:tr>
      <w:tr w:rsidR="00CA2E3A" w:rsidRPr="000C035F" w:rsidTr="00DB2755">
        <w:trPr>
          <w:trHeight w:val="1"/>
        </w:trPr>
        <w:tc>
          <w:tcPr>
            <w:tcW w:w="39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DB2755">
            <w:pPr>
              <w:widowControl w:val="0"/>
              <w:autoSpaceDE w:val="0"/>
              <w:autoSpaceDN w:val="0"/>
              <w:adjustRightInd w:val="0"/>
              <w:ind w:firstLine="601"/>
              <w:rPr>
                <w:b/>
                <w:lang w:val="en-US"/>
              </w:rPr>
            </w:pPr>
            <w:r w:rsidRPr="000C035F">
              <w:rPr>
                <w:b/>
              </w:rPr>
              <w:t>ОСЕНЬ</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Pr>
                <w:b/>
              </w:rPr>
              <w:t>4</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Pr>
                <w:b/>
              </w:rPr>
              <w:t>32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sidRPr="000C035F">
              <w:rPr>
                <w:b/>
              </w:rPr>
              <w:t>36</w:t>
            </w: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lang w:val="en-US"/>
              </w:rPr>
            </w:pPr>
          </w:p>
        </w:tc>
      </w:tr>
      <w:tr w:rsidR="00CA2E3A" w:rsidRPr="001F24B5" w:rsidTr="00DB2755">
        <w:trPr>
          <w:trHeight w:val="576"/>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4</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Явления природы:</w:t>
            </w:r>
          </w:p>
          <w:p w:rsidR="00CA2E3A" w:rsidRPr="001F24B5" w:rsidRDefault="00CA2E3A" w:rsidP="00DB2755">
            <w:pPr>
              <w:widowControl w:val="0"/>
              <w:autoSpaceDE w:val="0"/>
              <w:autoSpaceDN w:val="0"/>
              <w:adjustRightInd w:val="0"/>
            </w:pPr>
            <w:r w:rsidRPr="001F24B5">
              <w:t>Осенний день. Листопад.</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w:t>
            </w:r>
          </w:p>
        </w:tc>
      </w:tr>
      <w:tr w:rsidR="00CA2E3A" w:rsidRPr="001F24B5" w:rsidTr="00DB2755">
        <w:trPr>
          <w:trHeight w:val="268"/>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lang w:val="en-US"/>
              </w:rPr>
            </w:pPr>
            <w:r w:rsidRPr="001F24B5">
              <w:t>Звезды на небе.</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w:t>
            </w:r>
          </w:p>
        </w:tc>
      </w:tr>
      <w:tr w:rsidR="00CA2E3A" w:rsidRPr="001F24B5" w:rsidTr="00DB2755">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5</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Растения и животные:</w:t>
            </w:r>
          </w:p>
          <w:p w:rsidR="00CA2E3A" w:rsidRPr="001F24B5" w:rsidRDefault="00CA2E3A" w:rsidP="00DB2755">
            <w:pPr>
              <w:widowControl w:val="0"/>
              <w:autoSpaceDE w:val="0"/>
              <w:autoSpaceDN w:val="0"/>
              <w:adjustRightInd w:val="0"/>
            </w:pPr>
            <w:r w:rsidRPr="001F24B5">
              <w:t>Натюрморт с фруктами и арбузом.</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за работой детей. </w:t>
            </w:r>
          </w:p>
        </w:tc>
      </w:tr>
      <w:tr w:rsidR="00CA2E3A" w:rsidRPr="001F24B5" w:rsidTr="00DB2755">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lang w:val="en-US"/>
              </w:rPr>
            </w:pPr>
            <w:r w:rsidRPr="001F24B5">
              <w:t xml:space="preserve">Натюрморт </w:t>
            </w:r>
            <w:r w:rsidRPr="001F24B5">
              <w:rPr>
                <w:lang w:val="en-US"/>
              </w:rPr>
              <w:t>«</w:t>
            </w:r>
            <w:r w:rsidRPr="001F24B5">
              <w:t>Хлеб всему голова</w:t>
            </w:r>
            <w:r w:rsidRPr="001F24B5">
              <w:rPr>
                <w:lang w:val="en-US"/>
              </w:rPr>
              <w:t>»</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7</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8</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работой детей.</w:t>
            </w:r>
          </w:p>
        </w:tc>
      </w:tr>
      <w:tr w:rsidR="00CA2E3A" w:rsidRPr="001F24B5" w:rsidTr="00DB2755">
        <w:trPr>
          <w:trHeight w:val="29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Кошка с котятами</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работой детей.</w:t>
            </w:r>
          </w:p>
        </w:tc>
      </w:tr>
      <w:tr w:rsidR="00CA2E3A" w:rsidRPr="001F24B5" w:rsidTr="00DB2755">
        <w:trPr>
          <w:trHeight w:val="299"/>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 xml:space="preserve">Кто сказал: </w:t>
            </w:r>
            <w:r w:rsidRPr="001F24B5">
              <w:rPr>
                <w:lang w:val="en-US"/>
              </w:rPr>
              <w:t>«</w:t>
            </w:r>
            <w:r w:rsidRPr="001F24B5">
              <w:t>Гав?</w:t>
            </w:r>
            <w:r w:rsidRPr="001F24B5">
              <w:rPr>
                <w:lang w:val="en-US"/>
              </w:rPr>
              <w:t>»</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работой детей.</w:t>
            </w:r>
          </w:p>
        </w:tc>
      </w:tr>
      <w:tr w:rsidR="00CA2E3A" w:rsidRPr="001F24B5" w:rsidTr="00DB2755">
        <w:trPr>
          <w:trHeight w:val="244"/>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Ежик в лесу</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работой детей.</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Черепашка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Беседа.</w:t>
            </w:r>
          </w:p>
        </w:tc>
      </w:tr>
      <w:tr w:rsidR="00CA2E3A" w:rsidRPr="000C035F" w:rsidTr="00DB2755">
        <w:trPr>
          <w:trHeight w:val="323"/>
        </w:trPr>
        <w:tc>
          <w:tcPr>
            <w:tcW w:w="39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DB2755">
            <w:pPr>
              <w:widowControl w:val="0"/>
              <w:autoSpaceDE w:val="0"/>
              <w:autoSpaceDN w:val="0"/>
              <w:adjustRightInd w:val="0"/>
              <w:ind w:left="-52" w:firstLine="653"/>
              <w:rPr>
                <w:b/>
                <w:lang w:val="en-US"/>
              </w:rPr>
            </w:pPr>
            <w:r w:rsidRPr="000C035F">
              <w:rPr>
                <w:b/>
              </w:rPr>
              <w:t>ЗИМА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Pr>
                <w:b/>
              </w:rPr>
              <w:t>4,5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sidRPr="000C035F">
              <w:rPr>
                <w:b/>
              </w:rPr>
              <w:t>3</w:t>
            </w:r>
            <w:r>
              <w:rPr>
                <w:b/>
              </w:rPr>
              <w:t>9,5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sidRPr="000C035F">
              <w:rPr>
                <w:b/>
              </w:rPr>
              <w:t>44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lang w:val="en-US"/>
              </w:rPr>
            </w:pP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6</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Явления природы:</w:t>
            </w:r>
          </w:p>
          <w:p w:rsidR="00CA2E3A" w:rsidRPr="001F24B5" w:rsidRDefault="00CA2E3A" w:rsidP="00DB2755">
            <w:pPr>
              <w:widowControl w:val="0"/>
              <w:autoSpaceDE w:val="0"/>
              <w:autoSpaceDN w:val="0"/>
              <w:adjustRightInd w:val="0"/>
              <w:rPr>
                <w:lang w:val="en-US"/>
              </w:rPr>
            </w:pPr>
            <w:r w:rsidRPr="001F24B5">
              <w:t>Снегопад. Пейзаж</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pPr>
            <w:r w:rsidRPr="001F24B5">
              <w:t>Снег идет. Снеговики играют в снежки.</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Северное сияние.</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7</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b/>
                <w:bCs/>
              </w:rPr>
            </w:pPr>
            <w:r w:rsidRPr="001F24B5">
              <w:rPr>
                <w:b/>
                <w:bCs/>
              </w:rPr>
              <w:t>Растения и животные:</w:t>
            </w:r>
          </w:p>
          <w:p w:rsidR="00CA2E3A" w:rsidRPr="001F24B5" w:rsidRDefault="00CA2E3A" w:rsidP="00DB2755">
            <w:pPr>
              <w:widowControl w:val="0"/>
              <w:autoSpaceDE w:val="0"/>
              <w:autoSpaceDN w:val="0"/>
              <w:adjustRightInd w:val="0"/>
              <w:rPr>
                <w:lang w:val="en-US"/>
              </w:rPr>
            </w:pPr>
            <w:r w:rsidRPr="001F24B5">
              <w:t xml:space="preserve">Снегири </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 Беседа.</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Комнатные растения. Кактусы.</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Промежуточный контроль. Опрос. Наблюдение за работой .</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pPr>
            <w:r w:rsidRPr="001F24B5">
              <w:t>В берлоге</w:t>
            </w:r>
          </w:p>
          <w:p w:rsidR="00CA2E3A" w:rsidRPr="001F24B5" w:rsidRDefault="00CA2E3A" w:rsidP="00DB2755">
            <w:pPr>
              <w:widowControl w:val="0"/>
              <w:autoSpaceDE w:val="0"/>
              <w:autoSpaceDN w:val="0"/>
              <w:adjustRightInd w:val="0"/>
              <w:ind w:left="-52"/>
              <w:rPr>
                <w:lang w:val="en-US"/>
              </w:rPr>
            </w:pP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Наблюдение за самостоятельной работой на различных этапах творческой работы.</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Следы на снегу. Заяц.</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lang w:val="en-US"/>
              </w:rPr>
            </w:pPr>
            <w:r w:rsidRPr="001F24B5">
              <w:t xml:space="preserve">Тематическая композиция </w:t>
            </w:r>
            <w:r w:rsidRPr="001F24B5">
              <w:rPr>
                <w:lang w:val="en-US"/>
              </w:rPr>
              <w:t>«</w:t>
            </w:r>
            <w:r w:rsidRPr="001F24B5">
              <w:t>На ферме</w:t>
            </w:r>
            <w:r w:rsidRPr="001F24B5">
              <w:rPr>
                <w:lang w:val="en-US"/>
              </w:rPr>
              <w:t>».</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7</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8</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за творчеством. </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8</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Человек:</w:t>
            </w:r>
          </w:p>
          <w:p w:rsidR="00CA2E3A" w:rsidRPr="001F24B5" w:rsidRDefault="00CA2E3A" w:rsidP="00DB2755">
            <w:pPr>
              <w:widowControl w:val="0"/>
              <w:autoSpaceDE w:val="0"/>
              <w:autoSpaceDN w:val="0"/>
              <w:adjustRightInd w:val="0"/>
              <w:ind w:left="-52"/>
              <w:rPr>
                <w:lang w:val="en-US"/>
              </w:rPr>
            </w:pPr>
            <w:r w:rsidRPr="001F24B5">
              <w:t>Тематическая композиция «Я и моя страна.  Пейзажи родного края</w:t>
            </w:r>
            <w:r w:rsidRPr="001F24B5">
              <w:rPr>
                <w:lang w:val="en-US"/>
              </w:rPr>
              <w:t>».</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7</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8</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за деятельностью. </w:t>
            </w:r>
          </w:p>
        </w:tc>
      </w:tr>
      <w:tr w:rsidR="00CA2E3A" w:rsidRPr="000C035F" w:rsidTr="00DB2755">
        <w:trPr>
          <w:trHeight w:val="323"/>
        </w:trPr>
        <w:tc>
          <w:tcPr>
            <w:tcW w:w="39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DB2755">
            <w:pPr>
              <w:widowControl w:val="0"/>
              <w:autoSpaceDE w:val="0"/>
              <w:autoSpaceDN w:val="0"/>
              <w:adjustRightInd w:val="0"/>
              <w:ind w:left="-52" w:firstLine="653"/>
              <w:rPr>
                <w:b/>
                <w:lang w:val="en-US"/>
              </w:rPr>
            </w:pPr>
            <w:r w:rsidRPr="000C035F">
              <w:rPr>
                <w:b/>
              </w:rPr>
              <w:t>ВЕСНА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Pr>
                <w:b/>
              </w:rPr>
              <w:t>5,5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Pr>
                <w:b/>
              </w:rPr>
              <w:t>42,5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sidRPr="000C035F">
              <w:rPr>
                <w:b/>
              </w:rPr>
              <w:t>48</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lang w:val="en-US"/>
              </w:rPr>
            </w:pPr>
          </w:p>
        </w:tc>
      </w:tr>
      <w:tr w:rsidR="00CA2E3A" w:rsidRPr="001F24B5" w:rsidTr="00DB2755">
        <w:trPr>
          <w:trHeight w:val="50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9</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Космическое путешествие:</w:t>
            </w:r>
          </w:p>
          <w:p w:rsidR="00CA2E3A" w:rsidRPr="001F24B5" w:rsidRDefault="00CA2E3A" w:rsidP="00DB2755">
            <w:pPr>
              <w:widowControl w:val="0"/>
              <w:autoSpaceDE w:val="0"/>
              <w:autoSpaceDN w:val="0"/>
              <w:adjustRightInd w:val="0"/>
              <w:ind w:left="-52"/>
            </w:pPr>
            <w:r w:rsidRPr="001F24B5">
              <w:t>Первые в космосе.</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7</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8</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работой.</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10</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Явления природы:</w:t>
            </w:r>
          </w:p>
          <w:p w:rsidR="00CA2E3A" w:rsidRPr="001F24B5" w:rsidRDefault="00CA2E3A" w:rsidP="00DB2755">
            <w:pPr>
              <w:widowControl w:val="0"/>
              <w:autoSpaceDE w:val="0"/>
              <w:autoSpaceDN w:val="0"/>
              <w:adjustRightInd w:val="0"/>
              <w:ind w:left="-52"/>
            </w:pPr>
            <w:r w:rsidRPr="001F24B5">
              <w:t>Ливень, лужи, зонтики.</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за деятельностью. </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Гроза.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творчеством</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11</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b/>
                <w:bCs/>
              </w:rPr>
            </w:pPr>
            <w:r w:rsidRPr="001F24B5">
              <w:rPr>
                <w:b/>
                <w:bCs/>
              </w:rPr>
              <w:t>Растения и животные:</w:t>
            </w:r>
          </w:p>
          <w:p w:rsidR="00CA2E3A" w:rsidRPr="001F24B5" w:rsidRDefault="00CA2E3A" w:rsidP="00DB2755">
            <w:pPr>
              <w:widowControl w:val="0"/>
              <w:autoSpaceDE w:val="0"/>
              <w:autoSpaceDN w:val="0"/>
              <w:adjustRightInd w:val="0"/>
              <w:ind w:left="-52"/>
              <w:rPr>
                <w:lang w:val="en-US"/>
              </w:rPr>
            </w:pPr>
            <w:r w:rsidRPr="001F24B5">
              <w:t>Первоцветы.</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 .</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Сова в лесу.</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На дне. Крабики.</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pPr>
            <w:r w:rsidRPr="001F24B5">
              <w:t>На дне. Осьминоги и медузы.</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Лягушка-квакушка.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Змейка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Беседа. 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12</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 xml:space="preserve">Человек: </w:t>
            </w:r>
          </w:p>
          <w:p w:rsidR="00CA2E3A" w:rsidRPr="001F24B5" w:rsidRDefault="00CA2E3A" w:rsidP="00DB2755">
            <w:pPr>
              <w:widowControl w:val="0"/>
              <w:autoSpaceDE w:val="0"/>
              <w:autoSpaceDN w:val="0"/>
              <w:adjustRightInd w:val="0"/>
            </w:pPr>
            <w:r w:rsidRPr="001F24B5">
              <w:t>Профессии. Я</w:t>
            </w:r>
            <w:r>
              <w:t xml:space="preserve"> </w:t>
            </w:r>
            <w:r w:rsidRPr="001F24B5">
              <w:t xml:space="preserve">- художник. Автопортрет. </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5</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6</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t>Промежуточная</w:t>
            </w:r>
            <w:r w:rsidRPr="001F24B5">
              <w:t xml:space="preserve"> аттестация. Наблюдение за самостоятельной творческой работой. Мини-тест.</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pPr>
            <w:r w:rsidRPr="001F24B5">
              <w:t>13</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t>Обобщающее  детско-взрослое занятие «Чудесный календарь»</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1,5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2</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Мини-защита творческих проектов</w:t>
            </w:r>
            <w:r>
              <w:t xml:space="preserve"> </w:t>
            </w:r>
            <w:r w:rsidRPr="001F24B5">
              <w:t>(</w:t>
            </w:r>
            <w:r>
              <w:t>рисунков</w:t>
            </w:r>
            <w:r w:rsidRPr="001F24B5">
              <w:t>)</w:t>
            </w:r>
          </w:p>
        </w:tc>
      </w:tr>
      <w:tr w:rsidR="00CA2E3A" w:rsidRPr="00663B0D" w:rsidTr="00DB2755">
        <w:trPr>
          <w:trHeight w:val="323"/>
        </w:trPr>
        <w:tc>
          <w:tcPr>
            <w:tcW w:w="39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663B0D" w:rsidRDefault="00CA2E3A" w:rsidP="001F24B5">
            <w:pPr>
              <w:widowControl w:val="0"/>
              <w:autoSpaceDE w:val="0"/>
              <w:autoSpaceDN w:val="0"/>
              <w:adjustRightInd w:val="0"/>
              <w:ind w:left="-52"/>
              <w:jc w:val="right"/>
              <w:rPr>
                <w:b/>
                <w:lang w:val="en-US"/>
              </w:rPr>
            </w:pPr>
            <w:r w:rsidRPr="00663B0D">
              <w:rPr>
                <w:b/>
              </w:rPr>
              <w:t>ИТОГО:</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663B0D" w:rsidRDefault="00CA2E3A" w:rsidP="001F24B5">
            <w:pPr>
              <w:widowControl w:val="0"/>
              <w:autoSpaceDE w:val="0"/>
              <w:autoSpaceDN w:val="0"/>
              <w:adjustRightInd w:val="0"/>
              <w:rPr>
                <w:b/>
              </w:rPr>
            </w:pPr>
            <w:r w:rsidRPr="00663B0D">
              <w:rPr>
                <w:b/>
              </w:rPr>
              <w:t>16,5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663B0D" w:rsidRDefault="00CA2E3A" w:rsidP="001F24B5">
            <w:pPr>
              <w:widowControl w:val="0"/>
              <w:autoSpaceDE w:val="0"/>
              <w:autoSpaceDN w:val="0"/>
              <w:adjustRightInd w:val="0"/>
              <w:rPr>
                <w:b/>
              </w:rPr>
            </w:pPr>
            <w:r>
              <w:rPr>
                <w:b/>
              </w:rPr>
              <w:t>127,5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663B0D" w:rsidRDefault="00CA2E3A" w:rsidP="001F24B5">
            <w:pPr>
              <w:widowControl w:val="0"/>
              <w:autoSpaceDE w:val="0"/>
              <w:autoSpaceDN w:val="0"/>
              <w:adjustRightInd w:val="0"/>
              <w:rPr>
                <w:b/>
              </w:rPr>
            </w:pPr>
            <w:r w:rsidRPr="00663B0D">
              <w:rPr>
                <w:b/>
              </w:rPr>
              <w:t>144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663B0D" w:rsidRDefault="00CA2E3A" w:rsidP="001F24B5">
            <w:pPr>
              <w:widowControl w:val="0"/>
              <w:autoSpaceDE w:val="0"/>
              <w:autoSpaceDN w:val="0"/>
              <w:adjustRightInd w:val="0"/>
              <w:rPr>
                <w:b/>
                <w:lang w:val="en-US"/>
              </w:rPr>
            </w:pPr>
          </w:p>
        </w:tc>
      </w:tr>
    </w:tbl>
    <w:p w:rsidR="00CA2E3A" w:rsidRDefault="00CA2E3A" w:rsidP="001F24B5">
      <w:pPr>
        <w:jc w:val="center"/>
        <w:rPr>
          <w:b/>
          <w:sz w:val="28"/>
          <w:szCs w:val="28"/>
        </w:rPr>
      </w:pPr>
    </w:p>
    <w:p w:rsidR="00CA2E3A" w:rsidRDefault="00CA2E3A" w:rsidP="001F24B5">
      <w:pPr>
        <w:jc w:val="center"/>
        <w:rPr>
          <w:b/>
          <w:sz w:val="28"/>
          <w:szCs w:val="28"/>
        </w:rPr>
      </w:pPr>
      <w:r w:rsidRPr="0032595B">
        <w:rPr>
          <w:b/>
          <w:sz w:val="28"/>
          <w:szCs w:val="28"/>
        </w:rPr>
        <w:t xml:space="preserve">Учебно-тематический план </w:t>
      </w:r>
      <w:r>
        <w:rPr>
          <w:b/>
          <w:sz w:val="28"/>
          <w:szCs w:val="28"/>
        </w:rPr>
        <w:t>2</w:t>
      </w:r>
      <w:r w:rsidRPr="0032595B">
        <w:rPr>
          <w:b/>
          <w:sz w:val="28"/>
          <w:szCs w:val="28"/>
        </w:rPr>
        <w:t>-го года обучения</w:t>
      </w:r>
    </w:p>
    <w:p w:rsidR="00CA2E3A" w:rsidRPr="0032595B" w:rsidRDefault="00CA2E3A" w:rsidP="001F24B5">
      <w:pPr>
        <w:jc w:val="center"/>
        <w:rPr>
          <w:b/>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256"/>
        <w:gridCol w:w="1080"/>
        <w:gridCol w:w="1080"/>
        <w:gridCol w:w="1260"/>
        <w:gridCol w:w="2520"/>
      </w:tblGrid>
      <w:tr w:rsidR="00CA2E3A" w:rsidRPr="001F24B5" w:rsidTr="00DB2755">
        <w:trPr>
          <w:cantSplit/>
          <w:trHeight w:val="341"/>
        </w:trPr>
        <w:tc>
          <w:tcPr>
            <w:tcW w:w="704" w:type="dxa"/>
            <w:vMerge w:val="restart"/>
          </w:tcPr>
          <w:p w:rsidR="00CA2E3A" w:rsidRPr="003B1A0A" w:rsidRDefault="00CA2E3A" w:rsidP="00DB2755">
            <w:pPr>
              <w:jc w:val="center"/>
            </w:pPr>
          </w:p>
          <w:p w:rsidR="00CA2E3A" w:rsidRPr="003B1A0A" w:rsidRDefault="00CA2E3A" w:rsidP="00DB2755">
            <w:pPr>
              <w:jc w:val="center"/>
            </w:pPr>
            <w:r w:rsidRPr="003B1A0A">
              <w:t>№ п/п</w:t>
            </w:r>
          </w:p>
        </w:tc>
        <w:tc>
          <w:tcPr>
            <w:tcW w:w="3256" w:type="dxa"/>
            <w:vMerge w:val="restart"/>
          </w:tcPr>
          <w:p w:rsidR="00CA2E3A" w:rsidRPr="00DB2755" w:rsidRDefault="00CA2E3A" w:rsidP="00DB2755">
            <w:pPr>
              <w:jc w:val="center"/>
            </w:pPr>
          </w:p>
          <w:p w:rsidR="00CA2E3A" w:rsidRPr="00DB2755" w:rsidRDefault="00CA2E3A" w:rsidP="00DB2755">
            <w:pPr>
              <w:jc w:val="center"/>
            </w:pPr>
            <w:r w:rsidRPr="00DB2755">
              <w:t>Название разделов и тем</w:t>
            </w:r>
          </w:p>
        </w:tc>
        <w:tc>
          <w:tcPr>
            <w:tcW w:w="3420" w:type="dxa"/>
            <w:gridSpan w:val="3"/>
          </w:tcPr>
          <w:p w:rsidR="00CA2E3A" w:rsidRPr="00DB2755" w:rsidRDefault="00CA2E3A" w:rsidP="00DB2755">
            <w:pPr>
              <w:jc w:val="center"/>
            </w:pPr>
            <w:r w:rsidRPr="00DB2755">
              <w:t>Кол-во часов:</w:t>
            </w:r>
          </w:p>
        </w:tc>
        <w:tc>
          <w:tcPr>
            <w:tcW w:w="2520" w:type="dxa"/>
            <w:vMerge w:val="restart"/>
          </w:tcPr>
          <w:p w:rsidR="00CA2E3A" w:rsidRPr="001F24B5" w:rsidRDefault="00CA2E3A" w:rsidP="00DB2755">
            <w:pPr>
              <w:jc w:val="center"/>
              <w:rPr>
                <w:u w:val="single"/>
              </w:rPr>
            </w:pPr>
            <w:r w:rsidRPr="001F24B5">
              <w:t>Формы контроля /аттестации</w:t>
            </w:r>
          </w:p>
        </w:tc>
      </w:tr>
      <w:tr w:rsidR="00CA2E3A" w:rsidRPr="001F24B5" w:rsidTr="00DB2755">
        <w:trPr>
          <w:cantSplit/>
          <w:trHeight w:val="282"/>
        </w:trPr>
        <w:tc>
          <w:tcPr>
            <w:tcW w:w="704" w:type="dxa"/>
            <w:vMerge/>
          </w:tcPr>
          <w:p w:rsidR="00CA2E3A" w:rsidRPr="001F24B5" w:rsidRDefault="00CA2E3A" w:rsidP="00DB2755">
            <w:pPr>
              <w:spacing w:line="360" w:lineRule="auto"/>
            </w:pPr>
          </w:p>
        </w:tc>
        <w:tc>
          <w:tcPr>
            <w:tcW w:w="3256" w:type="dxa"/>
            <w:vMerge/>
          </w:tcPr>
          <w:p w:rsidR="00CA2E3A" w:rsidRPr="001F24B5" w:rsidRDefault="00CA2E3A" w:rsidP="00DB2755">
            <w:pPr>
              <w:spacing w:line="360" w:lineRule="auto"/>
            </w:pPr>
          </w:p>
        </w:tc>
        <w:tc>
          <w:tcPr>
            <w:tcW w:w="1080" w:type="dxa"/>
            <w:tcBorders>
              <w:right w:val="nil"/>
            </w:tcBorders>
          </w:tcPr>
          <w:p w:rsidR="00CA2E3A" w:rsidRPr="001F24B5" w:rsidRDefault="00CA2E3A" w:rsidP="00DB2755">
            <w:pPr>
              <w:spacing w:line="360" w:lineRule="auto"/>
              <w:jc w:val="center"/>
            </w:pPr>
            <w:r w:rsidRPr="001F24B5">
              <w:t>всего</w:t>
            </w:r>
          </w:p>
        </w:tc>
        <w:tc>
          <w:tcPr>
            <w:tcW w:w="1080" w:type="dxa"/>
          </w:tcPr>
          <w:p w:rsidR="00CA2E3A" w:rsidRPr="001F24B5" w:rsidRDefault="00CA2E3A" w:rsidP="00DB2755">
            <w:pPr>
              <w:spacing w:line="360" w:lineRule="auto"/>
              <w:jc w:val="center"/>
            </w:pPr>
            <w:r w:rsidRPr="001F24B5">
              <w:t>теория</w:t>
            </w:r>
          </w:p>
        </w:tc>
        <w:tc>
          <w:tcPr>
            <w:tcW w:w="1260" w:type="dxa"/>
          </w:tcPr>
          <w:p w:rsidR="00CA2E3A" w:rsidRPr="001F24B5" w:rsidRDefault="00CA2E3A" w:rsidP="00DB2755">
            <w:pPr>
              <w:spacing w:line="360" w:lineRule="auto"/>
              <w:jc w:val="center"/>
            </w:pPr>
            <w:r w:rsidRPr="001F24B5">
              <w:t>практика</w:t>
            </w:r>
          </w:p>
        </w:tc>
        <w:tc>
          <w:tcPr>
            <w:tcW w:w="2520" w:type="dxa"/>
            <w:vMerge/>
          </w:tcPr>
          <w:p w:rsidR="00CA2E3A" w:rsidRPr="001F24B5" w:rsidRDefault="00CA2E3A" w:rsidP="00DB2755">
            <w:pPr>
              <w:spacing w:line="360" w:lineRule="auto"/>
            </w:pPr>
          </w:p>
        </w:tc>
      </w:tr>
      <w:tr w:rsidR="00CA2E3A" w:rsidRPr="00DB2755" w:rsidTr="00DB2755">
        <w:trPr>
          <w:trHeight w:val="360"/>
        </w:trPr>
        <w:tc>
          <w:tcPr>
            <w:tcW w:w="704" w:type="dxa"/>
          </w:tcPr>
          <w:p w:rsidR="00CA2E3A" w:rsidRPr="00DB2755" w:rsidRDefault="00CA2E3A" w:rsidP="00DB2755">
            <w:pPr>
              <w:spacing w:line="360" w:lineRule="auto"/>
              <w:rPr>
                <w:b/>
              </w:rPr>
            </w:pPr>
            <w:r w:rsidRPr="00DB2755">
              <w:rPr>
                <w:b/>
                <w:lang w:val="en-US"/>
              </w:rPr>
              <w:t>I</w:t>
            </w:r>
          </w:p>
        </w:tc>
        <w:tc>
          <w:tcPr>
            <w:tcW w:w="9196" w:type="dxa"/>
            <w:gridSpan w:val="5"/>
          </w:tcPr>
          <w:p w:rsidR="00CA2E3A" w:rsidRPr="00DB2755" w:rsidRDefault="00CA2E3A" w:rsidP="00DB2755">
            <w:pPr>
              <w:spacing w:line="360" w:lineRule="auto"/>
            </w:pPr>
            <w:r w:rsidRPr="00DB2755">
              <w:rPr>
                <w:b/>
              </w:rPr>
              <w:t>Искусство вокруг нас (71 час)</w:t>
            </w:r>
          </w:p>
        </w:tc>
      </w:tr>
      <w:tr w:rsidR="00CA2E3A" w:rsidRPr="001F24B5" w:rsidTr="00DB2755">
        <w:trPr>
          <w:trHeight w:val="2014"/>
        </w:trPr>
        <w:tc>
          <w:tcPr>
            <w:tcW w:w="704" w:type="dxa"/>
          </w:tcPr>
          <w:p w:rsidR="00CA2E3A" w:rsidRPr="001F24B5" w:rsidRDefault="00CA2E3A" w:rsidP="00DB2755">
            <w:pPr>
              <w:spacing w:line="360" w:lineRule="auto"/>
            </w:pPr>
            <w:r w:rsidRPr="001F24B5">
              <w:t>1.1</w:t>
            </w:r>
          </w:p>
          <w:p w:rsidR="00CA2E3A" w:rsidRPr="001F24B5" w:rsidRDefault="00CA2E3A" w:rsidP="00DB2755">
            <w:pPr>
              <w:spacing w:line="360" w:lineRule="auto"/>
            </w:pPr>
            <w:r w:rsidRPr="001F24B5">
              <w:t>1.2</w:t>
            </w:r>
          </w:p>
          <w:p w:rsidR="00CA2E3A" w:rsidRPr="001F24B5" w:rsidRDefault="00CA2E3A" w:rsidP="00DB2755">
            <w:pPr>
              <w:spacing w:line="360" w:lineRule="auto"/>
            </w:pPr>
            <w:r w:rsidRPr="001F24B5">
              <w:t>1.3</w:t>
            </w:r>
          </w:p>
          <w:p w:rsidR="00CA2E3A" w:rsidRPr="001F24B5" w:rsidRDefault="00CA2E3A" w:rsidP="00DB2755">
            <w:pPr>
              <w:spacing w:line="360" w:lineRule="auto"/>
            </w:pPr>
            <w:r w:rsidRPr="001F24B5">
              <w:t>1.4</w:t>
            </w:r>
          </w:p>
          <w:p w:rsidR="00CA2E3A" w:rsidRPr="001F24B5" w:rsidRDefault="00CA2E3A" w:rsidP="00DB2755">
            <w:pPr>
              <w:spacing w:line="360" w:lineRule="auto"/>
            </w:pPr>
            <w:r w:rsidRPr="001F24B5">
              <w:t>1.5</w:t>
            </w:r>
          </w:p>
        </w:tc>
        <w:tc>
          <w:tcPr>
            <w:tcW w:w="3256" w:type="dxa"/>
          </w:tcPr>
          <w:p w:rsidR="00CA2E3A" w:rsidRPr="001F24B5" w:rsidRDefault="00CA2E3A" w:rsidP="00DB2755">
            <w:pPr>
              <w:spacing w:line="360" w:lineRule="auto"/>
            </w:pPr>
            <w:r w:rsidRPr="001F24B5">
              <w:t>Ткани (роспись).</w:t>
            </w:r>
          </w:p>
          <w:p w:rsidR="00CA2E3A" w:rsidRPr="001F24B5" w:rsidRDefault="00CA2E3A" w:rsidP="00DB2755">
            <w:pPr>
              <w:spacing w:line="360" w:lineRule="auto"/>
            </w:pPr>
            <w:r w:rsidRPr="001F24B5">
              <w:t>Игрушки (лепка, роспись).</w:t>
            </w:r>
          </w:p>
          <w:p w:rsidR="00CA2E3A" w:rsidRPr="001F24B5" w:rsidRDefault="00CA2E3A" w:rsidP="00DB2755">
            <w:pPr>
              <w:spacing w:line="360" w:lineRule="auto"/>
            </w:pPr>
            <w:r w:rsidRPr="001F24B5">
              <w:t>Посуда (роспись).</w:t>
            </w:r>
          </w:p>
          <w:p w:rsidR="00CA2E3A" w:rsidRPr="001F24B5" w:rsidRDefault="00CA2E3A" w:rsidP="00DB2755">
            <w:pPr>
              <w:spacing w:line="360" w:lineRule="auto"/>
            </w:pPr>
            <w:r w:rsidRPr="001F24B5">
              <w:t>Книги (иллюстрация).</w:t>
            </w:r>
          </w:p>
          <w:p w:rsidR="00CA2E3A" w:rsidRPr="001F24B5" w:rsidRDefault="00CA2E3A" w:rsidP="00DB2755">
            <w:pPr>
              <w:spacing w:line="360" w:lineRule="auto"/>
            </w:pPr>
            <w:r w:rsidRPr="001F24B5">
              <w:t>Открытки.</w:t>
            </w:r>
          </w:p>
        </w:tc>
        <w:tc>
          <w:tcPr>
            <w:tcW w:w="1080" w:type="dxa"/>
          </w:tcPr>
          <w:p w:rsidR="00CA2E3A" w:rsidRPr="001F24B5" w:rsidRDefault="00CA2E3A" w:rsidP="00DB2755">
            <w:pPr>
              <w:spacing w:line="360" w:lineRule="auto"/>
            </w:pPr>
            <w:r w:rsidRPr="001F24B5">
              <w:t>18</w:t>
            </w:r>
          </w:p>
          <w:p w:rsidR="00CA2E3A" w:rsidRPr="001F24B5" w:rsidRDefault="00CA2E3A" w:rsidP="00DB2755">
            <w:pPr>
              <w:pStyle w:val="Footer"/>
              <w:spacing w:line="360" w:lineRule="auto"/>
            </w:pPr>
            <w:r w:rsidRPr="001F24B5">
              <w:t>16</w:t>
            </w:r>
          </w:p>
          <w:p w:rsidR="00CA2E3A" w:rsidRPr="001F24B5" w:rsidRDefault="00CA2E3A" w:rsidP="00DB2755">
            <w:pPr>
              <w:spacing w:line="360" w:lineRule="auto"/>
            </w:pPr>
            <w:r w:rsidRPr="001F24B5">
              <w:t>15</w:t>
            </w:r>
          </w:p>
          <w:p w:rsidR="00CA2E3A" w:rsidRPr="001F24B5" w:rsidRDefault="00CA2E3A" w:rsidP="00DB2755">
            <w:pPr>
              <w:spacing w:line="360" w:lineRule="auto"/>
            </w:pPr>
            <w:r w:rsidRPr="001F24B5">
              <w:t>10</w:t>
            </w:r>
          </w:p>
          <w:p w:rsidR="00CA2E3A" w:rsidRPr="001F24B5" w:rsidRDefault="00CA2E3A" w:rsidP="00DB2755">
            <w:pPr>
              <w:spacing w:line="360" w:lineRule="auto"/>
            </w:pPr>
            <w:r w:rsidRPr="001F24B5">
              <w:t>12</w:t>
            </w:r>
          </w:p>
        </w:tc>
        <w:tc>
          <w:tcPr>
            <w:tcW w:w="1080" w:type="dxa"/>
          </w:tcPr>
          <w:p w:rsidR="00CA2E3A" w:rsidRPr="001F24B5" w:rsidRDefault="00CA2E3A" w:rsidP="00DB2755">
            <w:pPr>
              <w:spacing w:line="360" w:lineRule="auto"/>
            </w:pPr>
            <w:r w:rsidRPr="001F24B5">
              <w:t>3</w:t>
            </w:r>
          </w:p>
          <w:p w:rsidR="00CA2E3A" w:rsidRPr="001F24B5" w:rsidRDefault="00CA2E3A" w:rsidP="00DB2755">
            <w:pPr>
              <w:spacing w:line="360" w:lineRule="auto"/>
            </w:pPr>
            <w:r w:rsidRPr="001F24B5">
              <w:t>2</w:t>
            </w:r>
          </w:p>
          <w:p w:rsidR="00CA2E3A" w:rsidRPr="001F24B5" w:rsidRDefault="00CA2E3A" w:rsidP="00DB2755">
            <w:pPr>
              <w:spacing w:line="360" w:lineRule="auto"/>
            </w:pPr>
            <w:r w:rsidRPr="001F24B5">
              <w:t>3</w:t>
            </w:r>
          </w:p>
          <w:p w:rsidR="00CA2E3A" w:rsidRPr="001F24B5" w:rsidRDefault="00CA2E3A" w:rsidP="00DB2755">
            <w:pPr>
              <w:spacing w:line="360" w:lineRule="auto"/>
            </w:pPr>
            <w:r w:rsidRPr="001F24B5">
              <w:t>2</w:t>
            </w:r>
          </w:p>
          <w:p w:rsidR="00CA2E3A" w:rsidRPr="001F24B5" w:rsidRDefault="00CA2E3A" w:rsidP="00DB2755">
            <w:pPr>
              <w:spacing w:line="360" w:lineRule="auto"/>
            </w:pPr>
            <w:r w:rsidRPr="001F24B5">
              <w:t>2</w:t>
            </w:r>
          </w:p>
        </w:tc>
        <w:tc>
          <w:tcPr>
            <w:tcW w:w="1260" w:type="dxa"/>
          </w:tcPr>
          <w:p w:rsidR="00CA2E3A" w:rsidRPr="001F24B5" w:rsidRDefault="00CA2E3A" w:rsidP="00DB2755">
            <w:pPr>
              <w:spacing w:line="360" w:lineRule="auto"/>
            </w:pPr>
            <w:r w:rsidRPr="001F24B5">
              <w:t>15</w:t>
            </w:r>
          </w:p>
          <w:p w:rsidR="00CA2E3A" w:rsidRPr="001F24B5" w:rsidRDefault="00CA2E3A" w:rsidP="00DB2755">
            <w:pPr>
              <w:spacing w:line="360" w:lineRule="auto"/>
            </w:pPr>
            <w:r w:rsidRPr="001F24B5">
              <w:t>14</w:t>
            </w:r>
          </w:p>
          <w:p w:rsidR="00CA2E3A" w:rsidRPr="001F24B5" w:rsidRDefault="00CA2E3A" w:rsidP="00DB2755">
            <w:pPr>
              <w:spacing w:line="360" w:lineRule="auto"/>
            </w:pPr>
            <w:r w:rsidRPr="001F24B5">
              <w:t>12</w:t>
            </w:r>
          </w:p>
          <w:p w:rsidR="00CA2E3A" w:rsidRPr="001F24B5" w:rsidRDefault="00CA2E3A" w:rsidP="00DB2755">
            <w:pPr>
              <w:spacing w:line="360" w:lineRule="auto"/>
            </w:pPr>
            <w:r w:rsidRPr="001F24B5">
              <w:t>8</w:t>
            </w:r>
          </w:p>
          <w:p w:rsidR="00CA2E3A" w:rsidRPr="001F24B5" w:rsidRDefault="00CA2E3A" w:rsidP="00DB2755">
            <w:pPr>
              <w:spacing w:line="360" w:lineRule="auto"/>
            </w:pPr>
            <w:r w:rsidRPr="001F24B5">
              <w:t>10</w:t>
            </w:r>
          </w:p>
        </w:tc>
        <w:tc>
          <w:tcPr>
            <w:tcW w:w="2520" w:type="dxa"/>
          </w:tcPr>
          <w:p w:rsidR="00CA2E3A" w:rsidRPr="001F24B5" w:rsidRDefault="00CA2E3A" w:rsidP="00DB2755">
            <w:r w:rsidRPr="001F24B5">
              <w:t>Наблюдение за творческой деятельностью, беседы с детьми, ди</w:t>
            </w:r>
            <w:r>
              <w:t>д</w:t>
            </w:r>
            <w:r w:rsidRPr="001F24B5">
              <w:t>актические игры</w:t>
            </w:r>
          </w:p>
          <w:p w:rsidR="00CA2E3A" w:rsidRPr="001F24B5" w:rsidRDefault="00CA2E3A" w:rsidP="00DB2755">
            <w:pPr>
              <w:spacing w:line="360" w:lineRule="auto"/>
            </w:pPr>
          </w:p>
        </w:tc>
      </w:tr>
      <w:tr w:rsidR="00CA2E3A" w:rsidRPr="00663B0D" w:rsidTr="00DB2755">
        <w:trPr>
          <w:trHeight w:val="540"/>
        </w:trPr>
        <w:tc>
          <w:tcPr>
            <w:tcW w:w="704" w:type="dxa"/>
          </w:tcPr>
          <w:p w:rsidR="00CA2E3A" w:rsidRPr="00663B0D" w:rsidRDefault="00CA2E3A" w:rsidP="00DB2755">
            <w:pPr>
              <w:spacing w:line="360" w:lineRule="auto"/>
              <w:rPr>
                <w:b/>
              </w:rPr>
            </w:pPr>
            <w:r w:rsidRPr="00663B0D">
              <w:rPr>
                <w:b/>
                <w:lang w:val="en-US"/>
              </w:rPr>
              <w:t>II</w:t>
            </w:r>
          </w:p>
        </w:tc>
        <w:tc>
          <w:tcPr>
            <w:tcW w:w="9196" w:type="dxa"/>
            <w:gridSpan w:val="5"/>
          </w:tcPr>
          <w:p w:rsidR="00CA2E3A" w:rsidRPr="00663B0D" w:rsidRDefault="00CA2E3A" w:rsidP="00DB2755">
            <w:pPr>
              <w:spacing w:line="360" w:lineRule="auto"/>
            </w:pPr>
            <w:r w:rsidRPr="00663B0D">
              <w:rPr>
                <w:b/>
              </w:rPr>
              <w:t>Истоки родного искусства.(63 часа)</w:t>
            </w:r>
          </w:p>
        </w:tc>
      </w:tr>
      <w:tr w:rsidR="00CA2E3A" w:rsidRPr="001F24B5" w:rsidTr="00DB2755">
        <w:trPr>
          <w:trHeight w:val="540"/>
        </w:trPr>
        <w:tc>
          <w:tcPr>
            <w:tcW w:w="704" w:type="dxa"/>
          </w:tcPr>
          <w:p w:rsidR="00CA2E3A" w:rsidRPr="001F24B5" w:rsidRDefault="00CA2E3A" w:rsidP="00DB2755">
            <w:pPr>
              <w:spacing w:line="360" w:lineRule="auto"/>
            </w:pPr>
            <w:r w:rsidRPr="001F24B5">
              <w:t>2.1</w:t>
            </w:r>
          </w:p>
          <w:p w:rsidR="00CA2E3A" w:rsidRPr="001F24B5" w:rsidRDefault="00CA2E3A" w:rsidP="00DB2755">
            <w:pPr>
              <w:spacing w:line="360" w:lineRule="auto"/>
            </w:pPr>
            <w:r w:rsidRPr="001F24B5">
              <w:t>2.2</w:t>
            </w:r>
          </w:p>
          <w:p w:rsidR="00CA2E3A" w:rsidRPr="001F24B5" w:rsidRDefault="00CA2E3A" w:rsidP="00DB2755">
            <w:pPr>
              <w:spacing w:line="360" w:lineRule="auto"/>
            </w:pPr>
            <w:r w:rsidRPr="001F24B5">
              <w:t>2.3</w:t>
            </w:r>
          </w:p>
          <w:p w:rsidR="00CA2E3A" w:rsidRPr="001F24B5" w:rsidRDefault="00CA2E3A" w:rsidP="00DB2755">
            <w:pPr>
              <w:spacing w:line="360" w:lineRule="auto"/>
            </w:pPr>
            <w:r w:rsidRPr="001F24B5">
              <w:t>2.5</w:t>
            </w:r>
          </w:p>
        </w:tc>
        <w:tc>
          <w:tcPr>
            <w:tcW w:w="3256" w:type="dxa"/>
          </w:tcPr>
          <w:p w:rsidR="00CA2E3A" w:rsidRPr="001F24B5" w:rsidRDefault="00CA2E3A" w:rsidP="00DB2755">
            <w:r w:rsidRPr="001F24B5">
              <w:t>Образы древних русских городов.</w:t>
            </w:r>
          </w:p>
          <w:p w:rsidR="00CA2E3A" w:rsidRPr="001F24B5" w:rsidRDefault="00CA2E3A" w:rsidP="00DB2755">
            <w:r w:rsidRPr="001F24B5">
              <w:t>Деревня – деревянный мир. Русская изба.</w:t>
            </w:r>
          </w:p>
          <w:p w:rsidR="00CA2E3A" w:rsidRPr="001F24B5" w:rsidRDefault="00CA2E3A" w:rsidP="00DB2755">
            <w:r w:rsidRPr="001F24B5">
              <w:t>Народный костюм и красота человека.</w:t>
            </w:r>
          </w:p>
          <w:p w:rsidR="00CA2E3A" w:rsidRPr="001F24B5" w:rsidRDefault="00CA2E3A" w:rsidP="00DB2755">
            <w:r w:rsidRPr="001F24B5">
              <w:t>Народные праздники.</w:t>
            </w:r>
          </w:p>
        </w:tc>
        <w:tc>
          <w:tcPr>
            <w:tcW w:w="1080" w:type="dxa"/>
          </w:tcPr>
          <w:p w:rsidR="00CA2E3A" w:rsidRDefault="00CA2E3A" w:rsidP="00DB2755">
            <w:pPr>
              <w:spacing w:line="360" w:lineRule="auto"/>
            </w:pPr>
            <w:r w:rsidRPr="001F24B5">
              <w:t>10</w:t>
            </w:r>
          </w:p>
          <w:p w:rsidR="00CA2E3A" w:rsidRPr="001F24B5" w:rsidRDefault="00CA2E3A" w:rsidP="00DB2755">
            <w:pPr>
              <w:spacing w:line="360" w:lineRule="auto"/>
            </w:pPr>
            <w:r w:rsidRPr="001F24B5">
              <w:t>27</w:t>
            </w:r>
          </w:p>
          <w:p w:rsidR="00CA2E3A" w:rsidRPr="001F24B5" w:rsidRDefault="00CA2E3A" w:rsidP="00DB2755">
            <w:pPr>
              <w:spacing w:line="360" w:lineRule="auto"/>
            </w:pPr>
            <w:r w:rsidRPr="001F24B5">
              <w:t>16</w:t>
            </w:r>
          </w:p>
          <w:p w:rsidR="00CA2E3A" w:rsidRPr="001F24B5" w:rsidRDefault="00CA2E3A" w:rsidP="00DB2755">
            <w:pPr>
              <w:spacing w:line="360" w:lineRule="auto"/>
            </w:pPr>
            <w:r w:rsidRPr="001F24B5">
              <w:t>10</w:t>
            </w:r>
          </w:p>
        </w:tc>
        <w:tc>
          <w:tcPr>
            <w:tcW w:w="1080" w:type="dxa"/>
          </w:tcPr>
          <w:p w:rsidR="00CA2E3A" w:rsidRPr="001F24B5" w:rsidRDefault="00CA2E3A" w:rsidP="00DB2755">
            <w:pPr>
              <w:spacing w:line="360" w:lineRule="auto"/>
            </w:pPr>
            <w:r w:rsidRPr="001F24B5">
              <w:t>2</w:t>
            </w:r>
          </w:p>
          <w:p w:rsidR="00CA2E3A" w:rsidRPr="001F24B5" w:rsidRDefault="00CA2E3A" w:rsidP="00DB2755">
            <w:pPr>
              <w:spacing w:line="360" w:lineRule="auto"/>
            </w:pPr>
            <w:r w:rsidRPr="001F24B5">
              <w:t>5</w:t>
            </w:r>
          </w:p>
          <w:p w:rsidR="00CA2E3A" w:rsidRPr="001F24B5" w:rsidRDefault="00CA2E3A" w:rsidP="00DB2755">
            <w:pPr>
              <w:spacing w:line="360" w:lineRule="auto"/>
            </w:pPr>
            <w:r>
              <w:t>4</w:t>
            </w:r>
          </w:p>
          <w:p w:rsidR="00CA2E3A" w:rsidRPr="001F24B5" w:rsidRDefault="00CA2E3A" w:rsidP="00DB2755">
            <w:pPr>
              <w:spacing w:line="360" w:lineRule="auto"/>
            </w:pPr>
            <w:r w:rsidRPr="001F24B5">
              <w:t>1</w:t>
            </w:r>
          </w:p>
        </w:tc>
        <w:tc>
          <w:tcPr>
            <w:tcW w:w="1260" w:type="dxa"/>
          </w:tcPr>
          <w:p w:rsidR="00CA2E3A" w:rsidRPr="001F24B5" w:rsidRDefault="00CA2E3A" w:rsidP="00DB2755">
            <w:pPr>
              <w:spacing w:line="360" w:lineRule="auto"/>
            </w:pPr>
            <w:r w:rsidRPr="001F24B5">
              <w:t>8</w:t>
            </w:r>
          </w:p>
          <w:p w:rsidR="00CA2E3A" w:rsidRPr="001F24B5" w:rsidRDefault="00CA2E3A" w:rsidP="00DB2755">
            <w:pPr>
              <w:spacing w:line="360" w:lineRule="auto"/>
            </w:pPr>
            <w:r w:rsidRPr="001F24B5">
              <w:t>22</w:t>
            </w:r>
          </w:p>
          <w:p w:rsidR="00CA2E3A" w:rsidRPr="001F24B5" w:rsidRDefault="00CA2E3A" w:rsidP="00DB2755">
            <w:pPr>
              <w:spacing w:line="360" w:lineRule="auto"/>
            </w:pPr>
            <w:r w:rsidRPr="001F24B5">
              <w:t xml:space="preserve">12  </w:t>
            </w:r>
          </w:p>
          <w:p w:rsidR="00CA2E3A" w:rsidRPr="001F24B5" w:rsidRDefault="00CA2E3A" w:rsidP="00DB2755">
            <w:r w:rsidRPr="001F24B5">
              <w:t>8</w:t>
            </w:r>
          </w:p>
        </w:tc>
        <w:tc>
          <w:tcPr>
            <w:tcW w:w="2520" w:type="dxa"/>
          </w:tcPr>
          <w:p w:rsidR="00CA2E3A" w:rsidRPr="001F24B5" w:rsidRDefault="00CA2E3A" w:rsidP="00DB2755">
            <w:r w:rsidRPr="001F24B5">
              <w:t>Наблюдение за творческой деятельностью, беседы с детьми</w:t>
            </w:r>
          </w:p>
          <w:p w:rsidR="00CA2E3A" w:rsidRPr="001F24B5" w:rsidRDefault="00CA2E3A" w:rsidP="00DB2755"/>
          <w:p w:rsidR="00CA2E3A" w:rsidRPr="001F24B5" w:rsidRDefault="00CA2E3A" w:rsidP="00DB2755"/>
          <w:p w:rsidR="00CA2E3A" w:rsidRPr="001F24B5" w:rsidRDefault="00CA2E3A" w:rsidP="00DB2755"/>
        </w:tc>
      </w:tr>
      <w:tr w:rsidR="00CA2E3A" w:rsidRPr="001F24B5" w:rsidTr="00DB2755">
        <w:tblPrEx>
          <w:tblLook w:val="0000"/>
        </w:tblPrEx>
        <w:trPr>
          <w:trHeight w:val="632"/>
        </w:trPr>
        <w:tc>
          <w:tcPr>
            <w:tcW w:w="704" w:type="dxa"/>
          </w:tcPr>
          <w:p w:rsidR="00CA2E3A" w:rsidRPr="001F24B5" w:rsidRDefault="00CA2E3A" w:rsidP="00DB2755">
            <w:pPr>
              <w:spacing w:line="360" w:lineRule="auto"/>
            </w:pPr>
            <w:r w:rsidRPr="001F24B5">
              <w:t>2.6</w:t>
            </w:r>
          </w:p>
        </w:tc>
        <w:tc>
          <w:tcPr>
            <w:tcW w:w="3256" w:type="dxa"/>
          </w:tcPr>
          <w:p w:rsidR="00CA2E3A" w:rsidRPr="001F24B5" w:rsidRDefault="00CA2E3A" w:rsidP="00DB2755">
            <w:pPr>
              <w:rPr>
                <w:b/>
              </w:rPr>
            </w:pPr>
            <w:r w:rsidRPr="001F24B5">
              <w:rPr>
                <w:b/>
              </w:rPr>
              <w:t>Итоговое занятие. Выпускная работа.</w:t>
            </w:r>
          </w:p>
        </w:tc>
        <w:tc>
          <w:tcPr>
            <w:tcW w:w="1080" w:type="dxa"/>
          </w:tcPr>
          <w:p w:rsidR="00CA2E3A" w:rsidRPr="001F24B5" w:rsidRDefault="00CA2E3A" w:rsidP="00DB2755">
            <w:pPr>
              <w:spacing w:line="360" w:lineRule="auto"/>
              <w:rPr>
                <w:b/>
              </w:rPr>
            </w:pPr>
            <w:r w:rsidRPr="001F24B5">
              <w:rPr>
                <w:b/>
              </w:rPr>
              <w:t>10</w:t>
            </w:r>
          </w:p>
        </w:tc>
        <w:tc>
          <w:tcPr>
            <w:tcW w:w="1080" w:type="dxa"/>
          </w:tcPr>
          <w:p w:rsidR="00CA2E3A" w:rsidRPr="001F24B5" w:rsidRDefault="00CA2E3A" w:rsidP="00DB2755">
            <w:pPr>
              <w:spacing w:line="360" w:lineRule="auto"/>
              <w:rPr>
                <w:b/>
              </w:rPr>
            </w:pPr>
            <w:r w:rsidRPr="001F24B5">
              <w:rPr>
                <w:b/>
              </w:rPr>
              <w:t>2</w:t>
            </w:r>
          </w:p>
        </w:tc>
        <w:tc>
          <w:tcPr>
            <w:tcW w:w="1260" w:type="dxa"/>
          </w:tcPr>
          <w:p w:rsidR="00CA2E3A" w:rsidRPr="001F24B5" w:rsidRDefault="00CA2E3A" w:rsidP="00DB2755">
            <w:pPr>
              <w:spacing w:line="360" w:lineRule="auto"/>
              <w:rPr>
                <w:b/>
              </w:rPr>
            </w:pPr>
            <w:r w:rsidRPr="001F24B5">
              <w:rPr>
                <w:b/>
              </w:rPr>
              <w:t>10</w:t>
            </w:r>
          </w:p>
        </w:tc>
        <w:tc>
          <w:tcPr>
            <w:tcW w:w="2520" w:type="dxa"/>
          </w:tcPr>
          <w:p w:rsidR="00CA2E3A" w:rsidRPr="001F24B5" w:rsidRDefault="00CA2E3A" w:rsidP="00DB2755">
            <w:r>
              <w:t>Промежуточная</w:t>
            </w:r>
            <w:r w:rsidRPr="001F24B5">
              <w:t xml:space="preserve"> аттестация. Просмотр</w:t>
            </w:r>
          </w:p>
        </w:tc>
      </w:tr>
      <w:tr w:rsidR="00CA2E3A" w:rsidRPr="00663B0D" w:rsidTr="00DB2755">
        <w:tblPrEx>
          <w:tblLook w:val="0000"/>
        </w:tblPrEx>
        <w:trPr>
          <w:trHeight w:val="436"/>
        </w:trPr>
        <w:tc>
          <w:tcPr>
            <w:tcW w:w="704" w:type="dxa"/>
          </w:tcPr>
          <w:p w:rsidR="00CA2E3A" w:rsidRPr="00663B0D" w:rsidRDefault="00CA2E3A" w:rsidP="00DB2755">
            <w:pPr>
              <w:spacing w:line="360" w:lineRule="auto"/>
              <w:rPr>
                <w:b/>
              </w:rPr>
            </w:pPr>
          </w:p>
        </w:tc>
        <w:tc>
          <w:tcPr>
            <w:tcW w:w="3256" w:type="dxa"/>
          </w:tcPr>
          <w:p w:rsidR="00CA2E3A" w:rsidRPr="00663B0D" w:rsidRDefault="00CA2E3A" w:rsidP="00DB2755">
            <w:pPr>
              <w:jc w:val="right"/>
              <w:rPr>
                <w:b/>
                <w:caps/>
              </w:rPr>
            </w:pPr>
            <w:r w:rsidRPr="00663B0D">
              <w:rPr>
                <w:b/>
                <w:caps/>
              </w:rPr>
              <w:t>Итого:</w:t>
            </w:r>
          </w:p>
        </w:tc>
        <w:tc>
          <w:tcPr>
            <w:tcW w:w="1080" w:type="dxa"/>
          </w:tcPr>
          <w:p w:rsidR="00CA2E3A" w:rsidRPr="00663B0D" w:rsidRDefault="00CA2E3A" w:rsidP="00DB2755">
            <w:pPr>
              <w:rPr>
                <w:b/>
              </w:rPr>
            </w:pPr>
            <w:r w:rsidRPr="00663B0D">
              <w:rPr>
                <w:b/>
              </w:rPr>
              <w:t>144</w:t>
            </w:r>
          </w:p>
        </w:tc>
        <w:tc>
          <w:tcPr>
            <w:tcW w:w="1080" w:type="dxa"/>
          </w:tcPr>
          <w:p w:rsidR="00CA2E3A" w:rsidRPr="00663B0D" w:rsidRDefault="00CA2E3A" w:rsidP="00DB2755">
            <w:pPr>
              <w:rPr>
                <w:b/>
              </w:rPr>
            </w:pPr>
            <w:r w:rsidRPr="00663B0D">
              <w:rPr>
                <w:b/>
              </w:rPr>
              <w:t>25</w:t>
            </w:r>
          </w:p>
        </w:tc>
        <w:tc>
          <w:tcPr>
            <w:tcW w:w="1260" w:type="dxa"/>
          </w:tcPr>
          <w:p w:rsidR="00CA2E3A" w:rsidRPr="00663B0D" w:rsidRDefault="00CA2E3A" w:rsidP="00DB2755">
            <w:pPr>
              <w:rPr>
                <w:b/>
              </w:rPr>
            </w:pPr>
            <w:r w:rsidRPr="00663B0D">
              <w:rPr>
                <w:b/>
              </w:rPr>
              <w:t>119</w:t>
            </w:r>
          </w:p>
        </w:tc>
        <w:tc>
          <w:tcPr>
            <w:tcW w:w="2520" w:type="dxa"/>
          </w:tcPr>
          <w:p w:rsidR="00CA2E3A" w:rsidRPr="00663B0D" w:rsidRDefault="00CA2E3A" w:rsidP="00DB2755">
            <w:pPr>
              <w:rPr>
                <w:b/>
              </w:rPr>
            </w:pPr>
          </w:p>
        </w:tc>
      </w:tr>
    </w:tbl>
    <w:p w:rsidR="00CA2E3A" w:rsidRPr="00901C84" w:rsidRDefault="00CA2E3A" w:rsidP="00211F9E">
      <w:pPr>
        <w:widowControl w:val="0"/>
        <w:autoSpaceDE w:val="0"/>
        <w:autoSpaceDN w:val="0"/>
        <w:adjustRightInd w:val="0"/>
        <w:jc w:val="both"/>
        <w:rPr>
          <w:b/>
          <w:bCs/>
          <w:sz w:val="28"/>
          <w:szCs w:val="28"/>
        </w:rPr>
      </w:pPr>
    </w:p>
    <w:p w:rsidR="00CA2E3A" w:rsidRDefault="00CA2E3A" w:rsidP="00DB2755">
      <w:pPr>
        <w:jc w:val="center"/>
        <w:rPr>
          <w:b/>
          <w:sz w:val="28"/>
          <w:szCs w:val="28"/>
        </w:rPr>
      </w:pPr>
    </w:p>
    <w:p w:rsidR="00CA2E3A" w:rsidRDefault="00CA2E3A" w:rsidP="00DB2755">
      <w:pPr>
        <w:jc w:val="center"/>
        <w:rPr>
          <w:b/>
          <w:sz w:val="28"/>
          <w:szCs w:val="28"/>
        </w:rPr>
      </w:pPr>
      <w:r w:rsidRPr="0032595B">
        <w:rPr>
          <w:b/>
          <w:sz w:val="28"/>
          <w:szCs w:val="28"/>
        </w:rPr>
        <w:t xml:space="preserve">Учебно-тематический план </w:t>
      </w:r>
      <w:r>
        <w:rPr>
          <w:b/>
          <w:sz w:val="28"/>
          <w:szCs w:val="28"/>
        </w:rPr>
        <w:t>3</w:t>
      </w:r>
      <w:r w:rsidRPr="0032595B">
        <w:rPr>
          <w:b/>
          <w:sz w:val="28"/>
          <w:szCs w:val="28"/>
        </w:rPr>
        <w:t>-го года обучения</w:t>
      </w:r>
    </w:p>
    <w:p w:rsidR="00CA2E3A" w:rsidRDefault="00CA2E3A" w:rsidP="00DB2755">
      <w:pPr>
        <w:jc w:val="center"/>
        <w:rPr>
          <w:b/>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3831"/>
        <w:gridCol w:w="900"/>
        <w:gridCol w:w="1080"/>
        <w:gridCol w:w="1260"/>
        <w:gridCol w:w="2160"/>
      </w:tblGrid>
      <w:tr w:rsidR="00CA2E3A" w:rsidRPr="003B1A0A" w:rsidTr="00DE3C46">
        <w:trPr>
          <w:cantSplit/>
        </w:trPr>
        <w:tc>
          <w:tcPr>
            <w:tcW w:w="669" w:type="dxa"/>
            <w:vMerge w:val="restart"/>
          </w:tcPr>
          <w:p w:rsidR="00CA2E3A" w:rsidRPr="003B1A0A" w:rsidRDefault="00CA2E3A" w:rsidP="00DE3C46">
            <w:pPr>
              <w:jc w:val="center"/>
            </w:pPr>
            <w:r w:rsidRPr="003B1A0A">
              <w:t>№ п/п</w:t>
            </w:r>
          </w:p>
        </w:tc>
        <w:tc>
          <w:tcPr>
            <w:tcW w:w="3831" w:type="dxa"/>
            <w:vMerge w:val="restart"/>
          </w:tcPr>
          <w:p w:rsidR="00CA2E3A" w:rsidRPr="003B1A0A" w:rsidRDefault="00CA2E3A" w:rsidP="00DE3C46">
            <w:pPr>
              <w:jc w:val="center"/>
            </w:pPr>
          </w:p>
          <w:p w:rsidR="00CA2E3A" w:rsidRPr="003B1A0A" w:rsidRDefault="00CA2E3A" w:rsidP="00DE3C46">
            <w:pPr>
              <w:jc w:val="center"/>
            </w:pPr>
            <w:r w:rsidRPr="003B1A0A">
              <w:t>Перечень блоков  и тем</w:t>
            </w:r>
          </w:p>
        </w:tc>
        <w:tc>
          <w:tcPr>
            <w:tcW w:w="3240" w:type="dxa"/>
            <w:gridSpan w:val="3"/>
          </w:tcPr>
          <w:p w:rsidR="00CA2E3A" w:rsidRPr="003B1A0A" w:rsidRDefault="00CA2E3A" w:rsidP="00DE3C46">
            <w:pPr>
              <w:jc w:val="center"/>
            </w:pPr>
            <w:r w:rsidRPr="003B1A0A">
              <w:t>Кол-во часов:</w:t>
            </w:r>
          </w:p>
        </w:tc>
        <w:tc>
          <w:tcPr>
            <w:tcW w:w="2160" w:type="dxa"/>
            <w:vMerge w:val="restart"/>
          </w:tcPr>
          <w:p w:rsidR="00CA2E3A" w:rsidRPr="001F24B5" w:rsidRDefault="00CA2E3A" w:rsidP="00280B57">
            <w:pPr>
              <w:jc w:val="center"/>
              <w:rPr>
                <w:u w:val="single"/>
              </w:rPr>
            </w:pPr>
            <w:r w:rsidRPr="001F24B5">
              <w:t>Формы контроля /аттестации</w:t>
            </w:r>
          </w:p>
        </w:tc>
      </w:tr>
      <w:tr w:rsidR="00CA2E3A" w:rsidRPr="003B1A0A" w:rsidTr="00DE3C46">
        <w:trPr>
          <w:cantSplit/>
          <w:trHeight w:val="465"/>
        </w:trPr>
        <w:tc>
          <w:tcPr>
            <w:tcW w:w="669" w:type="dxa"/>
            <w:vMerge/>
          </w:tcPr>
          <w:p w:rsidR="00CA2E3A" w:rsidRPr="003B1A0A" w:rsidRDefault="00CA2E3A" w:rsidP="00DE3C46">
            <w:pPr>
              <w:jc w:val="center"/>
            </w:pPr>
          </w:p>
        </w:tc>
        <w:tc>
          <w:tcPr>
            <w:tcW w:w="3831" w:type="dxa"/>
            <w:vMerge/>
          </w:tcPr>
          <w:p w:rsidR="00CA2E3A" w:rsidRPr="003B1A0A" w:rsidRDefault="00CA2E3A" w:rsidP="00DE3C46">
            <w:pPr>
              <w:jc w:val="center"/>
            </w:pPr>
          </w:p>
        </w:tc>
        <w:tc>
          <w:tcPr>
            <w:tcW w:w="900" w:type="dxa"/>
          </w:tcPr>
          <w:p w:rsidR="00CA2E3A" w:rsidRPr="003B1A0A" w:rsidRDefault="00CA2E3A" w:rsidP="00DE3C46">
            <w:pPr>
              <w:jc w:val="center"/>
            </w:pPr>
            <w:r w:rsidRPr="003B1A0A">
              <w:t>всего</w:t>
            </w:r>
          </w:p>
        </w:tc>
        <w:tc>
          <w:tcPr>
            <w:tcW w:w="1080" w:type="dxa"/>
          </w:tcPr>
          <w:p w:rsidR="00CA2E3A" w:rsidRPr="003B1A0A" w:rsidRDefault="00CA2E3A" w:rsidP="00DE3C46">
            <w:pPr>
              <w:jc w:val="center"/>
            </w:pPr>
            <w:r w:rsidRPr="003B1A0A">
              <w:t>теория</w:t>
            </w:r>
          </w:p>
        </w:tc>
        <w:tc>
          <w:tcPr>
            <w:tcW w:w="1260" w:type="dxa"/>
          </w:tcPr>
          <w:p w:rsidR="00CA2E3A" w:rsidRPr="003B1A0A" w:rsidRDefault="00CA2E3A" w:rsidP="00DE3C46">
            <w:pPr>
              <w:jc w:val="center"/>
            </w:pPr>
            <w:r w:rsidRPr="003B1A0A">
              <w:t>практика</w:t>
            </w:r>
          </w:p>
        </w:tc>
        <w:tc>
          <w:tcPr>
            <w:tcW w:w="2160" w:type="dxa"/>
            <w:vMerge/>
          </w:tcPr>
          <w:p w:rsidR="00CA2E3A" w:rsidRPr="003B1A0A" w:rsidRDefault="00CA2E3A" w:rsidP="003B1A0A">
            <w:pPr>
              <w:jc w:val="both"/>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p>
        </w:tc>
        <w:tc>
          <w:tcPr>
            <w:tcW w:w="3831" w:type="dxa"/>
          </w:tcPr>
          <w:p w:rsidR="00CA2E3A" w:rsidRDefault="00CA2E3A" w:rsidP="003B1A0A">
            <w:pPr>
              <w:autoSpaceDE w:val="0"/>
              <w:autoSpaceDN w:val="0"/>
              <w:adjustRightInd w:val="0"/>
              <w:rPr>
                <w:b/>
              </w:rPr>
            </w:pPr>
            <w:r w:rsidRPr="003B1A0A">
              <w:rPr>
                <w:b/>
              </w:rPr>
              <w:t>Б</w:t>
            </w:r>
            <w:r>
              <w:rPr>
                <w:b/>
              </w:rPr>
              <w:t>лок 1.</w:t>
            </w:r>
          </w:p>
          <w:p w:rsidR="00CA2E3A" w:rsidRPr="003B1A0A" w:rsidRDefault="00CA2E3A" w:rsidP="003B1A0A">
            <w:pPr>
              <w:autoSpaceDE w:val="0"/>
              <w:autoSpaceDN w:val="0"/>
              <w:adjustRightInd w:val="0"/>
            </w:pPr>
            <w:r w:rsidRPr="003B1A0A">
              <w:rPr>
                <w:b/>
              </w:rPr>
              <w:t>Пленэрная практика</w:t>
            </w:r>
          </w:p>
        </w:tc>
        <w:tc>
          <w:tcPr>
            <w:tcW w:w="900" w:type="dxa"/>
          </w:tcPr>
          <w:p w:rsidR="00CA2E3A" w:rsidRPr="00DE3C46" w:rsidRDefault="00CA2E3A" w:rsidP="00DE3C46">
            <w:pPr>
              <w:autoSpaceDE w:val="0"/>
              <w:autoSpaceDN w:val="0"/>
              <w:adjustRightInd w:val="0"/>
              <w:jc w:val="center"/>
              <w:rPr>
                <w:b/>
              </w:rPr>
            </w:pPr>
            <w:r w:rsidRPr="00DE3C46">
              <w:rPr>
                <w:b/>
              </w:rPr>
              <w:t>18</w:t>
            </w:r>
          </w:p>
        </w:tc>
        <w:tc>
          <w:tcPr>
            <w:tcW w:w="1080" w:type="dxa"/>
          </w:tcPr>
          <w:p w:rsidR="00CA2E3A" w:rsidRPr="00DE3C46" w:rsidRDefault="00CA2E3A" w:rsidP="00DE3C46">
            <w:pPr>
              <w:jc w:val="center"/>
              <w:rPr>
                <w:b/>
              </w:rPr>
            </w:pPr>
            <w:r w:rsidRPr="00DE3C46">
              <w:rPr>
                <w:b/>
              </w:rPr>
              <w:t>5</w:t>
            </w:r>
          </w:p>
        </w:tc>
        <w:tc>
          <w:tcPr>
            <w:tcW w:w="1260" w:type="dxa"/>
          </w:tcPr>
          <w:p w:rsidR="00CA2E3A" w:rsidRPr="00DE3C46" w:rsidRDefault="00CA2E3A" w:rsidP="00DE3C46">
            <w:pPr>
              <w:jc w:val="center"/>
              <w:rPr>
                <w:b/>
              </w:rPr>
            </w:pPr>
            <w:r w:rsidRPr="00DE3C46">
              <w:rPr>
                <w:b/>
              </w:rPr>
              <w:t>13</w:t>
            </w:r>
          </w:p>
        </w:tc>
        <w:tc>
          <w:tcPr>
            <w:tcW w:w="2160" w:type="dxa"/>
          </w:tcPr>
          <w:p w:rsidR="00CA2E3A" w:rsidRPr="003B1A0A" w:rsidRDefault="00CA2E3A" w:rsidP="003B1A0A">
            <w:r w:rsidRPr="001F24B5">
              <w:t>Наблюдение за творческой деятельностью, беседы с детьми</w:t>
            </w: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1.1</w:t>
            </w:r>
          </w:p>
        </w:tc>
        <w:tc>
          <w:tcPr>
            <w:tcW w:w="3831" w:type="dxa"/>
          </w:tcPr>
          <w:p w:rsidR="00CA2E3A" w:rsidRPr="003B1A0A" w:rsidRDefault="00CA2E3A" w:rsidP="00280B57">
            <w:pPr>
              <w:autoSpaceDE w:val="0"/>
              <w:autoSpaceDN w:val="0"/>
              <w:adjustRightInd w:val="0"/>
            </w:pPr>
            <w:r w:rsidRPr="003B1A0A">
              <w:t>Пленэрные занятия. Введение. Планы на год. ТБ на экскурсии</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1</w:t>
            </w:r>
          </w:p>
        </w:tc>
        <w:tc>
          <w:tcPr>
            <w:tcW w:w="1260" w:type="dxa"/>
          </w:tcPr>
          <w:p w:rsidR="00CA2E3A" w:rsidRPr="00DE3C46" w:rsidRDefault="00CA2E3A" w:rsidP="00DE3C46">
            <w:pPr>
              <w:jc w:val="center"/>
            </w:pPr>
            <w:r w:rsidRPr="00DE3C46">
              <w:t>1</w:t>
            </w:r>
          </w:p>
        </w:tc>
        <w:tc>
          <w:tcPr>
            <w:tcW w:w="2160" w:type="dxa"/>
          </w:tcPr>
          <w:p w:rsidR="00CA2E3A" w:rsidRPr="001F24B5" w:rsidRDefault="00CA2E3A" w:rsidP="003B1A0A"/>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1.2</w:t>
            </w:r>
          </w:p>
        </w:tc>
        <w:tc>
          <w:tcPr>
            <w:tcW w:w="3831" w:type="dxa"/>
          </w:tcPr>
          <w:p w:rsidR="00CA2E3A" w:rsidRPr="003B1A0A" w:rsidRDefault="00CA2E3A" w:rsidP="003B1A0A">
            <w:pPr>
              <w:autoSpaceDE w:val="0"/>
              <w:autoSpaceDN w:val="0"/>
              <w:adjustRightInd w:val="0"/>
            </w:pPr>
            <w:r w:rsidRPr="003B1A0A">
              <w:t>Пленэрные занятия. Зарисовки деревьев мягким материалом</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3B1A0A"/>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3</w:t>
            </w:r>
          </w:p>
        </w:tc>
        <w:tc>
          <w:tcPr>
            <w:tcW w:w="3831" w:type="dxa"/>
          </w:tcPr>
          <w:p w:rsidR="00CA2E3A" w:rsidRPr="003B1A0A" w:rsidRDefault="00CA2E3A" w:rsidP="003B1A0A">
            <w:pPr>
              <w:autoSpaceDE w:val="0"/>
              <w:autoSpaceDN w:val="0"/>
              <w:adjustRightInd w:val="0"/>
            </w:pPr>
            <w:r w:rsidRPr="003B1A0A">
              <w:t>Пленэрные зарисовки. Зарисовки камней и травы графическим материалом</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3B1A0A">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4</w:t>
            </w:r>
          </w:p>
        </w:tc>
        <w:tc>
          <w:tcPr>
            <w:tcW w:w="3831" w:type="dxa"/>
          </w:tcPr>
          <w:p w:rsidR="00CA2E3A" w:rsidRPr="003B1A0A" w:rsidRDefault="00CA2E3A" w:rsidP="003B1A0A">
            <w:pPr>
              <w:autoSpaceDE w:val="0"/>
              <w:autoSpaceDN w:val="0"/>
              <w:adjustRightInd w:val="0"/>
            </w:pPr>
            <w:r w:rsidRPr="003B1A0A">
              <w:t>Пленэрные зарисовки. Этюды деревьев в цвете</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3B1A0A">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5</w:t>
            </w:r>
          </w:p>
        </w:tc>
        <w:tc>
          <w:tcPr>
            <w:tcW w:w="3831" w:type="dxa"/>
          </w:tcPr>
          <w:p w:rsidR="00CA2E3A" w:rsidRPr="003B1A0A" w:rsidRDefault="00CA2E3A" w:rsidP="003B1A0A">
            <w:pPr>
              <w:autoSpaceDE w:val="0"/>
              <w:autoSpaceDN w:val="0"/>
              <w:adjustRightInd w:val="0"/>
            </w:pPr>
            <w:r w:rsidRPr="003B1A0A">
              <w:t>Пленэрные зарисовки. Сухие травы зарисовки графическим материалом</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DE3C46">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6</w:t>
            </w:r>
          </w:p>
        </w:tc>
        <w:tc>
          <w:tcPr>
            <w:tcW w:w="3831" w:type="dxa"/>
          </w:tcPr>
          <w:p w:rsidR="00CA2E3A" w:rsidRPr="003B1A0A" w:rsidRDefault="00CA2E3A" w:rsidP="003B1A0A">
            <w:pPr>
              <w:autoSpaceDE w:val="0"/>
              <w:autoSpaceDN w:val="0"/>
              <w:adjustRightInd w:val="0"/>
            </w:pPr>
            <w:r w:rsidRPr="003B1A0A">
              <w:t>Пленэрные зарисовки. Лужи в цвете</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DE3C46">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7</w:t>
            </w:r>
          </w:p>
        </w:tc>
        <w:tc>
          <w:tcPr>
            <w:tcW w:w="3831" w:type="dxa"/>
          </w:tcPr>
          <w:p w:rsidR="00CA2E3A" w:rsidRPr="003B1A0A" w:rsidRDefault="00CA2E3A" w:rsidP="003B1A0A">
            <w:pPr>
              <w:autoSpaceDE w:val="0"/>
              <w:autoSpaceDN w:val="0"/>
              <w:adjustRightInd w:val="0"/>
            </w:pPr>
            <w:r w:rsidRPr="003B1A0A">
              <w:t>Пленэрные зарисовки. Зарисовка элементов старого дома по выбору. Материал по выбору.</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DE3C46">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8</w:t>
            </w:r>
          </w:p>
        </w:tc>
        <w:tc>
          <w:tcPr>
            <w:tcW w:w="3831" w:type="dxa"/>
          </w:tcPr>
          <w:p w:rsidR="00CA2E3A" w:rsidRPr="003B1A0A" w:rsidRDefault="00CA2E3A" w:rsidP="003B1A0A">
            <w:pPr>
              <w:autoSpaceDE w:val="0"/>
              <w:autoSpaceDN w:val="0"/>
              <w:adjustRightInd w:val="0"/>
            </w:pPr>
            <w:r w:rsidRPr="003B1A0A">
              <w:t>Рисунок. Материалы для рисунка. Упражнения.</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DE3C46">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9</w:t>
            </w:r>
          </w:p>
        </w:tc>
        <w:tc>
          <w:tcPr>
            <w:tcW w:w="3831" w:type="dxa"/>
          </w:tcPr>
          <w:p w:rsidR="00CA2E3A" w:rsidRPr="003B1A0A" w:rsidRDefault="00CA2E3A" w:rsidP="003B1A0A">
            <w:pPr>
              <w:autoSpaceDE w:val="0"/>
              <w:autoSpaceDN w:val="0"/>
              <w:adjustRightInd w:val="0"/>
            </w:pPr>
            <w:r w:rsidRPr="003B1A0A">
              <w:t>Рисунок. Тональная растяжка от светлого к темному.</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p>
        </w:tc>
        <w:tc>
          <w:tcPr>
            <w:tcW w:w="3831" w:type="dxa"/>
          </w:tcPr>
          <w:p w:rsidR="00CA2E3A" w:rsidRPr="00280B57" w:rsidRDefault="00CA2E3A" w:rsidP="003B1A0A">
            <w:pPr>
              <w:autoSpaceDE w:val="0"/>
              <w:autoSpaceDN w:val="0"/>
              <w:adjustRightInd w:val="0"/>
              <w:rPr>
                <w:b/>
              </w:rPr>
            </w:pPr>
            <w:r w:rsidRPr="00280B57">
              <w:rPr>
                <w:b/>
              </w:rPr>
              <w:t>Блок 2.</w:t>
            </w:r>
          </w:p>
          <w:p w:rsidR="00CA2E3A" w:rsidRPr="00280B57" w:rsidRDefault="00CA2E3A" w:rsidP="003B1A0A">
            <w:pPr>
              <w:autoSpaceDE w:val="0"/>
              <w:autoSpaceDN w:val="0"/>
              <w:adjustRightInd w:val="0"/>
              <w:rPr>
                <w:b/>
              </w:rPr>
            </w:pPr>
            <w:r w:rsidRPr="00280B57">
              <w:rPr>
                <w:b/>
              </w:rPr>
              <w:t>«Я - художник»</w:t>
            </w:r>
          </w:p>
        </w:tc>
        <w:tc>
          <w:tcPr>
            <w:tcW w:w="900" w:type="dxa"/>
          </w:tcPr>
          <w:p w:rsidR="00CA2E3A" w:rsidRPr="00280B57" w:rsidRDefault="00CA2E3A" w:rsidP="00280B57">
            <w:pPr>
              <w:autoSpaceDE w:val="0"/>
              <w:autoSpaceDN w:val="0"/>
              <w:adjustRightInd w:val="0"/>
              <w:jc w:val="center"/>
              <w:rPr>
                <w:b/>
              </w:rPr>
            </w:pPr>
            <w:r w:rsidRPr="00280B57">
              <w:rPr>
                <w:b/>
              </w:rPr>
              <w:t>12</w:t>
            </w:r>
            <w:r>
              <w:rPr>
                <w:b/>
              </w:rPr>
              <w:t>6</w:t>
            </w:r>
          </w:p>
        </w:tc>
        <w:tc>
          <w:tcPr>
            <w:tcW w:w="1080" w:type="dxa"/>
          </w:tcPr>
          <w:p w:rsidR="00CA2E3A" w:rsidRPr="00280B57" w:rsidRDefault="00CA2E3A" w:rsidP="00280B57">
            <w:pPr>
              <w:jc w:val="center"/>
              <w:rPr>
                <w:b/>
              </w:rPr>
            </w:pPr>
            <w:r>
              <w:rPr>
                <w:b/>
              </w:rPr>
              <w:t>19,5</w:t>
            </w:r>
          </w:p>
        </w:tc>
        <w:tc>
          <w:tcPr>
            <w:tcW w:w="1260" w:type="dxa"/>
          </w:tcPr>
          <w:p w:rsidR="00CA2E3A" w:rsidRPr="00280B57" w:rsidRDefault="00CA2E3A" w:rsidP="00280B57">
            <w:pPr>
              <w:jc w:val="center"/>
              <w:rPr>
                <w:b/>
              </w:rPr>
            </w:pPr>
            <w:r>
              <w:rPr>
                <w:b/>
              </w:rPr>
              <w:t>106,5</w:t>
            </w:r>
          </w:p>
        </w:tc>
        <w:tc>
          <w:tcPr>
            <w:tcW w:w="2160" w:type="dxa"/>
          </w:tcPr>
          <w:p w:rsidR="00CA2E3A" w:rsidRPr="003B1A0A" w:rsidRDefault="00CA2E3A" w:rsidP="00280B57">
            <w:r w:rsidRPr="001F24B5">
              <w:t>Наблюдение за творческой деятельностью, беседы с детьми</w:t>
            </w: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w:t>
            </w:r>
          </w:p>
        </w:tc>
        <w:tc>
          <w:tcPr>
            <w:tcW w:w="3831" w:type="dxa"/>
          </w:tcPr>
          <w:p w:rsidR="00CA2E3A" w:rsidRPr="003B1A0A" w:rsidRDefault="00CA2E3A" w:rsidP="00280B57">
            <w:pPr>
              <w:autoSpaceDE w:val="0"/>
              <w:autoSpaceDN w:val="0"/>
              <w:adjustRightInd w:val="0"/>
            </w:pPr>
            <w:r w:rsidRPr="003B1A0A">
              <w:t>Основы рисунка. Линейный рисунок  карандашом. Построение предмета с натуры. 1 предмет + яблоко</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w:t>
            </w:r>
          </w:p>
        </w:tc>
        <w:tc>
          <w:tcPr>
            <w:tcW w:w="3831" w:type="dxa"/>
          </w:tcPr>
          <w:p w:rsidR="00CA2E3A" w:rsidRPr="003B1A0A" w:rsidRDefault="00CA2E3A" w:rsidP="003B1A0A">
            <w:pPr>
              <w:autoSpaceDE w:val="0"/>
              <w:autoSpaceDN w:val="0"/>
              <w:adjustRightInd w:val="0"/>
            </w:pPr>
            <w:r w:rsidRPr="003B1A0A">
              <w:t>Основы рисунка. Упражнения на штриховку. Правильное положение руки</w:t>
            </w:r>
          </w:p>
        </w:tc>
        <w:tc>
          <w:tcPr>
            <w:tcW w:w="900" w:type="dxa"/>
          </w:tcPr>
          <w:p w:rsidR="00CA2E3A" w:rsidRPr="003B1A0A" w:rsidRDefault="00CA2E3A" w:rsidP="00280B57">
            <w:pPr>
              <w:autoSpaceDE w:val="0"/>
              <w:autoSpaceDN w:val="0"/>
              <w:adjustRightInd w:val="0"/>
              <w:jc w:val="center"/>
            </w:pPr>
            <w:r w:rsidRPr="003B1A0A">
              <w:t>1</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0,5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2.3</w:t>
            </w:r>
          </w:p>
        </w:tc>
        <w:tc>
          <w:tcPr>
            <w:tcW w:w="3831" w:type="dxa"/>
          </w:tcPr>
          <w:p w:rsidR="00CA2E3A" w:rsidRPr="003B1A0A" w:rsidRDefault="00CA2E3A" w:rsidP="003B1A0A">
            <w:pPr>
              <w:autoSpaceDE w:val="0"/>
              <w:autoSpaceDN w:val="0"/>
              <w:adjustRightInd w:val="0"/>
            </w:pPr>
            <w:r w:rsidRPr="003B1A0A">
              <w:t>Основы рисунка. Свет. Тень. Полутень. Блик. Рефлекс</w:t>
            </w:r>
          </w:p>
        </w:tc>
        <w:tc>
          <w:tcPr>
            <w:tcW w:w="900" w:type="dxa"/>
          </w:tcPr>
          <w:p w:rsidR="00CA2E3A" w:rsidRPr="003B1A0A" w:rsidRDefault="00CA2E3A" w:rsidP="00280B57">
            <w:pPr>
              <w:autoSpaceDE w:val="0"/>
              <w:autoSpaceDN w:val="0"/>
              <w:adjustRightInd w:val="0"/>
              <w:jc w:val="center"/>
            </w:pPr>
            <w:r w:rsidRPr="003B1A0A">
              <w:t>3</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2</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2.4</w:t>
            </w:r>
          </w:p>
        </w:tc>
        <w:tc>
          <w:tcPr>
            <w:tcW w:w="3831" w:type="dxa"/>
          </w:tcPr>
          <w:p w:rsidR="00CA2E3A" w:rsidRPr="003B1A0A" w:rsidRDefault="00CA2E3A" w:rsidP="003B1A0A">
            <w:pPr>
              <w:autoSpaceDE w:val="0"/>
              <w:autoSpaceDN w:val="0"/>
              <w:adjustRightInd w:val="0"/>
            </w:pPr>
            <w:r w:rsidRPr="003B1A0A">
              <w:t>Основы рисунка. Куб</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2.5</w:t>
            </w:r>
          </w:p>
        </w:tc>
        <w:tc>
          <w:tcPr>
            <w:tcW w:w="3831" w:type="dxa"/>
          </w:tcPr>
          <w:p w:rsidR="00CA2E3A" w:rsidRPr="003B1A0A" w:rsidRDefault="00CA2E3A" w:rsidP="003B1A0A">
            <w:pPr>
              <w:autoSpaceDE w:val="0"/>
              <w:autoSpaceDN w:val="0"/>
              <w:adjustRightInd w:val="0"/>
            </w:pPr>
            <w:r w:rsidRPr="003B1A0A">
              <w:t>Основы рисунка. Шар</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2.6</w:t>
            </w:r>
          </w:p>
        </w:tc>
        <w:tc>
          <w:tcPr>
            <w:tcW w:w="3831" w:type="dxa"/>
          </w:tcPr>
          <w:p w:rsidR="00CA2E3A" w:rsidRPr="003B1A0A" w:rsidRDefault="00CA2E3A" w:rsidP="003B1A0A">
            <w:pPr>
              <w:autoSpaceDE w:val="0"/>
              <w:autoSpaceDN w:val="0"/>
              <w:adjustRightInd w:val="0"/>
            </w:pPr>
            <w:r w:rsidRPr="003B1A0A">
              <w:t>Основы рисунка. Цилиндр</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2.7</w:t>
            </w:r>
          </w:p>
        </w:tc>
        <w:tc>
          <w:tcPr>
            <w:tcW w:w="3831" w:type="dxa"/>
          </w:tcPr>
          <w:p w:rsidR="00CA2E3A" w:rsidRPr="003B1A0A" w:rsidRDefault="00CA2E3A" w:rsidP="003B1A0A">
            <w:pPr>
              <w:autoSpaceDE w:val="0"/>
              <w:autoSpaceDN w:val="0"/>
              <w:adjustRightInd w:val="0"/>
            </w:pPr>
            <w:r w:rsidRPr="003B1A0A">
              <w:t>Основы рисунка, конус</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2.8</w:t>
            </w:r>
          </w:p>
        </w:tc>
        <w:tc>
          <w:tcPr>
            <w:tcW w:w="3831" w:type="dxa"/>
          </w:tcPr>
          <w:p w:rsidR="00CA2E3A" w:rsidRPr="003B1A0A" w:rsidRDefault="00CA2E3A" w:rsidP="003B1A0A">
            <w:pPr>
              <w:autoSpaceDE w:val="0"/>
              <w:autoSpaceDN w:val="0"/>
              <w:adjustRightInd w:val="0"/>
            </w:pPr>
            <w:r w:rsidRPr="003B1A0A">
              <w:t>Основы рисунка. Драпировка</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2.9</w:t>
            </w:r>
          </w:p>
        </w:tc>
        <w:tc>
          <w:tcPr>
            <w:tcW w:w="3831" w:type="dxa"/>
          </w:tcPr>
          <w:p w:rsidR="00CA2E3A" w:rsidRPr="003B1A0A" w:rsidRDefault="00CA2E3A" w:rsidP="003B1A0A">
            <w:pPr>
              <w:autoSpaceDE w:val="0"/>
              <w:autoSpaceDN w:val="0"/>
              <w:adjustRightInd w:val="0"/>
            </w:pPr>
            <w:r w:rsidRPr="003B1A0A">
              <w:t>Натюрморт в карандаше из 2-х предметов</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5,5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2.10</w:t>
            </w:r>
          </w:p>
        </w:tc>
        <w:tc>
          <w:tcPr>
            <w:tcW w:w="3831" w:type="dxa"/>
          </w:tcPr>
          <w:p w:rsidR="00CA2E3A" w:rsidRPr="003B1A0A" w:rsidRDefault="00CA2E3A" w:rsidP="003B1A0A">
            <w:pPr>
              <w:autoSpaceDE w:val="0"/>
              <w:autoSpaceDN w:val="0"/>
              <w:adjustRightInd w:val="0"/>
            </w:pPr>
            <w:r w:rsidRPr="003B1A0A">
              <w:t>Натюрморт мягким материалом</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5,5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2.11</w:t>
            </w:r>
          </w:p>
        </w:tc>
        <w:tc>
          <w:tcPr>
            <w:tcW w:w="3831" w:type="dxa"/>
          </w:tcPr>
          <w:p w:rsidR="00CA2E3A" w:rsidRPr="003B1A0A" w:rsidRDefault="00CA2E3A" w:rsidP="003B1A0A">
            <w:pPr>
              <w:autoSpaceDE w:val="0"/>
              <w:autoSpaceDN w:val="0"/>
              <w:adjustRightInd w:val="0"/>
            </w:pPr>
            <w:r w:rsidRPr="003B1A0A">
              <w:t>Основы цветоведения. Повторение. Упражнения. Контрастные пары, ахроматические и хроматические цвета. Цветовая гармония</w:t>
            </w:r>
          </w:p>
        </w:tc>
        <w:tc>
          <w:tcPr>
            <w:tcW w:w="900" w:type="dxa"/>
          </w:tcPr>
          <w:p w:rsidR="00CA2E3A" w:rsidRPr="003B1A0A" w:rsidRDefault="00CA2E3A" w:rsidP="00280B57">
            <w:pPr>
              <w:autoSpaceDE w:val="0"/>
              <w:autoSpaceDN w:val="0"/>
              <w:adjustRightInd w:val="0"/>
              <w:jc w:val="center"/>
            </w:pPr>
            <w:r w:rsidRPr="003B1A0A">
              <w:t>4</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3</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2.12</w:t>
            </w:r>
          </w:p>
        </w:tc>
        <w:tc>
          <w:tcPr>
            <w:tcW w:w="3831" w:type="dxa"/>
          </w:tcPr>
          <w:p w:rsidR="00CA2E3A" w:rsidRPr="003B1A0A" w:rsidRDefault="00CA2E3A" w:rsidP="003B1A0A">
            <w:pPr>
              <w:autoSpaceDE w:val="0"/>
              <w:autoSpaceDN w:val="0"/>
              <w:adjustRightInd w:val="0"/>
            </w:pPr>
            <w:r w:rsidRPr="003B1A0A">
              <w:t xml:space="preserve">Цветовая растяжка </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2.13</w:t>
            </w:r>
          </w:p>
        </w:tc>
        <w:tc>
          <w:tcPr>
            <w:tcW w:w="3831" w:type="dxa"/>
          </w:tcPr>
          <w:p w:rsidR="00CA2E3A" w:rsidRPr="003B1A0A" w:rsidRDefault="00CA2E3A" w:rsidP="003B1A0A">
            <w:pPr>
              <w:autoSpaceDE w:val="0"/>
              <w:autoSpaceDN w:val="0"/>
              <w:adjustRightInd w:val="0"/>
            </w:pPr>
            <w:r w:rsidRPr="003B1A0A">
              <w:t>Тональная растяжка</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2.14</w:t>
            </w:r>
          </w:p>
        </w:tc>
        <w:tc>
          <w:tcPr>
            <w:tcW w:w="3831" w:type="dxa"/>
          </w:tcPr>
          <w:p w:rsidR="00CA2E3A" w:rsidRPr="003B1A0A" w:rsidRDefault="00CA2E3A" w:rsidP="003B1A0A">
            <w:pPr>
              <w:autoSpaceDE w:val="0"/>
              <w:autoSpaceDN w:val="0"/>
              <w:adjustRightInd w:val="0"/>
            </w:pPr>
            <w:r w:rsidRPr="003B1A0A">
              <w:t>Что такое копия. Копирование произведения известного художника. Пейзаж по выбору</w:t>
            </w:r>
          </w:p>
        </w:tc>
        <w:tc>
          <w:tcPr>
            <w:tcW w:w="900" w:type="dxa"/>
          </w:tcPr>
          <w:p w:rsidR="00CA2E3A" w:rsidRPr="003B1A0A" w:rsidRDefault="00CA2E3A" w:rsidP="00280B57">
            <w:pPr>
              <w:autoSpaceDE w:val="0"/>
              <w:autoSpaceDN w:val="0"/>
              <w:adjustRightInd w:val="0"/>
              <w:jc w:val="center"/>
            </w:pPr>
            <w:r w:rsidRPr="003B1A0A">
              <w:t>8</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7</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2.15</w:t>
            </w:r>
          </w:p>
        </w:tc>
        <w:tc>
          <w:tcPr>
            <w:tcW w:w="3831" w:type="dxa"/>
          </w:tcPr>
          <w:p w:rsidR="00CA2E3A" w:rsidRPr="003B1A0A" w:rsidRDefault="00CA2E3A" w:rsidP="003B1A0A">
            <w:pPr>
              <w:autoSpaceDE w:val="0"/>
              <w:autoSpaceDN w:val="0"/>
              <w:adjustRightInd w:val="0"/>
            </w:pPr>
            <w:r w:rsidRPr="003B1A0A">
              <w:t>Натюрморт из двух предметов + драпировка. Эскиз и рисунок в карандаше</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2.16</w:t>
            </w:r>
          </w:p>
        </w:tc>
        <w:tc>
          <w:tcPr>
            <w:tcW w:w="3831" w:type="dxa"/>
          </w:tcPr>
          <w:p w:rsidR="00CA2E3A" w:rsidRPr="003B1A0A" w:rsidRDefault="00CA2E3A" w:rsidP="003B1A0A">
            <w:pPr>
              <w:autoSpaceDE w:val="0"/>
              <w:autoSpaceDN w:val="0"/>
              <w:adjustRightInd w:val="0"/>
            </w:pPr>
            <w:r w:rsidRPr="003B1A0A">
              <w:t>Натюрморт. Выполнение в цвете</w:t>
            </w:r>
          </w:p>
        </w:tc>
        <w:tc>
          <w:tcPr>
            <w:tcW w:w="900" w:type="dxa"/>
          </w:tcPr>
          <w:p w:rsidR="00CA2E3A" w:rsidRPr="003B1A0A" w:rsidRDefault="00CA2E3A" w:rsidP="00280B57">
            <w:pPr>
              <w:autoSpaceDE w:val="0"/>
              <w:autoSpaceDN w:val="0"/>
              <w:adjustRightInd w:val="0"/>
              <w:jc w:val="center"/>
            </w:pPr>
            <w:r w:rsidRPr="003B1A0A">
              <w:t>4</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3</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2.17</w:t>
            </w:r>
          </w:p>
        </w:tc>
        <w:tc>
          <w:tcPr>
            <w:tcW w:w="3831" w:type="dxa"/>
          </w:tcPr>
          <w:p w:rsidR="00CA2E3A" w:rsidRPr="003B1A0A" w:rsidRDefault="00CA2E3A" w:rsidP="003B1A0A">
            <w:pPr>
              <w:autoSpaceDE w:val="0"/>
              <w:autoSpaceDN w:val="0"/>
              <w:adjustRightInd w:val="0"/>
            </w:pPr>
            <w:r w:rsidRPr="003B1A0A">
              <w:t>Тематический натюрморт. Подготовительный рисунок</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w:t>
            </w:r>
          </w:p>
        </w:tc>
        <w:tc>
          <w:tcPr>
            <w:tcW w:w="1260" w:type="dxa"/>
          </w:tcPr>
          <w:p w:rsidR="00CA2E3A" w:rsidRPr="00DE3C46" w:rsidRDefault="00CA2E3A" w:rsidP="00280B57">
            <w:pPr>
              <w:jc w:val="center"/>
            </w:pPr>
            <w:r w:rsidRPr="00DE3C46">
              <w:t>2</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2.18</w:t>
            </w:r>
          </w:p>
        </w:tc>
        <w:tc>
          <w:tcPr>
            <w:tcW w:w="3831" w:type="dxa"/>
          </w:tcPr>
          <w:p w:rsidR="00CA2E3A" w:rsidRPr="003B1A0A" w:rsidRDefault="00CA2E3A" w:rsidP="003B1A0A">
            <w:pPr>
              <w:autoSpaceDE w:val="0"/>
              <w:autoSpaceDN w:val="0"/>
              <w:adjustRightInd w:val="0"/>
            </w:pPr>
            <w:r w:rsidRPr="003B1A0A">
              <w:t>Тематический натюрморт в цвете</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w:t>
            </w:r>
          </w:p>
        </w:tc>
        <w:tc>
          <w:tcPr>
            <w:tcW w:w="1260" w:type="dxa"/>
          </w:tcPr>
          <w:p w:rsidR="00CA2E3A" w:rsidRPr="00DE3C46" w:rsidRDefault="00CA2E3A" w:rsidP="00280B57">
            <w:pPr>
              <w:jc w:val="center"/>
            </w:pPr>
            <w:r w:rsidRPr="00DE3C46">
              <w:t>6</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2.19</w:t>
            </w:r>
          </w:p>
        </w:tc>
        <w:tc>
          <w:tcPr>
            <w:tcW w:w="3831" w:type="dxa"/>
          </w:tcPr>
          <w:p w:rsidR="00CA2E3A" w:rsidRPr="003B1A0A" w:rsidRDefault="00CA2E3A" w:rsidP="003B1A0A">
            <w:pPr>
              <w:autoSpaceDE w:val="0"/>
              <w:autoSpaceDN w:val="0"/>
              <w:adjustRightInd w:val="0"/>
            </w:pPr>
            <w:r w:rsidRPr="003B1A0A">
              <w:t>Самостоятельное составление композиции натюрморта в тройках</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w:t>
            </w:r>
          </w:p>
        </w:tc>
        <w:tc>
          <w:tcPr>
            <w:tcW w:w="1260" w:type="dxa"/>
          </w:tcPr>
          <w:p w:rsidR="00CA2E3A" w:rsidRPr="00DE3C46" w:rsidRDefault="00CA2E3A" w:rsidP="00280B57">
            <w:pPr>
              <w:jc w:val="center"/>
            </w:pPr>
            <w:r w:rsidRPr="00DE3C46">
              <w:t>2</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2.20</w:t>
            </w:r>
          </w:p>
        </w:tc>
        <w:tc>
          <w:tcPr>
            <w:tcW w:w="3831" w:type="dxa"/>
          </w:tcPr>
          <w:p w:rsidR="00CA2E3A" w:rsidRPr="003B1A0A" w:rsidRDefault="00CA2E3A" w:rsidP="003B1A0A">
            <w:pPr>
              <w:autoSpaceDE w:val="0"/>
              <w:autoSpaceDN w:val="0"/>
              <w:adjustRightInd w:val="0"/>
            </w:pPr>
            <w:r w:rsidRPr="003B1A0A">
              <w:t>Рисунок составленной постановки.</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2.21</w:t>
            </w:r>
          </w:p>
        </w:tc>
        <w:tc>
          <w:tcPr>
            <w:tcW w:w="3831" w:type="dxa"/>
          </w:tcPr>
          <w:p w:rsidR="00CA2E3A" w:rsidRPr="003B1A0A" w:rsidRDefault="00CA2E3A" w:rsidP="003B1A0A">
            <w:pPr>
              <w:autoSpaceDE w:val="0"/>
              <w:autoSpaceDN w:val="0"/>
              <w:adjustRightInd w:val="0"/>
            </w:pPr>
            <w:r w:rsidRPr="003B1A0A">
              <w:t>Выполнение в цвете</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2.22</w:t>
            </w:r>
          </w:p>
        </w:tc>
        <w:tc>
          <w:tcPr>
            <w:tcW w:w="3831" w:type="dxa"/>
          </w:tcPr>
          <w:p w:rsidR="00CA2E3A" w:rsidRPr="003B1A0A" w:rsidRDefault="00CA2E3A" w:rsidP="003B1A0A">
            <w:pPr>
              <w:autoSpaceDE w:val="0"/>
              <w:autoSpaceDN w:val="0"/>
              <w:adjustRightInd w:val="0"/>
            </w:pPr>
            <w:r w:rsidRPr="003B1A0A">
              <w:t>Монотипия на стекле. Пейзаж</w:t>
            </w:r>
          </w:p>
        </w:tc>
        <w:tc>
          <w:tcPr>
            <w:tcW w:w="900" w:type="dxa"/>
          </w:tcPr>
          <w:p w:rsidR="00CA2E3A" w:rsidRPr="003B1A0A" w:rsidRDefault="00CA2E3A" w:rsidP="00280B57">
            <w:pPr>
              <w:autoSpaceDE w:val="0"/>
              <w:autoSpaceDN w:val="0"/>
              <w:adjustRightInd w:val="0"/>
              <w:jc w:val="center"/>
            </w:pPr>
            <w:r w:rsidRPr="003B1A0A">
              <w:t>4</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3</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2.23</w:t>
            </w:r>
          </w:p>
        </w:tc>
        <w:tc>
          <w:tcPr>
            <w:tcW w:w="3831" w:type="dxa"/>
          </w:tcPr>
          <w:p w:rsidR="00CA2E3A" w:rsidRPr="003B1A0A" w:rsidRDefault="00CA2E3A" w:rsidP="003B1A0A">
            <w:pPr>
              <w:autoSpaceDE w:val="0"/>
              <w:autoSpaceDN w:val="0"/>
              <w:adjustRightInd w:val="0"/>
            </w:pPr>
            <w:r w:rsidRPr="003B1A0A">
              <w:t>ДПИ. Аппликация. Введение. Виды, техника выполнения, техника безопасности</w:t>
            </w:r>
          </w:p>
        </w:tc>
        <w:tc>
          <w:tcPr>
            <w:tcW w:w="900" w:type="dxa"/>
          </w:tcPr>
          <w:p w:rsidR="00CA2E3A" w:rsidRPr="003B1A0A" w:rsidRDefault="00CA2E3A" w:rsidP="00280B57">
            <w:pPr>
              <w:autoSpaceDE w:val="0"/>
              <w:autoSpaceDN w:val="0"/>
              <w:adjustRightInd w:val="0"/>
              <w:jc w:val="center"/>
            </w:pPr>
            <w:r w:rsidRPr="003B1A0A">
              <w:t>1</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2.24</w:t>
            </w:r>
          </w:p>
        </w:tc>
        <w:tc>
          <w:tcPr>
            <w:tcW w:w="3831" w:type="dxa"/>
          </w:tcPr>
          <w:p w:rsidR="00CA2E3A" w:rsidRPr="003B1A0A" w:rsidRDefault="00CA2E3A" w:rsidP="003B1A0A">
            <w:pPr>
              <w:autoSpaceDE w:val="0"/>
              <w:autoSpaceDN w:val="0"/>
              <w:adjustRightInd w:val="0"/>
            </w:pPr>
            <w:r w:rsidRPr="003B1A0A">
              <w:t>ДПИ. Тематическая мозаика по сказкам из журнальной бумаги</w:t>
            </w:r>
          </w:p>
        </w:tc>
        <w:tc>
          <w:tcPr>
            <w:tcW w:w="900" w:type="dxa"/>
          </w:tcPr>
          <w:p w:rsidR="00CA2E3A" w:rsidRPr="003B1A0A" w:rsidRDefault="00CA2E3A" w:rsidP="00280B57">
            <w:pPr>
              <w:autoSpaceDE w:val="0"/>
              <w:autoSpaceDN w:val="0"/>
              <w:adjustRightInd w:val="0"/>
              <w:jc w:val="center"/>
            </w:pPr>
            <w:r>
              <w:t>8</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t>7</w:t>
            </w:r>
            <w:r w:rsidRPr="00DE3C46">
              <w:t>,5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2.25</w:t>
            </w:r>
          </w:p>
        </w:tc>
        <w:tc>
          <w:tcPr>
            <w:tcW w:w="3831" w:type="dxa"/>
          </w:tcPr>
          <w:p w:rsidR="00CA2E3A" w:rsidRPr="003B1A0A" w:rsidRDefault="00CA2E3A" w:rsidP="003B1A0A">
            <w:pPr>
              <w:autoSpaceDE w:val="0"/>
              <w:autoSpaceDN w:val="0"/>
              <w:adjustRightInd w:val="0"/>
            </w:pPr>
            <w:r w:rsidRPr="003B1A0A">
              <w:t>ДПИ.</w:t>
            </w:r>
            <w:r>
              <w:t xml:space="preserve"> </w:t>
            </w:r>
            <w:r w:rsidRPr="003B1A0A">
              <w:t>Аппликация из ткани. Цветы</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5,5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2.26</w:t>
            </w:r>
          </w:p>
        </w:tc>
        <w:tc>
          <w:tcPr>
            <w:tcW w:w="3831" w:type="dxa"/>
          </w:tcPr>
          <w:p w:rsidR="00CA2E3A" w:rsidRPr="003B1A0A" w:rsidRDefault="00CA2E3A" w:rsidP="003B1A0A">
            <w:pPr>
              <w:autoSpaceDE w:val="0"/>
              <w:autoSpaceDN w:val="0"/>
              <w:adjustRightInd w:val="0"/>
            </w:pPr>
            <w:r w:rsidRPr="003B1A0A">
              <w:t>ДПИ. Мозаика из яичной скорлупы. Замок</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2.27</w:t>
            </w:r>
          </w:p>
        </w:tc>
        <w:tc>
          <w:tcPr>
            <w:tcW w:w="3831" w:type="dxa"/>
          </w:tcPr>
          <w:p w:rsidR="00CA2E3A" w:rsidRPr="003B1A0A" w:rsidRDefault="00CA2E3A" w:rsidP="003B1A0A">
            <w:pPr>
              <w:autoSpaceDE w:val="0"/>
              <w:autoSpaceDN w:val="0"/>
              <w:adjustRightInd w:val="0"/>
            </w:pPr>
            <w:r w:rsidRPr="003B1A0A">
              <w:t>ДПИ. Роспись тарелки</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2.28</w:t>
            </w:r>
          </w:p>
        </w:tc>
        <w:tc>
          <w:tcPr>
            <w:tcW w:w="3831" w:type="dxa"/>
          </w:tcPr>
          <w:p w:rsidR="00CA2E3A" w:rsidRPr="003B1A0A" w:rsidRDefault="00CA2E3A" w:rsidP="003B1A0A">
            <w:pPr>
              <w:autoSpaceDE w:val="0"/>
              <w:autoSpaceDN w:val="0"/>
              <w:adjustRightInd w:val="0"/>
            </w:pPr>
            <w:r w:rsidRPr="003B1A0A">
              <w:t>Рисунки мягким материалом. Пастель. Упражнения</w:t>
            </w:r>
          </w:p>
        </w:tc>
        <w:tc>
          <w:tcPr>
            <w:tcW w:w="900" w:type="dxa"/>
          </w:tcPr>
          <w:p w:rsidR="00CA2E3A" w:rsidRPr="003B1A0A" w:rsidRDefault="00CA2E3A" w:rsidP="00280B57">
            <w:pPr>
              <w:autoSpaceDE w:val="0"/>
              <w:autoSpaceDN w:val="0"/>
              <w:adjustRightInd w:val="0"/>
              <w:jc w:val="center"/>
            </w:pPr>
            <w:r w:rsidRPr="003B1A0A">
              <w:t>1</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0,5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2.29</w:t>
            </w:r>
          </w:p>
        </w:tc>
        <w:tc>
          <w:tcPr>
            <w:tcW w:w="3831" w:type="dxa"/>
          </w:tcPr>
          <w:p w:rsidR="00CA2E3A" w:rsidRPr="003B1A0A" w:rsidRDefault="00CA2E3A" w:rsidP="003B1A0A">
            <w:pPr>
              <w:autoSpaceDE w:val="0"/>
              <w:autoSpaceDN w:val="0"/>
              <w:adjustRightInd w:val="0"/>
            </w:pPr>
            <w:r w:rsidRPr="003B1A0A">
              <w:t>Пастель. Рисунок с натуры животного</w:t>
            </w:r>
          </w:p>
        </w:tc>
        <w:tc>
          <w:tcPr>
            <w:tcW w:w="900" w:type="dxa"/>
          </w:tcPr>
          <w:p w:rsidR="00CA2E3A" w:rsidRPr="003B1A0A" w:rsidRDefault="00CA2E3A" w:rsidP="00280B57">
            <w:pPr>
              <w:autoSpaceDE w:val="0"/>
              <w:autoSpaceDN w:val="0"/>
              <w:adjustRightInd w:val="0"/>
              <w:jc w:val="center"/>
            </w:pPr>
            <w:r>
              <w:t>6</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t>5</w:t>
            </w:r>
            <w:r w:rsidRPr="00DE3C46">
              <w:t>,5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2.30</w:t>
            </w:r>
          </w:p>
        </w:tc>
        <w:tc>
          <w:tcPr>
            <w:tcW w:w="3831" w:type="dxa"/>
          </w:tcPr>
          <w:p w:rsidR="00CA2E3A" w:rsidRPr="003B1A0A" w:rsidRDefault="00CA2E3A" w:rsidP="003B1A0A">
            <w:pPr>
              <w:autoSpaceDE w:val="0"/>
              <w:autoSpaceDN w:val="0"/>
              <w:adjustRightInd w:val="0"/>
            </w:pPr>
            <w:r w:rsidRPr="003B1A0A">
              <w:t>Пастель. Пейзаж</w:t>
            </w:r>
          </w:p>
        </w:tc>
        <w:tc>
          <w:tcPr>
            <w:tcW w:w="900" w:type="dxa"/>
          </w:tcPr>
          <w:p w:rsidR="00CA2E3A" w:rsidRPr="003B1A0A" w:rsidRDefault="00CA2E3A" w:rsidP="00280B57">
            <w:pPr>
              <w:autoSpaceDE w:val="0"/>
              <w:autoSpaceDN w:val="0"/>
              <w:adjustRightInd w:val="0"/>
              <w:jc w:val="center"/>
            </w:pPr>
            <w:r w:rsidRPr="003B1A0A">
              <w:t>4</w:t>
            </w:r>
          </w:p>
        </w:tc>
        <w:tc>
          <w:tcPr>
            <w:tcW w:w="1080" w:type="dxa"/>
          </w:tcPr>
          <w:p w:rsidR="00CA2E3A" w:rsidRPr="00DE3C46" w:rsidRDefault="00CA2E3A" w:rsidP="00280B57">
            <w:pPr>
              <w:jc w:val="center"/>
            </w:pPr>
            <w:r w:rsidRPr="00DE3C46">
              <w:t>-</w:t>
            </w:r>
          </w:p>
        </w:tc>
        <w:tc>
          <w:tcPr>
            <w:tcW w:w="1260" w:type="dxa"/>
          </w:tcPr>
          <w:p w:rsidR="00CA2E3A" w:rsidRPr="00DE3C46" w:rsidRDefault="00CA2E3A" w:rsidP="00280B57">
            <w:pPr>
              <w:jc w:val="center"/>
            </w:pPr>
            <w:r w:rsidRPr="00DE3C46">
              <w:t>4</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2.31</w:t>
            </w:r>
          </w:p>
        </w:tc>
        <w:tc>
          <w:tcPr>
            <w:tcW w:w="3831" w:type="dxa"/>
          </w:tcPr>
          <w:p w:rsidR="00CA2E3A" w:rsidRPr="003B1A0A" w:rsidRDefault="00CA2E3A" w:rsidP="003B1A0A">
            <w:pPr>
              <w:autoSpaceDE w:val="0"/>
              <w:autoSpaceDN w:val="0"/>
              <w:adjustRightInd w:val="0"/>
            </w:pPr>
            <w:r w:rsidRPr="003B1A0A">
              <w:t>Композиция. Законы.  Упражнения</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1</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2.32</w:t>
            </w:r>
          </w:p>
        </w:tc>
        <w:tc>
          <w:tcPr>
            <w:tcW w:w="3831" w:type="dxa"/>
          </w:tcPr>
          <w:p w:rsidR="00CA2E3A" w:rsidRPr="003B1A0A" w:rsidRDefault="00CA2E3A" w:rsidP="003B1A0A">
            <w:pPr>
              <w:autoSpaceDE w:val="0"/>
              <w:autoSpaceDN w:val="0"/>
              <w:adjustRightInd w:val="0"/>
            </w:pPr>
            <w:r w:rsidRPr="003B1A0A">
              <w:t>Тематическая композиция. На Севере диком.</w:t>
            </w:r>
          </w:p>
        </w:tc>
        <w:tc>
          <w:tcPr>
            <w:tcW w:w="900" w:type="dxa"/>
          </w:tcPr>
          <w:p w:rsidR="00CA2E3A" w:rsidRPr="003B1A0A" w:rsidRDefault="00CA2E3A" w:rsidP="00280B57">
            <w:pPr>
              <w:autoSpaceDE w:val="0"/>
              <w:autoSpaceDN w:val="0"/>
              <w:adjustRightInd w:val="0"/>
              <w:jc w:val="center"/>
            </w:pPr>
            <w:r w:rsidRPr="003B1A0A">
              <w:t>8</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7</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2.33</w:t>
            </w:r>
          </w:p>
        </w:tc>
        <w:tc>
          <w:tcPr>
            <w:tcW w:w="3831" w:type="dxa"/>
          </w:tcPr>
          <w:p w:rsidR="00CA2E3A" w:rsidRPr="003B1A0A" w:rsidRDefault="00CA2E3A" w:rsidP="003B1A0A">
            <w:pPr>
              <w:autoSpaceDE w:val="0"/>
              <w:autoSpaceDN w:val="0"/>
              <w:adjustRightInd w:val="0"/>
            </w:pPr>
            <w:r w:rsidRPr="003B1A0A">
              <w:t>Тематическая композиция. Этот День Победы. Материал и техника по выбору.</w:t>
            </w:r>
          </w:p>
        </w:tc>
        <w:tc>
          <w:tcPr>
            <w:tcW w:w="900" w:type="dxa"/>
          </w:tcPr>
          <w:p w:rsidR="00CA2E3A" w:rsidRPr="003B1A0A" w:rsidRDefault="00CA2E3A" w:rsidP="00280B57">
            <w:pPr>
              <w:autoSpaceDE w:val="0"/>
              <w:autoSpaceDN w:val="0"/>
              <w:adjustRightInd w:val="0"/>
              <w:jc w:val="center"/>
            </w:pPr>
            <w:r w:rsidRPr="003B1A0A">
              <w:t>8</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7</w:t>
            </w:r>
          </w:p>
        </w:tc>
        <w:tc>
          <w:tcPr>
            <w:tcW w:w="2160" w:type="dxa"/>
          </w:tcPr>
          <w:p w:rsidR="00CA2E3A" w:rsidRPr="003B1A0A" w:rsidRDefault="00CA2E3A" w:rsidP="00DE3C46">
            <w:pPr>
              <w:rPr>
                <w:b/>
              </w:rPr>
            </w:pPr>
          </w:p>
        </w:tc>
      </w:tr>
      <w:tr w:rsidR="00CA2E3A" w:rsidRPr="00280B57" w:rsidTr="005672BA">
        <w:trPr>
          <w:cantSplit/>
          <w:trHeight w:val="465"/>
        </w:trPr>
        <w:tc>
          <w:tcPr>
            <w:tcW w:w="669" w:type="dxa"/>
          </w:tcPr>
          <w:p w:rsidR="00CA2E3A" w:rsidRPr="00280B57" w:rsidRDefault="00CA2E3A" w:rsidP="003B1A0A">
            <w:pPr>
              <w:autoSpaceDE w:val="0"/>
              <w:autoSpaceDN w:val="0"/>
              <w:adjustRightInd w:val="0"/>
              <w:jc w:val="both"/>
              <w:rPr>
                <w:b/>
              </w:rPr>
            </w:pPr>
          </w:p>
        </w:tc>
        <w:tc>
          <w:tcPr>
            <w:tcW w:w="3831" w:type="dxa"/>
          </w:tcPr>
          <w:p w:rsidR="00CA2E3A" w:rsidRPr="00280B57" w:rsidRDefault="00CA2E3A" w:rsidP="003B1A0A">
            <w:pPr>
              <w:autoSpaceDE w:val="0"/>
              <w:autoSpaceDN w:val="0"/>
              <w:adjustRightInd w:val="0"/>
              <w:rPr>
                <w:b/>
              </w:rPr>
            </w:pPr>
            <w:r w:rsidRPr="00280B57">
              <w:rPr>
                <w:b/>
              </w:rPr>
              <w:t>Итоговое занятие.</w:t>
            </w:r>
          </w:p>
        </w:tc>
        <w:tc>
          <w:tcPr>
            <w:tcW w:w="900" w:type="dxa"/>
          </w:tcPr>
          <w:p w:rsidR="00CA2E3A" w:rsidRPr="00280B57" w:rsidRDefault="00CA2E3A" w:rsidP="00280B57">
            <w:pPr>
              <w:autoSpaceDE w:val="0"/>
              <w:autoSpaceDN w:val="0"/>
              <w:adjustRightInd w:val="0"/>
              <w:jc w:val="center"/>
              <w:rPr>
                <w:b/>
              </w:rPr>
            </w:pPr>
            <w:r w:rsidRPr="00280B57">
              <w:rPr>
                <w:b/>
              </w:rPr>
              <w:t>2</w:t>
            </w:r>
          </w:p>
        </w:tc>
        <w:tc>
          <w:tcPr>
            <w:tcW w:w="1080" w:type="dxa"/>
          </w:tcPr>
          <w:p w:rsidR="00CA2E3A" w:rsidRPr="00280B57" w:rsidRDefault="00CA2E3A" w:rsidP="00280B57">
            <w:pPr>
              <w:jc w:val="center"/>
              <w:rPr>
                <w:b/>
              </w:rPr>
            </w:pPr>
            <w:r w:rsidRPr="00280B57">
              <w:rPr>
                <w:b/>
              </w:rPr>
              <w:t>-</w:t>
            </w:r>
          </w:p>
        </w:tc>
        <w:tc>
          <w:tcPr>
            <w:tcW w:w="1260" w:type="dxa"/>
          </w:tcPr>
          <w:p w:rsidR="00CA2E3A" w:rsidRPr="00280B57" w:rsidRDefault="00CA2E3A" w:rsidP="00280B57">
            <w:pPr>
              <w:jc w:val="center"/>
              <w:rPr>
                <w:b/>
              </w:rPr>
            </w:pPr>
            <w:r w:rsidRPr="00280B57">
              <w:rPr>
                <w:b/>
              </w:rPr>
              <w:t>2</w:t>
            </w:r>
          </w:p>
        </w:tc>
        <w:tc>
          <w:tcPr>
            <w:tcW w:w="2160" w:type="dxa"/>
          </w:tcPr>
          <w:p w:rsidR="00CA2E3A" w:rsidRPr="00280B57" w:rsidRDefault="00CA2E3A" w:rsidP="00DE3C46">
            <w:pPr>
              <w:rPr>
                <w:b/>
              </w:rPr>
            </w:pPr>
            <w:r>
              <w:rPr>
                <w:b/>
              </w:rPr>
              <w:t>Итоговая аттестация. Итоговый просмотр. Защита творческого проекта.</w:t>
            </w:r>
          </w:p>
        </w:tc>
      </w:tr>
      <w:tr w:rsidR="00CA2E3A" w:rsidRPr="009B63AA" w:rsidTr="009B63AA">
        <w:trPr>
          <w:cantSplit/>
          <w:trHeight w:val="202"/>
        </w:trPr>
        <w:tc>
          <w:tcPr>
            <w:tcW w:w="669" w:type="dxa"/>
          </w:tcPr>
          <w:p w:rsidR="00CA2E3A" w:rsidRPr="009B63AA" w:rsidRDefault="00CA2E3A" w:rsidP="003B1A0A">
            <w:pPr>
              <w:autoSpaceDE w:val="0"/>
              <w:autoSpaceDN w:val="0"/>
              <w:adjustRightInd w:val="0"/>
              <w:jc w:val="both"/>
              <w:rPr>
                <w:b/>
              </w:rPr>
            </w:pPr>
          </w:p>
        </w:tc>
        <w:tc>
          <w:tcPr>
            <w:tcW w:w="3831" w:type="dxa"/>
          </w:tcPr>
          <w:p w:rsidR="00CA2E3A" w:rsidRPr="009B63AA" w:rsidRDefault="00CA2E3A" w:rsidP="009B63AA">
            <w:pPr>
              <w:autoSpaceDE w:val="0"/>
              <w:autoSpaceDN w:val="0"/>
              <w:adjustRightInd w:val="0"/>
              <w:jc w:val="right"/>
              <w:rPr>
                <w:b/>
                <w:caps/>
              </w:rPr>
            </w:pPr>
            <w:r w:rsidRPr="009B63AA">
              <w:rPr>
                <w:b/>
                <w:caps/>
              </w:rPr>
              <w:t>Итого</w:t>
            </w:r>
            <w:r>
              <w:rPr>
                <w:b/>
                <w:caps/>
              </w:rPr>
              <w:t>:</w:t>
            </w:r>
          </w:p>
        </w:tc>
        <w:tc>
          <w:tcPr>
            <w:tcW w:w="900" w:type="dxa"/>
          </w:tcPr>
          <w:p w:rsidR="00CA2E3A" w:rsidRPr="009B63AA" w:rsidRDefault="00CA2E3A" w:rsidP="00280B57">
            <w:pPr>
              <w:autoSpaceDE w:val="0"/>
              <w:autoSpaceDN w:val="0"/>
              <w:adjustRightInd w:val="0"/>
              <w:jc w:val="center"/>
              <w:rPr>
                <w:b/>
              </w:rPr>
            </w:pPr>
            <w:r w:rsidRPr="009B63AA">
              <w:rPr>
                <w:b/>
              </w:rPr>
              <w:t>144</w:t>
            </w:r>
          </w:p>
        </w:tc>
        <w:tc>
          <w:tcPr>
            <w:tcW w:w="1080" w:type="dxa"/>
          </w:tcPr>
          <w:p w:rsidR="00CA2E3A" w:rsidRPr="009B63AA" w:rsidRDefault="00CA2E3A" w:rsidP="00280B57">
            <w:pPr>
              <w:jc w:val="center"/>
              <w:rPr>
                <w:b/>
              </w:rPr>
            </w:pPr>
            <w:r w:rsidRPr="009B63AA">
              <w:rPr>
                <w:b/>
              </w:rPr>
              <w:t>24,5</w:t>
            </w:r>
          </w:p>
        </w:tc>
        <w:tc>
          <w:tcPr>
            <w:tcW w:w="1260" w:type="dxa"/>
          </w:tcPr>
          <w:p w:rsidR="00CA2E3A" w:rsidRPr="009B63AA" w:rsidRDefault="00CA2E3A" w:rsidP="00280B57">
            <w:pPr>
              <w:jc w:val="center"/>
              <w:rPr>
                <w:b/>
              </w:rPr>
            </w:pPr>
            <w:r>
              <w:rPr>
                <w:b/>
              </w:rPr>
              <w:t>119,5</w:t>
            </w:r>
          </w:p>
        </w:tc>
        <w:tc>
          <w:tcPr>
            <w:tcW w:w="2160" w:type="dxa"/>
          </w:tcPr>
          <w:p w:rsidR="00CA2E3A" w:rsidRPr="009B63AA" w:rsidRDefault="00CA2E3A" w:rsidP="00DE3C46">
            <w:pPr>
              <w:rPr>
                <w:b/>
              </w:rPr>
            </w:pPr>
          </w:p>
        </w:tc>
      </w:tr>
    </w:tbl>
    <w:p w:rsidR="00CA2E3A" w:rsidRDefault="00CA2E3A" w:rsidP="00F53E03">
      <w:pPr>
        <w:widowControl w:val="0"/>
        <w:autoSpaceDE w:val="0"/>
        <w:autoSpaceDN w:val="0"/>
        <w:adjustRightInd w:val="0"/>
        <w:ind w:firstLine="709"/>
        <w:jc w:val="both"/>
        <w:rPr>
          <w:bCs/>
          <w:sz w:val="28"/>
          <w:szCs w:val="28"/>
        </w:rPr>
      </w:pPr>
      <w:r w:rsidRPr="00901C84">
        <w:rPr>
          <w:bCs/>
          <w:sz w:val="28"/>
          <w:szCs w:val="28"/>
        </w:rPr>
        <w:t>Тематический блок «Пленэрная практика» не изменен, но</w:t>
      </w:r>
      <w:r>
        <w:rPr>
          <w:bCs/>
          <w:sz w:val="28"/>
          <w:szCs w:val="28"/>
        </w:rPr>
        <w:t xml:space="preserve"> во</w:t>
      </w:r>
      <w:r w:rsidRPr="00901C84">
        <w:rPr>
          <w:bCs/>
          <w:sz w:val="28"/>
          <w:szCs w:val="28"/>
        </w:rPr>
        <w:t xml:space="preserve"> время прохождения могут быть сезонные изменения в соответствии с погодными условиями (</w:t>
      </w:r>
      <w:r>
        <w:rPr>
          <w:bCs/>
          <w:sz w:val="28"/>
          <w:szCs w:val="28"/>
        </w:rPr>
        <w:t>л</w:t>
      </w:r>
      <w:r w:rsidRPr="00901C84">
        <w:rPr>
          <w:bCs/>
          <w:sz w:val="28"/>
          <w:szCs w:val="28"/>
        </w:rPr>
        <w:t>ибо в первом полугодии (сентябрь), либо в конце второго (май)).  Тематическое содержание пленэрной практики  является примерным. Педагог имеет право менять название тем.</w:t>
      </w:r>
    </w:p>
    <w:p w:rsidR="00CA2E3A" w:rsidRDefault="00CA2E3A" w:rsidP="009B19C9">
      <w:pPr>
        <w:widowControl w:val="0"/>
        <w:autoSpaceDE w:val="0"/>
        <w:autoSpaceDN w:val="0"/>
        <w:adjustRightInd w:val="0"/>
        <w:jc w:val="center"/>
        <w:rPr>
          <w:b/>
          <w:bCs/>
          <w:sz w:val="28"/>
          <w:szCs w:val="28"/>
        </w:rPr>
      </w:pPr>
    </w:p>
    <w:p w:rsidR="00CA2E3A" w:rsidRDefault="00CA2E3A" w:rsidP="009B19C9">
      <w:pPr>
        <w:widowControl w:val="0"/>
        <w:autoSpaceDE w:val="0"/>
        <w:autoSpaceDN w:val="0"/>
        <w:adjustRightInd w:val="0"/>
        <w:jc w:val="center"/>
        <w:rPr>
          <w:b/>
          <w:bCs/>
          <w:sz w:val="28"/>
          <w:szCs w:val="28"/>
        </w:rPr>
      </w:pPr>
      <w:r w:rsidRPr="00901C84">
        <w:rPr>
          <w:b/>
          <w:bCs/>
          <w:sz w:val="28"/>
          <w:szCs w:val="28"/>
        </w:rPr>
        <w:t xml:space="preserve">Содержание </w:t>
      </w:r>
      <w:r>
        <w:rPr>
          <w:b/>
          <w:bCs/>
          <w:sz w:val="28"/>
          <w:szCs w:val="28"/>
        </w:rPr>
        <w:t>учебного плана</w:t>
      </w:r>
      <w:r w:rsidRPr="00901C84">
        <w:rPr>
          <w:b/>
          <w:bCs/>
          <w:sz w:val="28"/>
          <w:szCs w:val="28"/>
        </w:rPr>
        <w:t xml:space="preserve"> первого года обучения </w:t>
      </w:r>
    </w:p>
    <w:p w:rsidR="00CA2E3A" w:rsidRPr="00901C84" w:rsidRDefault="00CA2E3A" w:rsidP="009B19C9">
      <w:pPr>
        <w:widowControl w:val="0"/>
        <w:autoSpaceDE w:val="0"/>
        <w:autoSpaceDN w:val="0"/>
        <w:adjustRightInd w:val="0"/>
        <w:jc w:val="center"/>
        <w:rPr>
          <w:sz w:val="28"/>
          <w:szCs w:val="28"/>
        </w:rPr>
      </w:pPr>
      <w:r w:rsidRPr="00901C84">
        <w:rPr>
          <w:b/>
          <w:bCs/>
          <w:sz w:val="28"/>
          <w:szCs w:val="28"/>
        </w:rPr>
        <w:t xml:space="preserve"> </w:t>
      </w:r>
    </w:p>
    <w:p w:rsidR="00CA2E3A" w:rsidRPr="00901C84" w:rsidRDefault="00CA2E3A" w:rsidP="00211F9E">
      <w:pPr>
        <w:widowControl w:val="0"/>
        <w:autoSpaceDE w:val="0"/>
        <w:autoSpaceDN w:val="0"/>
        <w:adjustRightInd w:val="0"/>
        <w:jc w:val="both"/>
        <w:rPr>
          <w:b/>
          <w:bCs/>
          <w:sz w:val="28"/>
          <w:szCs w:val="28"/>
        </w:rPr>
      </w:pPr>
      <w:r w:rsidRPr="00901C84">
        <w:rPr>
          <w:b/>
          <w:bCs/>
          <w:sz w:val="28"/>
          <w:szCs w:val="28"/>
        </w:rPr>
        <w:t>Тематический блок ЛЕТО.</w:t>
      </w:r>
    </w:p>
    <w:p w:rsidR="00CA2E3A" w:rsidRPr="00901C84" w:rsidRDefault="00CA2E3A" w:rsidP="00211F9E">
      <w:pPr>
        <w:widowControl w:val="0"/>
        <w:autoSpaceDE w:val="0"/>
        <w:autoSpaceDN w:val="0"/>
        <w:adjustRightInd w:val="0"/>
        <w:jc w:val="both"/>
        <w:rPr>
          <w:sz w:val="28"/>
          <w:szCs w:val="28"/>
        </w:rPr>
      </w:pPr>
      <w:r w:rsidRPr="00901C84">
        <w:rPr>
          <w:sz w:val="28"/>
          <w:szCs w:val="28"/>
          <w:u w:val="single"/>
        </w:rPr>
        <w:t>Раздел 1</w:t>
      </w:r>
      <w:r w:rsidRPr="00901C84">
        <w:rPr>
          <w:sz w:val="28"/>
          <w:szCs w:val="28"/>
        </w:rPr>
        <w:t>. Введение. Космическое путешествие</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Космические корабли.  Игры с красками. Путешествие в выставочный зал учебного заведения. Техника безопасности. </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Упражнения  с гуашевыми красками и кистями.  Составление палитры цветов. Упражнения по организации рабочего места. </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2.</w:t>
      </w:r>
      <w:r w:rsidRPr="00901C84">
        <w:rPr>
          <w:sz w:val="28"/>
          <w:szCs w:val="28"/>
        </w:rPr>
        <w:t xml:space="preserve"> Растения и животные.</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Божьи Коровки,  какие они бывают.  Разнообразный мир букашек. Кто летает, кто ползает. Этапы  работы. Оттенки зеленого. Пальчиковая техника рисования.</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Композиция с изображением  Божьей Коровки в свойственной среде обитания. Отработка правил пользования палитрой  и смешивания красок.  Упражнения на получение различных оттенков зеленого цвета. Рисунок полянки разными оттенками зеленого с прорисовкой травинок и рисование на ней жучков пальчиковой техникой.</w:t>
      </w:r>
    </w:p>
    <w:p w:rsidR="00CA2E3A" w:rsidRPr="00901C84" w:rsidRDefault="00CA2E3A" w:rsidP="00211F9E">
      <w:pPr>
        <w:widowControl w:val="0"/>
        <w:autoSpaceDE w:val="0"/>
        <w:autoSpaceDN w:val="0"/>
        <w:adjustRightInd w:val="0"/>
        <w:jc w:val="both"/>
        <w:rPr>
          <w:sz w:val="28"/>
          <w:szCs w:val="28"/>
        </w:rPr>
      </w:pPr>
      <w:r w:rsidRPr="00901C84">
        <w:rPr>
          <w:sz w:val="28"/>
          <w:szCs w:val="28"/>
          <w:u w:val="single"/>
        </w:rPr>
        <w:t xml:space="preserve">Раздел 3. </w:t>
      </w:r>
      <w:r w:rsidRPr="00901C84">
        <w:rPr>
          <w:sz w:val="28"/>
          <w:szCs w:val="28"/>
        </w:rPr>
        <w:t xml:space="preserve">Явления природы. </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Состояния неба. Как рисуют небо художники. Наблюдения в природе.</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Изображения пейзажа с небом, где небо занимает более 1,2 листа гуашевыми красками</w:t>
      </w:r>
    </w:p>
    <w:p w:rsidR="00CA2E3A" w:rsidRPr="00901C84" w:rsidRDefault="00CA2E3A" w:rsidP="00211F9E">
      <w:pPr>
        <w:widowControl w:val="0"/>
        <w:autoSpaceDE w:val="0"/>
        <w:autoSpaceDN w:val="0"/>
        <w:adjustRightInd w:val="0"/>
        <w:jc w:val="both"/>
        <w:rPr>
          <w:sz w:val="28"/>
          <w:szCs w:val="28"/>
          <w:u w:val="single"/>
        </w:rPr>
      </w:pPr>
      <w:r w:rsidRPr="00901C84">
        <w:rPr>
          <w:b/>
          <w:bCs/>
          <w:sz w:val="28"/>
          <w:szCs w:val="28"/>
        </w:rPr>
        <w:t>Тематический блок ОСЕНЬ</w:t>
      </w:r>
      <w:r w:rsidRPr="00901C84">
        <w:rPr>
          <w:sz w:val="28"/>
          <w:szCs w:val="28"/>
          <w:u w:val="single"/>
        </w:rPr>
        <w:t xml:space="preserve"> </w:t>
      </w:r>
    </w:p>
    <w:p w:rsidR="00CA2E3A" w:rsidRPr="00901C84" w:rsidRDefault="00CA2E3A" w:rsidP="00211F9E">
      <w:pPr>
        <w:widowControl w:val="0"/>
        <w:autoSpaceDE w:val="0"/>
        <w:autoSpaceDN w:val="0"/>
        <w:adjustRightInd w:val="0"/>
        <w:jc w:val="both"/>
        <w:rPr>
          <w:sz w:val="28"/>
          <w:szCs w:val="28"/>
        </w:rPr>
      </w:pPr>
      <w:r w:rsidRPr="00901C84">
        <w:rPr>
          <w:sz w:val="28"/>
          <w:szCs w:val="28"/>
          <w:u w:val="single"/>
        </w:rPr>
        <w:t>Раздел1</w:t>
      </w:r>
      <w:r w:rsidRPr="00901C84">
        <w:rPr>
          <w:sz w:val="28"/>
          <w:szCs w:val="28"/>
        </w:rPr>
        <w:t>. Явления природы</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Листопад. Краски осени. Что такое пейзаж. Законы перспективы при рисовании пейзажа. (Дальше-меньше, ближе - больше, дальше светлее, ближе - ярче, темнее). Звездное небо.  </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Работа с палитрой - составление палитры цветов осени. Изображение осеннего дерева гуашевыми красками. Изображение пейзажа с ночным звездным небом.</w:t>
      </w:r>
    </w:p>
    <w:p w:rsidR="00CA2E3A" w:rsidRPr="00901C84" w:rsidRDefault="00CA2E3A" w:rsidP="00211F9E">
      <w:pPr>
        <w:widowControl w:val="0"/>
        <w:autoSpaceDE w:val="0"/>
        <w:autoSpaceDN w:val="0"/>
        <w:adjustRightInd w:val="0"/>
        <w:jc w:val="both"/>
        <w:rPr>
          <w:sz w:val="28"/>
          <w:szCs w:val="28"/>
        </w:rPr>
      </w:pPr>
      <w:r w:rsidRPr="00901C84">
        <w:rPr>
          <w:sz w:val="28"/>
          <w:szCs w:val="28"/>
          <w:u w:val="single"/>
        </w:rPr>
        <w:t>Раздел 2</w:t>
      </w:r>
      <w:r w:rsidRPr="00901C84">
        <w:rPr>
          <w:sz w:val="28"/>
          <w:szCs w:val="28"/>
        </w:rPr>
        <w:t>: Растения и животные.</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Какие бывают фрукты и овощи, ягоды. Натюрморт. Просмотр натюрмортов, написанных художниками. Какой бывает хлеб. Как выращивают хлеб.  Композиция. Разные форматы. Какие бывают кошки, собаки.  Внешний вид. Повадки. Художники-анималисты. Этапы рисования  кошки. Пастель. Правила работы пастелью. Графика. Уголь. Приемы работы углем. Ежики.  Повадки. Что едят ежики. Черепахи. Среда обитания. Акварель. Техника «По-сырому»</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Рисунок   натюрморта «Арбуз и фрукты». Изображение  натюрморта с хлебом  на разных форматах: «Русское гостеприимство». Упражнения: «Приемы работы углем, пастелью». Изображение на тонированных листах пастелью композиции «Заботливая мама», углем- «Мой друг».  Изображение композиций «Ежик в лесу» гуашевыми красками с использованием дополнительного инструмента (вилка, штампы, бумага). Упражнения: «Чудеса акварели» (проба акварели, заливки). Изображение сказочной композиции гуашевыми и акварельными  красками «Жизнь черепахи». </w:t>
      </w:r>
    </w:p>
    <w:p w:rsidR="00CA2E3A" w:rsidRPr="00901C84" w:rsidRDefault="00CA2E3A" w:rsidP="00211F9E">
      <w:pPr>
        <w:widowControl w:val="0"/>
        <w:autoSpaceDE w:val="0"/>
        <w:autoSpaceDN w:val="0"/>
        <w:adjustRightInd w:val="0"/>
        <w:jc w:val="both"/>
        <w:rPr>
          <w:sz w:val="28"/>
          <w:szCs w:val="28"/>
          <w:u w:val="single"/>
        </w:rPr>
      </w:pPr>
      <w:r w:rsidRPr="00901C84">
        <w:rPr>
          <w:b/>
          <w:bCs/>
          <w:sz w:val="28"/>
          <w:szCs w:val="28"/>
        </w:rPr>
        <w:t>Тематический блок ЗИМА</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1. Явления природы.</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Снегопад. Какого цвета снег? Как нарисовать  заснеженные деревья. Зимний пейзаж. Снеговики, снежные бабы. Как сделаны снеговики. Графика. Гратография.  Приемы работы. Северное сияние. Способы изображения.  Прием сухая кисть.</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Изображение гуашевыми красками зимнего пейзажа «Заснеженный лес» на тонированной бумаге. Упражнения с палитрой: «Цвет снега». Изображение композиции на тему «Снеговики играют в снежки» в технике «Гратография» на готовых форматах. Упражнения: «Царапки. Упражнение- проба – «Приемы работы сухой кистью». </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2. Растения и животные.</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Снегири. Кактусы. Виды кактусов. Оттенки зеленого цвета. Бурый и белый медведь. Заяц. Форма и конструкция мордочки и ушей. Способы получения серой краски.  Метод «тычка»  щетинной  кистью. Дикие и домашние животные. Кто живет на ферме. Кто ухаживает  за животными. Кто живет на ферме. Как нарисовать поросенка. Этапы рисования.</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Композиция гуашью  на выбор  «Летящий снегирь», «Снегири на снегу», «Как розовые яблоки на ветках снегири», «Снегирь на закате». Упражнения «Оттенки зеленого». Изображение композиции гуашью «Кактусовый сад».  Изображение композиции «В берлоге». Упражнения на палитре. Упражнение с палитрой «Получение серого цвета». Упражнение-проба «Метод тычка щетинной кистью». Рисование композиции «Заяц и следы» гуашью по тонированной бумаге методом «тычка» или сухой кисти. Изображение тематической композиции «Поросята на ферме» гуашью.</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3. Человек.</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Пейзаж. Виды пейзажа. Линия горизонта (высокая, низкая). Форматы и композиция. </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Рассматривание картин художников-пейзажистов. Тематическая композиция гуашью «Пейзаж родного края» с самостоятельным выбором вида пейзажа и формата. </w:t>
      </w:r>
    </w:p>
    <w:p w:rsidR="00CA2E3A" w:rsidRPr="00901C84" w:rsidRDefault="00CA2E3A" w:rsidP="00211F9E">
      <w:pPr>
        <w:widowControl w:val="0"/>
        <w:autoSpaceDE w:val="0"/>
        <w:autoSpaceDN w:val="0"/>
        <w:adjustRightInd w:val="0"/>
        <w:jc w:val="both"/>
        <w:rPr>
          <w:sz w:val="28"/>
          <w:szCs w:val="28"/>
          <w:u w:val="single"/>
        </w:rPr>
      </w:pPr>
      <w:r w:rsidRPr="00901C84">
        <w:rPr>
          <w:b/>
          <w:bCs/>
          <w:sz w:val="28"/>
          <w:szCs w:val="28"/>
        </w:rPr>
        <w:t>Тематический блок ВЕСНА</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Раздел1. Космическое путешествие.</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Первый космонавт. На чем летают в космос. Спутники. </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Изображение тематической композиции «Первые в космосе» гуашевыми красками.</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2. Явления природы.</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Какой бывает дождик. Как люди прячутся от дождя. Анализ картин художников. Метод «Мозаичного мазка». </w:t>
      </w:r>
    </w:p>
    <w:p w:rsidR="00CA2E3A" w:rsidRPr="00901C84" w:rsidRDefault="00CA2E3A" w:rsidP="00211F9E">
      <w:pPr>
        <w:widowControl w:val="0"/>
        <w:autoSpaceDE w:val="0"/>
        <w:autoSpaceDN w:val="0"/>
        <w:adjustRightInd w:val="0"/>
        <w:jc w:val="both"/>
        <w:rPr>
          <w:sz w:val="28"/>
          <w:szCs w:val="28"/>
        </w:rPr>
      </w:pPr>
      <w:r w:rsidRPr="00901C84">
        <w:rPr>
          <w:sz w:val="28"/>
          <w:szCs w:val="28"/>
        </w:rPr>
        <w:t>Практика: Упражнения «Мазок» (точка, кирпичик, запятая). Тематическая композиция по собственному замыслу «Дождик», с применением живописного мазка, изображающего  дождик.</w:t>
      </w:r>
    </w:p>
    <w:p w:rsidR="00CA2E3A" w:rsidRPr="00901C84" w:rsidRDefault="00CA2E3A" w:rsidP="00211F9E">
      <w:pPr>
        <w:widowControl w:val="0"/>
        <w:autoSpaceDE w:val="0"/>
        <w:autoSpaceDN w:val="0"/>
        <w:adjustRightInd w:val="0"/>
        <w:jc w:val="both"/>
        <w:rPr>
          <w:sz w:val="28"/>
          <w:szCs w:val="28"/>
        </w:rPr>
      </w:pPr>
      <w:r w:rsidRPr="00901C84">
        <w:rPr>
          <w:sz w:val="28"/>
          <w:szCs w:val="28"/>
        </w:rPr>
        <w:t>Тема: «Гроза»</w:t>
      </w:r>
    </w:p>
    <w:p w:rsidR="00CA2E3A" w:rsidRPr="00901C84" w:rsidRDefault="00CA2E3A" w:rsidP="00211F9E">
      <w:pPr>
        <w:widowControl w:val="0"/>
        <w:autoSpaceDE w:val="0"/>
        <w:autoSpaceDN w:val="0"/>
        <w:adjustRightInd w:val="0"/>
        <w:jc w:val="both"/>
        <w:rPr>
          <w:sz w:val="28"/>
          <w:szCs w:val="28"/>
        </w:rPr>
      </w:pPr>
      <w:r w:rsidRPr="00901C84">
        <w:rPr>
          <w:sz w:val="28"/>
          <w:szCs w:val="28"/>
        </w:rPr>
        <w:t>Теория: Гроза. Краски грозы.  Молния. Как грозу изображают художники.</w:t>
      </w:r>
    </w:p>
    <w:p w:rsidR="00CA2E3A" w:rsidRPr="00901C84" w:rsidRDefault="00CA2E3A" w:rsidP="00211F9E">
      <w:pPr>
        <w:widowControl w:val="0"/>
        <w:autoSpaceDE w:val="0"/>
        <w:autoSpaceDN w:val="0"/>
        <w:adjustRightInd w:val="0"/>
        <w:jc w:val="both"/>
        <w:rPr>
          <w:sz w:val="28"/>
          <w:szCs w:val="28"/>
        </w:rPr>
      </w:pPr>
      <w:r w:rsidRPr="00901C84">
        <w:rPr>
          <w:sz w:val="28"/>
          <w:szCs w:val="28"/>
        </w:rPr>
        <w:t>Практика: Изображение композиции «Гроза»</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 xml:space="preserve"> Раздел 3.  Растения и животные.</w:t>
      </w:r>
    </w:p>
    <w:p w:rsidR="00CA2E3A" w:rsidRPr="00901C84" w:rsidRDefault="00CA2E3A" w:rsidP="00211F9E">
      <w:pPr>
        <w:widowControl w:val="0"/>
        <w:autoSpaceDE w:val="0"/>
        <w:autoSpaceDN w:val="0"/>
        <w:adjustRightInd w:val="0"/>
        <w:jc w:val="both"/>
        <w:rPr>
          <w:sz w:val="28"/>
          <w:szCs w:val="28"/>
        </w:rPr>
      </w:pPr>
      <w:r w:rsidRPr="00901C84">
        <w:rPr>
          <w:sz w:val="28"/>
          <w:szCs w:val="28"/>
        </w:rPr>
        <w:t>Тема: «Первоцветы»</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Подснежники. Совы и филины. Среда обитания и повадки совы. Этапы рисования совы. Подводный мир. Крабики. Этапы рисования крабика. Цвет моря. Медузы и осьминоги. Восковые мелки. Правила работы мелками. Лягушки. Среда обитания. Змеи. Окраска. Среда обитания.</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Упражнения на палитре «Подбор цветовой гаммы будущей композиции». Изображение гуашью композиции «Подснежники». Изображение композиции «Сова в лесу» гуашью.   Упражнения на палитре «Цвет моря». Сказочная тематическая композиция «Жизнь одного крабика». Упражнения «Проба мелков». Композиция на выбор «Чудесная медуза» или «Огромный осьминог» акварелью и восковыми мелками Упражнения «проба  мелков». Упражнения на палитре. Композиция «Лягушка-квакушка» гуашью. Тематическая композиция «Приключение змейки»</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4. Человек</w:t>
      </w:r>
    </w:p>
    <w:p w:rsidR="00CA2E3A" w:rsidRPr="00901C84" w:rsidRDefault="00CA2E3A" w:rsidP="00211F9E">
      <w:pPr>
        <w:widowControl w:val="0"/>
        <w:autoSpaceDE w:val="0"/>
        <w:autoSpaceDN w:val="0"/>
        <w:adjustRightInd w:val="0"/>
        <w:jc w:val="both"/>
        <w:rPr>
          <w:sz w:val="28"/>
          <w:szCs w:val="28"/>
        </w:rPr>
      </w:pPr>
      <w:r w:rsidRPr="00901C84">
        <w:rPr>
          <w:sz w:val="28"/>
          <w:szCs w:val="28"/>
        </w:rPr>
        <w:t>Тема: «Профессии. Я - художник. Автопортрет».</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Художники и картины. Автопортрет и портрет. Как рисуют человека.</w:t>
      </w:r>
    </w:p>
    <w:p w:rsidR="00CA2E3A" w:rsidRPr="00901C84" w:rsidRDefault="00CA2E3A" w:rsidP="00211F9E">
      <w:pPr>
        <w:widowControl w:val="0"/>
        <w:autoSpaceDE w:val="0"/>
        <w:autoSpaceDN w:val="0"/>
        <w:adjustRightInd w:val="0"/>
        <w:spacing w:after="200"/>
        <w:jc w:val="both"/>
        <w:rPr>
          <w:sz w:val="28"/>
          <w:szCs w:val="28"/>
        </w:rPr>
      </w:pPr>
      <w:r w:rsidRPr="00901C84">
        <w:rPr>
          <w:i/>
          <w:sz w:val="28"/>
          <w:szCs w:val="28"/>
        </w:rPr>
        <w:t>Практика:</w:t>
      </w:r>
      <w:r w:rsidRPr="00901C84">
        <w:rPr>
          <w:sz w:val="28"/>
          <w:szCs w:val="28"/>
        </w:rPr>
        <w:t xml:space="preserve"> Тематическая картина «Я</w:t>
      </w:r>
      <w:r>
        <w:rPr>
          <w:sz w:val="28"/>
          <w:szCs w:val="28"/>
        </w:rPr>
        <w:t xml:space="preserve"> </w:t>
      </w:r>
      <w:r w:rsidRPr="00901C84">
        <w:rPr>
          <w:sz w:val="28"/>
          <w:szCs w:val="28"/>
        </w:rPr>
        <w:t>- художник» материалом по выбору.</w:t>
      </w:r>
    </w:p>
    <w:p w:rsidR="00CA2E3A" w:rsidRPr="00901C84" w:rsidRDefault="00CA2E3A" w:rsidP="009B19C9">
      <w:pPr>
        <w:widowControl w:val="0"/>
        <w:autoSpaceDE w:val="0"/>
        <w:autoSpaceDN w:val="0"/>
        <w:adjustRightInd w:val="0"/>
        <w:spacing w:after="200"/>
        <w:jc w:val="center"/>
        <w:rPr>
          <w:b/>
          <w:sz w:val="28"/>
          <w:szCs w:val="28"/>
        </w:rPr>
      </w:pPr>
      <w:r w:rsidRPr="00901C84">
        <w:rPr>
          <w:b/>
          <w:sz w:val="28"/>
          <w:szCs w:val="28"/>
        </w:rPr>
        <w:t xml:space="preserve">Содержание </w:t>
      </w:r>
      <w:r>
        <w:rPr>
          <w:b/>
          <w:sz w:val="28"/>
          <w:szCs w:val="28"/>
        </w:rPr>
        <w:t>учебного плана</w:t>
      </w:r>
      <w:r w:rsidRPr="00901C84">
        <w:rPr>
          <w:b/>
          <w:sz w:val="28"/>
          <w:szCs w:val="28"/>
        </w:rPr>
        <w:t xml:space="preserve"> второго года обучения </w:t>
      </w:r>
    </w:p>
    <w:p w:rsidR="00CA2E3A" w:rsidRPr="00901C84" w:rsidRDefault="00CA2E3A" w:rsidP="00211F9E">
      <w:pPr>
        <w:jc w:val="both"/>
        <w:rPr>
          <w:sz w:val="28"/>
          <w:szCs w:val="28"/>
        </w:rPr>
      </w:pPr>
      <w:r w:rsidRPr="00901C84">
        <w:rPr>
          <w:b/>
          <w:sz w:val="28"/>
          <w:szCs w:val="28"/>
        </w:rPr>
        <w:t>1.  Искусство вокруг нас.</w:t>
      </w:r>
    </w:p>
    <w:p w:rsidR="00CA2E3A" w:rsidRPr="00901C84" w:rsidRDefault="00CA2E3A" w:rsidP="00211F9E">
      <w:pPr>
        <w:jc w:val="both"/>
        <w:rPr>
          <w:sz w:val="28"/>
          <w:szCs w:val="28"/>
        </w:rPr>
      </w:pPr>
      <w:r w:rsidRPr="00901C84">
        <w:rPr>
          <w:b/>
          <w:sz w:val="28"/>
          <w:szCs w:val="28"/>
          <w:u w:val="single"/>
        </w:rPr>
        <w:t>Теория:</w:t>
      </w:r>
      <w:r w:rsidRPr="00901C84">
        <w:rPr>
          <w:sz w:val="28"/>
          <w:szCs w:val="28"/>
        </w:rPr>
        <w:t xml:space="preserve"> приобщение детей к миру искусства через познание окружающего предметного мира. Воспитание внимания к красоте предметов, которые имеют не только утилитарное назначение, но и являются носителями духовной культуры (как в древности, так и в наше время). Особая роль художника в создании предметов.</w:t>
      </w:r>
    </w:p>
    <w:p w:rsidR="00CA2E3A" w:rsidRPr="00901C84" w:rsidRDefault="00CA2E3A" w:rsidP="00211F9E">
      <w:pPr>
        <w:tabs>
          <w:tab w:val="left" w:pos="2977"/>
        </w:tabs>
        <w:jc w:val="both"/>
        <w:rPr>
          <w:sz w:val="28"/>
          <w:szCs w:val="28"/>
        </w:rPr>
      </w:pPr>
      <w:r w:rsidRPr="00901C84">
        <w:rPr>
          <w:b/>
          <w:sz w:val="28"/>
          <w:szCs w:val="28"/>
          <w:u w:val="single"/>
        </w:rPr>
        <w:t>Основные</w:t>
      </w:r>
      <w:r w:rsidRPr="00901C84">
        <w:rPr>
          <w:b/>
          <w:sz w:val="28"/>
          <w:szCs w:val="28"/>
        </w:rPr>
        <w:t xml:space="preserve"> </w:t>
      </w:r>
      <w:r w:rsidRPr="00901C84">
        <w:rPr>
          <w:b/>
          <w:sz w:val="28"/>
          <w:szCs w:val="28"/>
          <w:u w:val="single"/>
        </w:rPr>
        <w:t>термины</w:t>
      </w:r>
      <w:r w:rsidRPr="00901C84">
        <w:rPr>
          <w:b/>
          <w:sz w:val="28"/>
          <w:szCs w:val="28"/>
        </w:rPr>
        <w:t>:</w:t>
      </w:r>
      <w:r w:rsidRPr="00901C84">
        <w:rPr>
          <w:sz w:val="28"/>
          <w:szCs w:val="28"/>
        </w:rPr>
        <w:t xml:space="preserve"> батик, промысел, интерьер, иллюстрация, роспись, декоративное рисование.</w:t>
      </w:r>
    </w:p>
    <w:p w:rsidR="00CA2E3A" w:rsidRPr="00901C84" w:rsidRDefault="00CA2E3A" w:rsidP="00211F9E">
      <w:pPr>
        <w:tabs>
          <w:tab w:val="left" w:pos="2977"/>
        </w:tabs>
        <w:jc w:val="both"/>
        <w:rPr>
          <w:sz w:val="28"/>
          <w:szCs w:val="28"/>
        </w:rPr>
      </w:pPr>
      <w:r w:rsidRPr="00901C84">
        <w:rPr>
          <w:sz w:val="28"/>
          <w:szCs w:val="28"/>
        </w:rPr>
        <w:t>1.1. Ткани (роспись).</w:t>
      </w:r>
    </w:p>
    <w:p w:rsidR="00CA2E3A" w:rsidRPr="00901C84" w:rsidRDefault="00CA2E3A" w:rsidP="00211F9E">
      <w:pPr>
        <w:tabs>
          <w:tab w:val="left" w:pos="2977"/>
        </w:tabs>
        <w:jc w:val="both"/>
        <w:rPr>
          <w:sz w:val="28"/>
          <w:szCs w:val="28"/>
        </w:rPr>
      </w:pPr>
      <w:r w:rsidRPr="00901C84">
        <w:rPr>
          <w:b/>
          <w:sz w:val="28"/>
          <w:szCs w:val="28"/>
          <w:u w:val="single"/>
        </w:rPr>
        <w:t>Теория:</w:t>
      </w:r>
      <w:r w:rsidRPr="00901C84">
        <w:rPr>
          <w:sz w:val="28"/>
          <w:szCs w:val="28"/>
        </w:rPr>
        <w:t xml:space="preserve"> Дети знакомятся с росписью по ткани. Общие сведения о батике. Инструменты, материалы. Просмотр видео(мастер-класс по росписи.)</w:t>
      </w:r>
    </w:p>
    <w:p w:rsidR="00CA2E3A" w:rsidRPr="00901C84" w:rsidRDefault="00CA2E3A" w:rsidP="00211F9E">
      <w:pPr>
        <w:tabs>
          <w:tab w:val="left" w:pos="2977"/>
        </w:tabs>
        <w:jc w:val="both"/>
        <w:rPr>
          <w:sz w:val="28"/>
          <w:szCs w:val="28"/>
        </w:rPr>
      </w:pPr>
      <w:r w:rsidRPr="00901C84">
        <w:rPr>
          <w:b/>
          <w:sz w:val="28"/>
          <w:szCs w:val="28"/>
          <w:u w:val="single"/>
        </w:rPr>
        <w:t>Практика:</w:t>
      </w:r>
      <w:r w:rsidRPr="00901C84">
        <w:rPr>
          <w:sz w:val="28"/>
          <w:szCs w:val="28"/>
        </w:rPr>
        <w:t xml:space="preserve"> Тематические рисунки: «Волшебная страна», «Жар Птица», «Павлин» «Осенние листья»</w:t>
      </w:r>
    </w:p>
    <w:p w:rsidR="00CA2E3A" w:rsidRPr="00901C84" w:rsidRDefault="00CA2E3A" w:rsidP="000B3F09">
      <w:pPr>
        <w:numPr>
          <w:ilvl w:val="1"/>
          <w:numId w:val="1"/>
        </w:numPr>
        <w:tabs>
          <w:tab w:val="left" w:pos="540"/>
        </w:tabs>
        <w:jc w:val="both"/>
        <w:rPr>
          <w:sz w:val="28"/>
          <w:szCs w:val="28"/>
        </w:rPr>
      </w:pPr>
      <w:r w:rsidRPr="00901C84">
        <w:rPr>
          <w:sz w:val="28"/>
          <w:szCs w:val="28"/>
        </w:rPr>
        <w:t>Игрушки (лепка- соленое тесто, роспись - деревянные заготовки).</w:t>
      </w:r>
    </w:p>
    <w:p w:rsidR="00CA2E3A" w:rsidRPr="00901C84" w:rsidRDefault="00CA2E3A" w:rsidP="000B3F09">
      <w:pPr>
        <w:tabs>
          <w:tab w:val="left" w:pos="900"/>
          <w:tab w:val="left" w:pos="2977"/>
        </w:tabs>
        <w:jc w:val="both"/>
        <w:rPr>
          <w:sz w:val="28"/>
          <w:szCs w:val="28"/>
        </w:rPr>
      </w:pPr>
      <w:r w:rsidRPr="00901C84">
        <w:rPr>
          <w:b/>
          <w:sz w:val="28"/>
          <w:szCs w:val="28"/>
          <w:u w:val="single"/>
        </w:rPr>
        <w:t xml:space="preserve">Теория: </w:t>
      </w:r>
      <w:r w:rsidRPr="00901C84">
        <w:rPr>
          <w:sz w:val="28"/>
          <w:szCs w:val="28"/>
        </w:rPr>
        <w:t>Знакомство с народной глиняной игрушкой, тряпичной куклой-закруткой</w:t>
      </w:r>
    </w:p>
    <w:p w:rsidR="00CA2E3A" w:rsidRPr="00901C84" w:rsidRDefault="00CA2E3A" w:rsidP="000B3F09">
      <w:pPr>
        <w:tabs>
          <w:tab w:val="left" w:pos="900"/>
          <w:tab w:val="left" w:pos="2977"/>
        </w:tabs>
        <w:jc w:val="both"/>
        <w:rPr>
          <w:sz w:val="28"/>
          <w:szCs w:val="28"/>
        </w:rPr>
      </w:pPr>
      <w:r w:rsidRPr="00901C84">
        <w:rPr>
          <w:sz w:val="28"/>
          <w:szCs w:val="28"/>
        </w:rPr>
        <w:t>осваивают роспись. Просмотр иллюстраций, таблиц.</w:t>
      </w:r>
    </w:p>
    <w:p w:rsidR="00CA2E3A" w:rsidRPr="00901C84" w:rsidRDefault="00CA2E3A" w:rsidP="000B3F09">
      <w:pPr>
        <w:tabs>
          <w:tab w:val="left" w:pos="900"/>
          <w:tab w:val="left" w:pos="2977"/>
        </w:tabs>
        <w:jc w:val="both"/>
        <w:rPr>
          <w:sz w:val="28"/>
          <w:szCs w:val="28"/>
        </w:rPr>
      </w:pPr>
      <w:r w:rsidRPr="00901C84">
        <w:rPr>
          <w:b/>
          <w:sz w:val="28"/>
          <w:szCs w:val="28"/>
          <w:u w:val="single"/>
        </w:rPr>
        <w:t>Практика:</w:t>
      </w:r>
      <w:r w:rsidRPr="00901C84">
        <w:rPr>
          <w:sz w:val="28"/>
          <w:szCs w:val="28"/>
        </w:rPr>
        <w:t xml:space="preserve"> Лепка: «Кто сказал «МЯУ»?», народная игрушка, роспись матрешки.</w:t>
      </w:r>
    </w:p>
    <w:p w:rsidR="00CA2E3A" w:rsidRPr="00901C84" w:rsidRDefault="00CA2E3A" w:rsidP="000B3F09">
      <w:pPr>
        <w:numPr>
          <w:ilvl w:val="1"/>
          <w:numId w:val="1"/>
        </w:numPr>
        <w:tabs>
          <w:tab w:val="left" w:pos="540"/>
        </w:tabs>
        <w:jc w:val="both"/>
        <w:rPr>
          <w:sz w:val="28"/>
          <w:szCs w:val="28"/>
        </w:rPr>
      </w:pPr>
      <w:r w:rsidRPr="00901C84">
        <w:rPr>
          <w:sz w:val="28"/>
          <w:szCs w:val="28"/>
        </w:rPr>
        <w:t>Посуда (роспись)</w:t>
      </w:r>
    </w:p>
    <w:p w:rsidR="00CA2E3A" w:rsidRPr="00901C84" w:rsidRDefault="00CA2E3A" w:rsidP="000B3F09">
      <w:pPr>
        <w:tabs>
          <w:tab w:val="left" w:pos="900"/>
          <w:tab w:val="left" w:pos="2977"/>
        </w:tabs>
        <w:jc w:val="both"/>
        <w:rPr>
          <w:b/>
          <w:sz w:val="28"/>
          <w:szCs w:val="28"/>
          <w:u w:val="single"/>
        </w:rPr>
      </w:pPr>
      <w:r w:rsidRPr="00901C84">
        <w:rPr>
          <w:b/>
          <w:sz w:val="28"/>
          <w:szCs w:val="28"/>
          <w:u w:val="single"/>
        </w:rPr>
        <w:t xml:space="preserve">Теория: </w:t>
      </w:r>
      <w:r w:rsidRPr="00901C84">
        <w:rPr>
          <w:sz w:val="28"/>
          <w:szCs w:val="28"/>
        </w:rPr>
        <w:t>Знакомство с работами художников. Виды росписи. Роспись в быту. Элементы росписи.</w:t>
      </w:r>
    </w:p>
    <w:p w:rsidR="00CA2E3A" w:rsidRPr="00901C84" w:rsidRDefault="00CA2E3A" w:rsidP="000B3F09">
      <w:pPr>
        <w:tabs>
          <w:tab w:val="left" w:pos="900"/>
          <w:tab w:val="left" w:pos="2977"/>
        </w:tabs>
        <w:jc w:val="both"/>
        <w:rPr>
          <w:sz w:val="28"/>
          <w:szCs w:val="28"/>
        </w:rPr>
      </w:pPr>
      <w:r w:rsidRPr="00901C84">
        <w:rPr>
          <w:b/>
          <w:sz w:val="28"/>
          <w:szCs w:val="28"/>
          <w:u w:val="single"/>
        </w:rPr>
        <w:t>Практика:</w:t>
      </w:r>
      <w:r w:rsidRPr="00901C84">
        <w:rPr>
          <w:sz w:val="28"/>
          <w:szCs w:val="28"/>
        </w:rPr>
        <w:t xml:space="preserve"> роспись тарелки тычками, фужер, роспись по стеклу: вазочка</w:t>
      </w:r>
    </w:p>
    <w:p w:rsidR="00CA2E3A" w:rsidRPr="00901C84" w:rsidRDefault="00CA2E3A" w:rsidP="000B3F09">
      <w:pPr>
        <w:numPr>
          <w:ilvl w:val="1"/>
          <w:numId w:val="1"/>
        </w:numPr>
        <w:tabs>
          <w:tab w:val="left" w:pos="540"/>
          <w:tab w:val="left" w:pos="900"/>
        </w:tabs>
        <w:jc w:val="both"/>
        <w:rPr>
          <w:sz w:val="28"/>
          <w:szCs w:val="28"/>
        </w:rPr>
      </w:pPr>
      <w:r w:rsidRPr="00901C84">
        <w:rPr>
          <w:sz w:val="28"/>
          <w:szCs w:val="28"/>
        </w:rPr>
        <w:t xml:space="preserve"> Книги (иллюстрация)</w:t>
      </w:r>
    </w:p>
    <w:p w:rsidR="00CA2E3A" w:rsidRPr="00901C84" w:rsidRDefault="00CA2E3A" w:rsidP="000B3F09">
      <w:pPr>
        <w:tabs>
          <w:tab w:val="left" w:pos="540"/>
          <w:tab w:val="left" w:pos="900"/>
          <w:tab w:val="left" w:pos="2977"/>
        </w:tabs>
        <w:jc w:val="both"/>
        <w:rPr>
          <w:sz w:val="28"/>
          <w:szCs w:val="28"/>
        </w:rPr>
      </w:pPr>
      <w:r w:rsidRPr="00901C84">
        <w:rPr>
          <w:b/>
          <w:sz w:val="28"/>
          <w:szCs w:val="28"/>
          <w:u w:val="single"/>
        </w:rPr>
        <w:t xml:space="preserve">Теория: </w:t>
      </w:r>
      <w:r w:rsidRPr="00901C84">
        <w:rPr>
          <w:sz w:val="28"/>
          <w:szCs w:val="28"/>
        </w:rPr>
        <w:t>Знакомство с работами художников - иллюстраторов. Композиция. Упражнения, рассматривание иллюстраций</w:t>
      </w:r>
    </w:p>
    <w:p w:rsidR="00CA2E3A" w:rsidRPr="00901C84" w:rsidRDefault="00CA2E3A" w:rsidP="000B3F09">
      <w:pPr>
        <w:tabs>
          <w:tab w:val="left" w:pos="540"/>
          <w:tab w:val="left" w:pos="900"/>
          <w:tab w:val="left" w:pos="2977"/>
        </w:tabs>
        <w:jc w:val="both"/>
        <w:rPr>
          <w:sz w:val="28"/>
          <w:szCs w:val="28"/>
        </w:rPr>
      </w:pPr>
      <w:r w:rsidRPr="00901C84">
        <w:rPr>
          <w:b/>
          <w:sz w:val="28"/>
          <w:szCs w:val="28"/>
          <w:u w:val="single"/>
        </w:rPr>
        <w:t>Практика:</w:t>
      </w:r>
      <w:r w:rsidRPr="00901C84">
        <w:rPr>
          <w:sz w:val="28"/>
          <w:szCs w:val="28"/>
        </w:rPr>
        <w:t xml:space="preserve"> Рисунки на темы русских народных сказок, сказок А.С. Пушкина(Сказка о царе Салтане), на темы «Мой любимый сказочный герой»,  «Чудо дерево»и др.</w:t>
      </w:r>
    </w:p>
    <w:p w:rsidR="00CA2E3A" w:rsidRPr="00901C84" w:rsidRDefault="00CA2E3A" w:rsidP="000B3F09">
      <w:pPr>
        <w:numPr>
          <w:ilvl w:val="1"/>
          <w:numId w:val="1"/>
        </w:numPr>
        <w:tabs>
          <w:tab w:val="left" w:pos="540"/>
          <w:tab w:val="left" w:pos="900"/>
          <w:tab w:val="left" w:pos="2977"/>
        </w:tabs>
        <w:jc w:val="both"/>
        <w:rPr>
          <w:sz w:val="28"/>
          <w:szCs w:val="28"/>
        </w:rPr>
      </w:pPr>
      <w:r w:rsidRPr="00901C84">
        <w:rPr>
          <w:sz w:val="28"/>
          <w:szCs w:val="28"/>
        </w:rPr>
        <w:t>Открытки</w:t>
      </w:r>
    </w:p>
    <w:p w:rsidR="00CA2E3A" w:rsidRPr="00901C84" w:rsidRDefault="00CA2E3A" w:rsidP="000B3F09">
      <w:pPr>
        <w:tabs>
          <w:tab w:val="left" w:pos="540"/>
          <w:tab w:val="left" w:pos="900"/>
          <w:tab w:val="left" w:pos="2977"/>
        </w:tabs>
        <w:jc w:val="both"/>
        <w:rPr>
          <w:sz w:val="28"/>
          <w:szCs w:val="28"/>
        </w:rPr>
      </w:pPr>
      <w:r w:rsidRPr="00901C84">
        <w:rPr>
          <w:b/>
          <w:sz w:val="28"/>
          <w:szCs w:val="28"/>
          <w:u w:val="single"/>
        </w:rPr>
        <w:t xml:space="preserve">Теория:  </w:t>
      </w:r>
      <w:r w:rsidRPr="00901C84">
        <w:rPr>
          <w:sz w:val="28"/>
          <w:szCs w:val="28"/>
        </w:rPr>
        <w:t xml:space="preserve">Декоративная работа, виды открыток, </w:t>
      </w:r>
      <w:r w:rsidRPr="00901C84">
        <w:rPr>
          <w:sz w:val="28"/>
          <w:szCs w:val="28"/>
          <w:lang w:val="en-US"/>
        </w:rPr>
        <w:t>hend</w:t>
      </w:r>
      <w:r w:rsidRPr="00901C84">
        <w:rPr>
          <w:sz w:val="28"/>
          <w:szCs w:val="28"/>
        </w:rPr>
        <w:t>-</w:t>
      </w:r>
      <w:r w:rsidRPr="00901C84">
        <w:rPr>
          <w:sz w:val="28"/>
          <w:szCs w:val="28"/>
          <w:lang w:val="en-US"/>
        </w:rPr>
        <w:t>meid</w:t>
      </w:r>
      <w:r w:rsidRPr="00901C84">
        <w:rPr>
          <w:sz w:val="28"/>
          <w:szCs w:val="28"/>
        </w:rPr>
        <w:t>? Способы работы с бумагой.Флородизайн.</w:t>
      </w:r>
    </w:p>
    <w:p w:rsidR="00CA2E3A" w:rsidRPr="00901C84" w:rsidRDefault="00CA2E3A" w:rsidP="000B3F09">
      <w:pPr>
        <w:tabs>
          <w:tab w:val="left" w:pos="900"/>
          <w:tab w:val="left" w:pos="2977"/>
        </w:tabs>
        <w:jc w:val="both"/>
        <w:rPr>
          <w:sz w:val="28"/>
          <w:szCs w:val="28"/>
        </w:rPr>
      </w:pPr>
      <w:r w:rsidRPr="00901C84">
        <w:rPr>
          <w:b/>
          <w:sz w:val="28"/>
          <w:szCs w:val="28"/>
          <w:u w:val="single"/>
        </w:rPr>
        <w:t xml:space="preserve">Практика:  </w:t>
      </w:r>
      <w:r w:rsidRPr="00901C84">
        <w:rPr>
          <w:sz w:val="28"/>
          <w:szCs w:val="28"/>
        </w:rPr>
        <w:t>Флористическая открытка. Открытки с элементами батика. Из цветной бумаги</w:t>
      </w:r>
    </w:p>
    <w:p w:rsidR="00CA2E3A" w:rsidRPr="00901C84" w:rsidRDefault="00CA2E3A" w:rsidP="000B3F09">
      <w:pPr>
        <w:tabs>
          <w:tab w:val="left" w:pos="900"/>
          <w:tab w:val="left" w:pos="2977"/>
        </w:tabs>
        <w:jc w:val="both"/>
        <w:rPr>
          <w:b/>
          <w:sz w:val="28"/>
          <w:szCs w:val="28"/>
        </w:rPr>
      </w:pPr>
      <w:r w:rsidRPr="00901C84">
        <w:rPr>
          <w:b/>
          <w:sz w:val="28"/>
          <w:szCs w:val="28"/>
        </w:rPr>
        <w:t>2. Истоки родного искусства.</w:t>
      </w:r>
    </w:p>
    <w:p w:rsidR="00CA2E3A" w:rsidRPr="00901C84" w:rsidRDefault="00CA2E3A" w:rsidP="000B3F09">
      <w:pPr>
        <w:tabs>
          <w:tab w:val="left" w:pos="900"/>
          <w:tab w:val="left" w:pos="2977"/>
        </w:tabs>
        <w:jc w:val="both"/>
        <w:rPr>
          <w:sz w:val="28"/>
          <w:szCs w:val="28"/>
        </w:rPr>
      </w:pPr>
      <w:r w:rsidRPr="00901C84">
        <w:rPr>
          <w:b/>
          <w:sz w:val="28"/>
          <w:szCs w:val="28"/>
          <w:u w:val="single"/>
        </w:rPr>
        <w:t>Основные</w:t>
      </w:r>
      <w:r w:rsidRPr="00901C84">
        <w:rPr>
          <w:b/>
          <w:sz w:val="28"/>
          <w:szCs w:val="28"/>
        </w:rPr>
        <w:t xml:space="preserve"> </w:t>
      </w:r>
      <w:r w:rsidRPr="00901C84">
        <w:rPr>
          <w:b/>
          <w:sz w:val="28"/>
          <w:szCs w:val="28"/>
          <w:u w:val="single"/>
        </w:rPr>
        <w:t>термины</w:t>
      </w:r>
      <w:r w:rsidRPr="00901C84">
        <w:rPr>
          <w:b/>
          <w:sz w:val="28"/>
          <w:szCs w:val="28"/>
        </w:rPr>
        <w:t>:</w:t>
      </w:r>
      <w:r w:rsidRPr="00901C84">
        <w:rPr>
          <w:sz w:val="28"/>
          <w:szCs w:val="28"/>
        </w:rPr>
        <w:t xml:space="preserve"> храм, причелины, очелье, фронтальная доска, красный угол, кокошник, венец, понева, сарафан.</w:t>
      </w:r>
    </w:p>
    <w:p w:rsidR="00CA2E3A" w:rsidRPr="00901C84" w:rsidRDefault="00CA2E3A" w:rsidP="000B3F09">
      <w:pPr>
        <w:tabs>
          <w:tab w:val="left" w:pos="900"/>
          <w:tab w:val="left" w:pos="2977"/>
        </w:tabs>
        <w:jc w:val="both"/>
        <w:rPr>
          <w:sz w:val="28"/>
          <w:szCs w:val="28"/>
        </w:rPr>
      </w:pPr>
      <w:r w:rsidRPr="00901C84">
        <w:rPr>
          <w:sz w:val="28"/>
          <w:szCs w:val="28"/>
        </w:rPr>
        <w:t>2.1. Истоки народного искусства</w:t>
      </w:r>
    </w:p>
    <w:p w:rsidR="00CA2E3A" w:rsidRPr="00901C84" w:rsidRDefault="00CA2E3A" w:rsidP="000B3F09">
      <w:pPr>
        <w:tabs>
          <w:tab w:val="left" w:pos="900"/>
          <w:tab w:val="left" w:pos="2977"/>
        </w:tabs>
        <w:jc w:val="both"/>
        <w:rPr>
          <w:sz w:val="28"/>
          <w:szCs w:val="28"/>
        </w:rPr>
      </w:pPr>
      <w:r w:rsidRPr="00901C84">
        <w:rPr>
          <w:b/>
          <w:sz w:val="28"/>
          <w:szCs w:val="28"/>
          <w:u w:val="single"/>
        </w:rPr>
        <w:t>Теория:</w:t>
      </w:r>
      <w:r w:rsidRPr="00901C84">
        <w:rPr>
          <w:sz w:val="28"/>
          <w:szCs w:val="28"/>
        </w:rPr>
        <w:t xml:space="preserve"> у каждого народа свое понимание красоты. Знакомство с русской традиционной культурой. Образы древних русских городов – центров ремесел и торговли; храмов, которые собирали людей в дни радости и горя. Красота и мудрость архитектурной организации городов. Исторический и бытовой жанр.</w:t>
      </w:r>
    </w:p>
    <w:p w:rsidR="00CA2E3A" w:rsidRPr="00901C84" w:rsidRDefault="00CA2E3A" w:rsidP="000B3F09">
      <w:pPr>
        <w:tabs>
          <w:tab w:val="left" w:pos="900"/>
          <w:tab w:val="left" w:pos="2977"/>
        </w:tabs>
        <w:jc w:val="both"/>
        <w:rPr>
          <w:sz w:val="28"/>
          <w:szCs w:val="28"/>
        </w:rPr>
      </w:pPr>
      <w:r w:rsidRPr="00901C84">
        <w:rPr>
          <w:b/>
          <w:sz w:val="28"/>
          <w:szCs w:val="28"/>
          <w:u w:val="single"/>
        </w:rPr>
        <w:t>Практика:</w:t>
      </w:r>
      <w:r w:rsidRPr="00901C84">
        <w:rPr>
          <w:sz w:val="28"/>
          <w:szCs w:val="28"/>
        </w:rPr>
        <w:t xml:space="preserve">   Рисунки: «Древний город», «Енисейск – Православный»</w:t>
      </w:r>
    </w:p>
    <w:p w:rsidR="00CA2E3A" w:rsidRPr="00901C84" w:rsidRDefault="00CA2E3A" w:rsidP="000B3F09">
      <w:pPr>
        <w:tabs>
          <w:tab w:val="left" w:pos="900"/>
        </w:tabs>
        <w:jc w:val="both"/>
        <w:rPr>
          <w:sz w:val="28"/>
          <w:szCs w:val="28"/>
        </w:rPr>
      </w:pPr>
      <w:r w:rsidRPr="00901C84">
        <w:rPr>
          <w:sz w:val="28"/>
          <w:szCs w:val="28"/>
        </w:rPr>
        <w:t>2.2. Деревня - деревянный мир. Русская изба.</w:t>
      </w:r>
    </w:p>
    <w:p w:rsidR="00CA2E3A" w:rsidRPr="00901C84" w:rsidRDefault="00CA2E3A" w:rsidP="000B3F09">
      <w:pPr>
        <w:tabs>
          <w:tab w:val="left" w:pos="900"/>
        </w:tabs>
        <w:jc w:val="both"/>
        <w:rPr>
          <w:sz w:val="28"/>
          <w:szCs w:val="28"/>
        </w:rPr>
      </w:pPr>
      <w:r w:rsidRPr="00901C84">
        <w:rPr>
          <w:b/>
          <w:sz w:val="28"/>
          <w:szCs w:val="28"/>
          <w:u w:val="single"/>
        </w:rPr>
        <w:t>Теория:</w:t>
      </w:r>
      <w:r w:rsidRPr="00901C84">
        <w:rPr>
          <w:sz w:val="28"/>
          <w:szCs w:val="28"/>
        </w:rPr>
        <w:t xml:space="preserve">  Знакомство с русской деревянной архитектурой: избой, воротами, амбарами, колодцами. Устройство деревянной избы, значение ее углов. Особая гармония природы, построек и народной одежды. </w:t>
      </w:r>
    </w:p>
    <w:p w:rsidR="00CA2E3A" w:rsidRPr="00901C84" w:rsidRDefault="00CA2E3A" w:rsidP="000B3F09">
      <w:pPr>
        <w:tabs>
          <w:tab w:val="left" w:pos="900"/>
        </w:tabs>
        <w:jc w:val="both"/>
        <w:rPr>
          <w:sz w:val="28"/>
          <w:szCs w:val="28"/>
        </w:rPr>
      </w:pPr>
      <w:r w:rsidRPr="00901C84">
        <w:rPr>
          <w:b/>
          <w:sz w:val="28"/>
          <w:szCs w:val="28"/>
          <w:u w:val="single"/>
        </w:rPr>
        <w:t>Практика:</w:t>
      </w:r>
      <w:r w:rsidRPr="00901C84">
        <w:rPr>
          <w:sz w:val="28"/>
          <w:szCs w:val="28"/>
        </w:rPr>
        <w:t xml:space="preserve"> композиция «Деревенский пейзаж»</w:t>
      </w:r>
      <w:r>
        <w:rPr>
          <w:sz w:val="28"/>
          <w:szCs w:val="28"/>
        </w:rPr>
        <w:t xml:space="preserve"> </w:t>
      </w:r>
      <w:r w:rsidRPr="00901C84">
        <w:rPr>
          <w:sz w:val="28"/>
          <w:szCs w:val="28"/>
        </w:rPr>
        <w:t>-</w:t>
      </w:r>
      <w:r>
        <w:rPr>
          <w:sz w:val="28"/>
          <w:szCs w:val="28"/>
        </w:rPr>
        <w:t xml:space="preserve"> </w:t>
      </w:r>
      <w:r w:rsidRPr="00901C84">
        <w:rPr>
          <w:sz w:val="28"/>
          <w:szCs w:val="28"/>
        </w:rPr>
        <w:t>аппликация из ткани, «Интерьер русской избы», предметы русского быта, роспись доски для кухни</w:t>
      </w:r>
    </w:p>
    <w:p w:rsidR="00CA2E3A" w:rsidRPr="00901C84" w:rsidRDefault="00CA2E3A" w:rsidP="000B3F09">
      <w:pPr>
        <w:tabs>
          <w:tab w:val="left" w:pos="900"/>
        </w:tabs>
        <w:jc w:val="both"/>
        <w:rPr>
          <w:sz w:val="28"/>
          <w:szCs w:val="28"/>
        </w:rPr>
      </w:pPr>
      <w:r w:rsidRPr="00901C84">
        <w:rPr>
          <w:sz w:val="28"/>
          <w:szCs w:val="28"/>
        </w:rPr>
        <w:t>2.3. Народны</w:t>
      </w:r>
      <w:r>
        <w:rPr>
          <w:sz w:val="28"/>
          <w:szCs w:val="28"/>
        </w:rPr>
        <w:t>й</w:t>
      </w:r>
      <w:r w:rsidRPr="00901C84">
        <w:rPr>
          <w:sz w:val="28"/>
          <w:szCs w:val="28"/>
        </w:rPr>
        <w:t xml:space="preserve">  костюм и красота человека.</w:t>
      </w:r>
    </w:p>
    <w:p w:rsidR="00CA2E3A" w:rsidRPr="00901C84" w:rsidRDefault="00CA2E3A" w:rsidP="000B3F09">
      <w:pPr>
        <w:tabs>
          <w:tab w:val="left" w:pos="900"/>
        </w:tabs>
        <w:jc w:val="both"/>
        <w:rPr>
          <w:sz w:val="28"/>
          <w:szCs w:val="28"/>
        </w:rPr>
      </w:pPr>
      <w:r w:rsidRPr="00901C84">
        <w:rPr>
          <w:b/>
          <w:sz w:val="28"/>
          <w:szCs w:val="28"/>
          <w:u w:val="single"/>
        </w:rPr>
        <w:t>Теория:</w:t>
      </w:r>
      <w:r w:rsidRPr="00901C84">
        <w:rPr>
          <w:sz w:val="28"/>
          <w:szCs w:val="28"/>
        </w:rPr>
        <w:t xml:space="preserve">  Народный костюм – «чудо-чудное, диво-дивное». Идеал женщины в представлении крестьян. Лицо – зеркало души и характера. Красота – тоже оберег. Символика цвета и значение узорочья в костюме. </w:t>
      </w:r>
    </w:p>
    <w:p w:rsidR="00CA2E3A" w:rsidRPr="00901C84" w:rsidRDefault="00CA2E3A" w:rsidP="000B3F09">
      <w:pPr>
        <w:tabs>
          <w:tab w:val="left" w:pos="900"/>
        </w:tabs>
        <w:jc w:val="both"/>
        <w:rPr>
          <w:sz w:val="28"/>
          <w:szCs w:val="28"/>
        </w:rPr>
      </w:pPr>
      <w:r w:rsidRPr="00901C84">
        <w:rPr>
          <w:b/>
          <w:sz w:val="28"/>
          <w:szCs w:val="28"/>
          <w:u w:val="single"/>
        </w:rPr>
        <w:t>Практика:</w:t>
      </w:r>
      <w:r w:rsidRPr="00901C84">
        <w:rPr>
          <w:sz w:val="28"/>
          <w:szCs w:val="28"/>
        </w:rPr>
        <w:t xml:space="preserve"> композиция «Енисеюшка»- портрет русской красавицы (техника-гуашь, аппликация, коллаж), батик - набивной платочек, «образ человека в природе» (фотоколлаж: «Времена года»)</w:t>
      </w:r>
      <w:r>
        <w:rPr>
          <w:sz w:val="28"/>
          <w:szCs w:val="28"/>
        </w:rPr>
        <w:t>.</w:t>
      </w:r>
    </w:p>
    <w:p w:rsidR="00CA2E3A" w:rsidRPr="00901C84" w:rsidRDefault="00CA2E3A" w:rsidP="000B3F09">
      <w:pPr>
        <w:tabs>
          <w:tab w:val="left" w:pos="900"/>
        </w:tabs>
        <w:jc w:val="both"/>
        <w:rPr>
          <w:sz w:val="28"/>
          <w:szCs w:val="28"/>
        </w:rPr>
      </w:pPr>
      <w:r w:rsidRPr="00901C84">
        <w:rPr>
          <w:sz w:val="28"/>
          <w:szCs w:val="28"/>
        </w:rPr>
        <w:t>2.4. Народные праздники.</w:t>
      </w:r>
    </w:p>
    <w:p w:rsidR="00CA2E3A" w:rsidRPr="00901C84" w:rsidRDefault="00CA2E3A" w:rsidP="000B3F09">
      <w:pPr>
        <w:tabs>
          <w:tab w:val="left" w:pos="900"/>
        </w:tabs>
        <w:jc w:val="both"/>
        <w:rPr>
          <w:sz w:val="28"/>
          <w:szCs w:val="28"/>
        </w:rPr>
      </w:pPr>
      <w:r w:rsidRPr="00901C84">
        <w:rPr>
          <w:b/>
          <w:sz w:val="28"/>
          <w:szCs w:val="28"/>
          <w:u w:val="single"/>
        </w:rPr>
        <w:t>Теория:</w:t>
      </w:r>
      <w:r w:rsidRPr="00901C84">
        <w:rPr>
          <w:sz w:val="28"/>
          <w:szCs w:val="28"/>
        </w:rPr>
        <w:t xml:space="preserve">  Роль праздника в жизни людей: радость, мечта о лучших днях. Возрождение традиций, народные гулянья. Исторические композиции</w:t>
      </w:r>
    </w:p>
    <w:p w:rsidR="00CA2E3A" w:rsidRPr="00901C84" w:rsidRDefault="00CA2E3A" w:rsidP="000B3F09">
      <w:pPr>
        <w:tabs>
          <w:tab w:val="left" w:pos="900"/>
        </w:tabs>
        <w:jc w:val="both"/>
        <w:rPr>
          <w:sz w:val="28"/>
          <w:szCs w:val="28"/>
        </w:rPr>
      </w:pPr>
      <w:r w:rsidRPr="00901C84">
        <w:rPr>
          <w:b/>
          <w:sz w:val="28"/>
          <w:szCs w:val="28"/>
          <w:u w:val="single"/>
        </w:rPr>
        <w:t xml:space="preserve">Практика: </w:t>
      </w:r>
      <w:r w:rsidRPr="00901C84">
        <w:rPr>
          <w:sz w:val="28"/>
          <w:szCs w:val="28"/>
        </w:rPr>
        <w:t>Рисование на темы: «Ярмарка», «масленица» и др.</w:t>
      </w:r>
    </w:p>
    <w:p w:rsidR="00CA2E3A" w:rsidRPr="00901C84" w:rsidRDefault="00CA2E3A" w:rsidP="000B3F09">
      <w:pPr>
        <w:tabs>
          <w:tab w:val="left" w:pos="900"/>
        </w:tabs>
        <w:jc w:val="both"/>
        <w:rPr>
          <w:sz w:val="28"/>
          <w:szCs w:val="28"/>
        </w:rPr>
      </w:pPr>
      <w:r w:rsidRPr="00901C84">
        <w:rPr>
          <w:sz w:val="28"/>
          <w:szCs w:val="28"/>
        </w:rPr>
        <w:t xml:space="preserve">2.5. Итоговое занятие. </w:t>
      </w:r>
      <w:r>
        <w:rPr>
          <w:sz w:val="28"/>
          <w:szCs w:val="28"/>
        </w:rPr>
        <w:t>Промежуточная аттестация.</w:t>
      </w:r>
    </w:p>
    <w:p w:rsidR="00CA2E3A" w:rsidRPr="00901C84" w:rsidRDefault="00CA2E3A" w:rsidP="000B3F09">
      <w:pPr>
        <w:tabs>
          <w:tab w:val="left" w:pos="1260"/>
        </w:tabs>
        <w:jc w:val="both"/>
        <w:rPr>
          <w:sz w:val="28"/>
          <w:szCs w:val="28"/>
        </w:rPr>
      </w:pPr>
      <w:r w:rsidRPr="00901C84">
        <w:rPr>
          <w:b/>
          <w:sz w:val="28"/>
          <w:szCs w:val="28"/>
          <w:u w:val="single"/>
        </w:rPr>
        <w:t>Теория:</w:t>
      </w:r>
      <w:r>
        <w:rPr>
          <w:sz w:val="28"/>
          <w:szCs w:val="28"/>
        </w:rPr>
        <w:t xml:space="preserve"> О</w:t>
      </w:r>
      <w:r w:rsidRPr="00901C84">
        <w:rPr>
          <w:sz w:val="28"/>
          <w:szCs w:val="28"/>
        </w:rPr>
        <w:t>формление работ, рама, багет. Паспарту. Композиция.  Обучающиеся вспоминают азы композиции.</w:t>
      </w:r>
    </w:p>
    <w:p w:rsidR="00CA2E3A" w:rsidRPr="00901C84" w:rsidRDefault="00CA2E3A" w:rsidP="000B3F09">
      <w:pPr>
        <w:tabs>
          <w:tab w:val="left" w:pos="900"/>
        </w:tabs>
        <w:jc w:val="both"/>
        <w:rPr>
          <w:sz w:val="28"/>
          <w:szCs w:val="28"/>
        </w:rPr>
      </w:pPr>
      <w:r w:rsidRPr="00901C84">
        <w:rPr>
          <w:b/>
          <w:sz w:val="28"/>
          <w:szCs w:val="28"/>
          <w:u w:val="single"/>
        </w:rPr>
        <w:t xml:space="preserve">Практика: </w:t>
      </w:r>
      <w:r w:rsidRPr="00901C84">
        <w:rPr>
          <w:sz w:val="28"/>
          <w:szCs w:val="28"/>
        </w:rPr>
        <w:t>Рисование на темы. Учащиеся самостоятельно выбирают тему, жанр и вид исполнения. Оформляют работу по всем правилам и защищают на итоговом занятии.</w:t>
      </w:r>
    </w:p>
    <w:p w:rsidR="00CA2E3A" w:rsidRDefault="00CA2E3A" w:rsidP="000B3F09">
      <w:pPr>
        <w:widowControl w:val="0"/>
        <w:tabs>
          <w:tab w:val="left" w:pos="900"/>
        </w:tabs>
        <w:autoSpaceDE w:val="0"/>
        <w:autoSpaceDN w:val="0"/>
        <w:adjustRightInd w:val="0"/>
        <w:jc w:val="both"/>
        <w:rPr>
          <w:b/>
          <w:sz w:val="28"/>
          <w:szCs w:val="28"/>
        </w:rPr>
      </w:pPr>
    </w:p>
    <w:p w:rsidR="00CA2E3A" w:rsidRDefault="00CA2E3A" w:rsidP="009043B9">
      <w:pPr>
        <w:widowControl w:val="0"/>
        <w:tabs>
          <w:tab w:val="left" w:pos="900"/>
        </w:tabs>
        <w:autoSpaceDE w:val="0"/>
        <w:autoSpaceDN w:val="0"/>
        <w:adjustRightInd w:val="0"/>
        <w:jc w:val="center"/>
        <w:rPr>
          <w:b/>
          <w:sz w:val="28"/>
          <w:szCs w:val="28"/>
        </w:rPr>
      </w:pPr>
      <w:r w:rsidRPr="00901C84">
        <w:rPr>
          <w:b/>
          <w:sz w:val="28"/>
          <w:szCs w:val="28"/>
        </w:rPr>
        <w:t xml:space="preserve">Содержание </w:t>
      </w:r>
      <w:r>
        <w:rPr>
          <w:b/>
          <w:sz w:val="28"/>
          <w:szCs w:val="28"/>
        </w:rPr>
        <w:t xml:space="preserve">учебного плана </w:t>
      </w:r>
      <w:r w:rsidRPr="00901C84">
        <w:rPr>
          <w:b/>
          <w:sz w:val="28"/>
          <w:szCs w:val="28"/>
        </w:rPr>
        <w:t>третьего года обучения</w:t>
      </w:r>
    </w:p>
    <w:p w:rsidR="00CA2E3A" w:rsidRPr="00901C84" w:rsidRDefault="00CA2E3A" w:rsidP="009043B9">
      <w:pPr>
        <w:widowControl w:val="0"/>
        <w:tabs>
          <w:tab w:val="left" w:pos="900"/>
        </w:tabs>
        <w:autoSpaceDE w:val="0"/>
        <w:autoSpaceDN w:val="0"/>
        <w:adjustRightInd w:val="0"/>
        <w:jc w:val="center"/>
        <w:rPr>
          <w:b/>
          <w:sz w:val="28"/>
          <w:szCs w:val="28"/>
        </w:rPr>
      </w:pPr>
    </w:p>
    <w:p w:rsidR="00CA2E3A" w:rsidRPr="00901C84" w:rsidRDefault="00CA2E3A" w:rsidP="000B3F09">
      <w:pPr>
        <w:tabs>
          <w:tab w:val="left" w:pos="900"/>
        </w:tabs>
        <w:jc w:val="both"/>
        <w:rPr>
          <w:b/>
          <w:sz w:val="28"/>
          <w:szCs w:val="28"/>
        </w:rPr>
      </w:pPr>
      <w:r w:rsidRPr="00901C84">
        <w:rPr>
          <w:b/>
          <w:sz w:val="28"/>
          <w:szCs w:val="28"/>
        </w:rPr>
        <w:t>Вводное занятие</w:t>
      </w:r>
      <w:r>
        <w:rPr>
          <w:b/>
          <w:sz w:val="28"/>
          <w:szCs w:val="28"/>
        </w:rPr>
        <w:t>.</w:t>
      </w:r>
    </w:p>
    <w:p w:rsidR="00CA2E3A" w:rsidRDefault="00CA2E3A" w:rsidP="000B3F09">
      <w:pPr>
        <w:tabs>
          <w:tab w:val="left" w:pos="900"/>
        </w:tabs>
        <w:jc w:val="both"/>
        <w:rPr>
          <w:sz w:val="28"/>
          <w:szCs w:val="28"/>
        </w:rPr>
      </w:pPr>
      <w:r w:rsidRPr="00901C84">
        <w:rPr>
          <w:sz w:val="28"/>
          <w:szCs w:val="28"/>
        </w:rPr>
        <w:t xml:space="preserve"> Знакомство с планами на год. Беседа о планах на год. Просмотр лучших работ из фонда. Организация рабочего места. Техника безопасности. Определение направлений работы, участников НПК, определение с темами. </w:t>
      </w:r>
    </w:p>
    <w:p w:rsidR="00CA2E3A" w:rsidRPr="00FC6A8E" w:rsidRDefault="00CA2E3A" w:rsidP="000B3F09">
      <w:pPr>
        <w:tabs>
          <w:tab w:val="left" w:pos="900"/>
        </w:tabs>
        <w:jc w:val="both"/>
        <w:rPr>
          <w:b/>
          <w:sz w:val="28"/>
          <w:szCs w:val="28"/>
        </w:rPr>
      </w:pPr>
      <w:r w:rsidRPr="00FC6A8E">
        <w:rPr>
          <w:b/>
          <w:sz w:val="28"/>
          <w:szCs w:val="28"/>
        </w:rPr>
        <w:t xml:space="preserve">Блок </w:t>
      </w:r>
      <w:r w:rsidRPr="00FC6A8E">
        <w:rPr>
          <w:b/>
          <w:sz w:val="28"/>
          <w:szCs w:val="28"/>
          <w:lang w:val="en-US"/>
        </w:rPr>
        <w:t>I</w:t>
      </w:r>
      <w:r w:rsidRPr="00FC6A8E">
        <w:rPr>
          <w:b/>
          <w:sz w:val="28"/>
          <w:szCs w:val="28"/>
        </w:rPr>
        <w:t>. Пленэрная практика</w:t>
      </w:r>
    </w:p>
    <w:p w:rsidR="00CA2E3A" w:rsidRPr="00901C84" w:rsidRDefault="00CA2E3A" w:rsidP="009043B9">
      <w:pPr>
        <w:tabs>
          <w:tab w:val="left" w:pos="900"/>
        </w:tabs>
        <w:jc w:val="both"/>
        <w:rPr>
          <w:b/>
          <w:sz w:val="28"/>
          <w:szCs w:val="28"/>
        </w:rPr>
      </w:pPr>
      <w:r>
        <w:rPr>
          <w:b/>
          <w:sz w:val="28"/>
          <w:szCs w:val="28"/>
        </w:rPr>
        <w:t>1.1-1.7 Пленэрные занятия.</w:t>
      </w:r>
    </w:p>
    <w:p w:rsidR="00CA2E3A" w:rsidRPr="00901C84" w:rsidRDefault="00CA2E3A" w:rsidP="000B3F09">
      <w:pPr>
        <w:tabs>
          <w:tab w:val="left" w:pos="900"/>
        </w:tabs>
        <w:jc w:val="both"/>
        <w:rPr>
          <w:sz w:val="28"/>
          <w:szCs w:val="28"/>
        </w:rPr>
      </w:pPr>
      <w:r w:rsidRPr="00FC6A8E">
        <w:rPr>
          <w:sz w:val="28"/>
          <w:szCs w:val="28"/>
          <w:u w:val="single"/>
        </w:rPr>
        <w:t>Теория</w:t>
      </w:r>
      <w:r w:rsidRPr="00FC6A8E">
        <w:rPr>
          <w:sz w:val="28"/>
          <w:szCs w:val="28"/>
        </w:rPr>
        <w:t>:</w:t>
      </w:r>
      <w:r w:rsidRPr="00901C84">
        <w:rPr>
          <w:sz w:val="28"/>
          <w:szCs w:val="28"/>
        </w:rPr>
        <w:t xml:space="preserve">  Предполагается обсуждение правил поведения на пленэре. На каждом занятии теория представляет собой объяснение этапов рисования конкретного объекта, правил формирования композиции и выбора места.</w:t>
      </w:r>
    </w:p>
    <w:p w:rsidR="00CA2E3A" w:rsidRPr="00901C84" w:rsidRDefault="00CA2E3A" w:rsidP="000B3F09">
      <w:pPr>
        <w:tabs>
          <w:tab w:val="left" w:pos="900"/>
        </w:tabs>
        <w:jc w:val="both"/>
        <w:rPr>
          <w:b/>
          <w:sz w:val="28"/>
          <w:szCs w:val="28"/>
          <w:u w:val="single"/>
        </w:rPr>
      </w:pPr>
      <w:r w:rsidRPr="00FC6A8E">
        <w:rPr>
          <w:sz w:val="28"/>
          <w:szCs w:val="28"/>
          <w:u w:val="single"/>
        </w:rPr>
        <w:t>Практика:</w:t>
      </w:r>
      <w:r>
        <w:rPr>
          <w:b/>
          <w:sz w:val="28"/>
          <w:szCs w:val="28"/>
        </w:rPr>
        <w:t xml:space="preserve"> </w:t>
      </w:r>
      <w:r w:rsidRPr="00901C84">
        <w:rPr>
          <w:sz w:val="28"/>
          <w:szCs w:val="28"/>
        </w:rPr>
        <w:t>Учащиеся выполняют</w:t>
      </w:r>
      <w:r>
        <w:rPr>
          <w:sz w:val="28"/>
          <w:szCs w:val="28"/>
        </w:rPr>
        <w:t xml:space="preserve"> </w:t>
      </w:r>
      <w:r w:rsidRPr="00901C84">
        <w:rPr>
          <w:sz w:val="28"/>
          <w:szCs w:val="28"/>
        </w:rPr>
        <w:t>пленэрные зарисовки разными материалами -</w:t>
      </w:r>
      <w:r>
        <w:rPr>
          <w:sz w:val="28"/>
          <w:szCs w:val="28"/>
        </w:rPr>
        <w:t xml:space="preserve"> </w:t>
      </w:r>
      <w:r w:rsidRPr="00901C84">
        <w:rPr>
          <w:sz w:val="28"/>
          <w:szCs w:val="28"/>
        </w:rPr>
        <w:t>графическими, заданными жи</w:t>
      </w:r>
      <w:r>
        <w:rPr>
          <w:sz w:val="28"/>
          <w:szCs w:val="28"/>
        </w:rPr>
        <w:t>вописными  материалами</w:t>
      </w:r>
      <w:r w:rsidRPr="00901C84">
        <w:rPr>
          <w:sz w:val="28"/>
          <w:szCs w:val="28"/>
        </w:rPr>
        <w:t>, предусматриваются зарисовки материалами по выбор</w:t>
      </w:r>
      <w:r>
        <w:rPr>
          <w:sz w:val="28"/>
          <w:szCs w:val="28"/>
        </w:rPr>
        <w:t>у.</w:t>
      </w:r>
    </w:p>
    <w:p w:rsidR="00CA2E3A" w:rsidRPr="00FC6A8E" w:rsidRDefault="00CA2E3A" w:rsidP="000B3F09">
      <w:pPr>
        <w:tabs>
          <w:tab w:val="left" w:pos="900"/>
        </w:tabs>
        <w:jc w:val="both"/>
        <w:rPr>
          <w:sz w:val="28"/>
          <w:szCs w:val="28"/>
        </w:rPr>
      </w:pPr>
      <w:r w:rsidRPr="00FC6A8E">
        <w:rPr>
          <w:b/>
          <w:sz w:val="28"/>
          <w:szCs w:val="28"/>
        </w:rPr>
        <w:t>1.8  Рисунок. Материалы.</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основные сведения о художественных  материалах и их свойствах, правилах работы с ними. Основные приемы работы. Рассматривание работ из фонда. </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sz w:val="28"/>
          <w:szCs w:val="28"/>
        </w:rPr>
        <w:t xml:space="preserve"> </w:t>
      </w:r>
      <w:r w:rsidRPr="00901C84">
        <w:rPr>
          <w:sz w:val="28"/>
          <w:szCs w:val="28"/>
        </w:rPr>
        <w:t>Выполнение упражнений – проб материалов. Штрих разных видов.</w:t>
      </w:r>
    </w:p>
    <w:p w:rsidR="00CA2E3A" w:rsidRPr="00FC6A8E" w:rsidRDefault="00CA2E3A" w:rsidP="000B3F09">
      <w:pPr>
        <w:tabs>
          <w:tab w:val="left" w:pos="900"/>
        </w:tabs>
        <w:jc w:val="both"/>
        <w:rPr>
          <w:b/>
          <w:sz w:val="28"/>
          <w:szCs w:val="28"/>
        </w:rPr>
      </w:pPr>
      <w:r w:rsidRPr="00FC6A8E">
        <w:rPr>
          <w:b/>
          <w:sz w:val="28"/>
          <w:szCs w:val="28"/>
        </w:rPr>
        <w:t>1.9 Рисунок. Тональная растяжка.</w:t>
      </w:r>
    </w:p>
    <w:p w:rsidR="00CA2E3A"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основные сведения о растяжке разными материалами, как получить, виды.</w:t>
      </w:r>
    </w:p>
    <w:p w:rsidR="00CA2E3A" w:rsidRDefault="00CA2E3A" w:rsidP="000B3F09">
      <w:pPr>
        <w:tabs>
          <w:tab w:val="left" w:pos="900"/>
        </w:tabs>
        <w:jc w:val="both"/>
        <w:rPr>
          <w:sz w:val="28"/>
          <w:szCs w:val="28"/>
        </w:rPr>
      </w:pPr>
      <w:r w:rsidRPr="00FC6A8E">
        <w:rPr>
          <w:sz w:val="28"/>
          <w:szCs w:val="28"/>
          <w:u w:val="single"/>
        </w:rPr>
        <w:t>Практика</w:t>
      </w:r>
      <w:r w:rsidRPr="00FC6A8E">
        <w:rPr>
          <w:sz w:val="28"/>
          <w:szCs w:val="28"/>
        </w:rPr>
        <w:t>:</w:t>
      </w:r>
      <w:r w:rsidRPr="00901C84">
        <w:rPr>
          <w:b/>
          <w:sz w:val="28"/>
          <w:szCs w:val="28"/>
        </w:rPr>
        <w:t xml:space="preserve"> </w:t>
      </w:r>
      <w:r w:rsidRPr="00901C84">
        <w:rPr>
          <w:sz w:val="28"/>
          <w:szCs w:val="28"/>
        </w:rPr>
        <w:t>Выполнение полосы тональной растяжки простым карандашом (плавной и резкой. Штрихи и растирка.</w:t>
      </w:r>
    </w:p>
    <w:p w:rsidR="00CA2E3A" w:rsidRPr="00FC6A8E" w:rsidRDefault="00CA2E3A" w:rsidP="000B3F09">
      <w:pPr>
        <w:tabs>
          <w:tab w:val="left" w:pos="900"/>
        </w:tabs>
        <w:jc w:val="both"/>
        <w:rPr>
          <w:b/>
          <w:sz w:val="28"/>
          <w:szCs w:val="28"/>
        </w:rPr>
      </w:pPr>
      <w:r w:rsidRPr="00FC6A8E">
        <w:rPr>
          <w:b/>
          <w:sz w:val="28"/>
          <w:szCs w:val="28"/>
        </w:rPr>
        <w:t xml:space="preserve">Блок </w:t>
      </w:r>
      <w:r w:rsidRPr="00FC6A8E">
        <w:rPr>
          <w:b/>
          <w:sz w:val="28"/>
          <w:szCs w:val="28"/>
          <w:lang w:val="en-US"/>
        </w:rPr>
        <w:t>II</w:t>
      </w:r>
      <w:r w:rsidRPr="00FC6A8E">
        <w:rPr>
          <w:b/>
          <w:sz w:val="28"/>
          <w:szCs w:val="28"/>
        </w:rPr>
        <w:t>. «Я – художник».</w:t>
      </w:r>
    </w:p>
    <w:p w:rsidR="00CA2E3A" w:rsidRPr="00FC6A8E" w:rsidRDefault="00CA2E3A" w:rsidP="000B3F09">
      <w:pPr>
        <w:tabs>
          <w:tab w:val="left" w:pos="900"/>
        </w:tabs>
        <w:jc w:val="both"/>
        <w:rPr>
          <w:sz w:val="28"/>
          <w:szCs w:val="28"/>
        </w:rPr>
      </w:pPr>
      <w:r>
        <w:rPr>
          <w:b/>
          <w:sz w:val="28"/>
          <w:szCs w:val="28"/>
        </w:rPr>
        <w:t>2.1</w:t>
      </w:r>
      <w:r w:rsidRPr="00FC6A8E">
        <w:rPr>
          <w:b/>
          <w:sz w:val="28"/>
          <w:szCs w:val="28"/>
        </w:rPr>
        <w:t>. Основы рисунка. Линейный рисунок карандашом.</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основные сведения о художественном  материале и его свойствах, правилах работы с ним. Основные приемы и способы  работы. Рассматривание работ из фонда.</w:t>
      </w:r>
    </w:p>
    <w:p w:rsidR="00CA2E3A" w:rsidRPr="00901C84" w:rsidRDefault="00CA2E3A" w:rsidP="000B3F09">
      <w:pPr>
        <w:tabs>
          <w:tab w:val="left" w:pos="900"/>
        </w:tabs>
        <w:jc w:val="both"/>
        <w:rPr>
          <w:sz w:val="28"/>
          <w:szCs w:val="28"/>
        </w:rPr>
      </w:pPr>
      <w:r w:rsidRPr="00901C84">
        <w:rPr>
          <w:sz w:val="28"/>
          <w:szCs w:val="28"/>
        </w:rPr>
        <w:t>Основные приемы работы с мягким  и твердыми художественными материалами. Как передать форму предмета. Что такое линейный рисунок.</w:t>
      </w:r>
    </w:p>
    <w:p w:rsidR="00CA2E3A" w:rsidRDefault="00CA2E3A" w:rsidP="000B3F09">
      <w:pPr>
        <w:tabs>
          <w:tab w:val="left" w:pos="900"/>
        </w:tabs>
        <w:jc w:val="both"/>
        <w:rPr>
          <w:sz w:val="28"/>
          <w:szCs w:val="28"/>
        </w:rPr>
      </w:pPr>
      <w:r w:rsidRPr="00FC6A8E">
        <w:rPr>
          <w:sz w:val="28"/>
          <w:szCs w:val="28"/>
          <w:u w:val="single"/>
        </w:rPr>
        <w:t>Практика:</w:t>
      </w:r>
      <w:r w:rsidRPr="00901C84">
        <w:rPr>
          <w:b/>
          <w:sz w:val="28"/>
          <w:szCs w:val="28"/>
          <w:u w:val="single"/>
        </w:rPr>
        <w:t xml:space="preserve"> </w:t>
      </w:r>
      <w:r w:rsidRPr="00901C84">
        <w:rPr>
          <w:b/>
          <w:sz w:val="28"/>
          <w:szCs w:val="28"/>
        </w:rPr>
        <w:t xml:space="preserve"> </w:t>
      </w:r>
      <w:r w:rsidRPr="00FC6A8E">
        <w:rPr>
          <w:sz w:val="28"/>
          <w:szCs w:val="28"/>
        </w:rPr>
        <w:t>П</w:t>
      </w:r>
      <w:r w:rsidRPr="00901C84">
        <w:rPr>
          <w:sz w:val="28"/>
          <w:szCs w:val="28"/>
        </w:rPr>
        <w:t>остроение   предметов с натуры. 1 Предмет и яблоко</w:t>
      </w:r>
    </w:p>
    <w:p w:rsidR="00CA2E3A" w:rsidRDefault="00CA2E3A" w:rsidP="000B3F09">
      <w:pPr>
        <w:tabs>
          <w:tab w:val="left" w:pos="900"/>
        </w:tabs>
        <w:jc w:val="both"/>
        <w:rPr>
          <w:sz w:val="28"/>
          <w:szCs w:val="28"/>
        </w:rPr>
      </w:pPr>
    </w:p>
    <w:p w:rsidR="00CA2E3A" w:rsidRPr="00901C84" w:rsidRDefault="00CA2E3A" w:rsidP="000B3F09">
      <w:pPr>
        <w:tabs>
          <w:tab w:val="left" w:pos="900"/>
        </w:tabs>
        <w:jc w:val="both"/>
        <w:rPr>
          <w:sz w:val="28"/>
          <w:szCs w:val="28"/>
        </w:rPr>
      </w:pPr>
    </w:p>
    <w:p w:rsidR="00CA2E3A" w:rsidRPr="00FC6A8E" w:rsidRDefault="00CA2E3A" w:rsidP="000B3F09">
      <w:pPr>
        <w:tabs>
          <w:tab w:val="left" w:pos="900"/>
        </w:tabs>
        <w:jc w:val="both"/>
        <w:rPr>
          <w:b/>
          <w:sz w:val="28"/>
          <w:szCs w:val="28"/>
        </w:rPr>
      </w:pPr>
      <w:r>
        <w:rPr>
          <w:b/>
          <w:sz w:val="28"/>
          <w:szCs w:val="28"/>
        </w:rPr>
        <w:t>2.2. Основы рисунка</w:t>
      </w:r>
      <w:r w:rsidRPr="00FC6A8E">
        <w:rPr>
          <w:b/>
          <w:sz w:val="28"/>
          <w:szCs w:val="28"/>
        </w:rPr>
        <w:t>.</w:t>
      </w:r>
      <w:r>
        <w:rPr>
          <w:b/>
          <w:sz w:val="28"/>
          <w:szCs w:val="28"/>
        </w:rPr>
        <w:t xml:space="preserve"> </w:t>
      </w:r>
      <w:r w:rsidRPr="00FC6A8E">
        <w:rPr>
          <w:b/>
          <w:sz w:val="28"/>
          <w:szCs w:val="28"/>
        </w:rPr>
        <w:t>Упражнения на штриховку</w:t>
      </w:r>
      <w:r>
        <w:rPr>
          <w:b/>
          <w:sz w:val="28"/>
          <w:szCs w:val="28"/>
        </w:rPr>
        <w:t>.</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основные сведения о различных художественных материалах . Штриховка, виды штрихи разными материалами. </w:t>
      </w:r>
    </w:p>
    <w:p w:rsidR="00CA2E3A" w:rsidRPr="00901C84" w:rsidRDefault="00CA2E3A" w:rsidP="000B3F09">
      <w:pPr>
        <w:tabs>
          <w:tab w:val="left" w:pos="900"/>
        </w:tabs>
        <w:jc w:val="both"/>
        <w:rPr>
          <w:sz w:val="28"/>
          <w:szCs w:val="28"/>
        </w:rPr>
      </w:pPr>
      <w:r w:rsidRPr="00FC6A8E">
        <w:rPr>
          <w:sz w:val="28"/>
          <w:szCs w:val="28"/>
          <w:u w:val="single"/>
        </w:rPr>
        <w:t>Практика:</w:t>
      </w:r>
      <w:r w:rsidRPr="00901C84">
        <w:rPr>
          <w:sz w:val="28"/>
          <w:szCs w:val="28"/>
        </w:rPr>
        <w:t xml:space="preserve">  упражнения: Упражнения на штриховку. Наклонная, прямая, по форме, сетка. Штриховка разными материалами.</w:t>
      </w:r>
    </w:p>
    <w:p w:rsidR="00CA2E3A" w:rsidRPr="00FC6A8E" w:rsidRDefault="00CA2E3A" w:rsidP="000B3F09">
      <w:pPr>
        <w:tabs>
          <w:tab w:val="left" w:pos="900"/>
        </w:tabs>
        <w:jc w:val="both"/>
        <w:rPr>
          <w:b/>
          <w:sz w:val="28"/>
          <w:szCs w:val="28"/>
        </w:rPr>
      </w:pPr>
      <w:r>
        <w:rPr>
          <w:b/>
          <w:sz w:val="28"/>
          <w:szCs w:val="28"/>
        </w:rPr>
        <w:t>2.3</w:t>
      </w:r>
      <w:r w:rsidRPr="00FC6A8E">
        <w:rPr>
          <w:b/>
          <w:sz w:val="28"/>
          <w:szCs w:val="28"/>
        </w:rPr>
        <w:t>.</w:t>
      </w:r>
      <w:r>
        <w:rPr>
          <w:b/>
          <w:sz w:val="28"/>
          <w:szCs w:val="28"/>
        </w:rPr>
        <w:t xml:space="preserve"> </w:t>
      </w:r>
      <w:r w:rsidRPr="00FC6A8E">
        <w:rPr>
          <w:b/>
          <w:sz w:val="28"/>
          <w:szCs w:val="28"/>
        </w:rPr>
        <w:t>Основы рисунка. Свет.</w:t>
      </w:r>
      <w:r>
        <w:rPr>
          <w:b/>
          <w:sz w:val="28"/>
          <w:szCs w:val="28"/>
        </w:rPr>
        <w:t xml:space="preserve"> </w:t>
      </w:r>
      <w:r w:rsidRPr="00FC6A8E">
        <w:rPr>
          <w:b/>
          <w:sz w:val="28"/>
          <w:szCs w:val="28"/>
        </w:rPr>
        <w:t>Те</w:t>
      </w:r>
      <w:r>
        <w:rPr>
          <w:b/>
          <w:sz w:val="28"/>
          <w:szCs w:val="28"/>
        </w:rPr>
        <w:t>нь. Полутень. Блик. Рефлекс.</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Что такое тень, свет, блик, рефлекс. Рассматривание на предметах, простраивание освещения и рассматривание предметов освещенных по - разному.  </w:t>
      </w:r>
      <w:r w:rsidRPr="00901C84">
        <w:rPr>
          <w:sz w:val="28"/>
          <w:szCs w:val="28"/>
        </w:rPr>
        <w:tab/>
      </w:r>
    </w:p>
    <w:p w:rsidR="00CA2E3A" w:rsidRPr="00901C84" w:rsidRDefault="00CA2E3A" w:rsidP="000B3F09">
      <w:pPr>
        <w:tabs>
          <w:tab w:val="left" w:pos="900"/>
        </w:tabs>
        <w:jc w:val="both"/>
        <w:rPr>
          <w:b/>
          <w:sz w:val="28"/>
          <w:szCs w:val="28"/>
          <w:u w:val="single"/>
        </w:rPr>
      </w:pPr>
      <w:r w:rsidRPr="00FC6A8E">
        <w:rPr>
          <w:sz w:val="28"/>
          <w:szCs w:val="28"/>
          <w:u w:val="single"/>
        </w:rPr>
        <w:t>Практика:</w:t>
      </w:r>
      <w:r w:rsidRPr="00901C84">
        <w:rPr>
          <w:b/>
          <w:sz w:val="28"/>
          <w:szCs w:val="28"/>
          <w:u w:val="single"/>
        </w:rPr>
        <w:t xml:space="preserve"> </w:t>
      </w:r>
      <w:r w:rsidRPr="00901C84">
        <w:rPr>
          <w:sz w:val="28"/>
          <w:szCs w:val="28"/>
        </w:rPr>
        <w:t xml:space="preserve">   Зарисовка световых схем, выстраивание освещения по схемам.</w:t>
      </w:r>
    </w:p>
    <w:p w:rsidR="00CA2E3A" w:rsidRPr="00901C84" w:rsidRDefault="00CA2E3A" w:rsidP="000B3F09">
      <w:pPr>
        <w:tabs>
          <w:tab w:val="left" w:pos="900"/>
        </w:tabs>
        <w:jc w:val="both"/>
        <w:rPr>
          <w:b/>
          <w:sz w:val="28"/>
          <w:szCs w:val="28"/>
        </w:rPr>
      </w:pPr>
      <w:r>
        <w:rPr>
          <w:b/>
          <w:sz w:val="28"/>
          <w:szCs w:val="28"/>
        </w:rPr>
        <w:t>2.4-2.8. Основы рисунка.</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На данных занятиях предусмотрено небольшое теоретическое объяснение- рассматривание освещения на геометрических телах, как найти падающую тень, собственную тень, определение их тона. Объяснение этапов построения и штриховки. Что такое драпировка, как передать материальность.</w:t>
      </w:r>
    </w:p>
    <w:p w:rsidR="00CA2E3A" w:rsidRPr="00901C84" w:rsidRDefault="00CA2E3A" w:rsidP="00FC6A8E">
      <w:pPr>
        <w:tabs>
          <w:tab w:val="left" w:pos="900"/>
        </w:tabs>
        <w:rPr>
          <w:sz w:val="28"/>
          <w:szCs w:val="28"/>
        </w:rPr>
      </w:pPr>
      <w:r w:rsidRPr="00FC6A8E">
        <w:rPr>
          <w:sz w:val="28"/>
          <w:szCs w:val="28"/>
          <w:u w:val="single"/>
        </w:rPr>
        <w:t>Практика:</w:t>
      </w:r>
      <w:r w:rsidRPr="00901C84">
        <w:rPr>
          <w:sz w:val="28"/>
          <w:szCs w:val="28"/>
        </w:rPr>
        <w:t xml:space="preserve"> Зарисовка с натуры куба, шара, цилиндра, конуса, драпировки</w:t>
      </w:r>
      <w:r>
        <w:rPr>
          <w:sz w:val="28"/>
          <w:szCs w:val="28"/>
        </w:rPr>
        <w:t>.</w:t>
      </w:r>
    </w:p>
    <w:p w:rsidR="00CA2E3A" w:rsidRPr="00FC6A8E" w:rsidRDefault="00CA2E3A" w:rsidP="00FC6A8E">
      <w:pPr>
        <w:tabs>
          <w:tab w:val="left" w:pos="900"/>
        </w:tabs>
        <w:rPr>
          <w:b/>
          <w:sz w:val="28"/>
          <w:szCs w:val="28"/>
        </w:rPr>
      </w:pPr>
      <w:r>
        <w:rPr>
          <w:b/>
          <w:sz w:val="28"/>
          <w:szCs w:val="28"/>
        </w:rPr>
        <w:t>2.9-2.10. Натюрморт.</w:t>
      </w:r>
    </w:p>
    <w:p w:rsidR="00CA2E3A" w:rsidRPr="00901C84" w:rsidRDefault="00CA2E3A" w:rsidP="00FC6A8E">
      <w:pPr>
        <w:tabs>
          <w:tab w:val="left" w:pos="900"/>
        </w:tabs>
        <w:rPr>
          <w:b/>
          <w:sz w:val="28"/>
          <w:szCs w:val="28"/>
          <w:u w:val="single"/>
        </w:rPr>
      </w:pPr>
      <w:r w:rsidRPr="00FC6A8E">
        <w:rPr>
          <w:sz w:val="28"/>
          <w:szCs w:val="28"/>
          <w:u w:val="single"/>
        </w:rPr>
        <w:t>Теория:</w:t>
      </w:r>
      <w:r w:rsidRPr="00901C84">
        <w:rPr>
          <w:b/>
          <w:sz w:val="28"/>
          <w:szCs w:val="28"/>
          <w:u w:val="single"/>
        </w:rPr>
        <w:t xml:space="preserve"> </w:t>
      </w:r>
      <w:r w:rsidRPr="00901C84">
        <w:rPr>
          <w:sz w:val="28"/>
          <w:szCs w:val="28"/>
        </w:rPr>
        <w:t>Повторение изученного ранее, рассматривание схем и таблиц</w:t>
      </w:r>
    </w:p>
    <w:p w:rsidR="00CA2E3A" w:rsidRPr="00901C84" w:rsidRDefault="00CA2E3A" w:rsidP="00FC6A8E">
      <w:pPr>
        <w:tabs>
          <w:tab w:val="left" w:pos="900"/>
        </w:tabs>
        <w:rPr>
          <w:sz w:val="28"/>
          <w:szCs w:val="28"/>
        </w:rPr>
      </w:pPr>
      <w:r w:rsidRPr="00FC6A8E">
        <w:rPr>
          <w:sz w:val="28"/>
          <w:szCs w:val="28"/>
          <w:u w:val="single"/>
        </w:rPr>
        <w:t>Практика:</w:t>
      </w:r>
      <w:r w:rsidRPr="00901C84">
        <w:rPr>
          <w:sz w:val="28"/>
          <w:szCs w:val="28"/>
        </w:rPr>
        <w:t xml:space="preserve">  Построение  простого натюрморта и штриховка в карандаше</w:t>
      </w:r>
      <w:r w:rsidRPr="00FC6A8E">
        <w:rPr>
          <w:sz w:val="28"/>
          <w:szCs w:val="28"/>
        </w:rPr>
        <w:t>.</w:t>
      </w:r>
      <w:r>
        <w:rPr>
          <w:sz w:val="28"/>
          <w:szCs w:val="28"/>
        </w:rPr>
        <w:t xml:space="preserve"> Мягким материалом.</w:t>
      </w:r>
    </w:p>
    <w:p w:rsidR="00CA2E3A" w:rsidRPr="00FC6A8E" w:rsidRDefault="00CA2E3A" w:rsidP="00FC6A8E">
      <w:pPr>
        <w:tabs>
          <w:tab w:val="left" w:pos="900"/>
        </w:tabs>
        <w:rPr>
          <w:b/>
          <w:sz w:val="28"/>
          <w:szCs w:val="28"/>
        </w:rPr>
      </w:pPr>
      <w:r>
        <w:rPr>
          <w:b/>
          <w:sz w:val="28"/>
          <w:szCs w:val="28"/>
        </w:rPr>
        <w:t>2.11-2.13. Основы цветоведения.</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b/>
          <w:sz w:val="28"/>
          <w:szCs w:val="28"/>
          <w:u w:val="single"/>
        </w:rPr>
        <w:t xml:space="preserve"> </w:t>
      </w:r>
      <w:r w:rsidRPr="00901C84">
        <w:rPr>
          <w:sz w:val="28"/>
          <w:szCs w:val="28"/>
        </w:rPr>
        <w:t xml:space="preserve"> Повторение ранее изученного. Контрасты, ахроматика и хроматика, схемы и таблицы.</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b/>
          <w:sz w:val="28"/>
          <w:szCs w:val="28"/>
        </w:rPr>
        <w:t xml:space="preserve"> </w:t>
      </w:r>
      <w:r w:rsidRPr="00901C84">
        <w:rPr>
          <w:sz w:val="28"/>
          <w:szCs w:val="28"/>
        </w:rPr>
        <w:t>Упражнения на цветовую гармонию. Упражнения в полосе- цветовая растяжка</w:t>
      </w:r>
      <w:r>
        <w:rPr>
          <w:sz w:val="28"/>
          <w:szCs w:val="28"/>
        </w:rPr>
        <w:t xml:space="preserve"> </w:t>
      </w:r>
      <w:r w:rsidRPr="00901C84">
        <w:rPr>
          <w:sz w:val="28"/>
          <w:szCs w:val="28"/>
        </w:rPr>
        <w:t>(2- более цвета), тоновая растяжка</w:t>
      </w:r>
      <w:r>
        <w:rPr>
          <w:sz w:val="28"/>
          <w:szCs w:val="28"/>
        </w:rPr>
        <w:t xml:space="preserve"> </w:t>
      </w:r>
      <w:r w:rsidRPr="00901C84">
        <w:rPr>
          <w:sz w:val="28"/>
          <w:szCs w:val="28"/>
        </w:rPr>
        <w:t>-</w:t>
      </w:r>
      <w:r>
        <w:rPr>
          <w:sz w:val="28"/>
          <w:szCs w:val="28"/>
        </w:rPr>
        <w:t xml:space="preserve"> </w:t>
      </w:r>
      <w:r w:rsidRPr="00901C84">
        <w:rPr>
          <w:sz w:val="28"/>
          <w:szCs w:val="28"/>
        </w:rPr>
        <w:t>1 цвет, цветовой круг.</w:t>
      </w:r>
    </w:p>
    <w:p w:rsidR="00CA2E3A" w:rsidRPr="00FC6A8E" w:rsidRDefault="00CA2E3A" w:rsidP="000B3F09">
      <w:pPr>
        <w:tabs>
          <w:tab w:val="left" w:pos="900"/>
        </w:tabs>
        <w:jc w:val="both"/>
        <w:rPr>
          <w:b/>
          <w:sz w:val="28"/>
          <w:szCs w:val="28"/>
        </w:rPr>
      </w:pPr>
      <w:r>
        <w:rPr>
          <w:b/>
          <w:sz w:val="28"/>
          <w:szCs w:val="28"/>
        </w:rPr>
        <w:t>2.14. Копирование.</w:t>
      </w:r>
    </w:p>
    <w:p w:rsidR="00CA2E3A" w:rsidRPr="00901C84" w:rsidRDefault="00CA2E3A" w:rsidP="000B3F09">
      <w:pPr>
        <w:tabs>
          <w:tab w:val="left" w:pos="900"/>
        </w:tabs>
        <w:jc w:val="both"/>
        <w:rPr>
          <w:sz w:val="28"/>
          <w:szCs w:val="28"/>
        </w:rPr>
      </w:pPr>
      <w:r w:rsidRPr="00FC6A8E">
        <w:rPr>
          <w:sz w:val="28"/>
          <w:szCs w:val="28"/>
          <w:u w:val="single"/>
        </w:rPr>
        <w:t>Теория:</w:t>
      </w:r>
      <w:r w:rsidRPr="00FC6A8E">
        <w:rPr>
          <w:b/>
          <w:sz w:val="28"/>
          <w:szCs w:val="28"/>
        </w:rPr>
        <w:t xml:space="preserve">  </w:t>
      </w:r>
      <w:r w:rsidRPr="00901C84">
        <w:rPr>
          <w:sz w:val="28"/>
          <w:szCs w:val="28"/>
        </w:rPr>
        <w:t>Рассматривание произведений художников – передвижников. Индивидуальное собеседование по цветовой гамме и этапам работы.</w:t>
      </w:r>
    </w:p>
    <w:p w:rsidR="00CA2E3A" w:rsidRPr="00FC6A8E" w:rsidRDefault="00CA2E3A" w:rsidP="000B3F09">
      <w:pPr>
        <w:tabs>
          <w:tab w:val="left" w:pos="900"/>
        </w:tabs>
        <w:jc w:val="both"/>
        <w:rPr>
          <w:sz w:val="28"/>
          <w:szCs w:val="28"/>
          <w:u w:val="single"/>
        </w:rPr>
      </w:pPr>
      <w:r w:rsidRPr="00FC6A8E">
        <w:rPr>
          <w:sz w:val="28"/>
          <w:szCs w:val="28"/>
          <w:u w:val="single"/>
        </w:rPr>
        <w:t>Практика</w:t>
      </w:r>
      <w:r w:rsidRPr="00FC6A8E">
        <w:rPr>
          <w:sz w:val="28"/>
          <w:szCs w:val="28"/>
        </w:rPr>
        <w:t>: выполнение копии картины художника- передвижника по выбору</w:t>
      </w:r>
    </w:p>
    <w:p w:rsidR="00CA2E3A" w:rsidRPr="00FC6A8E" w:rsidRDefault="00CA2E3A" w:rsidP="000B3F09">
      <w:pPr>
        <w:tabs>
          <w:tab w:val="left" w:pos="900"/>
        </w:tabs>
        <w:jc w:val="both"/>
        <w:rPr>
          <w:b/>
          <w:sz w:val="28"/>
          <w:szCs w:val="28"/>
        </w:rPr>
      </w:pPr>
      <w:r>
        <w:rPr>
          <w:b/>
          <w:sz w:val="28"/>
          <w:szCs w:val="28"/>
        </w:rPr>
        <w:t>2.15-2.21. Натюрморт в живописи.</w:t>
      </w:r>
    </w:p>
    <w:p w:rsidR="00CA2E3A" w:rsidRPr="00901C84" w:rsidRDefault="00CA2E3A" w:rsidP="000B3F09">
      <w:pPr>
        <w:tabs>
          <w:tab w:val="left" w:pos="900"/>
        </w:tabs>
        <w:jc w:val="both"/>
        <w:rPr>
          <w:sz w:val="28"/>
          <w:szCs w:val="28"/>
        </w:rPr>
      </w:pPr>
      <w:r w:rsidRPr="00FC6A8E">
        <w:rPr>
          <w:sz w:val="28"/>
          <w:szCs w:val="28"/>
          <w:u w:val="single"/>
        </w:rPr>
        <w:t>Теория:</w:t>
      </w:r>
      <w:r w:rsidRPr="00FC6A8E">
        <w:rPr>
          <w:b/>
          <w:sz w:val="28"/>
          <w:szCs w:val="28"/>
        </w:rPr>
        <w:t xml:space="preserve"> </w:t>
      </w:r>
      <w:r w:rsidRPr="00901C84">
        <w:rPr>
          <w:sz w:val="28"/>
          <w:szCs w:val="28"/>
        </w:rPr>
        <w:t>Повторение. Что такое натюрморт, законы построения рисунка. Формообразование цветом. Этапы работы над натюрмортом.</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sz w:val="28"/>
          <w:szCs w:val="28"/>
        </w:rPr>
        <w:t xml:space="preserve">  </w:t>
      </w:r>
      <w:r w:rsidRPr="00901C84">
        <w:rPr>
          <w:sz w:val="28"/>
          <w:szCs w:val="28"/>
        </w:rPr>
        <w:t>Предполагает занятия по построению</w:t>
      </w:r>
      <w:r>
        <w:rPr>
          <w:sz w:val="28"/>
          <w:szCs w:val="28"/>
        </w:rPr>
        <w:t xml:space="preserve"> натюрморта карандашом, этюд в цвете</w:t>
      </w:r>
      <w:r w:rsidRPr="00901C84">
        <w:rPr>
          <w:sz w:val="28"/>
          <w:szCs w:val="28"/>
        </w:rPr>
        <w:t>,  составление, построение и цветовое решение тема</w:t>
      </w:r>
      <w:r>
        <w:rPr>
          <w:sz w:val="28"/>
          <w:szCs w:val="28"/>
        </w:rPr>
        <w:t>тического натюрморта</w:t>
      </w:r>
      <w:r w:rsidRPr="00901C84">
        <w:rPr>
          <w:sz w:val="28"/>
          <w:szCs w:val="28"/>
        </w:rPr>
        <w:t xml:space="preserve">, а так же занятия направленные на отработку навыков по самостоятельному составлению </w:t>
      </w:r>
      <w:r>
        <w:rPr>
          <w:sz w:val="28"/>
          <w:szCs w:val="28"/>
        </w:rPr>
        <w:t>натюрморта в парах.</w:t>
      </w:r>
    </w:p>
    <w:p w:rsidR="00CA2E3A" w:rsidRPr="00FC6A8E" w:rsidRDefault="00CA2E3A" w:rsidP="000B3F09">
      <w:pPr>
        <w:tabs>
          <w:tab w:val="left" w:pos="900"/>
        </w:tabs>
        <w:jc w:val="both"/>
        <w:rPr>
          <w:b/>
          <w:sz w:val="28"/>
          <w:szCs w:val="28"/>
        </w:rPr>
      </w:pPr>
      <w:r>
        <w:rPr>
          <w:b/>
          <w:sz w:val="28"/>
          <w:szCs w:val="28"/>
        </w:rPr>
        <w:t>2.22. Монотипия на стекле.</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b/>
          <w:sz w:val="28"/>
          <w:szCs w:val="28"/>
          <w:u w:val="single"/>
        </w:rPr>
        <w:t xml:space="preserve"> </w:t>
      </w:r>
      <w:r w:rsidRPr="00901C84">
        <w:rPr>
          <w:sz w:val="28"/>
          <w:szCs w:val="28"/>
        </w:rPr>
        <w:t>Что такое монотипия, виды монотипии, способы выполнения, техника безопасности.</w:t>
      </w:r>
    </w:p>
    <w:p w:rsidR="00CA2E3A" w:rsidRPr="00901C84" w:rsidRDefault="00CA2E3A" w:rsidP="000B3F09">
      <w:pPr>
        <w:tabs>
          <w:tab w:val="left" w:pos="900"/>
        </w:tabs>
        <w:jc w:val="both"/>
        <w:rPr>
          <w:sz w:val="28"/>
          <w:szCs w:val="28"/>
        </w:rPr>
      </w:pPr>
      <w:r w:rsidRPr="00FC6A8E">
        <w:rPr>
          <w:sz w:val="28"/>
          <w:szCs w:val="28"/>
          <w:u w:val="single"/>
        </w:rPr>
        <w:t>Практика:</w:t>
      </w:r>
      <w:r w:rsidRPr="00901C84">
        <w:rPr>
          <w:b/>
          <w:sz w:val="28"/>
          <w:szCs w:val="28"/>
          <w:u w:val="single"/>
        </w:rPr>
        <w:t xml:space="preserve">  </w:t>
      </w:r>
      <w:r w:rsidRPr="00901C84">
        <w:rPr>
          <w:sz w:val="28"/>
          <w:szCs w:val="28"/>
        </w:rPr>
        <w:t xml:space="preserve"> Монотипия «Пейзаж»</w:t>
      </w:r>
    </w:p>
    <w:p w:rsidR="00CA2E3A" w:rsidRPr="00FC6A8E" w:rsidRDefault="00CA2E3A" w:rsidP="000B3F09">
      <w:pPr>
        <w:tabs>
          <w:tab w:val="left" w:pos="900"/>
        </w:tabs>
        <w:jc w:val="both"/>
        <w:rPr>
          <w:b/>
          <w:sz w:val="28"/>
          <w:szCs w:val="28"/>
        </w:rPr>
      </w:pPr>
      <w:r>
        <w:rPr>
          <w:b/>
          <w:sz w:val="28"/>
          <w:szCs w:val="28"/>
        </w:rPr>
        <w:t>2.23-2.27.  Декоративно-прикладное искусство.</w:t>
      </w:r>
    </w:p>
    <w:p w:rsidR="00CA2E3A" w:rsidRPr="00901C84" w:rsidRDefault="00CA2E3A" w:rsidP="000B3F09">
      <w:pPr>
        <w:tabs>
          <w:tab w:val="left" w:pos="900"/>
        </w:tabs>
        <w:jc w:val="both"/>
        <w:rPr>
          <w:b/>
          <w:sz w:val="28"/>
          <w:szCs w:val="28"/>
          <w:u w:val="single"/>
        </w:rPr>
      </w:pPr>
      <w:r w:rsidRPr="00FC6A8E">
        <w:rPr>
          <w:sz w:val="28"/>
          <w:szCs w:val="28"/>
          <w:u w:val="single"/>
        </w:rPr>
        <w:t>Теория:</w:t>
      </w:r>
      <w:r w:rsidRPr="00FC6A8E">
        <w:rPr>
          <w:b/>
          <w:sz w:val="28"/>
          <w:szCs w:val="28"/>
        </w:rPr>
        <w:t xml:space="preserve"> </w:t>
      </w:r>
      <w:r w:rsidRPr="00901C84">
        <w:rPr>
          <w:sz w:val="28"/>
          <w:szCs w:val="28"/>
        </w:rPr>
        <w:t>Виды ДПИ.  Рассматривание произведений, поход в музей ДПИ. Что такое аппликация, мозаика. Виды и  способы изготовления. Материалы. Способы приклеивания. Витражные красители и краска для росписи стекла, технология росписи посуды.</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b/>
          <w:sz w:val="28"/>
          <w:szCs w:val="28"/>
        </w:rPr>
        <w:t xml:space="preserve">   </w:t>
      </w:r>
      <w:r w:rsidRPr="00901C84">
        <w:rPr>
          <w:sz w:val="28"/>
          <w:szCs w:val="28"/>
        </w:rPr>
        <w:t>Эскизирование. Тематическая  мозаика из яичной ск</w:t>
      </w:r>
      <w:r>
        <w:rPr>
          <w:sz w:val="28"/>
          <w:szCs w:val="28"/>
        </w:rPr>
        <w:t>орлупы, из журнальной бумаги, из ткани</w:t>
      </w:r>
      <w:r w:rsidRPr="00901C84">
        <w:rPr>
          <w:sz w:val="28"/>
          <w:szCs w:val="28"/>
        </w:rPr>
        <w:t>, роспись белого фа</w:t>
      </w:r>
      <w:r>
        <w:rPr>
          <w:sz w:val="28"/>
          <w:szCs w:val="28"/>
        </w:rPr>
        <w:t>рфора с помощью скотча.</w:t>
      </w:r>
    </w:p>
    <w:p w:rsidR="00CA2E3A" w:rsidRPr="00901C84" w:rsidRDefault="00CA2E3A" w:rsidP="000B3F09">
      <w:pPr>
        <w:tabs>
          <w:tab w:val="left" w:pos="900"/>
        </w:tabs>
        <w:jc w:val="both"/>
        <w:rPr>
          <w:sz w:val="28"/>
          <w:szCs w:val="28"/>
        </w:rPr>
      </w:pPr>
      <w:r>
        <w:rPr>
          <w:b/>
          <w:sz w:val="28"/>
          <w:szCs w:val="28"/>
        </w:rPr>
        <w:t>2.28-2.30</w:t>
      </w:r>
      <w:r w:rsidRPr="00901C84">
        <w:rPr>
          <w:b/>
          <w:sz w:val="28"/>
          <w:szCs w:val="28"/>
        </w:rPr>
        <w:t>. Мягкий материал</w:t>
      </w:r>
      <w:r>
        <w:rPr>
          <w:b/>
          <w:sz w:val="28"/>
          <w:szCs w:val="28"/>
        </w:rPr>
        <w:t>.</w:t>
      </w:r>
    </w:p>
    <w:p w:rsidR="00CA2E3A" w:rsidRPr="00901C84" w:rsidRDefault="00CA2E3A" w:rsidP="000B3F09">
      <w:pPr>
        <w:tabs>
          <w:tab w:val="left" w:pos="900"/>
        </w:tabs>
        <w:jc w:val="both"/>
        <w:rPr>
          <w:sz w:val="28"/>
          <w:szCs w:val="28"/>
        </w:rPr>
      </w:pPr>
      <w:r w:rsidRPr="00FC6A8E">
        <w:rPr>
          <w:sz w:val="28"/>
          <w:szCs w:val="28"/>
          <w:u w:val="single"/>
        </w:rPr>
        <w:t xml:space="preserve">Теория: </w:t>
      </w:r>
      <w:r w:rsidRPr="00901C84">
        <w:rPr>
          <w:sz w:val="28"/>
          <w:szCs w:val="28"/>
        </w:rPr>
        <w:t xml:space="preserve">Что такое мягкий материл. Способы работы, виды материала. </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sz w:val="28"/>
          <w:szCs w:val="28"/>
        </w:rPr>
        <w:t>:</w:t>
      </w:r>
      <w:r w:rsidRPr="00FC6A8E">
        <w:rPr>
          <w:b/>
          <w:sz w:val="28"/>
          <w:szCs w:val="28"/>
        </w:rPr>
        <w:t xml:space="preserve"> </w:t>
      </w:r>
      <w:r w:rsidRPr="00901C84">
        <w:rPr>
          <w:sz w:val="28"/>
          <w:szCs w:val="28"/>
        </w:rPr>
        <w:t xml:space="preserve"> Пробы материала- упражнен</w:t>
      </w:r>
      <w:r>
        <w:rPr>
          <w:sz w:val="28"/>
          <w:szCs w:val="28"/>
        </w:rPr>
        <w:t>ия</w:t>
      </w:r>
      <w:r w:rsidRPr="00901C84">
        <w:rPr>
          <w:sz w:val="28"/>
          <w:szCs w:val="28"/>
        </w:rPr>
        <w:t>, рисунок с нату</w:t>
      </w:r>
      <w:r>
        <w:rPr>
          <w:sz w:val="28"/>
          <w:szCs w:val="28"/>
        </w:rPr>
        <w:t>ры животного пастелью, пейзаж пастелью.</w:t>
      </w:r>
    </w:p>
    <w:p w:rsidR="00CA2E3A" w:rsidRPr="00FC6A8E" w:rsidRDefault="00CA2E3A" w:rsidP="000B3F09">
      <w:pPr>
        <w:tabs>
          <w:tab w:val="left" w:pos="900"/>
        </w:tabs>
        <w:jc w:val="both"/>
        <w:rPr>
          <w:b/>
          <w:sz w:val="28"/>
          <w:szCs w:val="28"/>
        </w:rPr>
      </w:pPr>
      <w:r>
        <w:rPr>
          <w:b/>
          <w:sz w:val="28"/>
          <w:szCs w:val="28"/>
        </w:rPr>
        <w:t>2.31-2.33. Композиция.</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Что такое композиция. Рассматривание основных законов композиции. Правила составления композиции, виды композиции. Этапы работы над композицией.</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b/>
          <w:sz w:val="28"/>
          <w:szCs w:val="28"/>
        </w:rPr>
        <w:t xml:space="preserve">  </w:t>
      </w:r>
      <w:r w:rsidRPr="00901C84">
        <w:rPr>
          <w:sz w:val="28"/>
          <w:szCs w:val="28"/>
        </w:rPr>
        <w:t xml:space="preserve"> Упражнения на ритм, статику, динамику, ньюанс, центр композиции и др., составление композиции и работа в цвете</w:t>
      </w:r>
      <w:r>
        <w:rPr>
          <w:sz w:val="28"/>
          <w:szCs w:val="28"/>
        </w:rPr>
        <w:t>, «День Победы!».</w:t>
      </w:r>
    </w:p>
    <w:p w:rsidR="00CA2E3A" w:rsidRPr="00901C84" w:rsidRDefault="00CA2E3A" w:rsidP="000B3F09">
      <w:pPr>
        <w:tabs>
          <w:tab w:val="left" w:pos="900"/>
        </w:tabs>
        <w:jc w:val="both"/>
        <w:rPr>
          <w:b/>
          <w:sz w:val="28"/>
          <w:szCs w:val="28"/>
        </w:rPr>
      </w:pPr>
      <w:r w:rsidRPr="00901C84">
        <w:rPr>
          <w:b/>
          <w:sz w:val="28"/>
          <w:szCs w:val="28"/>
        </w:rPr>
        <w:t>3. Итоговое Занятие</w:t>
      </w:r>
    </w:p>
    <w:p w:rsidR="00CA2E3A" w:rsidRPr="00901C84" w:rsidRDefault="00CA2E3A" w:rsidP="000B3F09">
      <w:pPr>
        <w:tabs>
          <w:tab w:val="left" w:pos="900"/>
        </w:tabs>
        <w:jc w:val="both"/>
        <w:rPr>
          <w:sz w:val="28"/>
          <w:szCs w:val="28"/>
        </w:rPr>
      </w:pPr>
      <w:r w:rsidRPr="00FC6A8E">
        <w:rPr>
          <w:sz w:val="28"/>
          <w:szCs w:val="28"/>
          <w:u w:val="single"/>
        </w:rPr>
        <w:t>Практика</w:t>
      </w:r>
      <w:r w:rsidRPr="00901C84">
        <w:rPr>
          <w:b/>
          <w:sz w:val="28"/>
          <w:szCs w:val="28"/>
          <w:u w:val="single"/>
        </w:rPr>
        <w:t>:</w:t>
      </w:r>
      <w:r w:rsidRPr="00FC6A8E">
        <w:rPr>
          <w:b/>
          <w:sz w:val="28"/>
          <w:szCs w:val="28"/>
        </w:rPr>
        <w:t xml:space="preserve"> </w:t>
      </w:r>
      <w:r w:rsidRPr="00901C84">
        <w:rPr>
          <w:sz w:val="28"/>
          <w:szCs w:val="28"/>
        </w:rPr>
        <w:t xml:space="preserve"> Итоговы</w:t>
      </w:r>
      <w:r>
        <w:rPr>
          <w:sz w:val="28"/>
          <w:szCs w:val="28"/>
        </w:rPr>
        <w:t>й просмотр. Защита творческого проекта.</w:t>
      </w:r>
    </w:p>
    <w:p w:rsidR="00CA2E3A" w:rsidRPr="00901C84" w:rsidRDefault="00CA2E3A" w:rsidP="00211F9E">
      <w:pPr>
        <w:widowControl w:val="0"/>
        <w:tabs>
          <w:tab w:val="left" w:pos="709"/>
        </w:tabs>
        <w:autoSpaceDE w:val="0"/>
        <w:autoSpaceDN w:val="0"/>
        <w:adjustRightInd w:val="0"/>
        <w:ind w:firstLine="709"/>
        <w:jc w:val="both"/>
        <w:rPr>
          <w:b/>
          <w:bCs/>
          <w:sz w:val="28"/>
          <w:szCs w:val="28"/>
        </w:rPr>
      </w:pPr>
    </w:p>
    <w:p w:rsidR="00CA2E3A" w:rsidRDefault="00CA2E3A" w:rsidP="00914D11">
      <w:pPr>
        <w:numPr>
          <w:ilvl w:val="1"/>
          <w:numId w:val="4"/>
        </w:numPr>
        <w:jc w:val="center"/>
        <w:rPr>
          <w:b/>
          <w:sz w:val="28"/>
          <w:szCs w:val="28"/>
          <w:lang w:bidi="he-IL"/>
        </w:rPr>
      </w:pPr>
      <w:r w:rsidRPr="00D4368D">
        <w:rPr>
          <w:b/>
          <w:sz w:val="28"/>
          <w:szCs w:val="28"/>
          <w:lang w:bidi="he-IL"/>
        </w:rPr>
        <w:t>ПЛАНИРУЕМЫЕ РЕЗУЛЬТАТЫ</w:t>
      </w:r>
    </w:p>
    <w:p w:rsidR="00CA2E3A" w:rsidRPr="00901C84" w:rsidRDefault="00CA2E3A" w:rsidP="00211F9E">
      <w:pPr>
        <w:widowControl w:val="0"/>
        <w:autoSpaceDE w:val="0"/>
        <w:autoSpaceDN w:val="0"/>
        <w:adjustRightInd w:val="0"/>
        <w:ind w:firstLine="709"/>
        <w:jc w:val="both"/>
        <w:rPr>
          <w:b/>
          <w:bCs/>
          <w:sz w:val="28"/>
          <w:szCs w:val="28"/>
        </w:rPr>
      </w:pPr>
      <w:r w:rsidRPr="00901C84">
        <w:rPr>
          <w:b/>
          <w:bCs/>
          <w:sz w:val="28"/>
          <w:szCs w:val="28"/>
        </w:rPr>
        <w:t>Личностные:</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xml:space="preserve">- проявляет  самостоятельность и личную  ответственность за свои поступки: дает оценку своей деятельности и сверстников; </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xml:space="preserve">- </w:t>
      </w:r>
      <w:r>
        <w:rPr>
          <w:sz w:val="28"/>
          <w:szCs w:val="28"/>
        </w:rPr>
        <w:t>э</w:t>
      </w:r>
      <w:r w:rsidRPr="00901C84">
        <w:rPr>
          <w:sz w:val="28"/>
          <w:szCs w:val="28"/>
        </w:rPr>
        <w:t>тически откликается на происходящее вокруг,  доброжелателен и эмоционально-нравственно  отзывчив, понимает  и сопереживает  чувствам других людей: даёт эмоциональную оценку прекрасного и безобразного, уважительно относится к природе и культуре, наблюдает и фантазирует;</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ведет  работу аккуратно, самостоятельно,  активно участвует в городских и краевых экологических мероприятиях и акциях («Конкурс: «Зимняя планета детства», ак</w:t>
      </w:r>
      <w:r>
        <w:rPr>
          <w:sz w:val="28"/>
          <w:szCs w:val="28"/>
        </w:rPr>
        <w:t xml:space="preserve">ция: «Помоги животным выжить»). </w:t>
      </w:r>
      <w:r w:rsidRPr="00901C84">
        <w:rPr>
          <w:sz w:val="28"/>
          <w:szCs w:val="28"/>
        </w:rPr>
        <w:t>Сформировано экологическое поведение.</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умеет  сотрудничать  со взрослыми и сверстниками в разных социальных ситуациях, умеет не создавать конфликты и находить выходы из спорных ситуаций: со взрослыми вежлив, приветлив и уважителен, внимателен к окружающим явлениям и людям.</w:t>
      </w:r>
    </w:p>
    <w:p w:rsidR="00CA2E3A" w:rsidRPr="00901C84" w:rsidRDefault="00CA2E3A" w:rsidP="00211F9E">
      <w:pPr>
        <w:widowControl w:val="0"/>
        <w:autoSpaceDE w:val="0"/>
        <w:autoSpaceDN w:val="0"/>
        <w:adjustRightInd w:val="0"/>
        <w:ind w:firstLine="709"/>
        <w:jc w:val="both"/>
        <w:rPr>
          <w:b/>
          <w:bCs/>
          <w:sz w:val="28"/>
          <w:szCs w:val="28"/>
        </w:rPr>
      </w:pPr>
      <w:r w:rsidRPr="00901C84">
        <w:rPr>
          <w:b/>
          <w:bCs/>
          <w:sz w:val="28"/>
          <w:szCs w:val="28"/>
        </w:rPr>
        <w:t>Метапредметные:</w:t>
      </w:r>
    </w:p>
    <w:p w:rsidR="00CA2E3A" w:rsidRDefault="00CA2E3A" w:rsidP="00EE4BE4">
      <w:pPr>
        <w:widowControl w:val="0"/>
        <w:autoSpaceDE w:val="0"/>
        <w:autoSpaceDN w:val="0"/>
        <w:adjustRightInd w:val="0"/>
        <w:ind w:firstLine="360"/>
        <w:jc w:val="both"/>
        <w:rPr>
          <w:sz w:val="28"/>
          <w:szCs w:val="28"/>
        </w:rPr>
      </w:pPr>
      <w:r w:rsidRPr="00901C84">
        <w:rPr>
          <w:sz w:val="28"/>
          <w:szCs w:val="28"/>
        </w:rPr>
        <w:t>- отвечает  на вопросы по своей деятельности, самостоятельно оценивает правильность выполнения действий;</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планирует и грамотно осуществляет  учебные действия в соответствии с поставленной задачей;</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активно использует речевые средства и средства информационных и коммуникационных технологий для решения коммуникативных и познавательных задач: отвечает на поставленный вопрос полным ответом, самостоятельно находит  необходимую информацию, перерабатывает ее и применяет на практике.</w:t>
      </w:r>
    </w:p>
    <w:p w:rsidR="00CA2E3A" w:rsidRDefault="00CA2E3A" w:rsidP="00211F9E">
      <w:pPr>
        <w:widowControl w:val="0"/>
        <w:autoSpaceDE w:val="0"/>
        <w:autoSpaceDN w:val="0"/>
        <w:adjustRightInd w:val="0"/>
        <w:ind w:firstLine="709"/>
        <w:jc w:val="both"/>
        <w:rPr>
          <w:b/>
          <w:bCs/>
          <w:sz w:val="28"/>
          <w:szCs w:val="28"/>
        </w:rPr>
      </w:pPr>
    </w:p>
    <w:p w:rsidR="00CA2E3A" w:rsidRPr="00901C84" w:rsidRDefault="00CA2E3A" w:rsidP="00211F9E">
      <w:pPr>
        <w:widowControl w:val="0"/>
        <w:autoSpaceDE w:val="0"/>
        <w:autoSpaceDN w:val="0"/>
        <w:adjustRightInd w:val="0"/>
        <w:ind w:firstLine="709"/>
        <w:jc w:val="both"/>
        <w:rPr>
          <w:b/>
          <w:bCs/>
          <w:sz w:val="28"/>
          <w:szCs w:val="28"/>
        </w:rPr>
      </w:pPr>
      <w:r w:rsidRPr="00901C84">
        <w:rPr>
          <w:b/>
          <w:bCs/>
          <w:sz w:val="28"/>
          <w:szCs w:val="28"/>
        </w:rPr>
        <w:t>Предметные результаты:</w:t>
      </w:r>
    </w:p>
    <w:p w:rsidR="00CA2E3A" w:rsidRPr="00901C84" w:rsidRDefault="00CA2E3A" w:rsidP="00211F9E">
      <w:pPr>
        <w:widowControl w:val="0"/>
        <w:autoSpaceDE w:val="0"/>
        <w:autoSpaceDN w:val="0"/>
        <w:adjustRightInd w:val="0"/>
        <w:ind w:firstLine="709"/>
        <w:jc w:val="both"/>
        <w:rPr>
          <w:sz w:val="28"/>
          <w:szCs w:val="28"/>
        </w:rPr>
      </w:pPr>
      <w:r w:rsidRPr="00901C84">
        <w:rPr>
          <w:sz w:val="28"/>
          <w:szCs w:val="28"/>
        </w:rPr>
        <w:t xml:space="preserve">Основным способом проверки эффективности реализации программы является анализ результатов художественной деятельности детей. </w:t>
      </w:r>
    </w:p>
    <w:p w:rsidR="00CA2E3A" w:rsidRPr="00901C84" w:rsidRDefault="00CA2E3A" w:rsidP="00211F9E">
      <w:pPr>
        <w:widowControl w:val="0"/>
        <w:autoSpaceDE w:val="0"/>
        <w:autoSpaceDN w:val="0"/>
        <w:adjustRightInd w:val="0"/>
        <w:ind w:firstLine="709"/>
        <w:jc w:val="both"/>
        <w:rPr>
          <w:sz w:val="28"/>
          <w:szCs w:val="28"/>
        </w:rPr>
      </w:pPr>
      <w:r w:rsidRPr="00901C84">
        <w:rPr>
          <w:sz w:val="28"/>
          <w:szCs w:val="28"/>
        </w:rPr>
        <w:t>Результаты первого года обучения:</w:t>
      </w:r>
    </w:p>
    <w:p w:rsidR="00CA2E3A" w:rsidRPr="00901C84" w:rsidRDefault="00CA2E3A" w:rsidP="00EE4BE4">
      <w:pPr>
        <w:widowControl w:val="0"/>
        <w:autoSpaceDE w:val="0"/>
        <w:autoSpaceDN w:val="0"/>
        <w:adjustRightInd w:val="0"/>
        <w:ind w:firstLine="360"/>
        <w:jc w:val="both"/>
        <w:rPr>
          <w:sz w:val="28"/>
          <w:szCs w:val="28"/>
          <w:highlight w:val="white"/>
        </w:rPr>
      </w:pPr>
      <w:r w:rsidRPr="00901C84">
        <w:rPr>
          <w:sz w:val="28"/>
          <w:szCs w:val="28"/>
          <w:highlight w:val="white"/>
        </w:rPr>
        <w:t>- дает эстетическую оценку явлений природы, событий окружающего мира и показывает её в своих художественно-творческих работах;</w:t>
      </w:r>
    </w:p>
    <w:p w:rsidR="00CA2E3A" w:rsidRPr="00901C84" w:rsidRDefault="00CA2E3A" w:rsidP="00EE4BE4">
      <w:pPr>
        <w:widowControl w:val="0"/>
        <w:autoSpaceDE w:val="0"/>
        <w:autoSpaceDN w:val="0"/>
        <w:adjustRightInd w:val="0"/>
        <w:ind w:firstLine="360"/>
        <w:jc w:val="both"/>
        <w:rPr>
          <w:sz w:val="28"/>
          <w:szCs w:val="28"/>
          <w:highlight w:val="white"/>
        </w:rPr>
      </w:pPr>
      <w:r w:rsidRPr="00901C84">
        <w:rPr>
          <w:sz w:val="28"/>
          <w:szCs w:val="28"/>
          <w:highlight w:val="white"/>
        </w:rPr>
        <w:t>- применяет в процессе выполнения художественно-творческих работ  полученные художественные умения, знания и навыки;</w:t>
      </w:r>
    </w:p>
    <w:p w:rsidR="00CA2E3A" w:rsidRPr="00901C84" w:rsidRDefault="00CA2E3A" w:rsidP="00EE4BE4">
      <w:pPr>
        <w:widowControl w:val="0"/>
        <w:autoSpaceDE w:val="0"/>
        <w:autoSpaceDN w:val="0"/>
        <w:adjustRightInd w:val="0"/>
        <w:ind w:firstLine="360"/>
        <w:jc w:val="both"/>
        <w:rPr>
          <w:sz w:val="28"/>
          <w:szCs w:val="28"/>
          <w:highlight w:val="white"/>
        </w:rPr>
      </w:pPr>
      <w:r w:rsidRPr="00901C84">
        <w:rPr>
          <w:sz w:val="28"/>
          <w:szCs w:val="28"/>
          <w:highlight w:val="white"/>
        </w:rPr>
        <w:t>- самостоятельно выполняет работу, отвечающую художественно-эстетическим требованиям;</w:t>
      </w:r>
    </w:p>
    <w:p w:rsidR="00CA2E3A" w:rsidRPr="00901C84" w:rsidRDefault="00CA2E3A" w:rsidP="00EE4BE4">
      <w:pPr>
        <w:widowControl w:val="0"/>
        <w:autoSpaceDE w:val="0"/>
        <w:autoSpaceDN w:val="0"/>
        <w:adjustRightInd w:val="0"/>
        <w:ind w:firstLine="360"/>
        <w:jc w:val="both"/>
        <w:rPr>
          <w:sz w:val="28"/>
          <w:szCs w:val="28"/>
          <w:highlight w:val="white"/>
        </w:rPr>
      </w:pPr>
      <w:r w:rsidRPr="00901C84">
        <w:rPr>
          <w:sz w:val="28"/>
          <w:szCs w:val="28"/>
          <w:highlight w:val="white"/>
        </w:rPr>
        <w:t>- дает  оценку своей творческой деятельности (нравится, не нравится, почему?; получилось – не получилось, что не получилось - получилось);</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highlight w:val="white"/>
        </w:rPr>
        <w:t>- участвует в   творческих конкурсах экологической направленности;</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знает  назначение красок и кистей, карандаша, понимает, что это взаимосвязанные предметы, знает правила пользования ими;</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создает с натуры и по представлению образы и простые сюжеты, передавая основные признаки изображаемых объектов, их структуру и цвет;</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координирует движения руки (широкие движения при рисовании на большом пространстве, мелкие – для прорисовки, ритмичные – для узоров), варьировать формы, создавать композиции при помощи цветных пятен, мазков, линий;</w:t>
      </w:r>
    </w:p>
    <w:p w:rsidR="00CA2E3A" w:rsidRPr="00901C84" w:rsidRDefault="00CA2E3A" w:rsidP="00EE4BE4">
      <w:pPr>
        <w:widowControl w:val="0"/>
        <w:autoSpaceDE w:val="0"/>
        <w:autoSpaceDN w:val="0"/>
        <w:adjustRightInd w:val="0"/>
        <w:ind w:firstLine="360"/>
        <w:jc w:val="both"/>
        <w:rPr>
          <w:sz w:val="28"/>
          <w:szCs w:val="28"/>
          <w:highlight w:val="white"/>
        </w:rPr>
      </w:pPr>
      <w:r w:rsidRPr="00901C84">
        <w:rPr>
          <w:sz w:val="28"/>
          <w:szCs w:val="28"/>
        </w:rPr>
        <w:t>- знает основные художественные материалы;</w:t>
      </w:r>
    </w:p>
    <w:p w:rsidR="00CA2E3A" w:rsidRPr="00901C84" w:rsidRDefault="00CA2E3A" w:rsidP="00DB1CF1">
      <w:pPr>
        <w:widowControl w:val="0"/>
        <w:numPr>
          <w:ilvl w:val="0"/>
          <w:numId w:val="2"/>
        </w:numPr>
        <w:autoSpaceDE w:val="0"/>
        <w:autoSpaceDN w:val="0"/>
        <w:adjustRightInd w:val="0"/>
        <w:jc w:val="both"/>
        <w:rPr>
          <w:sz w:val="28"/>
          <w:szCs w:val="28"/>
          <w:highlight w:val="white"/>
        </w:rPr>
      </w:pPr>
      <w:r w:rsidRPr="00901C84">
        <w:rPr>
          <w:sz w:val="28"/>
          <w:szCs w:val="28"/>
        </w:rPr>
        <w:t>- знает жанры живописи и их особенности;</w:t>
      </w:r>
    </w:p>
    <w:p w:rsidR="00CA2E3A" w:rsidRPr="00901C84" w:rsidRDefault="00CA2E3A" w:rsidP="00DB1CF1">
      <w:pPr>
        <w:widowControl w:val="0"/>
        <w:numPr>
          <w:ilvl w:val="0"/>
          <w:numId w:val="2"/>
        </w:numPr>
        <w:autoSpaceDE w:val="0"/>
        <w:autoSpaceDN w:val="0"/>
        <w:adjustRightInd w:val="0"/>
        <w:jc w:val="both"/>
        <w:rPr>
          <w:sz w:val="28"/>
          <w:szCs w:val="28"/>
          <w:highlight w:val="white"/>
        </w:rPr>
      </w:pPr>
      <w:r w:rsidRPr="00901C84">
        <w:rPr>
          <w:sz w:val="28"/>
          <w:szCs w:val="28"/>
        </w:rPr>
        <w:t>- знает законы линейной и воздушной перспективы, законы света и тени, законы композиции;</w:t>
      </w:r>
    </w:p>
    <w:p w:rsidR="00CA2E3A" w:rsidRPr="00901C84" w:rsidRDefault="00CA2E3A" w:rsidP="00DB1CF1">
      <w:pPr>
        <w:widowControl w:val="0"/>
        <w:numPr>
          <w:ilvl w:val="0"/>
          <w:numId w:val="2"/>
        </w:numPr>
        <w:autoSpaceDE w:val="0"/>
        <w:autoSpaceDN w:val="0"/>
        <w:adjustRightInd w:val="0"/>
        <w:jc w:val="both"/>
        <w:rPr>
          <w:sz w:val="28"/>
          <w:szCs w:val="28"/>
          <w:highlight w:val="white"/>
        </w:rPr>
      </w:pPr>
      <w:r w:rsidRPr="00901C84">
        <w:rPr>
          <w:sz w:val="28"/>
          <w:szCs w:val="28"/>
        </w:rPr>
        <w:t>- знает законы цветоведения;</w:t>
      </w:r>
    </w:p>
    <w:p w:rsidR="00CA2E3A" w:rsidRPr="00901C84" w:rsidRDefault="00CA2E3A" w:rsidP="00DB1CF1">
      <w:pPr>
        <w:widowControl w:val="0"/>
        <w:numPr>
          <w:ilvl w:val="0"/>
          <w:numId w:val="2"/>
        </w:numPr>
        <w:autoSpaceDE w:val="0"/>
        <w:autoSpaceDN w:val="0"/>
        <w:adjustRightInd w:val="0"/>
        <w:jc w:val="both"/>
        <w:rPr>
          <w:sz w:val="28"/>
          <w:szCs w:val="28"/>
          <w:highlight w:val="white"/>
        </w:rPr>
      </w:pPr>
      <w:r w:rsidRPr="00901C84">
        <w:rPr>
          <w:sz w:val="28"/>
          <w:szCs w:val="28"/>
        </w:rPr>
        <w:t>- знает основные средства выразительности живописи и графики;</w:t>
      </w:r>
    </w:p>
    <w:p w:rsidR="00CA2E3A" w:rsidRPr="00901C84" w:rsidRDefault="00CA2E3A" w:rsidP="00DB1CF1">
      <w:pPr>
        <w:widowControl w:val="0"/>
        <w:numPr>
          <w:ilvl w:val="0"/>
          <w:numId w:val="2"/>
        </w:numPr>
        <w:autoSpaceDE w:val="0"/>
        <w:autoSpaceDN w:val="0"/>
        <w:adjustRightInd w:val="0"/>
        <w:jc w:val="both"/>
        <w:rPr>
          <w:sz w:val="28"/>
          <w:szCs w:val="28"/>
          <w:highlight w:val="white"/>
        </w:rPr>
      </w:pPr>
      <w:r w:rsidRPr="00901C84">
        <w:rPr>
          <w:sz w:val="28"/>
          <w:szCs w:val="28"/>
        </w:rPr>
        <w:t>- знает приемы работы кистью.</w:t>
      </w:r>
    </w:p>
    <w:p w:rsidR="00CA2E3A" w:rsidRDefault="00CA2E3A" w:rsidP="006357B8">
      <w:pPr>
        <w:widowControl w:val="0"/>
        <w:autoSpaceDE w:val="0"/>
        <w:autoSpaceDN w:val="0"/>
        <w:adjustRightInd w:val="0"/>
        <w:ind w:left="-360" w:firstLine="720"/>
        <w:jc w:val="both"/>
        <w:rPr>
          <w:sz w:val="28"/>
          <w:szCs w:val="28"/>
          <w:highlight w:val="white"/>
        </w:rPr>
      </w:pPr>
    </w:p>
    <w:p w:rsidR="00CA2E3A" w:rsidRPr="00901C84" w:rsidRDefault="00CA2E3A" w:rsidP="006357B8">
      <w:pPr>
        <w:widowControl w:val="0"/>
        <w:autoSpaceDE w:val="0"/>
        <w:autoSpaceDN w:val="0"/>
        <w:adjustRightInd w:val="0"/>
        <w:ind w:left="-360" w:firstLine="720"/>
        <w:jc w:val="both"/>
        <w:rPr>
          <w:sz w:val="28"/>
          <w:szCs w:val="28"/>
          <w:highlight w:val="white"/>
        </w:rPr>
      </w:pPr>
      <w:r w:rsidRPr="00901C84">
        <w:rPr>
          <w:sz w:val="28"/>
          <w:szCs w:val="28"/>
          <w:highlight w:val="white"/>
        </w:rPr>
        <w:t>Результаты второго года обучения:</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Знает:</w:t>
      </w:r>
    </w:p>
    <w:p w:rsidR="00CA2E3A" w:rsidRPr="00901C84" w:rsidRDefault="00CA2E3A" w:rsidP="00EE4BE4">
      <w:pPr>
        <w:widowControl w:val="0"/>
        <w:autoSpaceDE w:val="0"/>
        <w:autoSpaceDN w:val="0"/>
        <w:adjustRightInd w:val="0"/>
        <w:jc w:val="both"/>
        <w:rPr>
          <w:sz w:val="28"/>
          <w:szCs w:val="28"/>
          <w:highlight w:val="white"/>
        </w:rPr>
      </w:pPr>
      <w:r w:rsidRPr="00901C84">
        <w:rPr>
          <w:sz w:val="28"/>
          <w:szCs w:val="28"/>
          <w:highlight w:val="white"/>
        </w:rPr>
        <w:t xml:space="preserve">     - виды и жанры изобразительного искусства, включая бытовой и исторический, понятия прикладного искусства;</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правила использования разнообразных выразительных средств живописи, графики;</w:t>
      </w:r>
    </w:p>
    <w:p w:rsidR="00CA2E3A" w:rsidRPr="00901C84" w:rsidRDefault="00CA2E3A" w:rsidP="00EE4BE4">
      <w:pPr>
        <w:widowControl w:val="0"/>
        <w:autoSpaceDE w:val="0"/>
        <w:autoSpaceDN w:val="0"/>
        <w:adjustRightInd w:val="0"/>
        <w:jc w:val="both"/>
        <w:rPr>
          <w:sz w:val="28"/>
          <w:szCs w:val="28"/>
          <w:highlight w:val="white"/>
        </w:rPr>
      </w:pPr>
      <w:r w:rsidRPr="00901C84">
        <w:rPr>
          <w:sz w:val="28"/>
          <w:szCs w:val="28"/>
          <w:highlight w:val="white"/>
        </w:rPr>
        <w:t>пропорции фигуры человека;</w:t>
      </w:r>
    </w:p>
    <w:p w:rsidR="00CA2E3A" w:rsidRPr="00901C84" w:rsidRDefault="00CA2E3A" w:rsidP="00EE4BE4">
      <w:pPr>
        <w:widowControl w:val="0"/>
        <w:autoSpaceDE w:val="0"/>
        <w:autoSpaceDN w:val="0"/>
        <w:adjustRightInd w:val="0"/>
        <w:jc w:val="both"/>
        <w:rPr>
          <w:sz w:val="28"/>
          <w:szCs w:val="28"/>
          <w:highlight w:val="white"/>
        </w:rPr>
      </w:pPr>
      <w:r w:rsidRPr="00901C84">
        <w:rPr>
          <w:sz w:val="28"/>
          <w:szCs w:val="28"/>
          <w:highlight w:val="white"/>
        </w:rPr>
        <w:t xml:space="preserve">   - основные способы  росписи ткани;</w:t>
      </w:r>
    </w:p>
    <w:p w:rsidR="00CA2E3A" w:rsidRPr="00901C84" w:rsidRDefault="00CA2E3A" w:rsidP="00EE4BE4">
      <w:pPr>
        <w:widowControl w:val="0"/>
        <w:autoSpaceDE w:val="0"/>
        <w:autoSpaceDN w:val="0"/>
        <w:adjustRightInd w:val="0"/>
        <w:jc w:val="both"/>
        <w:rPr>
          <w:sz w:val="28"/>
          <w:szCs w:val="28"/>
          <w:highlight w:val="white"/>
        </w:rPr>
      </w:pPr>
      <w:r w:rsidRPr="00901C84">
        <w:rPr>
          <w:sz w:val="28"/>
          <w:szCs w:val="28"/>
          <w:highlight w:val="white"/>
        </w:rPr>
        <w:t xml:space="preserve">   - основные правила работы с бумагой.</w:t>
      </w:r>
    </w:p>
    <w:p w:rsidR="00CA2E3A" w:rsidRPr="00901C84" w:rsidRDefault="00CA2E3A" w:rsidP="006357B8">
      <w:pPr>
        <w:widowControl w:val="0"/>
        <w:autoSpaceDE w:val="0"/>
        <w:autoSpaceDN w:val="0"/>
        <w:adjustRightInd w:val="0"/>
        <w:ind w:firstLine="708"/>
        <w:jc w:val="both"/>
        <w:rPr>
          <w:sz w:val="28"/>
          <w:szCs w:val="28"/>
          <w:highlight w:val="white"/>
        </w:rPr>
      </w:pPr>
      <w:r w:rsidRPr="00901C84">
        <w:rPr>
          <w:sz w:val="28"/>
          <w:szCs w:val="28"/>
          <w:highlight w:val="white"/>
        </w:rPr>
        <w:t>Умеет:</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работать в определенной цветовой гамме;</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работать с бумагой, глиной;</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передавать движение фигуры человека и животных  в движении;</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расписывать ткань простым способом;</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владеет способами  работы с бумагой;</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умеет вести работу самостоятельно согласно плана;</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соблюдает последовательность в работе (от простого к сложному);</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согласовывать цвета и определять основные оттенки;</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предъявляет работы для демонстрации на итоговые, промежуточные, тематические и конкурсные выставки;</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получает призовые места на конкурсах различного уровня.</w:t>
      </w:r>
    </w:p>
    <w:p w:rsidR="00CA2E3A" w:rsidRDefault="00CA2E3A" w:rsidP="006357B8">
      <w:pPr>
        <w:widowControl w:val="0"/>
        <w:autoSpaceDE w:val="0"/>
        <w:autoSpaceDN w:val="0"/>
        <w:adjustRightInd w:val="0"/>
        <w:ind w:firstLine="708"/>
        <w:jc w:val="both"/>
        <w:rPr>
          <w:sz w:val="28"/>
          <w:szCs w:val="28"/>
          <w:highlight w:val="white"/>
        </w:rPr>
      </w:pPr>
    </w:p>
    <w:p w:rsidR="00CA2E3A" w:rsidRPr="00901C84" w:rsidRDefault="00CA2E3A" w:rsidP="006357B8">
      <w:pPr>
        <w:widowControl w:val="0"/>
        <w:autoSpaceDE w:val="0"/>
        <w:autoSpaceDN w:val="0"/>
        <w:adjustRightInd w:val="0"/>
        <w:ind w:firstLine="708"/>
        <w:jc w:val="both"/>
        <w:rPr>
          <w:sz w:val="28"/>
          <w:szCs w:val="28"/>
          <w:highlight w:val="white"/>
        </w:rPr>
      </w:pPr>
      <w:r w:rsidRPr="00901C84">
        <w:rPr>
          <w:sz w:val="28"/>
          <w:szCs w:val="28"/>
          <w:highlight w:val="white"/>
        </w:rPr>
        <w:t>Результаты третьего года обучения:</w:t>
      </w:r>
    </w:p>
    <w:p w:rsidR="00CA2E3A" w:rsidRPr="00901C84" w:rsidRDefault="00CA2E3A" w:rsidP="006357B8">
      <w:pPr>
        <w:widowControl w:val="0"/>
        <w:autoSpaceDE w:val="0"/>
        <w:autoSpaceDN w:val="0"/>
        <w:adjustRightInd w:val="0"/>
        <w:ind w:firstLine="708"/>
        <w:jc w:val="both"/>
        <w:rPr>
          <w:sz w:val="28"/>
          <w:szCs w:val="28"/>
          <w:highlight w:val="white"/>
        </w:rPr>
      </w:pPr>
      <w:r w:rsidRPr="00901C84">
        <w:rPr>
          <w:sz w:val="28"/>
          <w:szCs w:val="28"/>
          <w:highlight w:val="white"/>
        </w:rPr>
        <w:t>Знает:</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принципы работы на пленэре;</w:t>
      </w:r>
    </w:p>
    <w:p w:rsidR="00CA2E3A" w:rsidRPr="00901C84" w:rsidRDefault="00CA2E3A" w:rsidP="006357B8">
      <w:pPr>
        <w:widowControl w:val="0"/>
        <w:autoSpaceDE w:val="0"/>
        <w:autoSpaceDN w:val="0"/>
        <w:adjustRightInd w:val="0"/>
        <w:ind w:left="360"/>
        <w:jc w:val="both"/>
        <w:rPr>
          <w:sz w:val="28"/>
          <w:szCs w:val="28"/>
          <w:highlight w:val="white"/>
        </w:rPr>
      </w:pPr>
      <w:r w:rsidRPr="00901C84">
        <w:rPr>
          <w:sz w:val="28"/>
          <w:szCs w:val="28"/>
          <w:highlight w:val="white"/>
        </w:rPr>
        <w:t>- основные законы построения рисунка и основные термины;</w:t>
      </w:r>
    </w:p>
    <w:p w:rsidR="00CA2E3A" w:rsidRPr="00901C84" w:rsidRDefault="00CA2E3A" w:rsidP="006357B8">
      <w:pPr>
        <w:widowControl w:val="0"/>
        <w:autoSpaceDE w:val="0"/>
        <w:autoSpaceDN w:val="0"/>
        <w:adjustRightInd w:val="0"/>
        <w:ind w:left="360"/>
        <w:jc w:val="both"/>
        <w:rPr>
          <w:sz w:val="28"/>
          <w:szCs w:val="28"/>
          <w:highlight w:val="white"/>
        </w:rPr>
      </w:pPr>
      <w:r w:rsidRPr="00901C84">
        <w:rPr>
          <w:sz w:val="28"/>
          <w:szCs w:val="28"/>
          <w:highlight w:val="white"/>
        </w:rPr>
        <w:t>- основные правила построения предметов  передачи их объема с помощью светотеневых отношений;</w:t>
      </w:r>
    </w:p>
    <w:p w:rsidR="00CA2E3A" w:rsidRPr="00901C84" w:rsidRDefault="00CA2E3A" w:rsidP="006357B8">
      <w:pPr>
        <w:widowControl w:val="0"/>
        <w:autoSpaceDE w:val="0"/>
        <w:autoSpaceDN w:val="0"/>
        <w:adjustRightInd w:val="0"/>
        <w:ind w:left="360"/>
        <w:jc w:val="both"/>
        <w:rPr>
          <w:sz w:val="28"/>
          <w:szCs w:val="28"/>
          <w:highlight w:val="white"/>
        </w:rPr>
      </w:pPr>
      <w:r w:rsidRPr="00901C84">
        <w:rPr>
          <w:sz w:val="28"/>
          <w:szCs w:val="28"/>
          <w:highlight w:val="white"/>
        </w:rPr>
        <w:t>- основные этапы работы над изображением;</w:t>
      </w:r>
    </w:p>
    <w:p w:rsidR="00CA2E3A" w:rsidRPr="00901C84" w:rsidRDefault="00CA2E3A" w:rsidP="006357B8">
      <w:pPr>
        <w:widowControl w:val="0"/>
        <w:autoSpaceDE w:val="0"/>
        <w:autoSpaceDN w:val="0"/>
        <w:adjustRightInd w:val="0"/>
        <w:ind w:left="360"/>
        <w:jc w:val="both"/>
        <w:rPr>
          <w:sz w:val="28"/>
          <w:szCs w:val="28"/>
          <w:highlight w:val="white"/>
        </w:rPr>
      </w:pPr>
      <w:r w:rsidRPr="00901C84">
        <w:rPr>
          <w:sz w:val="28"/>
          <w:szCs w:val="28"/>
          <w:highlight w:val="white"/>
        </w:rPr>
        <w:t>основных русских художников и их основные произведения ( Левитан, Суриков, Брюллов, Айвазовский, Репин, Крамской, Саврасов, Кончаловский);</w:t>
      </w:r>
    </w:p>
    <w:p w:rsidR="00CA2E3A" w:rsidRPr="00901C84" w:rsidRDefault="00CA2E3A" w:rsidP="006357B8">
      <w:pPr>
        <w:widowControl w:val="0"/>
        <w:autoSpaceDE w:val="0"/>
        <w:autoSpaceDN w:val="0"/>
        <w:adjustRightInd w:val="0"/>
        <w:ind w:left="360"/>
        <w:jc w:val="both"/>
        <w:rPr>
          <w:sz w:val="28"/>
          <w:szCs w:val="28"/>
          <w:highlight w:val="white"/>
        </w:rPr>
      </w:pPr>
      <w:r w:rsidRPr="00901C84">
        <w:rPr>
          <w:sz w:val="28"/>
          <w:szCs w:val="28"/>
          <w:highlight w:val="white"/>
        </w:rPr>
        <w:t>- свойства пастели.</w:t>
      </w:r>
    </w:p>
    <w:p w:rsidR="00CA2E3A" w:rsidRPr="00901C84" w:rsidRDefault="00CA2E3A" w:rsidP="00211F9E">
      <w:pPr>
        <w:widowControl w:val="0"/>
        <w:autoSpaceDE w:val="0"/>
        <w:autoSpaceDN w:val="0"/>
        <w:adjustRightInd w:val="0"/>
        <w:ind w:left="360"/>
        <w:jc w:val="both"/>
        <w:rPr>
          <w:sz w:val="28"/>
          <w:szCs w:val="28"/>
          <w:highlight w:val="white"/>
        </w:rPr>
      </w:pPr>
      <w:r w:rsidRPr="00901C84">
        <w:rPr>
          <w:sz w:val="28"/>
          <w:szCs w:val="28"/>
          <w:highlight w:val="white"/>
        </w:rPr>
        <w:t xml:space="preserve">     Умеет:</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правильно выбирать позицию для рисования;</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подбирать материалы для рисунка;</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владеет техническими приемами работы различными материалами и инструментами;</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грамотно компоновать изображение;</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составлять предметы в композицию в соответствии с правилами;</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вести работу последовательно;</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вести  исследовательскую работу;</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лепить форму предмета цветом;</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работать пастелью;</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участвует и побеждает в творческих конкурсах  экологической направленности различного уровня;</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проводит творческие мастер-классы и демонстрирует свои творческие успехи;</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презентует свои творческие достижения.</w:t>
      </w:r>
    </w:p>
    <w:p w:rsidR="00CA2E3A" w:rsidRPr="00901C84" w:rsidRDefault="00CA2E3A" w:rsidP="00211F9E">
      <w:pPr>
        <w:widowControl w:val="0"/>
        <w:autoSpaceDE w:val="0"/>
        <w:autoSpaceDN w:val="0"/>
        <w:adjustRightInd w:val="0"/>
        <w:ind w:firstLine="709"/>
        <w:jc w:val="both"/>
        <w:rPr>
          <w:b/>
          <w:bCs/>
          <w:sz w:val="28"/>
          <w:szCs w:val="28"/>
        </w:rPr>
      </w:pPr>
    </w:p>
    <w:p w:rsidR="00CA2E3A" w:rsidRPr="00EF24D4" w:rsidRDefault="00CA2E3A" w:rsidP="00914D11">
      <w:pPr>
        <w:jc w:val="center"/>
        <w:rPr>
          <w:b/>
          <w:bCs/>
          <w:iCs/>
          <w:caps/>
          <w:sz w:val="28"/>
          <w:szCs w:val="28"/>
        </w:rPr>
      </w:pPr>
      <w:r w:rsidRPr="00EF24D4">
        <w:rPr>
          <w:b/>
          <w:bCs/>
          <w:iCs/>
          <w:caps/>
          <w:sz w:val="28"/>
          <w:szCs w:val="28"/>
        </w:rPr>
        <w:t>Раздел 2. Комплекс организационно-педагогических условий реализации программы, включающий формы аттестации</w:t>
      </w:r>
    </w:p>
    <w:p w:rsidR="00CA2E3A" w:rsidRPr="0032595B" w:rsidRDefault="00CA2E3A" w:rsidP="00914D11">
      <w:pPr>
        <w:jc w:val="center"/>
        <w:rPr>
          <w:b/>
          <w:sz w:val="28"/>
          <w:szCs w:val="28"/>
        </w:rPr>
      </w:pPr>
    </w:p>
    <w:p w:rsidR="00CA2E3A" w:rsidRPr="00901C84" w:rsidRDefault="00CA2E3A" w:rsidP="00914D11">
      <w:pPr>
        <w:jc w:val="center"/>
        <w:rPr>
          <w:b/>
          <w:sz w:val="28"/>
          <w:szCs w:val="28"/>
        </w:rPr>
      </w:pPr>
      <w:r w:rsidRPr="00EF24D4">
        <w:rPr>
          <w:b/>
          <w:caps/>
          <w:sz w:val="28"/>
          <w:szCs w:val="28"/>
        </w:rPr>
        <w:t>2.1. Календарный учебный график</w:t>
      </w:r>
    </w:p>
    <w:tbl>
      <w:tblPr>
        <w:tblpPr w:leftFromText="180" w:rightFromText="180" w:vertAnchor="text" w:horzAnchor="margin" w:tblpXSpec="center" w:tblpY="42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2410"/>
        <w:gridCol w:w="2268"/>
        <w:gridCol w:w="2268"/>
      </w:tblGrid>
      <w:tr w:rsidR="00CA2E3A" w:rsidRPr="00914D11" w:rsidTr="00914D11">
        <w:trPr>
          <w:trHeight w:val="705"/>
        </w:trPr>
        <w:tc>
          <w:tcPr>
            <w:tcW w:w="3510" w:type="dxa"/>
          </w:tcPr>
          <w:p w:rsidR="00CA2E3A" w:rsidRPr="00914D11" w:rsidRDefault="00CA2E3A" w:rsidP="00DD1D36">
            <w:pPr>
              <w:tabs>
                <w:tab w:val="left" w:pos="12600"/>
              </w:tabs>
              <w:jc w:val="center"/>
              <w:rPr>
                <w:i/>
              </w:rPr>
            </w:pPr>
          </w:p>
          <w:p w:rsidR="00CA2E3A" w:rsidRPr="00914D11" w:rsidRDefault="00CA2E3A" w:rsidP="00DD1D36">
            <w:pPr>
              <w:tabs>
                <w:tab w:val="left" w:pos="12600"/>
              </w:tabs>
              <w:jc w:val="center"/>
              <w:rPr>
                <w:i/>
              </w:rPr>
            </w:pPr>
            <w:r w:rsidRPr="00914D11">
              <w:rPr>
                <w:i/>
              </w:rPr>
              <w:t>Начало учебного года</w:t>
            </w:r>
          </w:p>
          <w:p w:rsidR="00CA2E3A" w:rsidRPr="00914D11" w:rsidRDefault="00CA2E3A" w:rsidP="00DD1D36">
            <w:pPr>
              <w:tabs>
                <w:tab w:val="left" w:pos="12600"/>
              </w:tabs>
              <w:jc w:val="center"/>
              <w:rPr>
                <w:i/>
                <w:iCs/>
              </w:rPr>
            </w:pPr>
            <w:r w:rsidRPr="00914D11">
              <w:rPr>
                <w:i/>
                <w:iCs/>
              </w:rPr>
              <w:t>Окончание учебных занятий</w:t>
            </w:r>
          </w:p>
          <w:p w:rsidR="00CA2E3A" w:rsidRPr="00914D11" w:rsidRDefault="00CA2E3A" w:rsidP="00DD1D36">
            <w:pPr>
              <w:tabs>
                <w:tab w:val="left" w:pos="12600"/>
              </w:tabs>
              <w:jc w:val="center"/>
              <w:rPr>
                <w:i/>
              </w:rPr>
            </w:pPr>
            <w:r w:rsidRPr="00914D11">
              <w:rPr>
                <w:i/>
              </w:rPr>
              <w:t>Количество  дней \ часов в учебный год</w:t>
            </w:r>
          </w:p>
          <w:p w:rsidR="00CA2E3A" w:rsidRPr="00914D11" w:rsidRDefault="00CA2E3A" w:rsidP="00DD1D36">
            <w:pPr>
              <w:tabs>
                <w:tab w:val="left" w:pos="12600"/>
              </w:tabs>
              <w:jc w:val="center"/>
            </w:pPr>
            <w:r w:rsidRPr="00914D11">
              <w:t>1 полугодие</w:t>
            </w:r>
          </w:p>
          <w:p w:rsidR="00CA2E3A" w:rsidRPr="00914D11" w:rsidRDefault="00CA2E3A" w:rsidP="00DD1D36">
            <w:pPr>
              <w:tabs>
                <w:tab w:val="left" w:pos="12600"/>
              </w:tabs>
              <w:jc w:val="center"/>
              <w:rPr>
                <w:b/>
              </w:rPr>
            </w:pPr>
            <w:r w:rsidRPr="00914D11">
              <w:t>2 полугодие</w:t>
            </w:r>
            <w:r w:rsidRPr="00914D11">
              <w:rPr>
                <w:b/>
              </w:rPr>
              <w:t xml:space="preserve"> </w:t>
            </w:r>
          </w:p>
        </w:tc>
        <w:tc>
          <w:tcPr>
            <w:tcW w:w="2410" w:type="dxa"/>
          </w:tcPr>
          <w:p w:rsidR="00CA2E3A" w:rsidRPr="00914D11" w:rsidRDefault="00CA2E3A" w:rsidP="00DD1D36">
            <w:pPr>
              <w:tabs>
                <w:tab w:val="left" w:pos="12600"/>
              </w:tabs>
              <w:jc w:val="center"/>
              <w:rPr>
                <w:b/>
              </w:rPr>
            </w:pPr>
            <w:r w:rsidRPr="00914D11">
              <w:rPr>
                <w:b/>
              </w:rPr>
              <w:t>1 год обучения</w:t>
            </w:r>
          </w:p>
          <w:p w:rsidR="00CA2E3A" w:rsidRPr="00914D11" w:rsidRDefault="00CA2E3A" w:rsidP="00DD1D36">
            <w:pPr>
              <w:tabs>
                <w:tab w:val="left" w:pos="12600"/>
              </w:tabs>
              <w:jc w:val="center"/>
            </w:pPr>
            <w:r w:rsidRPr="00914D11">
              <w:t>2сентября</w:t>
            </w:r>
          </w:p>
          <w:p w:rsidR="00CA2E3A" w:rsidRPr="00914D11" w:rsidRDefault="00CA2E3A" w:rsidP="00DD1D36">
            <w:pPr>
              <w:tabs>
                <w:tab w:val="left" w:pos="12600"/>
              </w:tabs>
              <w:jc w:val="center"/>
            </w:pPr>
            <w:r w:rsidRPr="00914D11">
              <w:t>30 мая</w:t>
            </w:r>
          </w:p>
          <w:p w:rsidR="00CA2E3A" w:rsidRDefault="00CA2E3A" w:rsidP="00DD1D36">
            <w:pPr>
              <w:tabs>
                <w:tab w:val="left" w:pos="12600"/>
              </w:tabs>
              <w:jc w:val="center"/>
            </w:pPr>
          </w:p>
          <w:p w:rsidR="00CA2E3A" w:rsidRPr="00914D11" w:rsidRDefault="00CA2E3A" w:rsidP="00DD1D36">
            <w:pPr>
              <w:tabs>
                <w:tab w:val="left" w:pos="12600"/>
              </w:tabs>
              <w:jc w:val="center"/>
            </w:pPr>
            <w:r w:rsidRPr="00914D11">
              <w:t>72 дня / 144часа</w:t>
            </w:r>
          </w:p>
          <w:p w:rsidR="00CA2E3A" w:rsidRPr="00914D11" w:rsidRDefault="00CA2E3A" w:rsidP="00DD1D36">
            <w:pPr>
              <w:tabs>
                <w:tab w:val="left" w:pos="12600"/>
              </w:tabs>
              <w:jc w:val="center"/>
            </w:pPr>
            <w:r w:rsidRPr="00914D11">
              <w:t>32 дня / 64часа</w:t>
            </w:r>
          </w:p>
          <w:p w:rsidR="00CA2E3A" w:rsidRPr="00914D11" w:rsidRDefault="00CA2E3A" w:rsidP="00DD1D36">
            <w:pPr>
              <w:tabs>
                <w:tab w:val="left" w:pos="12600"/>
              </w:tabs>
              <w:jc w:val="center"/>
            </w:pPr>
            <w:r w:rsidRPr="00914D11">
              <w:t>40 дней / 80 часов</w:t>
            </w:r>
          </w:p>
        </w:tc>
        <w:tc>
          <w:tcPr>
            <w:tcW w:w="2268" w:type="dxa"/>
          </w:tcPr>
          <w:p w:rsidR="00CA2E3A" w:rsidRPr="00914D11" w:rsidRDefault="00CA2E3A" w:rsidP="00DD1D36">
            <w:pPr>
              <w:tabs>
                <w:tab w:val="left" w:pos="12600"/>
              </w:tabs>
              <w:jc w:val="center"/>
              <w:rPr>
                <w:b/>
              </w:rPr>
            </w:pPr>
            <w:r w:rsidRPr="00914D11">
              <w:rPr>
                <w:b/>
              </w:rPr>
              <w:t>2 год обучения</w:t>
            </w:r>
          </w:p>
          <w:p w:rsidR="00CA2E3A" w:rsidRPr="00914D11" w:rsidRDefault="00CA2E3A" w:rsidP="00DD1D36">
            <w:pPr>
              <w:tabs>
                <w:tab w:val="left" w:pos="12600"/>
              </w:tabs>
              <w:jc w:val="center"/>
            </w:pPr>
            <w:r w:rsidRPr="00914D11">
              <w:t>2сентября</w:t>
            </w:r>
          </w:p>
          <w:p w:rsidR="00CA2E3A" w:rsidRPr="00914D11" w:rsidRDefault="00CA2E3A" w:rsidP="00DD1D36">
            <w:pPr>
              <w:tabs>
                <w:tab w:val="left" w:pos="12600"/>
              </w:tabs>
              <w:jc w:val="center"/>
            </w:pPr>
            <w:r w:rsidRPr="00914D11">
              <w:t>30 мая</w:t>
            </w:r>
          </w:p>
          <w:p w:rsidR="00CA2E3A" w:rsidRDefault="00CA2E3A" w:rsidP="00DD1D36">
            <w:pPr>
              <w:tabs>
                <w:tab w:val="left" w:pos="12600"/>
              </w:tabs>
              <w:jc w:val="center"/>
            </w:pPr>
          </w:p>
          <w:p w:rsidR="00CA2E3A" w:rsidRPr="00914D11" w:rsidRDefault="00CA2E3A" w:rsidP="00DD1D36">
            <w:pPr>
              <w:tabs>
                <w:tab w:val="left" w:pos="12600"/>
              </w:tabs>
              <w:jc w:val="center"/>
            </w:pPr>
            <w:r w:rsidRPr="00914D11">
              <w:t>72 дня / 144 часа</w:t>
            </w:r>
          </w:p>
          <w:p w:rsidR="00CA2E3A" w:rsidRPr="00914D11" w:rsidRDefault="00CA2E3A" w:rsidP="00DD1D36">
            <w:pPr>
              <w:tabs>
                <w:tab w:val="left" w:pos="12600"/>
              </w:tabs>
              <w:jc w:val="center"/>
            </w:pPr>
            <w:r w:rsidRPr="00914D11">
              <w:t>32 дня / 64часа</w:t>
            </w:r>
          </w:p>
          <w:p w:rsidR="00CA2E3A" w:rsidRPr="00914D11" w:rsidRDefault="00CA2E3A" w:rsidP="00DD1D36">
            <w:pPr>
              <w:tabs>
                <w:tab w:val="left" w:pos="12600"/>
              </w:tabs>
              <w:jc w:val="center"/>
            </w:pPr>
            <w:r w:rsidRPr="00914D11">
              <w:t>40 дней / 80 часов</w:t>
            </w:r>
          </w:p>
        </w:tc>
        <w:tc>
          <w:tcPr>
            <w:tcW w:w="2268" w:type="dxa"/>
          </w:tcPr>
          <w:p w:rsidR="00CA2E3A" w:rsidRPr="00914D11" w:rsidRDefault="00CA2E3A" w:rsidP="00DD1D36">
            <w:pPr>
              <w:tabs>
                <w:tab w:val="left" w:pos="12600"/>
              </w:tabs>
              <w:jc w:val="center"/>
              <w:rPr>
                <w:b/>
              </w:rPr>
            </w:pPr>
            <w:r w:rsidRPr="00914D11">
              <w:rPr>
                <w:b/>
              </w:rPr>
              <w:t>3 год обучения</w:t>
            </w:r>
          </w:p>
          <w:p w:rsidR="00CA2E3A" w:rsidRPr="00914D11" w:rsidRDefault="00CA2E3A" w:rsidP="00DD1D36">
            <w:pPr>
              <w:tabs>
                <w:tab w:val="left" w:pos="12600"/>
              </w:tabs>
              <w:jc w:val="center"/>
            </w:pPr>
            <w:r w:rsidRPr="00914D11">
              <w:t>2сентября</w:t>
            </w:r>
          </w:p>
          <w:p w:rsidR="00CA2E3A" w:rsidRPr="00914D11" w:rsidRDefault="00CA2E3A" w:rsidP="00DD1D36">
            <w:pPr>
              <w:tabs>
                <w:tab w:val="left" w:pos="12600"/>
              </w:tabs>
              <w:jc w:val="center"/>
            </w:pPr>
            <w:r w:rsidRPr="00914D11">
              <w:t>30 мая</w:t>
            </w:r>
          </w:p>
          <w:p w:rsidR="00CA2E3A" w:rsidRDefault="00CA2E3A" w:rsidP="009F11F1">
            <w:pPr>
              <w:tabs>
                <w:tab w:val="left" w:pos="12600"/>
              </w:tabs>
              <w:jc w:val="center"/>
            </w:pPr>
          </w:p>
          <w:p w:rsidR="00CA2E3A" w:rsidRPr="00914D11" w:rsidRDefault="00CA2E3A" w:rsidP="009F11F1">
            <w:pPr>
              <w:tabs>
                <w:tab w:val="left" w:pos="12600"/>
              </w:tabs>
              <w:jc w:val="center"/>
            </w:pPr>
            <w:r w:rsidRPr="00914D11">
              <w:t>72 дня / 144 часа</w:t>
            </w:r>
          </w:p>
          <w:p w:rsidR="00CA2E3A" w:rsidRPr="00914D11" w:rsidRDefault="00CA2E3A" w:rsidP="009F11F1">
            <w:pPr>
              <w:tabs>
                <w:tab w:val="left" w:pos="12600"/>
              </w:tabs>
              <w:jc w:val="center"/>
            </w:pPr>
            <w:r w:rsidRPr="00914D11">
              <w:t>32 дня / 64часа</w:t>
            </w:r>
          </w:p>
          <w:p w:rsidR="00CA2E3A" w:rsidRPr="00914D11" w:rsidRDefault="00CA2E3A" w:rsidP="009F11F1">
            <w:pPr>
              <w:tabs>
                <w:tab w:val="left" w:pos="12600"/>
              </w:tabs>
              <w:jc w:val="center"/>
              <w:rPr>
                <w:b/>
              </w:rPr>
            </w:pPr>
            <w:r w:rsidRPr="00914D11">
              <w:t>40 дней / 80 часов</w:t>
            </w:r>
          </w:p>
        </w:tc>
      </w:tr>
    </w:tbl>
    <w:p w:rsidR="00CA2E3A" w:rsidRDefault="00CA2E3A" w:rsidP="00914D11">
      <w:pPr>
        <w:jc w:val="both"/>
        <w:rPr>
          <w:rStyle w:val="Strong"/>
          <w:b w:val="0"/>
          <w:sz w:val="28"/>
          <w:szCs w:val="28"/>
        </w:rPr>
      </w:pPr>
      <w:r w:rsidRPr="00C339EE">
        <w:rPr>
          <w:rStyle w:val="Strong"/>
          <w:b w:val="0"/>
          <w:sz w:val="28"/>
          <w:szCs w:val="28"/>
        </w:rPr>
        <w:t>Календарно-тематическое планирование</w:t>
      </w:r>
      <w:r>
        <w:rPr>
          <w:rStyle w:val="Strong"/>
          <w:b w:val="0"/>
          <w:sz w:val="28"/>
          <w:szCs w:val="28"/>
        </w:rPr>
        <w:t xml:space="preserve"> 1 года обучения (приложение </w:t>
      </w:r>
      <w:r w:rsidRPr="00C339EE">
        <w:rPr>
          <w:rStyle w:val="Strong"/>
          <w:b w:val="0"/>
          <w:sz w:val="28"/>
          <w:szCs w:val="28"/>
        </w:rPr>
        <w:t>1).</w:t>
      </w:r>
    </w:p>
    <w:p w:rsidR="00CA2E3A" w:rsidRDefault="00CA2E3A" w:rsidP="00914D11">
      <w:pPr>
        <w:jc w:val="both"/>
        <w:rPr>
          <w:rStyle w:val="Strong"/>
          <w:b w:val="0"/>
          <w:sz w:val="28"/>
          <w:szCs w:val="28"/>
        </w:rPr>
      </w:pPr>
      <w:r w:rsidRPr="00C339EE">
        <w:rPr>
          <w:rStyle w:val="Strong"/>
          <w:b w:val="0"/>
          <w:sz w:val="28"/>
          <w:szCs w:val="28"/>
        </w:rPr>
        <w:t>Календарно-тематическое планирование</w:t>
      </w:r>
      <w:r>
        <w:rPr>
          <w:rStyle w:val="Strong"/>
          <w:b w:val="0"/>
          <w:sz w:val="28"/>
          <w:szCs w:val="28"/>
        </w:rPr>
        <w:t xml:space="preserve"> 2 года обучения (приложение 2</w:t>
      </w:r>
      <w:r w:rsidRPr="00C339EE">
        <w:rPr>
          <w:rStyle w:val="Strong"/>
          <w:b w:val="0"/>
          <w:sz w:val="28"/>
          <w:szCs w:val="28"/>
        </w:rPr>
        <w:t>).</w:t>
      </w:r>
    </w:p>
    <w:p w:rsidR="00CA2E3A" w:rsidRDefault="00CA2E3A" w:rsidP="00914D11">
      <w:pPr>
        <w:jc w:val="both"/>
        <w:rPr>
          <w:rStyle w:val="Strong"/>
          <w:b w:val="0"/>
          <w:sz w:val="28"/>
          <w:szCs w:val="28"/>
        </w:rPr>
      </w:pPr>
      <w:r w:rsidRPr="00C339EE">
        <w:rPr>
          <w:rStyle w:val="Strong"/>
          <w:b w:val="0"/>
          <w:sz w:val="28"/>
          <w:szCs w:val="28"/>
        </w:rPr>
        <w:t>Календарно-тематическое планирование</w:t>
      </w:r>
      <w:r>
        <w:rPr>
          <w:rStyle w:val="Strong"/>
          <w:b w:val="0"/>
          <w:sz w:val="28"/>
          <w:szCs w:val="28"/>
        </w:rPr>
        <w:t xml:space="preserve"> 3 года обучения (приложение 3</w:t>
      </w:r>
      <w:r w:rsidRPr="00C339EE">
        <w:rPr>
          <w:rStyle w:val="Strong"/>
          <w:b w:val="0"/>
          <w:sz w:val="28"/>
          <w:szCs w:val="28"/>
        </w:rPr>
        <w:t>).</w:t>
      </w:r>
    </w:p>
    <w:p w:rsidR="00CA2E3A" w:rsidRDefault="00CA2E3A" w:rsidP="00914D11">
      <w:pPr>
        <w:jc w:val="both"/>
        <w:rPr>
          <w:rStyle w:val="Strong"/>
          <w:b w:val="0"/>
          <w:sz w:val="28"/>
          <w:szCs w:val="28"/>
        </w:rPr>
      </w:pPr>
      <w:r>
        <w:rPr>
          <w:rStyle w:val="Strong"/>
          <w:b w:val="0"/>
          <w:sz w:val="28"/>
          <w:szCs w:val="28"/>
        </w:rPr>
        <w:t>Перечень мероприятий на 2020/2021 учебный год (приложение 4).</w:t>
      </w:r>
    </w:p>
    <w:p w:rsidR="00CA2E3A" w:rsidRPr="00926922" w:rsidRDefault="00CA2E3A" w:rsidP="00914D11">
      <w:pPr>
        <w:jc w:val="center"/>
        <w:rPr>
          <w:b/>
          <w:sz w:val="28"/>
          <w:szCs w:val="28"/>
        </w:rPr>
      </w:pPr>
    </w:p>
    <w:p w:rsidR="00CA2E3A" w:rsidRPr="00901C84" w:rsidRDefault="00CA2E3A" w:rsidP="00914D11">
      <w:pPr>
        <w:widowControl w:val="0"/>
        <w:autoSpaceDE w:val="0"/>
        <w:autoSpaceDN w:val="0"/>
        <w:adjustRightInd w:val="0"/>
        <w:ind w:firstLine="709"/>
        <w:jc w:val="center"/>
        <w:rPr>
          <w:b/>
          <w:bCs/>
          <w:sz w:val="28"/>
          <w:szCs w:val="28"/>
        </w:rPr>
      </w:pPr>
      <w:r>
        <w:rPr>
          <w:b/>
          <w:sz w:val="28"/>
          <w:szCs w:val="28"/>
        </w:rPr>
        <w:t xml:space="preserve">2.2. </w:t>
      </w:r>
      <w:r w:rsidRPr="00D4368D">
        <w:rPr>
          <w:b/>
          <w:sz w:val="28"/>
          <w:szCs w:val="28"/>
        </w:rPr>
        <w:t>УСЛОВИЯ РЕАЛИЗАЦИИ ПРОГРАММЫ</w:t>
      </w:r>
    </w:p>
    <w:p w:rsidR="00CA2E3A" w:rsidRPr="00901C84" w:rsidRDefault="00CA2E3A" w:rsidP="00211F9E">
      <w:pPr>
        <w:widowControl w:val="0"/>
        <w:autoSpaceDE w:val="0"/>
        <w:autoSpaceDN w:val="0"/>
        <w:adjustRightInd w:val="0"/>
        <w:ind w:firstLine="709"/>
        <w:jc w:val="both"/>
        <w:rPr>
          <w:b/>
          <w:bCs/>
          <w:sz w:val="28"/>
          <w:szCs w:val="28"/>
        </w:rPr>
      </w:pPr>
    </w:p>
    <w:p w:rsidR="00CA2E3A" w:rsidRPr="00901C84" w:rsidRDefault="00CA2E3A" w:rsidP="00D96A97">
      <w:pPr>
        <w:spacing w:line="276" w:lineRule="auto"/>
        <w:ind w:firstLine="708"/>
        <w:jc w:val="both"/>
        <w:rPr>
          <w:sz w:val="28"/>
          <w:szCs w:val="28"/>
        </w:rPr>
      </w:pPr>
      <w:r w:rsidRPr="00901C84">
        <w:rPr>
          <w:b/>
          <w:bCs/>
          <w:sz w:val="28"/>
          <w:szCs w:val="28"/>
        </w:rPr>
        <w:t>Материально-техническое оснащение.</w:t>
      </w:r>
      <w:r w:rsidRPr="00901C84">
        <w:rPr>
          <w:sz w:val="28"/>
          <w:szCs w:val="28"/>
        </w:rPr>
        <w:t xml:space="preserve"> Основным условием для занятий изобразительным искусством является творческая, эмоциональная атмосфера, раскрепощающая детей. Ее созданию способствует поэзия и музыка, искусство и архитектура, любование природой и интерьером. Для эффективных занятий нужна гармоничная, хорошо организованная среда.</w:t>
      </w:r>
    </w:p>
    <w:p w:rsidR="00CA2E3A" w:rsidRPr="00901C84" w:rsidRDefault="00CA2E3A" w:rsidP="00D96A97">
      <w:pPr>
        <w:spacing w:line="276" w:lineRule="auto"/>
        <w:ind w:firstLine="708"/>
        <w:jc w:val="both"/>
        <w:rPr>
          <w:b/>
          <w:i/>
          <w:sz w:val="28"/>
          <w:szCs w:val="28"/>
        </w:rPr>
      </w:pPr>
      <w:r w:rsidRPr="00901C84">
        <w:rPr>
          <w:b/>
          <w:i/>
          <w:sz w:val="28"/>
          <w:szCs w:val="28"/>
        </w:rPr>
        <w:t>Помещение:</w:t>
      </w:r>
    </w:p>
    <w:p w:rsidR="00CA2E3A" w:rsidRPr="00901C84" w:rsidRDefault="00CA2E3A" w:rsidP="00D96A97">
      <w:pPr>
        <w:spacing w:line="276" w:lineRule="auto"/>
        <w:ind w:firstLine="708"/>
        <w:jc w:val="both"/>
        <w:rPr>
          <w:sz w:val="28"/>
          <w:szCs w:val="28"/>
        </w:rPr>
      </w:pPr>
      <w:r w:rsidRPr="00901C84">
        <w:rPr>
          <w:sz w:val="28"/>
          <w:szCs w:val="28"/>
        </w:rPr>
        <w:t>Реализация программа предполагает наличие специального отдельного учебного кабинета, оформленного  в соответствии с профилем занятий и оборудованного в соответствии с нормами.</w:t>
      </w:r>
    </w:p>
    <w:p w:rsidR="00CA2E3A" w:rsidRPr="00901C84" w:rsidRDefault="00CA2E3A" w:rsidP="00D96A97">
      <w:pPr>
        <w:spacing w:line="276" w:lineRule="auto"/>
        <w:ind w:firstLine="708"/>
        <w:jc w:val="both"/>
        <w:rPr>
          <w:b/>
          <w:i/>
          <w:sz w:val="28"/>
          <w:szCs w:val="28"/>
        </w:rPr>
      </w:pPr>
      <w:r w:rsidRPr="00901C84">
        <w:rPr>
          <w:b/>
          <w:i/>
          <w:sz w:val="28"/>
          <w:szCs w:val="28"/>
        </w:rPr>
        <w:t>Оборудование:</w:t>
      </w:r>
    </w:p>
    <w:p w:rsidR="00CA2E3A" w:rsidRPr="00901C84" w:rsidRDefault="00CA2E3A" w:rsidP="00D96A97">
      <w:pPr>
        <w:spacing w:line="276" w:lineRule="auto"/>
        <w:ind w:firstLine="708"/>
        <w:jc w:val="both"/>
        <w:rPr>
          <w:sz w:val="28"/>
          <w:szCs w:val="28"/>
        </w:rPr>
      </w:pPr>
      <w:r w:rsidRPr="00901C84">
        <w:rPr>
          <w:sz w:val="28"/>
          <w:szCs w:val="28"/>
        </w:rPr>
        <w:t>Предполагается наличие мебели по количеству занимающихся</w:t>
      </w:r>
      <w:r>
        <w:rPr>
          <w:sz w:val="28"/>
          <w:szCs w:val="28"/>
        </w:rPr>
        <w:t xml:space="preserve"> </w:t>
      </w:r>
      <w:r w:rsidRPr="00901C84">
        <w:rPr>
          <w:sz w:val="28"/>
          <w:szCs w:val="28"/>
        </w:rPr>
        <w:t>(мольберты и парты).</w:t>
      </w:r>
    </w:p>
    <w:p w:rsidR="00CA2E3A" w:rsidRPr="00901C84" w:rsidRDefault="00CA2E3A" w:rsidP="00D96A97">
      <w:pPr>
        <w:spacing w:line="276" w:lineRule="auto"/>
        <w:ind w:firstLine="708"/>
        <w:jc w:val="both"/>
        <w:rPr>
          <w:sz w:val="28"/>
          <w:szCs w:val="28"/>
        </w:rPr>
      </w:pPr>
      <w:r w:rsidRPr="00901C84">
        <w:rPr>
          <w:sz w:val="28"/>
          <w:szCs w:val="28"/>
        </w:rPr>
        <w:t>Для затемнения во время просмотра видеоматериалов используются:</w:t>
      </w:r>
    </w:p>
    <w:p w:rsidR="00CA2E3A" w:rsidRPr="00901C84" w:rsidRDefault="00CA2E3A" w:rsidP="00D96A97">
      <w:pPr>
        <w:spacing w:line="276" w:lineRule="auto"/>
        <w:ind w:firstLine="708"/>
        <w:jc w:val="both"/>
        <w:rPr>
          <w:sz w:val="28"/>
          <w:szCs w:val="28"/>
        </w:rPr>
      </w:pPr>
      <w:r w:rsidRPr="00901C84">
        <w:rPr>
          <w:sz w:val="28"/>
          <w:szCs w:val="28"/>
        </w:rPr>
        <w:t>- жалюзи</w:t>
      </w:r>
    </w:p>
    <w:p w:rsidR="00CA2E3A" w:rsidRPr="00901C84" w:rsidRDefault="00CA2E3A" w:rsidP="00D96A97">
      <w:pPr>
        <w:spacing w:line="276" w:lineRule="auto"/>
        <w:ind w:firstLine="360"/>
        <w:jc w:val="both"/>
        <w:rPr>
          <w:sz w:val="28"/>
          <w:szCs w:val="28"/>
        </w:rPr>
      </w:pPr>
      <w:r w:rsidRPr="00901C84">
        <w:rPr>
          <w:sz w:val="28"/>
          <w:szCs w:val="28"/>
        </w:rPr>
        <w:t>Обязательным условием является наличие</w:t>
      </w:r>
    </w:p>
    <w:p w:rsidR="00CA2E3A" w:rsidRPr="00901C84" w:rsidRDefault="00CA2E3A" w:rsidP="00D96A97">
      <w:pPr>
        <w:spacing w:line="276" w:lineRule="auto"/>
        <w:ind w:firstLine="360"/>
        <w:jc w:val="both"/>
        <w:rPr>
          <w:b/>
          <w:sz w:val="28"/>
          <w:szCs w:val="28"/>
        </w:rPr>
      </w:pPr>
      <w:r w:rsidRPr="00901C84">
        <w:rPr>
          <w:b/>
          <w:sz w:val="28"/>
          <w:szCs w:val="28"/>
        </w:rPr>
        <w:t xml:space="preserve">- </w:t>
      </w:r>
      <w:r w:rsidRPr="00901C84">
        <w:rPr>
          <w:sz w:val="28"/>
          <w:szCs w:val="28"/>
        </w:rPr>
        <w:t>раковина с водой (канализация);</w:t>
      </w:r>
    </w:p>
    <w:p w:rsidR="00CA2E3A" w:rsidRPr="00901C84" w:rsidRDefault="00CA2E3A" w:rsidP="00D96A97">
      <w:pPr>
        <w:spacing w:line="276" w:lineRule="auto"/>
        <w:ind w:firstLine="360"/>
        <w:jc w:val="both"/>
        <w:rPr>
          <w:sz w:val="28"/>
          <w:szCs w:val="28"/>
        </w:rPr>
      </w:pPr>
      <w:r w:rsidRPr="00901C84">
        <w:rPr>
          <w:sz w:val="28"/>
          <w:szCs w:val="28"/>
        </w:rPr>
        <w:t>- хозяйственного инвентаря ( тазики, ведра, урна, веник).</w:t>
      </w:r>
    </w:p>
    <w:p w:rsidR="00CA2E3A" w:rsidRPr="00901C84" w:rsidRDefault="00CA2E3A" w:rsidP="00D96A97">
      <w:pPr>
        <w:spacing w:line="276" w:lineRule="auto"/>
        <w:ind w:firstLine="360"/>
        <w:jc w:val="both"/>
        <w:rPr>
          <w:sz w:val="28"/>
          <w:szCs w:val="28"/>
        </w:rPr>
      </w:pPr>
      <w:r w:rsidRPr="00901C84">
        <w:rPr>
          <w:sz w:val="28"/>
          <w:szCs w:val="28"/>
        </w:rPr>
        <w:t>Для наглядного показа предполагается использование</w:t>
      </w:r>
    </w:p>
    <w:p w:rsidR="00CA2E3A" w:rsidRPr="00901C84" w:rsidRDefault="00CA2E3A" w:rsidP="00D96A97">
      <w:pPr>
        <w:spacing w:line="276" w:lineRule="auto"/>
        <w:ind w:firstLine="360"/>
        <w:jc w:val="both"/>
        <w:rPr>
          <w:sz w:val="28"/>
          <w:szCs w:val="28"/>
        </w:rPr>
      </w:pPr>
      <w:r w:rsidRPr="00901C84">
        <w:rPr>
          <w:sz w:val="28"/>
          <w:szCs w:val="28"/>
        </w:rPr>
        <w:t>- доски школьной;</w:t>
      </w:r>
    </w:p>
    <w:p w:rsidR="00CA2E3A" w:rsidRPr="00901C84" w:rsidRDefault="00CA2E3A" w:rsidP="00D96A97">
      <w:pPr>
        <w:spacing w:line="276" w:lineRule="auto"/>
        <w:ind w:firstLine="360"/>
        <w:jc w:val="both"/>
        <w:rPr>
          <w:sz w:val="28"/>
          <w:szCs w:val="28"/>
        </w:rPr>
      </w:pPr>
      <w:r w:rsidRPr="00901C84">
        <w:rPr>
          <w:sz w:val="28"/>
          <w:szCs w:val="28"/>
        </w:rPr>
        <w:t>- мольберта</w:t>
      </w:r>
    </w:p>
    <w:p w:rsidR="00CA2E3A" w:rsidRPr="00901C84" w:rsidRDefault="00CA2E3A" w:rsidP="00D96A97">
      <w:pPr>
        <w:tabs>
          <w:tab w:val="left" w:pos="360"/>
        </w:tabs>
        <w:spacing w:line="276" w:lineRule="auto"/>
        <w:jc w:val="both"/>
        <w:rPr>
          <w:sz w:val="28"/>
          <w:szCs w:val="28"/>
        </w:rPr>
      </w:pPr>
      <w:r w:rsidRPr="00901C84">
        <w:rPr>
          <w:sz w:val="28"/>
          <w:szCs w:val="28"/>
        </w:rPr>
        <w:tab/>
        <w:t>Для хранения инструментов и материалов, а так же учебной литературы предполагается наличие</w:t>
      </w:r>
    </w:p>
    <w:p w:rsidR="00CA2E3A" w:rsidRPr="00901C84" w:rsidRDefault="00CA2E3A" w:rsidP="00D96A97">
      <w:pPr>
        <w:spacing w:line="276" w:lineRule="auto"/>
        <w:jc w:val="both"/>
        <w:rPr>
          <w:sz w:val="28"/>
          <w:szCs w:val="28"/>
        </w:rPr>
      </w:pPr>
      <w:r w:rsidRPr="00901C84">
        <w:rPr>
          <w:sz w:val="28"/>
          <w:szCs w:val="28"/>
        </w:rPr>
        <w:t xml:space="preserve">     - стеллажей для хранения инструментов обучающихся</w:t>
      </w:r>
    </w:p>
    <w:p w:rsidR="00CA2E3A" w:rsidRPr="00901C84" w:rsidRDefault="00CA2E3A" w:rsidP="00D96A97">
      <w:pPr>
        <w:spacing w:line="276" w:lineRule="auto"/>
        <w:jc w:val="both"/>
        <w:rPr>
          <w:sz w:val="28"/>
          <w:szCs w:val="28"/>
        </w:rPr>
      </w:pPr>
      <w:r w:rsidRPr="00901C84">
        <w:rPr>
          <w:sz w:val="28"/>
          <w:szCs w:val="28"/>
        </w:rPr>
        <w:t xml:space="preserve">    - стеллажей для скульптурных моделей обучающихся</w:t>
      </w:r>
    </w:p>
    <w:p w:rsidR="00CA2E3A" w:rsidRPr="00901C84" w:rsidRDefault="00CA2E3A" w:rsidP="00D96A97">
      <w:pPr>
        <w:spacing w:line="276" w:lineRule="auto"/>
        <w:jc w:val="both"/>
        <w:rPr>
          <w:sz w:val="28"/>
          <w:szCs w:val="28"/>
        </w:rPr>
      </w:pPr>
      <w:r w:rsidRPr="00901C84">
        <w:rPr>
          <w:sz w:val="28"/>
          <w:szCs w:val="28"/>
        </w:rPr>
        <w:t xml:space="preserve">    - стенда для выставки рисунков</w:t>
      </w:r>
    </w:p>
    <w:p w:rsidR="00CA2E3A" w:rsidRPr="00901C84" w:rsidRDefault="00CA2E3A" w:rsidP="00D96A97">
      <w:pPr>
        <w:spacing w:line="276" w:lineRule="auto"/>
        <w:jc w:val="both"/>
        <w:rPr>
          <w:sz w:val="28"/>
          <w:szCs w:val="28"/>
        </w:rPr>
      </w:pPr>
      <w:r w:rsidRPr="00901C84">
        <w:rPr>
          <w:sz w:val="28"/>
          <w:szCs w:val="28"/>
        </w:rPr>
        <w:t xml:space="preserve">    - шкафы для хранения учебной литературы</w:t>
      </w:r>
    </w:p>
    <w:p w:rsidR="00CA2E3A" w:rsidRPr="00901C84" w:rsidRDefault="00CA2E3A" w:rsidP="00D96A97">
      <w:pPr>
        <w:spacing w:line="276" w:lineRule="auto"/>
        <w:ind w:firstLine="708"/>
        <w:jc w:val="both"/>
        <w:rPr>
          <w:sz w:val="28"/>
          <w:szCs w:val="28"/>
        </w:rPr>
      </w:pPr>
      <w:r w:rsidRPr="00901C84">
        <w:rPr>
          <w:sz w:val="28"/>
          <w:szCs w:val="28"/>
        </w:rPr>
        <w:t>Для обеспечения зрительного, видео- и аудио- ряда занятий в кабинете предусматривается наличие следующей техники и пособий:</w:t>
      </w:r>
    </w:p>
    <w:p w:rsidR="00CA2E3A" w:rsidRPr="00901C84" w:rsidRDefault="00CA2E3A" w:rsidP="00D96A97">
      <w:pPr>
        <w:spacing w:line="276" w:lineRule="auto"/>
        <w:ind w:firstLine="180"/>
        <w:jc w:val="both"/>
        <w:rPr>
          <w:sz w:val="28"/>
          <w:szCs w:val="28"/>
        </w:rPr>
      </w:pPr>
      <w:r w:rsidRPr="00901C84">
        <w:rPr>
          <w:sz w:val="28"/>
          <w:szCs w:val="28"/>
        </w:rPr>
        <w:t>- магнитофон;</w:t>
      </w:r>
    </w:p>
    <w:p w:rsidR="00CA2E3A" w:rsidRPr="00901C84" w:rsidRDefault="00CA2E3A" w:rsidP="00D96A97">
      <w:pPr>
        <w:spacing w:line="276" w:lineRule="auto"/>
        <w:ind w:firstLine="180"/>
        <w:jc w:val="both"/>
        <w:rPr>
          <w:sz w:val="28"/>
          <w:szCs w:val="28"/>
        </w:rPr>
      </w:pPr>
      <w:r w:rsidRPr="00901C84">
        <w:rPr>
          <w:sz w:val="28"/>
          <w:szCs w:val="28"/>
        </w:rPr>
        <w:t>- ноутбук</w:t>
      </w:r>
    </w:p>
    <w:p w:rsidR="00CA2E3A" w:rsidRPr="00901C84" w:rsidRDefault="00CA2E3A" w:rsidP="00D96A97">
      <w:pPr>
        <w:spacing w:line="276" w:lineRule="auto"/>
        <w:ind w:firstLine="180"/>
        <w:jc w:val="both"/>
        <w:rPr>
          <w:sz w:val="28"/>
          <w:szCs w:val="28"/>
        </w:rPr>
      </w:pPr>
      <w:r w:rsidRPr="00901C84">
        <w:rPr>
          <w:sz w:val="28"/>
          <w:szCs w:val="28"/>
        </w:rPr>
        <w:t>- учебные  пособия и таблицы;</w:t>
      </w:r>
    </w:p>
    <w:p w:rsidR="00CA2E3A" w:rsidRPr="00901C84" w:rsidRDefault="00CA2E3A" w:rsidP="00D96A97">
      <w:pPr>
        <w:spacing w:line="276" w:lineRule="auto"/>
        <w:ind w:firstLine="180"/>
        <w:jc w:val="both"/>
        <w:rPr>
          <w:sz w:val="28"/>
          <w:szCs w:val="28"/>
        </w:rPr>
      </w:pPr>
      <w:r w:rsidRPr="00901C84">
        <w:rPr>
          <w:sz w:val="28"/>
          <w:szCs w:val="28"/>
        </w:rPr>
        <w:t>- объяснительно-иллюстративный материал;</w:t>
      </w:r>
    </w:p>
    <w:p w:rsidR="00CA2E3A" w:rsidRPr="00901C84" w:rsidRDefault="00CA2E3A" w:rsidP="00D96A97">
      <w:pPr>
        <w:spacing w:line="276" w:lineRule="auto"/>
        <w:ind w:firstLine="180"/>
        <w:jc w:val="both"/>
        <w:rPr>
          <w:sz w:val="28"/>
          <w:szCs w:val="28"/>
        </w:rPr>
      </w:pPr>
      <w:r w:rsidRPr="00901C84">
        <w:rPr>
          <w:sz w:val="28"/>
          <w:szCs w:val="28"/>
        </w:rPr>
        <w:t>- изделия народных промыслов;</w:t>
      </w:r>
    </w:p>
    <w:p w:rsidR="00CA2E3A" w:rsidRPr="00901C84" w:rsidRDefault="00CA2E3A" w:rsidP="00D96A97">
      <w:pPr>
        <w:spacing w:line="276" w:lineRule="auto"/>
        <w:ind w:firstLine="180"/>
        <w:jc w:val="both"/>
        <w:rPr>
          <w:sz w:val="28"/>
          <w:szCs w:val="28"/>
        </w:rPr>
      </w:pPr>
      <w:r w:rsidRPr="00901C84">
        <w:rPr>
          <w:sz w:val="28"/>
          <w:szCs w:val="28"/>
        </w:rPr>
        <w:t>- репродукции картин;</w:t>
      </w:r>
    </w:p>
    <w:p w:rsidR="00CA2E3A" w:rsidRPr="00901C84" w:rsidRDefault="00CA2E3A" w:rsidP="00D96A97">
      <w:pPr>
        <w:spacing w:line="276" w:lineRule="auto"/>
        <w:ind w:firstLine="180"/>
        <w:jc w:val="both"/>
        <w:rPr>
          <w:sz w:val="28"/>
          <w:szCs w:val="28"/>
        </w:rPr>
      </w:pPr>
      <w:r w:rsidRPr="00901C84">
        <w:rPr>
          <w:sz w:val="28"/>
          <w:szCs w:val="28"/>
        </w:rPr>
        <w:t>- натурный фонд (муляжи, драпировки и предметы быта);</w:t>
      </w:r>
    </w:p>
    <w:p w:rsidR="00CA2E3A" w:rsidRPr="00901C84" w:rsidRDefault="00CA2E3A" w:rsidP="00D96A97">
      <w:pPr>
        <w:spacing w:line="276" w:lineRule="auto"/>
        <w:ind w:firstLine="180"/>
        <w:jc w:val="both"/>
        <w:rPr>
          <w:sz w:val="28"/>
          <w:szCs w:val="28"/>
        </w:rPr>
      </w:pPr>
      <w:r w:rsidRPr="00901C84">
        <w:rPr>
          <w:sz w:val="28"/>
          <w:szCs w:val="28"/>
        </w:rPr>
        <w:t>- подборки рисунков и фотографий;</w:t>
      </w:r>
    </w:p>
    <w:p w:rsidR="00CA2E3A" w:rsidRPr="00901C84" w:rsidRDefault="00CA2E3A" w:rsidP="00D96A97">
      <w:pPr>
        <w:spacing w:line="276" w:lineRule="auto"/>
        <w:ind w:firstLine="180"/>
        <w:jc w:val="both"/>
        <w:rPr>
          <w:sz w:val="28"/>
          <w:szCs w:val="28"/>
        </w:rPr>
      </w:pPr>
      <w:r w:rsidRPr="00901C84">
        <w:rPr>
          <w:sz w:val="28"/>
          <w:szCs w:val="28"/>
        </w:rPr>
        <w:t>- книги;</w:t>
      </w:r>
    </w:p>
    <w:p w:rsidR="00CA2E3A" w:rsidRPr="00901C84" w:rsidRDefault="00CA2E3A" w:rsidP="00D96A97">
      <w:pPr>
        <w:spacing w:line="276" w:lineRule="auto"/>
        <w:ind w:firstLine="180"/>
        <w:jc w:val="both"/>
        <w:rPr>
          <w:sz w:val="28"/>
          <w:szCs w:val="28"/>
        </w:rPr>
      </w:pPr>
      <w:r w:rsidRPr="00901C84">
        <w:rPr>
          <w:sz w:val="28"/>
          <w:szCs w:val="28"/>
        </w:rPr>
        <w:t>- образцы готовых изделий.</w:t>
      </w:r>
    </w:p>
    <w:p w:rsidR="00CA2E3A" w:rsidRPr="00901C84" w:rsidRDefault="00CA2E3A" w:rsidP="00D96A97">
      <w:pPr>
        <w:pStyle w:val="BodyText3"/>
        <w:spacing w:after="0" w:line="276" w:lineRule="auto"/>
        <w:ind w:firstLine="180"/>
        <w:jc w:val="both"/>
        <w:rPr>
          <w:b/>
          <w:i/>
          <w:sz w:val="28"/>
          <w:szCs w:val="28"/>
        </w:rPr>
      </w:pPr>
      <w:r w:rsidRPr="00901C84">
        <w:rPr>
          <w:b/>
          <w:i/>
          <w:sz w:val="28"/>
          <w:szCs w:val="28"/>
        </w:rPr>
        <w:t>Художественные материалы:</w:t>
      </w:r>
    </w:p>
    <w:p w:rsidR="00CA2E3A" w:rsidRPr="00901C84" w:rsidRDefault="00CA2E3A" w:rsidP="00D96A97">
      <w:pPr>
        <w:pStyle w:val="BodyText3"/>
        <w:spacing w:after="0" w:line="276" w:lineRule="auto"/>
        <w:ind w:firstLine="180"/>
        <w:jc w:val="both"/>
        <w:rPr>
          <w:b/>
          <w:i/>
          <w:sz w:val="28"/>
          <w:szCs w:val="28"/>
        </w:rPr>
      </w:pPr>
      <w:r w:rsidRPr="00901C84">
        <w:rPr>
          <w:b/>
          <w:i/>
          <w:sz w:val="28"/>
          <w:szCs w:val="28"/>
        </w:rPr>
        <w:t xml:space="preserve">- </w:t>
      </w:r>
      <w:r w:rsidRPr="00901C84">
        <w:rPr>
          <w:sz w:val="28"/>
          <w:szCs w:val="28"/>
        </w:rPr>
        <w:t>краски разнообразных составов (водные, акриловые, гуашь, тушь);</w:t>
      </w:r>
    </w:p>
    <w:p w:rsidR="00CA2E3A" w:rsidRPr="00901C84" w:rsidRDefault="00CA2E3A" w:rsidP="001739A9">
      <w:pPr>
        <w:pStyle w:val="BodyText3"/>
        <w:numPr>
          <w:ilvl w:val="0"/>
          <w:numId w:val="3"/>
        </w:numPr>
        <w:spacing w:after="0" w:line="276" w:lineRule="auto"/>
        <w:ind w:left="0"/>
        <w:jc w:val="both"/>
        <w:rPr>
          <w:sz w:val="28"/>
          <w:szCs w:val="28"/>
        </w:rPr>
      </w:pPr>
      <w:r w:rsidRPr="00901C84">
        <w:rPr>
          <w:sz w:val="28"/>
          <w:szCs w:val="28"/>
        </w:rPr>
        <w:t xml:space="preserve">   - кисти и другие инструменты (мастихины, трубочки для нанесения резервирующего состава и т.п.);</w:t>
      </w:r>
    </w:p>
    <w:p w:rsidR="00CA2E3A" w:rsidRPr="00901C84" w:rsidRDefault="00CA2E3A" w:rsidP="001739A9">
      <w:pPr>
        <w:pStyle w:val="BodyText3"/>
        <w:numPr>
          <w:ilvl w:val="0"/>
          <w:numId w:val="3"/>
        </w:numPr>
        <w:spacing w:after="0" w:line="276" w:lineRule="auto"/>
        <w:ind w:left="0"/>
        <w:jc w:val="both"/>
        <w:rPr>
          <w:sz w:val="28"/>
          <w:szCs w:val="28"/>
        </w:rPr>
      </w:pPr>
      <w:r w:rsidRPr="00901C84">
        <w:rPr>
          <w:sz w:val="28"/>
          <w:szCs w:val="28"/>
        </w:rPr>
        <w:t xml:space="preserve">   - бумага, картон, ткани, пряжа, кожа, деревянные заготовки, стеклянные и керамические изделия., пластилин;</w:t>
      </w:r>
    </w:p>
    <w:p w:rsidR="00CA2E3A" w:rsidRPr="00901C84" w:rsidRDefault="00CA2E3A" w:rsidP="001739A9">
      <w:pPr>
        <w:pStyle w:val="BodyText3"/>
        <w:numPr>
          <w:ilvl w:val="0"/>
          <w:numId w:val="3"/>
        </w:numPr>
        <w:spacing w:after="0" w:line="276" w:lineRule="auto"/>
        <w:ind w:left="0"/>
        <w:jc w:val="both"/>
        <w:rPr>
          <w:sz w:val="28"/>
          <w:szCs w:val="28"/>
        </w:rPr>
      </w:pPr>
      <w:r w:rsidRPr="00901C84">
        <w:rPr>
          <w:sz w:val="28"/>
          <w:szCs w:val="28"/>
        </w:rPr>
        <w:t xml:space="preserve">   - графические материалы(уголь, соус, тушь, гелиевая ручка, карандаш простой, цветной)</w:t>
      </w:r>
    </w:p>
    <w:p w:rsidR="00CA2E3A" w:rsidRPr="00901C84" w:rsidRDefault="00CA2E3A" w:rsidP="001739A9">
      <w:pPr>
        <w:pStyle w:val="BodyText3"/>
        <w:numPr>
          <w:ilvl w:val="0"/>
          <w:numId w:val="3"/>
        </w:numPr>
        <w:spacing w:after="0" w:line="276" w:lineRule="auto"/>
        <w:ind w:left="0"/>
        <w:jc w:val="both"/>
        <w:rPr>
          <w:sz w:val="28"/>
          <w:szCs w:val="28"/>
        </w:rPr>
      </w:pPr>
      <w:r w:rsidRPr="00901C84">
        <w:rPr>
          <w:sz w:val="28"/>
          <w:szCs w:val="28"/>
        </w:rPr>
        <w:t>пастель.</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Учебные кабинеты должны быть оснащены фрамугами для проветривания помещения и сантехническим инвентарем (веник, швабра, ведро, таз, тряпка)</w:t>
      </w:r>
    </w:p>
    <w:p w:rsidR="00CA2E3A" w:rsidRPr="00901C84" w:rsidRDefault="00CA2E3A" w:rsidP="00FE2C8B">
      <w:pPr>
        <w:widowControl w:val="0"/>
        <w:autoSpaceDE w:val="0"/>
        <w:autoSpaceDN w:val="0"/>
        <w:adjustRightInd w:val="0"/>
        <w:ind w:firstLine="709"/>
        <w:jc w:val="both"/>
        <w:rPr>
          <w:sz w:val="28"/>
          <w:szCs w:val="28"/>
        </w:rPr>
      </w:pPr>
      <w:r w:rsidRPr="00901C84">
        <w:rPr>
          <w:b/>
          <w:bCs/>
          <w:sz w:val="28"/>
          <w:szCs w:val="28"/>
        </w:rPr>
        <w:t>Требования к кадровому обеспечению.</w:t>
      </w:r>
      <w:r w:rsidRPr="00901C84">
        <w:rPr>
          <w:sz w:val="28"/>
          <w:szCs w:val="28"/>
        </w:rPr>
        <w:t xml:space="preserve"> Педагоги, реализующие программу, должны иметь профессиональное педагогическое образования и иметь специальное образование или переподготовку по направлению программы. </w:t>
      </w:r>
    </w:p>
    <w:p w:rsidR="00CA2E3A" w:rsidRPr="00901C84" w:rsidRDefault="00CA2E3A" w:rsidP="00FE2C8B">
      <w:pPr>
        <w:widowControl w:val="0"/>
        <w:autoSpaceDE w:val="0"/>
        <w:autoSpaceDN w:val="0"/>
        <w:adjustRightInd w:val="0"/>
        <w:ind w:firstLine="709"/>
        <w:jc w:val="both"/>
        <w:rPr>
          <w:sz w:val="28"/>
          <w:szCs w:val="28"/>
        </w:rPr>
      </w:pPr>
      <w:r w:rsidRPr="00901C84">
        <w:rPr>
          <w:sz w:val="28"/>
          <w:szCs w:val="28"/>
        </w:rPr>
        <w:t>Педагоги, реализующие данную программу, должны владеть основными современными образовательными личностно-ориентированными  технологиями (здоровьесбережение, «педагогика сотрудничества», игровые технологии, ИКТ). Педагоги должны обладать коммуникативными компетенциями, педагогическим оптимизмом и положительными личностными качествами.</w:t>
      </w:r>
    </w:p>
    <w:p w:rsidR="00CA2E3A" w:rsidRPr="00901C84" w:rsidRDefault="00CA2E3A" w:rsidP="00D96A97">
      <w:pPr>
        <w:widowControl w:val="0"/>
        <w:autoSpaceDE w:val="0"/>
        <w:autoSpaceDN w:val="0"/>
        <w:adjustRightInd w:val="0"/>
        <w:spacing w:line="276" w:lineRule="auto"/>
        <w:ind w:firstLine="709"/>
        <w:jc w:val="both"/>
        <w:rPr>
          <w:b/>
          <w:bCs/>
          <w:sz w:val="28"/>
          <w:szCs w:val="28"/>
        </w:rPr>
      </w:pPr>
    </w:p>
    <w:p w:rsidR="00CA2E3A" w:rsidRPr="00901C84" w:rsidRDefault="00CA2E3A" w:rsidP="00D96A97">
      <w:pPr>
        <w:widowControl w:val="0"/>
        <w:tabs>
          <w:tab w:val="left" w:pos="426"/>
        </w:tabs>
        <w:autoSpaceDE w:val="0"/>
        <w:autoSpaceDN w:val="0"/>
        <w:adjustRightInd w:val="0"/>
        <w:spacing w:line="276" w:lineRule="auto"/>
        <w:ind w:firstLine="709"/>
        <w:jc w:val="center"/>
        <w:rPr>
          <w:b/>
          <w:bCs/>
          <w:sz w:val="28"/>
          <w:szCs w:val="28"/>
        </w:rPr>
      </w:pPr>
      <w:r w:rsidRPr="00901C84">
        <w:rPr>
          <w:b/>
          <w:bCs/>
          <w:sz w:val="28"/>
          <w:szCs w:val="28"/>
        </w:rPr>
        <w:t>Информационно-методическое обеспечение</w:t>
      </w:r>
    </w:p>
    <w:p w:rsidR="00CA2E3A" w:rsidRPr="00901C84" w:rsidRDefault="00CA2E3A" w:rsidP="00D96A97">
      <w:pPr>
        <w:widowControl w:val="0"/>
        <w:tabs>
          <w:tab w:val="left" w:pos="426"/>
        </w:tabs>
        <w:autoSpaceDE w:val="0"/>
        <w:autoSpaceDN w:val="0"/>
        <w:adjustRightInd w:val="0"/>
        <w:spacing w:line="276" w:lineRule="auto"/>
        <w:ind w:firstLine="709"/>
        <w:jc w:val="both"/>
        <w:rPr>
          <w:sz w:val="28"/>
          <w:szCs w:val="28"/>
        </w:rPr>
      </w:pPr>
      <w:r w:rsidRPr="00901C84">
        <w:rPr>
          <w:sz w:val="28"/>
          <w:szCs w:val="28"/>
        </w:rPr>
        <w:t>Для обеспечения качественного учебного процесса необходим учебно-методический комплекс, который состоит из:</w:t>
      </w:r>
      <w:r w:rsidRPr="00901C84">
        <w:rPr>
          <w:color w:val="FF0000"/>
          <w:sz w:val="28"/>
          <w:szCs w:val="28"/>
        </w:rPr>
        <w:t xml:space="preserve"> </w:t>
      </w:r>
      <w:r w:rsidRPr="00901C84">
        <w:rPr>
          <w:sz w:val="28"/>
          <w:szCs w:val="28"/>
        </w:rPr>
        <w:t>программных материалов, методической литературы, каталога ссылок и адресов полезных Интернет-ресурсов, материалов периодической печати по предметным областям и дидактике, литературных произведений, отражающих направленность программы, цифровых образовательных ресурсов, аудиозаписей  и звукового сопровождения на природную тематику, раздаточного дидактического материала, динамических таблиц, тематических фотографий, репродукций и иллюстраций, предметной наглядности.</w:t>
      </w:r>
    </w:p>
    <w:p w:rsidR="00CA2E3A" w:rsidRPr="00901C84" w:rsidRDefault="00CA2E3A" w:rsidP="00D96A97">
      <w:pPr>
        <w:spacing w:line="276" w:lineRule="auto"/>
        <w:ind w:left="720"/>
        <w:jc w:val="center"/>
        <w:rPr>
          <w:b/>
          <w:sz w:val="28"/>
          <w:szCs w:val="28"/>
        </w:rPr>
      </w:pPr>
      <w:r w:rsidRPr="00901C84">
        <w:rPr>
          <w:b/>
          <w:sz w:val="28"/>
          <w:szCs w:val="28"/>
        </w:rPr>
        <w:t>Формы аттестации</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Программой предусмотрены следующие формы контроля: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 входной контроль (беседа, анкетирование, наблюдение, тестирование);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 текущий контроль на занятиях (беседа, анализ творческих работ, наблюдение, анализ деятельности, открытые занятия);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 промежуточная аттестация (наблюдение за самостоятельной творческой работой, дидактические игры, просмотр, выставки);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 итоговая аттестация (итоговое событийное мероприятие, портфолио, просмотр, </w:t>
      </w:r>
      <w:r>
        <w:rPr>
          <w:sz w:val="28"/>
          <w:szCs w:val="28"/>
        </w:rPr>
        <w:t>защита творческого проекта</w:t>
      </w:r>
      <w:r w:rsidRPr="00901C84">
        <w:rPr>
          <w:sz w:val="28"/>
          <w:szCs w:val="28"/>
        </w:rPr>
        <w:t xml:space="preserve">).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В конце изучения каждого раздела проводится просмотр, анализ работ детей и отбор лучших работ для участия в выставках и конкурсах. На каждом занятии педагог совместно с учениками обсуждает и оценивает проделанную работу с точки зрения поставленных задач. Таким образом, перед ребенком раскрываются пути дальнейшего совершенствования своей деятельности, формируются самооценка и самоконтроль.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При подведении итогов реализации программы учитываются следующие требования к оценке: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оценивается только тот результат, который достигается усилиями самого ребенка;</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по мере развития ребенка оценка становится все более дифференцированной;</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нельзя сопоставлять результат деятельности ребенка с успехами других детей,</w:t>
      </w:r>
      <w:r>
        <w:rPr>
          <w:sz w:val="28"/>
          <w:szCs w:val="28"/>
        </w:rPr>
        <w:t xml:space="preserve"> </w:t>
      </w:r>
      <w:r w:rsidRPr="00901C84">
        <w:rPr>
          <w:sz w:val="28"/>
          <w:szCs w:val="28"/>
        </w:rPr>
        <w:t>нужно оценивать его собственные достижения;</w:t>
      </w:r>
    </w:p>
    <w:p w:rsidR="00CA2E3A" w:rsidRPr="00901C84" w:rsidRDefault="00CA2E3A" w:rsidP="00D96A97">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901C84">
        <w:rPr>
          <w:sz w:val="28"/>
          <w:szCs w:val="28"/>
        </w:rPr>
        <w:t>- оценивание работ необходимо построить так, чтобы дети были максимально в нем активны.</w:t>
      </w:r>
    </w:p>
    <w:p w:rsidR="00CA2E3A" w:rsidRPr="00901C84" w:rsidRDefault="00CA2E3A" w:rsidP="00D96A97">
      <w:pPr>
        <w:widowControl w:val="0"/>
        <w:autoSpaceDE w:val="0"/>
        <w:autoSpaceDN w:val="0"/>
        <w:adjustRightInd w:val="0"/>
        <w:spacing w:line="276" w:lineRule="auto"/>
        <w:ind w:firstLine="709"/>
        <w:jc w:val="both"/>
        <w:rPr>
          <w:rFonts w:ascii="Times New Roman CYR" w:hAnsi="Times New Roman CYR" w:cs="Times New Roman CYR"/>
          <w:b/>
          <w:sz w:val="28"/>
          <w:szCs w:val="28"/>
        </w:rPr>
      </w:pPr>
      <w:r w:rsidRPr="00901C84">
        <w:rPr>
          <w:rFonts w:ascii="Times New Roman CYR" w:hAnsi="Times New Roman CYR" w:cs="Times New Roman CYR"/>
          <w:b/>
          <w:sz w:val="28"/>
          <w:szCs w:val="28"/>
        </w:rPr>
        <w:t>Формы фиксации результатов.</w:t>
      </w:r>
    </w:p>
    <w:p w:rsidR="00CA2E3A" w:rsidRPr="00901C84" w:rsidRDefault="00CA2E3A" w:rsidP="00D96A97">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901C84">
        <w:rPr>
          <w:rFonts w:ascii="Times New Roman CYR" w:hAnsi="Times New Roman CYR" w:cs="Times New Roman CYR"/>
          <w:sz w:val="28"/>
          <w:szCs w:val="28"/>
        </w:rPr>
        <w:t>Программой предусмотрены следующие формы фиксации результатов: грамоты, дипломы, отзывы родителей, фотоматериалы, портфолио, протоколы аттестации, фотографии, статьи в СМИ</w:t>
      </w:r>
    </w:p>
    <w:p w:rsidR="00CA2E3A" w:rsidRPr="00901C84" w:rsidRDefault="00CA2E3A" w:rsidP="00D96A97">
      <w:pPr>
        <w:widowControl w:val="0"/>
        <w:autoSpaceDE w:val="0"/>
        <w:autoSpaceDN w:val="0"/>
        <w:adjustRightInd w:val="0"/>
        <w:spacing w:line="276" w:lineRule="auto"/>
        <w:ind w:firstLine="709"/>
        <w:rPr>
          <w:b/>
          <w:sz w:val="28"/>
          <w:szCs w:val="28"/>
        </w:rPr>
      </w:pPr>
      <w:r w:rsidRPr="00901C84">
        <w:rPr>
          <w:b/>
          <w:sz w:val="28"/>
          <w:szCs w:val="28"/>
        </w:rPr>
        <w:t>Формы  предъявления результатов</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Программой предусмотрены следующие формы предъявления результатов: выставки, конкурсы, участие в исследовательской деятельности (НПК),  праздники, проведение творческих мастер-классов,  готовые изделия, портфолио.</w:t>
      </w:r>
    </w:p>
    <w:p w:rsidR="00CA2E3A" w:rsidRPr="00901C84" w:rsidRDefault="00CA2E3A" w:rsidP="00FE2C8B">
      <w:pPr>
        <w:widowControl w:val="0"/>
        <w:autoSpaceDE w:val="0"/>
        <w:autoSpaceDN w:val="0"/>
        <w:adjustRightInd w:val="0"/>
        <w:spacing w:line="276" w:lineRule="auto"/>
        <w:ind w:firstLine="709"/>
        <w:jc w:val="both"/>
        <w:rPr>
          <w:sz w:val="28"/>
          <w:szCs w:val="28"/>
        </w:rPr>
      </w:pPr>
      <w:r w:rsidRPr="00901C84">
        <w:rPr>
          <w:b/>
          <w:bCs/>
          <w:sz w:val="28"/>
          <w:szCs w:val="28"/>
        </w:rPr>
        <w:t xml:space="preserve">Оценочные материалы. </w:t>
      </w:r>
      <w:r w:rsidRPr="00901C84">
        <w:rPr>
          <w:sz w:val="28"/>
          <w:szCs w:val="28"/>
        </w:rPr>
        <w:t xml:space="preserve">Результативность обучения по программе (предметные результаты) оценивается по трехбалльной системе – «низкий», «средний», «высокий». В рамках мониторинговой деятельности разработан комплекс критериев и показателей оценки результативности и качества образовательного процесса (см. Приложение </w:t>
      </w:r>
      <w:r>
        <w:rPr>
          <w:sz w:val="28"/>
          <w:szCs w:val="28"/>
        </w:rPr>
        <w:t>5</w:t>
      </w:r>
      <w:r w:rsidRPr="00901C84">
        <w:rPr>
          <w:sz w:val="28"/>
          <w:szCs w:val="28"/>
        </w:rPr>
        <w:t>).  Графа «Критерии» содержит совокупность признаков, на основании которых дается оценка искомых показателей и устанавливается степень соответствия реальных результатов ребенка требованиям, заданным программой.</w:t>
      </w:r>
    </w:p>
    <w:p w:rsidR="00CA2E3A" w:rsidRPr="00901C84" w:rsidRDefault="00CA2E3A" w:rsidP="00D96A97">
      <w:pPr>
        <w:spacing w:line="276" w:lineRule="auto"/>
        <w:ind w:firstLine="709"/>
        <w:jc w:val="both"/>
        <w:rPr>
          <w:sz w:val="28"/>
          <w:szCs w:val="28"/>
        </w:rPr>
      </w:pPr>
      <w:r w:rsidRPr="00901C84">
        <w:rPr>
          <w:sz w:val="28"/>
          <w:szCs w:val="28"/>
        </w:rPr>
        <w:t>В результате реализации программы детьми должен быть достигнут определенный уровень владения изобразительной грамотой.  Творческие работы предъявляются для демонстрации на промежуточные, итоговые, тематические и конкурсные выставки. Результатами являются итоги участия в выставках, конкурсах  муниципального, зонального, краевого и федерального уровней.</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При оценке работы учащегося учитываются его индивидуальные особенности: характер, эмоциональность, психологические возможности восприятия, темп развития. Исходя из этого, педагог дает общую положительную оценку, стимулируя ребенка. Вместе с ним, проанализировав качество изделия, обращает внимание на ошибки, которые учащийся находит сам. Педагогом отслеживается динамика развития художественных навыков на начало и конец года по анализу творческих работ с позиций: самостоятельность, аккуратность, качество, проявленная фантазия, уровень рисунка (линии) и живописи (смешивание красок, живописность (умелость нанесения красок), композиции (рациональность заполнения листа).</w:t>
      </w:r>
    </w:p>
    <w:p w:rsidR="00CA2E3A" w:rsidRPr="00901C84" w:rsidRDefault="00CA2E3A" w:rsidP="00D96A97">
      <w:pPr>
        <w:pStyle w:val="BodyText2"/>
        <w:spacing w:line="276" w:lineRule="auto"/>
        <w:ind w:right="-85"/>
        <w:rPr>
          <w:szCs w:val="28"/>
        </w:rPr>
      </w:pPr>
      <w:r w:rsidRPr="00901C84">
        <w:rPr>
          <w:szCs w:val="28"/>
        </w:rPr>
        <w:t xml:space="preserve">          Большим стимулом для улучшения качества изделий служат выставки и конкурсы внутри коллектива, где членами жюри являются сами воспитанники и педагог. Преподаватель подчеркивает канонические особенности, самостоятельность в создании образа, его неповторимость, авторское решение. Выставки и конкурсы закрепляют знания и умения детей, обогащают их опыт, воображение, способствуют творческой активности.</w:t>
      </w:r>
    </w:p>
    <w:p w:rsidR="00CA2E3A" w:rsidRPr="00901C84" w:rsidRDefault="00CA2E3A" w:rsidP="00D96A97">
      <w:pPr>
        <w:pStyle w:val="BodyText2"/>
        <w:spacing w:line="276" w:lineRule="auto"/>
        <w:ind w:right="-85" w:firstLine="709"/>
        <w:rPr>
          <w:szCs w:val="28"/>
        </w:rPr>
      </w:pPr>
      <w:r w:rsidRPr="00901C84">
        <w:rPr>
          <w:szCs w:val="28"/>
        </w:rPr>
        <w:t xml:space="preserve"> При оценивании коллективной композиции по итогам темы дети сами отбирают красивые, выразительные, правильно выполненные работы. Такая форма оценки поддерживает партнерские отношения между детьми, позволяет им учиться объективно анализировать свои работы и работы товарищей, сравнивать их.</w:t>
      </w:r>
    </w:p>
    <w:p w:rsidR="00CA2E3A" w:rsidRPr="00901C84" w:rsidRDefault="00CA2E3A" w:rsidP="00D96A97">
      <w:pPr>
        <w:widowControl w:val="0"/>
        <w:autoSpaceDE w:val="0"/>
        <w:autoSpaceDN w:val="0"/>
        <w:adjustRightInd w:val="0"/>
        <w:spacing w:line="276" w:lineRule="auto"/>
        <w:jc w:val="both"/>
        <w:rPr>
          <w:sz w:val="28"/>
          <w:szCs w:val="28"/>
        </w:rPr>
      </w:pPr>
      <w:r w:rsidRPr="00901C84">
        <w:rPr>
          <w:sz w:val="28"/>
          <w:szCs w:val="28"/>
        </w:rPr>
        <w:t xml:space="preserve"> </w:t>
      </w:r>
      <w:r w:rsidRPr="00901C84">
        <w:rPr>
          <w:sz w:val="28"/>
          <w:szCs w:val="28"/>
        </w:rPr>
        <w:tab/>
        <w:t xml:space="preserve">Для оценки личностных и метапредметных результатов программой предлагается использование следующих методик. Оценка результатов: познавательные УУД – методика предметной готовности и определение уровня графо-моторной деятельности «Тест Керна-Йерасика»,  уровень   развития   мелкой моторики:  методика     </w:t>
      </w:r>
      <w:r w:rsidRPr="00901C84">
        <w:rPr>
          <w:color w:val="000000"/>
          <w:sz w:val="28"/>
          <w:szCs w:val="28"/>
        </w:rPr>
        <w:t>Н. И.</w:t>
      </w:r>
      <w:r w:rsidRPr="00901C84">
        <w:rPr>
          <w:sz w:val="28"/>
          <w:szCs w:val="28"/>
        </w:rPr>
        <w:t>Озерецкого. Диагностика метапредметных и личностных результатов начального образования 1класс Е.В.Бунеевой, А.А.</w:t>
      </w:r>
      <w:r w:rsidRPr="00901C84">
        <w:rPr>
          <w:sz w:val="28"/>
          <w:szCs w:val="28"/>
          <w:lang w:val="en-US"/>
        </w:rPr>
        <w:t> </w:t>
      </w:r>
      <w:r w:rsidRPr="00901C84">
        <w:rPr>
          <w:sz w:val="28"/>
          <w:szCs w:val="28"/>
        </w:rPr>
        <w:t xml:space="preserve">Вахрушевой и др., а также рисуночные тесты – методика «Дом. Дерево. Человек. Несуществующее животное», «Моя семья». </w:t>
      </w:r>
    </w:p>
    <w:p w:rsidR="00CA2E3A" w:rsidRPr="00901C84" w:rsidRDefault="00CA2E3A" w:rsidP="00D96A97">
      <w:pPr>
        <w:widowControl w:val="0"/>
        <w:tabs>
          <w:tab w:val="left" w:pos="426"/>
        </w:tabs>
        <w:autoSpaceDE w:val="0"/>
        <w:autoSpaceDN w:val="0"/>
        <w:adjustRightInd w:val="0"/>
        <w:spacing w:line="276" w:lineRule="auto"/>
        <w:ind w:firstLine="709"/>
        <w:jc w:val="center"/>
        <w:rPr>
          <w:b/>
          <w:sz w:val="28"/>
          <w:szCs w:val="28"/>
        </w:rPr>
      </w:pPr>
    </w:p>
    <w:p w:rsidR="00CA2E3A" w:rsidRDefault="00CA2E3A" w:rsidP="00FE2E84">
      <w:pPr>
        <w:jc w:val="center"/>
        <w:rPr>
          <w:b/>
          <w:caps/>
          <w:sz w:val="28"/>
          <w:szCs w:val="28"/>
        </w:rPr>
      </w:pPr>
      <w:r w:rsidRPr="00FB48F6">
        <w:rPr>
          <w:b/>
          <w:caps/>
          <w:sz w:val="28"/>
          <w:szCs w:val="28"/>
        </w:rPr>
        <w:t>2.4. Методические материалы</w:t>
      </w:r>
    </w:p>
    <w:p w:rsidR="00CA2E3A" w:rsidRPr="00FB48F6" w:rsidRDefault="00CA2E3A" w:rsidP="00FE2E84">
      <w:pPr>
        <w:jc w:val="center"/>
        <w:rPr>
          <w:b/>
          <w:caps/>
          <w:sz w:val="28"/>
          <w:szCs w:val="28"/>
        </w:rPr>
      </w:pPr>
    </w:p>
    <w:p w:rsidR="00CA2E3A" w:rsidRPr="00901C84" w:rsidRDefault="00CA2E3A" w:rsidP="00EB4375">
      <w:pPr>
        <w:shd w:val="clear" w:color="auto" w:fill="FFFFFF"/>
        <w:ind w:firstLine="708"/>
        <w:jc w:val="both"/>
        <w:rPr>
          <w:color w:val="000000"/>
          <w:sz w:val="28"/>
          <w:szCs w:val="28"/>
        </w:rPr>
      </w:pPr>
      <w:r w:rsidRPr="00901C84">
        <w:rPr>
          <w:b/>
          <w:color w:val="000000"/>
          <w:sz w:val="28"/>
          <w:szCs w:val="28"/>
        </w:rPr>
        <w:t xml:space="preserve">Формы занятий. </w:t>
      </w:r>
      <w:r w:rsidRPr="00901C84">
        <w:rPr>
          <w:color w:val="000000"/>
          <w:sz w:val="28"/>
          <w:szCs w:val="28"/>
        </w:rPr>
        <w:t>Для реализации программы используются несколько форм занятий:</w:t>
      </w:r>
    </w:p>
    <w:p w:rsidR="00CA2E3A" w:rsidRPr="00901C84" w:rsidRDefault="00CA2E3A" w:rsidP="00FE2C8B">
      <w:pPr>
        <w:shd w:val="clear" w:color="auto" w:fill="FFFFFF"/>
        <w:ind w:firstLine="708"/>
        <w:jc w:val="both"/>
        <w:rPr>
          <w:color w:val="000000"/>
          <w:sz w:val="28"/>
          <w:szCs w:val="28"/>
        </w:rPr>
      </w:pPr>
      <w:r w:rsidRPr="00901C84">
        <w:rPr>
          <w:color w:val="000000"/>
          <w:sz w:val="28"/>
          <w:szCs w:val="28"/>
        </w:rPr>
        <w:t>- Вводное занятие – педагог знакомит учащихся с техникой безопасности, особенностями организации обучения и предлагаемой программой работы на текущий год.</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Ознакомительное занятие – педагог знакомит детей с новыми методами работы в тех или иных техниках с различными материалами (учащиеся получают преимущественно теоретические знания).</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Занятие с натуры – специальное занятие, предоставляющее возможность изучать азы рисунка и живописи, используя натуру.</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Занятие по памяти – проводится после усвоения детьми полученных знаний в работе с натуры; оно дает ребёнку возможность тренировать свою зрительную память.</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Тематическое занятие – детям предлагается работать над иллюстрацией к сказкам, литературным произведениям. Занятие содействует развитию творческого воображения ребёнка.</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Занятие-импровизация – на таком занятии учащиеся получают полную свободу в выборе художественных материалов и использовании различных техник. Подобные занятия пробуждают фантазию ребёнка, раскрепощают его; пользуются</w:t>
      </w:r>
    </w:p>
    <w:p w:rsidR="00CA2E3A" w:rsidRPr="00901C84" w:rsidRDefault="00CA2E3A" w:rsidP="00EB4375">
      <w:pPr>
        <w:shd w:val="clear" w:color="auto" w:fill="FFFFFF"/>
        <w:jc w:val="both"/>
        <w:rPr>
          <w:color w:val="000000"/>
          <w:sz w:val="28"/>
          <w:szCs w:val="28"/>
        </w:rPr>
      </w:pPr>
      <w:r w:rsidRPr="00901C84">
        <w:rPr>
          <w:color w:val="000000"/>
          <w:sz w:val="28"/>
          <w:szCs w:val="28"/>
        </w:rPr>
        <w:t>популярностью у детей и родителей.</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Занятие-экскурсия – проводится в музее, на выставке с последующим обсуждением в изостудии.</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Комбинированное занятие – проводится для решения нескольких учебных задач.</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Итоговое занятие – подводит итоги работы детского объединения за учебный год. Может проходить в виде мини-выставок, просмотров творческих работ, их отбора и подготовки к отчетным выставкам.</w:t>
      </w:r>
    </w:p>
    <w:p w:rsidR="00CA2E3A" w:rsidRPr="00901C84" w:rsidRDefault="00CA2E3A" w:rsidP="00D96A97">
      <w:pPr>
        <w:widowControl w:val="0"/>
        <w:autoSpaceDE w:val="0"/>
        <w:autoSpaceDN w:val="0"/>
        <w:adjustRightInd w:val="0"/>
        <w:spacing w:line="276" w:lineRule="auto"/>
        <w:jc w:val="both"/>
        <w:rPr>
          <w:sz w:val="28"/>
          <w:szCs w:val="28"/>
        </w:rPr>
      </w:pPr>
      <w:r w:rsidRPr="00901C84">
        <w:rPr>
          <w:sz w:val="28"/>
          <w:szCs w:val="28"/>
        </w:rPr>
        <w:t xml:space="preserve">         Формы работы с детьми: индивидуальная; парная; групповая; коллективная; индивидуальная. </w:t>
      </w:r>
    </w:p>
    <w:p w:rsidR="00CA2E3A" w:rsidRPr="00901C84" w:rsidRDefault="00CA2E3A" w:rsidP="00FE2E84">
      <w:pPr>
        <w:widowControl w:val="0"/>
        <w:autoSpaceDE w:val="0"/>
        <w:autoSpaceDN w:val="0"/>
        <w:adjustRightInd w:val="0"/>
        <w:spacing w:line="276" w:lineRule="auto"/>
        <w:jc w:val="both"/>
        <w:rPr>
          <w:b/>
          <w:sz w:val="28"/>
          <w:szCs w:val="28"/>
        </w:rPr>
      </w:pPr>
      <w:r w:rsidRPr="00901C84">
        <w:rPr>
          <w:sz w:val="28"/>
          <w:szCs w:val="28"/>
        </w:rPr>
        <w:t xml:space="preserve">          </w:t>
      </w:r>
      <w:r w:rsidRPr="00901C84">
        <w:rPr>
          <w:b/>
          <w:sz w:val="28"/>
          <w:szCs w:val="28"/>
        </w:rPr>
        <w:t>1 год обучения</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2160"/>
        <w:gridCol w:w="1980"/>
        <w:gridCol w:w="1620"/>
        <w:gridCol w:w="1800"/>
      </w:tblGrid>
      <w:tr w:rsidR="00CA2E3A" w:rsidRPr="00FE2E84" w:rsidTr="00FE2E84">
        <w:tc>
          <w:tcPr>
            <w:tcW w:w="1440" w:type="dxa"/>
          </w:tcPr>
          <w:p w:rsidR="00CA2E3A" w:rsidRPr="00FE2E84" w:rsidRDefault="00CA2E3A" w:rsidP="00FE2E84">
            <w:pPr>
              <w:widowControl w:val="0"/>
              <w:tabs>
                <w:tab w:val="left" w:pos="426"/>
              </w:tabs>
              <w:autoSpaceDE w:val="0"/>
              <w:autoSpaceDN w:val="0"/>
              <w:adjustRightInd w:val="0"/>
              <w:rPr>
                <w:bCs/>
                <w:iCs/>
              </w:rPr>
            </w:pPr>
            <w:r w:rsidRPr="00FE2E84">
              <w:rPr>
                <w:bCs/>
                <w:iCs/>
              </w:rPr>
              <w:t>Раздел или тема программы</w:t>
            </w:r>
          </w:p>
        </w:tc>
        <w:tc>
          <w:tcPr>
            <w:tcW w:w="144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Формы занятий</w:t>
            </w:r>
          </w:p>
        </w:tc>
        <w:tc>
          <w:tcPr>
            <w:tcW w:w="216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Приемы и методы организации образовательного процесса</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Дидактический материал</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Техническое оснащение </w:t>
            </w:r>
          </w:p>
        </w:tc>
        <w:tc>
          <w:tcPr>
            <w:tcW w:w="180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Формы подведения итогов</w:t>
            </w:r>
          </w:p>
        </w:tc>
      </w:tr>
      <w:tr w:rsidR="00CA2E3A" w:rsidRPr="00FE2E84" w:rsidTr="00FE2E84">
        <w:tc>
          <w:tcPr>
            <w:tcW w:w="1440" w:type="dxa"/>
          </w:tcPr>
          <w:p w:rsidR="00CA2E3A" w:rsidRPr="00FE2E84" w:rsidRDefault="00CA2E3A" w:rsidP="00FE2E84">
            <w:pPr>
              <w:widowControl w:val="0"/>
              <w:autoSpaceDE w:val="0"/>
              <w:autoSpaceDN w:val="0"/>
              <w:adjustRightInd w:val="0"/>
            </w:pPr>
            <w:r w:rsidRPr="00FE2E84">
              <w:rPr>
                <w:bCs/>
              </w:rPr>
              <w:t>Тематический блок ЛЕТО.</w:t>
            </w:r>
            <w:r w:rsidRPr="00FE2E84">
              <w:rPr>
                <w:u w:val="single"/>
              </w:rPr>
              <w:t xml:space="preserve"> Раздел 1</w:t>
            </w:r>
            <w:r w:rsidRPr="00FE2E84">
              <w:t>. Введение. Космическое путешествие</w:t>
            </w:r>
          </w:p>
          <w:p w:rsidR="00CA2E3A" w:rsidRPr="00FE2E84" w:rsidRDefault="00CA2E3A" w:rsidP="00FE2E84">
            <w:pPr>
              <w:widowControl w:val="0"/>
              <w:autoSpaceDE w:val="0"/>
              <w:autoSpaceDN w:val="0"/>
              <w:adjustRightInd w:val="0"/>
              <w:rPr>
                <w:bCs/>
              </w:rPr>
            </w:pPr>
          </w:p>
          <w:p w:rsidR="00CA2E3A" w:rsidRPr="00FE2E84" w:rsidRDefault="00CA2E3A" w:rsidP="00FE2E84">
            <w:pPr>
              <w:widowControl w:val="0"/>
              <w:tabs>
                <w:tab w:val="left" w:pos="426"/>
              </w:tabs>
              <w:autoSpaceDE w:val="0"/>
              <w:autoSpaceDN w:val="0"/>
              <w:adjustRightInd w:val="0"/>
              <w:rPr>
                <w:bCs/>
                <w:iCs/>
              </w:rPr>
            </w:pPr>
          </w:p>
        </w:tc>
        <w:tc>
          <w:tcPr>
            <w:tcW w:w="1440" w:type="dxa"/>
          </w:tcPr>
          <w:p w:rsidR="00CA2E3A" w:rsidRPr="00FE2E84" w:rsidRDefault="00CA2E3A" w:rsidP="00FE2E84">
            <w:pPr>
              <w:widowControl w:val="0"/>
              <w:tabs>
                <w:tab w:val="left" w:pos="426"/>
              </w:tabs>
              <w:autoSpaceDE w:val="0"/>
              <w:autoSpaceDN w:val="0"/>
              <w:adjustRightInd w:val="0"/>
              <w:rPr>
                <w:bCs/>
                <w:iCs/>
              </w:rPr>
            </w:pPr>
            <w:r w:rsidRPr="00FE2E84">
              <w:rPr>
                <w:bCs/>
                <w:iCs/>
              </w:rPr>
              <w:t>Занятие-путешествие, занятие-игра.</w:t>
            </w:r>
          </w:p>
          <w:p w:rsidR="00CA2E3A" w:rsidRPr="00FE2E84" w:rsidRDefault="00CA2E3A" w:rsidP="00FE2E84">
            <w:pPr>
              <w:widowControl w:val="0"/>
              <w:tabs>
                <w:tab w:val="left" w:pos="426"/>
              </w:tabs>
              <w:autoSpaceDE w:val="0"/>
              <w:autoSpaceDN w:val="0"/>
              <w:adjustRightInd w:val="0"/>
              <w:rPr>
                <w:bCs/>
                <w:iCs/>
              </w:rPr>
            </w:pPr>
            <w:r w:rsidRPr="00FE2E84">
              <w:rPr>
                <w:bCs/>
                <w:iCs/>
              </w:rPr>
              <w:t>Экскурсия в выставочный зал. Соревнование</w:t>
            </w:r>
          </w:p>
        </w:tc>
        <w:tc>
          <w:tcPr>
            <w:tcW w:w="2160" w:type="dxa"/>
          </w:tcPr>
          <w:p w:rsidR="00CA2E3A" w:rsidRPr="00FE2E84" w:rsidRDefault="00CA2E3A" w:rsidP="00FE2E84">
            <w:pPr>
              <w:widowControl w:val="0"/>
              <w:tabs>
                <w:tab w:val="left" w:pos="426"/>
              </w:tabs>
              <w:autoSpaceDE w:val="0"/>
              <w:autoSpaceDN w:val="0"/>
              <w:adjustRightInd w:val="0"/>
              <w:rPr>
                <w:bCs/>
                <w:iCs/>
              </w:rPr>
            </w:pPr>
            <w:r w:rsidRPr="00FE2E84">
              <w:t>объяснительно-иллюстративные; репродуктивные; метод педагогического показа; практические;м</w:t>
            </w:r>
            <w:r w:rsidRPr="00FE2E84">
              <w:rPr>
                <w:bCs/>
                <w:iCs/>
              </w:rPr>
              <w:t>етод упражнений,</w:t>
            </w: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rPr>
                <w:bCs/>
                <w:iCs/>
              </w:rPr>
            </w:pPr>
            <w:r w:rsidRPr="00FE2E84">
              <w:rPr>
                <w:bCs/>
                <w:iCs/>
              </w:rPr>
              <w:t>Презентация «Про краски»</w:t>
            </w:r>
          </w:p>
          <w:p w:rsidR="00CA2E3A" w:rsidRPr="00FE2E84" w:rsidRDefault="00CA2E3A" w:rsidP="00FE2E84">
            <w:pPr>
              <w:widowControl w:val="0"/>
              <w:tabs>
                <w:tab w:val="left" w:pos="426"/>
              </w:tabs>
              <w:autoSpaceDE w:val="0"/>
              <w:autoSpaceDN w:val="0"/>
              <w:adjustRightInd w:val="0"/>
              <w:rPr>
                <w:bCs/>
                <w:iCs/>
              </w:rPr>
            </w:pPr>
            <w:r w:rsidRPr="00FE2E84">
              <w:rPr>
                <w:bCs/>
                <w:iCs/>
              </w:rPr>
              <w:t>Электронная физминутка  Галкиной «Радуга»</w:t>
            </w:r>
          </w:p>
          <w:p w:rsidR="00CA2E3A" w:rsidRPr="00FE2E84" w:rsidRDefault="00CA2E3A" w:rsidP="00FE2E84">
            <w:pPr>
              <w:widowControl w:val="0"/>
              <w:tabs>
                <w:tab w:val="left" w:pos="426"/>
              </w:tabs>
              <w:autoSpaceDE w:val="0"/>
              <w:autoSpaceDN w:val="0"/>
              <w:adjustRightInd w:val="0"/>
              <w:rPr>
                <w:bCs/>
                <w:iCs/>
              </w:rPr>
            </w:pPr>
            <w:r w:rsidRPr="00FE2E84">
              <w:rPr>
                <w:bCs/>
                <w:iCs/>
              </w:rPr>
              <w:t>Музыкальная зарядка «Часики-тик-так»,</w:t>
            </w:r>
          </w:p>
          <w:p w:rsidR="00CA2E3A" w:rsidRPr="00FE2E84" w:rsidRDefault="00CA2E3A" w:rsidP="00FE2E84">
            <w:pPr>
              <w:widowControl w:val="0"/>
              <w:tabs>
                <w:tab w:val="left" w:pos="426"/>
              </w:tabs>
              <w:autoSpaceDE w:val="0"/>
              <w:autoSpaceDN w:val="0"/>
              <w:adjustRightInd w:val="0"/>
              <w:rPr>
                <w:bCs/>
                <w:iCs/>
              </w:rPr>
            </w:pPr>
            <w:r w:rsidRPr="00FE2E84">
              <w:rPr>
                <w:bCs/>
                <w:iCs/>
              </w:rPr>
              <w:t>Таблица «Цветоведение»</w:t>
            </w:r>
          </w:p>
        </w:tc>
        <w:tc>
          <w:tcPr>
            <w:tcW w:w="1620" w:type="dxa"/>
          </w:tcPr>
          <w:p w:rsidR="00CA2E3A" w:rsidRPr="00FE2E84" w:rsidRDefault="00CA2E3A" w:rsidP="00FE2E84">
            <w:pPr>
              <w:widowControl w:val="0"/>
              <w:tabs>
                <w:tab w:val="left" w:pos="426"/>
              </w:tabs>
              <w:autoSpaceDE w:val="0"/>
              <w:autoSpaceDN w:val="0"/>
              <w:adjustRightInd w:val="0"/>
              <w:rPr>
                <w:bCs/>
                <w:iCs/>
              </w:rPr>
            </w:pPr>
            <w:r w:rsidRPr="00FE2E84">
              <w:rPr>
                <w:bCs/>
                <w:iCs/>
              </w:rPr>
              <w:t xml:space="preserve">Бумага, краски, кисти, палитры, магнитофон, компьютер, проектор, </w:t>
            </w:r>
          </w:p>
        </w:tc>
        <w:tc>
          <w:tcPr>
            <w:tcW w:w="1800" w:type="dxa"/>
          </w:tcPr>
          <w:p w:rsidR="00CA2E3A" w:rsidRPr="00FE2E84" w:rsidRDefault="00CA2E3A" w:rsidP="00FE2E84">
            <w:pPr>
              <w:widowControl w:val="0"/>
              <w:tabs>
                <w:tab w:val="left" w:pos="426"/>
              </w:tabs>
              <w:autoSpaceDE w:val="0"/>
              <w:autoSpaceDN w:val="0"/>
              <w:adjustRightInd w:val="0"/>
              <w:rPr>
                <w:bCs/>
                <w:iCs/>
              </w:rPr>
            </w:pPr>
            <w:r w:rsidRPr="001F24B5">
              <w:t>Наблюд</w:t>
            </w:r>
            <w:r>
              <w:t>ение за творческой деятельность</w:t>
            </w:r>
            <w:r w:rsidRPr="001F24B5">
              <w:t>, беседы с детьми.</w:t>
            </w:r>
          </w:p>
        </w:tc>
      </w:tr>
      <w:tr w:rsidR="00CA2E3A" w:rsidRPr="00FE2E84" w:rsidTr="00FE2E84">
        <w:tc>
          <w:tcPr>
            <w:tcW w:w="1440" w:type="dxa"/>
          </w:tcPr>
          <w:p w:rsidR="00CA2E3A" w:rsidRPr="00FE2E84" w:rsidRDefault="00CA2E3A" w:rsidP="00FE2E84">
            <w:pPr>
              <w:widowControl w:val="0"/>
              <w:autoSpaceDE w:val="0"/>
              <w:autoSpaceDN w:val="0"/>
              <w:adjustRightInd w:val="0"/>
              <w:jc w:val="both"/>
              <w:rPr>
                <w:u w:val="single"/>
              </w:rPr>
            </w:pPr>
            <w:r w:rsidRPr="00FE2E84">
              <w:rPr>
                <w:u w:val="single"/>
              </w:rPr>
              <w:t>Раздел 2.</w:t>
            </w:r>
            <w:r w:rsidRPr="00FE2E84">
              <w:t xml:space="preserve"> Растения и животные.</w:t>
            </w:r>
          </w:p>
          <w:p w:rsidR="00CA2E3A" w:rsidRPr="00FE2E84" w:rsidRDefault="00CA2E3A" w:rsidP="00FE2E84">
            <w:pPr>
              <w:widowControl w:val="0"/>
              <w:tabs>
                <w:tab w:val="left" w:pos="426"/>
              </w:tabs>
              <w:autoSpaceDE w:val="0"/>
              <w:autoSpaceDN w:val="0"/>
              <w:adjustRightInd w:val="0"/>
              <w:jc w:val="both"/>
              <w:rPr>
                <w:bCs/>
                <w:iCs/>
              </w:rPr>
            </w:pPr>
          </w:p>
        </w:tc>
        <w:tc>
          <w:tcPr>
            <w:tcW w:w="144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Беседа с практической деятельностью</w:t>
            </w:r>
          </w:p>
        </w:tc>
        <w:tc>
          <w:tcPr>
            <w:tcW w:w="2160" w:type="dxa"/>
          </w:tcPr>
          <w:p w:rsidR="00CA2E3A" w:rsidRPr="00FE2E84" w:rsidRDefault="00CA2E3A" w:rsidP="00FE2E84">
            <w:pPr>
              <w:widowControl w:val="0"/>
              <w:tabs>
                <w:tab w:val="left" w:pos="426"/>
              </w:tabs>
              <w:autoSpaceDE w:val="0"/>
              <w:autoSpaceDN w:val="0"/>
              <w:adjustRightInd w:val="0"/>
              <w:jc w:val="both"/>
            </w:pPr>
            <w:r w:rsidRPr="00FE2E84">
              <w:t>объяснительно-иллюстративные репродуктивные; метод педагоги</w:t>
            </w:r>
          </w:p>
          <w:p w:rsidR="00CA2E3A" w:rsidRPr="00FE2E84" w:rsidRDefault="00CA2E3A" w:rsidP="00FE2E84">
            <w:pPr>
              <w:widowControl w:val="0"/>
              <w:tabs>
                <w:tab w:val="left" w:pos="426"/>
              </w:tabs>
              <w:autoSpaceDE w:val="0"/>
              <w:autoSpaceDN w:val="0"/>
              <w:adjustRightInd w:val="0"/>
              <w:jc w:val="both"/>
            </w:pPr>
            <w:r w:rsidRPr="00FE2E84">
              <w:t>ческого показа; практические;</w:t>
            </w:r>
          </w:p>
          <w:p w:rsidR="00CA2E3A" w:rsidRPr="00FE2E84" w:rsidRDefault="00CA2E3A" w:rsidP="00FE2E84">
            <w:pPr>
              <w:widowControl w:val="0"/>
              <w:tabs>
                <w:tab w:val="left" w:pos="426"/>
              </w:tabs>
              <w:autoSpaceDE w:val="0"/>
              <w:autoSpaceDN w:val="0"/>
              <w:adjustRightInd w:val="0"/>
              <w:jc w:val="both"/>
              <w:rPr>
                <w:bCs/>
                <w:iCs/>
              </w:rPr>
            </w:pPr>
            <w:r w:rsidRPr="00FE2E84">
              <w:t>м</w:t>
            </w:r>
            <w:r w:rsidRPr="00FE2E84">
              <w:rPr>
                <w:bCs/>
                <w:iCs/>
              </w:rPr>
              <w:t xml:space="preserve">етод упражнений, </w:t>
            </w: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Презентация про Божью Коровку, музыкальный клип «Божья коровка», видео-презентация про насекомых. Фоторепродукции </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Бумага, краски, кисти, палитры, магнитофон, компьютер, проектор, Тренажеры Су-Джок</w:t>
            </w:r>
          </w:p>
        </w:tc>
        <w:tc>
          <w:tcPr>
            <w:tcW w:w="1800" w:type="dxa"/>
          </w:tcPr>
          <w:p w:rsidR="00CA2E3A" w:rsidRPr="00FE2E84" w:rsidRDefault="00CA2E3A" w:rsidP="00FE2E84">
            <w:pPr>
              <w:widowControl w:val="0"/>
              <w:tabs>
                <w:tab w:val="left" w:pos="426"/>
              </w:tabs>
              <w:autoSpaceDE w:val="0"/>
              <w:autoSpaceDN w:val="0"/>
              <w:adjustRightInd w:val="0"/>
              <w:jc w:val="both"/>
              <w:rPr>
                <w:bCs/>
                <w:iCs/>
              </w:rPr>
            </w:pPr>
            <w:r>
              <w:rPr>
                <w:bCs/>
                <w:iCs/>
              </w:rPr>
              <w:t>Наблюдение</w:t>
            </w:r>
          </w:p>
        </w:tc>
      </w:tr>
      <w:tr w:rsidR="00CA2E3A" w:rsidRPr="00FE2E84" w:rsidTr="00FE2E84">
        <w:tc>
          <w:tcPr>
            <w:tcW w:w="1440" w:type="dxa"/>
          </w:tcPr>
          <w:p w:rsidR="00CA2E3A" w:rsidRPr="00FE2E84" w:rsidRDefault="00CA2E3A" w:rsidP="00FE2E84">
            <w:pPr>
              <w:widowControl w:val="0"/>
              <w:autoSpaceDE w:val="0"/>
              <w:autoSpaceDN w:val="0"/>
              <w:adjustRightInd w:val="0"/>
              <w:jc w:val="both"/>
            </w:pPr>
            <w:r w:rsidRPr="00FE2E84">
              <w:rPr>
                <w:u w:val="single"/>
              </w:rPr>
              <w:t xml:space="preserve">Раздел 3. </w:t>
            </w:r>
            <w:r w:rsidRPr="00FE2E84">
              <w:t xml:space="preserve">Явления природы. </w:t>
            </w:r>
          </w:p>
          <w:p w:rsidR="00CA2E3A" w:rsidRPr="00FE2E84" w:rsidRDefault="00CA2E3A" w:rsidP="00FE2E84">
            <w:pPr>
              <w:widowControl w:val="0"/>
              <w:tabs>
                <w:tab w:val="left" w:pos="426"/>
              </w:tabs>
              <w:autoSpaceDE w:val="0"/>
              <w:autoSpaceDN w:val="0"/>
              <w:adjustRightInd w:val="0"/>
              <w:jc w:val="both"/>
              <w:rPr>
                <w:bCs/>
                <w:iCs/>
              </w:rPr>
            </w:pPr>
          </w:p>
        </w:tc>
        <w:tc>
          <w:tcPr>
            <w:tcW w:w="144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Экскурсия в природу, </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Виртуальная экскурсия,</w:t>
            </w:r>
          </w:p>
          <w:p w:rsidR="00CA2E3A" w:rsidRPr="00FE2E84" w:rsidRDefault="00CA2E3A" w:rsidP="00FE2E84">
            <w:pPr>
              <w:widowControl w:val="0"/>
              <w:tabs>
                <w:tab w:val="left" w:pos="426"/>
              </w:tabs>
              <w:autoSpaceDE w:val="0"/>
              <w:autoSpaceDN w:val="0"/>
              <w:adjustRightInd w:val="0"/>
              <w:jc w:val="both"/>
              <w:rPr>
                <w:bCs/>
                <w:iCs/>
              </w:rPr>
            </w:pPr>
          </w:p>
        </w:tc>
        <w:tc>
          <w:tcPr>
            <w:tcW w:w="216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Метод упражнений,</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Дидактической игры, анализ рисунков</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Беседа  по картинам метод поощрений.</w:t>
            </w:r>
          </w:p>
        </w:tc>
        <w:tc>
          <w:tcPr>
            <w:tcW w:w="1980" w:type="dxa"/>
          </w:tcPr>
          <w:p w:rsidR="00CA2E3A" w:rsidRPr="00FE2E84" w:rsidRDefault="00CA2E3A" w:rsidP="00FE2E84">
            <w:pPr>
              <w:widowControl w:val="0"/>
              <w:tabs>
                <w:tab w:val="left" w:pos="0"/>
              </w:tabs>
              <w:autoSpaceDE w:val="0"/>
              <w:autoSpaceDN w:val="0"/>
              <w:adjustRightInd w:val="0"/>
              <w:jc w:val="both"/>
              <w:rPr>
                <w:bCs/>
                <w:iCs/>
              </w:rPr>
            </w:pPr>
            <w:r w:rsidRPr="00FE2E84">
              <w:rPr>
                <w:bCs/>
                <w:iCs/>
              </w:rPr>
              <w:t xml:space="preserve">Картины </w:t>
            </w:r>
          </w:p>
          <w:p w:rsidR="00CA2E3A" w:rsidRPr="00FE2E84" w:rsidRDefault="00CA2E3A" w:rsidP="00FE2E84">
            <w:pPr>
              <w:widowControl w:val="0"/>
              <w:tabs>
                <w:tab w:val="left" w:pos="0"/>
              </w:tabs>
              <w:autoSpaceDE w:val="0"/>
              <w:autoSpaceDN w:val="0"/>
              <w:adjustRightInd w:val="0"/>
              <w:jc w:val="both"/>
              <w:rPr>
                <w:bCs/>
                <w:iCs/>
              </w:rPr>
            </w:pPr>
            <w:r w:rsidRPr="00FE2E84">
              <w:rPr>
                <w:bCs/>
                <w:iCs/>
              </w:rPr>
              <w:t>И.Шишкин «Рожь», «Полдень», Н.Рерих «Небесный бой», фоторепродукции из календарей, детские работы,</w:t>
            </w:r>
          </w:p>
          <w:p w:rsidR="00CA2E3A" w:rsidRPr="00FE2E84" w:rsidRDefault="00CA2E3A" w:rsidP="00FE2E84">
            <w:pPr>
              <w:widowControl w:val="0"/>
              <w:tabs>
                <w:tab w:val="left" w:pos="0"/>
              </w:tabs>
              <w:autoSpaceDE w:val="0"/>
              <w:autoSpaceDN w:val="0"/>
              <w:adjustRightInd w:val="0"/>
              <w:jc w:val="both"/>
              <w:rPr>
                <w:bCs/>
                <w:iCs/>
              </w:rPr>
            </w:pPr>
            <w:r w:rsidRPr="00FE2E84">
              <w:rPr>
                <w:bCs/>
                <w:iCs/>
              </w:rPr>
              <w:t>Пейзажи Н. Крымова, фрагменты финала симфонии №4 П.И.Чайковского.</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Бумага, краски, палитры, магнитофон, </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кисти,  компьютер, проектор, Тренажеры Су-Джок</w:t>
            </w:r>
          </w:p>
        </w:tc>
        <w:tc>
          <w:tcPr>
            <w:tcW w:w="1800" w:type="dxa"/>
          </w:tcPr>
          <w:p w:rsidR="00CA2E3A" w:rsidRDefault="00CA2E3A" w:rsidP="00FE2E84">
            <w:pPr>
              <w:widowControl w:val="0"/>
              <w:tabs>
                <w:tab w:val="left" w:pos="426"/>
              </w:tabs>
              <w:autoSpaceDE w:val="0"/>
              <w:autoSpaceDN w:val="0"/>
              <w:adjustRightInd w:val="0"/>
              <w:jc w:val="both"/>
              <w:rPr>
                <w:bCs/>
                <w:iCs/>
              </w:rPr>
            </w:pPr>
            <w:r>
              <w:rPr>
                <w:bCs/>
                <w:iCs/>
              </w:rPr>
              <w:t>Входной контроль.</w:t>
            </w:r>
          </w:p>
          <w:p w:rsidR="00CA2E3A" w:rsidRDefault="00CA2E3A" w:rsidP="00FE2E84">
            <w:pPr>
              <w:widowControl w:val="0"/>
              <w:tabs>
                <w:tab w:val="left" w:pos="426"/>
              </w:tabs>
              <w:autoSpaceDE w:val="0"/>
              <w:autoSpaceDN w:val="0"/>
              <w:adjustRightInd w:val="0"/>
              <w:jc w:val="both"/>
              <w:rPr>
                <w:bCs/>
                <w:iCs/>
              </w:rPr>
            </w:pPr>
            <w:r>
              <w:rPr>
                <w:bCs/>
                <w:iCs/>
              </w:rPr>
              <w:t>Наблюдение.</w:t>
            </w:r>
          </w:p>
          <w:p w:rsidR="00CA2E3A" w:rsidRPr="00FE2E84" w:rsidRDefault="00CA2E3A" w:rsidP="00FE2E84">
            <w:pPr>
              <w:widowControl w:val="0"/>
              <w:tabs>
                <w:tab w:val="left" w:pos="426"/>
              </w:tabs>
              <w:autoSpaceDE w:val="0"/>
              <w:autoSpaceDN w:val="0"/>
              <w:adjustRightInd w:val="0"/>
              <w:jc w:val="both"/>
              <w:rPr>
                <w:bCs/>
                <w:iCs/>
              </w:rPr>
            </w:pPr>
            <w:r>
              <w:rPr>
                <w:bCs/>
                <w:iCs/>
              </w:rPr>
              <w:t>Беседа.</w:t>
            </w:r>
          </w:p>
        </w:tc>
      </w:tr>
      <w:tr w:rsidR="00CA2E3A" w:rsidRPr="00FE2E84" w:rsidTr="00FE2E84">
        <w:tc>
          <w:tcPr>
            <w:tcW w:w="1440" w:type="dxa"/>
          </w:tcPr>
          <w:p w:rsidR="00CA2E3A" w:rsidRPr="00FE2E84" w:rsidRDefault="00CA2E3A" w:rsidP="00FE2E84">
            <w:pPr>
              <w:widowControl w:val="0"/>
              <w:autoSpaceDE w:val="0"/>
              <w:autoSpaceDN w:val="0"/>
              <w:adjustRightInd w:val="0"/>
              <w:rPr>
                <w:u w:val="single"/>
              </w:rPr>
            </w:pPr>
            <w:r w:rsidRPr="00FE2E84">
              <w:rPr>
                <w:bCs/>
              </w:rPr>
              <w:t>Т</w:t>
            </w:r>
            <w:r>
              <w:rPr>
                <w:bCs/>
              </w:rPr>
              <w:t xml:space="preserve">ематический </w:t>
            </w:r>
            <w:r w:rsidRPr="00FE2E84">
              <w:rPr>
                <w:bCs/>
              </w:rPr>
              <w:t>блок ОСЕНЬ</w:t>
            </w:r>
            <w:r w:rsidRPr="00FE2E84">
              <w:rPr>
                <w:u w:val="single"/>
              </w:rPr>
              <w:t xml:space="preserve"> </w:t>
            </w:r>
          </w:p>
          <w:p w:rsidR="00CA2E3A" w:rsidRPr="00FE2E84" w:rsidRDefault="00CA2E3A" w:rsidP="00FE2E84">
            <w:pPr>
              <w:widowControl w:val="0"/>
              <w:autoSpaceDE w:val="0"/>
              <w:autoSpaceDN w:val="0"/>
              <w:adjustRightInd w:val="0"/>
            </w:pPr>
            <w:r w:rsidRPr="00FE2E84">
              <w:rPr>
                <w:u w:val="single"/>
              </w:rPr>
              <w:t>Раздел1</w:t>
            </w:r>
            <w:r w:rsidRPr="00FE2E84">
              <w:t>. Явления природы</w:t>
            </w:r>
          </w:p>
          <w:p w:rsidR="00CA2E3A" w:rsidRPr="00FE2E84" w:rsidRDefault="00CA2E3A" w:rsidP="00FE2E84">
            <w:pPr>
              <w:widowControl w:val="0"/>
              <w:tabs>
                <w:tab w:val="left" w:pos="426"/>
              </w:tabs>
              <w:autoSpaceDE w:val="0"/>
              <w:autoSpaceDN w:val="0"/>
              <w:adjustRightInd w:val="0"/>
              <w:rPr>
                <w:bCs/>
                <w:iCs/>
              </w:rPr>
            </w:pPr>
          </w:p>
        </w:tc>
        <w:tc>
          <w:tcPr>
            <w:tcW w:w="1440" w:type="dxa"/>
          </w:tcPr>
          <w:p w:rsidR="00CA2E3A" w:rsidRPr="00FE2E84" w:rsidRDefault="00CA2E3A" w:rsidP="00FE2E84">
            <w:pPr>
              <w:widowControl w:val="0"/>
              <w:tabs>
                <w:tab w:val="left" w:pos="426"/>
              </w:tabs>
              <w:autoSpaceDE w:val="0"/>
              <w:autoSpaceDN w:val="0"/>
              <w:adjustRightInd w:val="0"/>
              <w:rPr>
                <w:bCs/>
                <w:iCs/>
              </w:rPr>
            </w:pPr>
            <w:r w:rsidRPr="00FE2E84">
              <w:rPr>
                <w:bCs/>
                <w:iCs/>
              </w:rPr>
              <w:t>Беседа с практической деятельностью</w:t>
            </w:r>
          </w:p>
        </w:tc>
        <w:tc>
          <w:tcPr>
            <w:tcW w:w="2160" w:type="dxa"/>
          </w:tcPr>
          <w:p w:rsidR="00CA2E3A" w:rsidRPr="00FE2E84" w:rsidRDefault="00CA2E3A" w:rsidP="00FE2E84">
            <w:pPr>
              <w:widowControl w:val="0"/>
              <w:tabs>
                <w:tab w:val="left" w:pos="426"/>
              </w:tabs>
              <w:autoSpaceDE w:val="0"/>
              <w:autoSpaceDN w:val="0"/>
              <w:adjustRightInd w:val="0"/>
            </w:pPr>
            <w:r w:rsidRPr="00FE2E84">
              <w:t>объяснительно-иллюстративные</w:t>
            </w:r>
            <w:r>
              <w:t xml:space="preserve">, </w:t>
            </w:r>
            <w:r w:rsidRPr="00FE2E84">
              <w:t>репродуктивные метод педагогического показа; практические;</w:t>
            </w:r>
          </w:p>
          <w:p w:rsidR="00CA2E3A" w:rsidRPr="00FE2E84" w:rsidRDefault="00CA2E3A" w:rsidP="00FE2E84">
            <w:pPr>
              <w:widowControl w:val="0"/>
              <w:tabs>
                <w:tab w:val="left" w:pos="426"/>
              </w:tabs>
              <w:autoSpaceDE w:val="0"/>
              <w:autoSpaceDN w:val="0"/>
              <w:adjustRightInd w:val="0"/>
              <w:rPr>
                <w:bCs/>
                <w:iCs/>
              </w:rPr>
            </w:pPr>
            <w:r w:rsidRPr="00FE2E84">
              <w:t>м</w:t>
            </w:r>
            <w:r w:rsidRPr="00FE2E84">
              <w:rPr>
                <w:bCs/>
                <w:iCs/>
              </w:rPr>
              <w:t>етод упражнений,</w:t>
            </w:r>
          </w:p>
          <w:p w:rsidR="00CA2E3A" w:rsidRPr="00FE2E84" w:rsidRDefault="00CA2E3A" w:rsidP="00FE2E84">
            <w:pPr>
              <w:widowControl w:val="0"/>
              <w:tabs>
                <w:tab w:val="left" w:pos="426"/>
              </w:tabs>
              <w:autoSpaceDE w:val="0"/>
              <w:autoSpaceDN w:val="0"/>
              <w:adjustRightInd w:val="0"/>
              <w:rPr>
                <w:bCs/>
                <w:iCs/>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rPr>
                <w:bCs/>
                <w:iCs/>
              </w:rPr>
            </w:pPr>
            <w:r w:rsidRPr="00FE2E84">
              <w:rPr>
                <w:bCs/>
                <w:iCs/>
              </w:rPr>
              <w:t>Стихотворения и загадки об осени( Л.Каплун «Осень-листопад..», А.С.Пушкина «Унылая пора…», Н.П.Грекова «Приметы осени», Разноцветный листопад», О.Бейгул « видеопрезентация  про осень, репродукции картин И.И.Левитан «Золотая осень», В.Юкина «Деревенский пейзаж», И.Грабаря «Рябинка», Альбом «Времена года» П.И. Чайковского, изображения предметов быта со звездами, репродукции А.Куинджи «Ночь над Днепром»,И.И. Левитана «Березовая аллея ночью», работы Ван Гога, Презентация о звездах.</w:t>
            </w:r>
          </w:p>
        </w:tc>
        <w:tc>
          <w:tcPr>
            <w:tcW w:w="1620" w:type="dxa"/>
          </w:tcPr>
          <w:p w:rsidR="00CA2E3A" w:rsidRPr="00FE2E84" w:rsidRDefault="00CA2E3A" w:rsidP="00FE2E84">
            <w:pPr>
              <w:widowControl w:val="0"/>
              <w:tabs>
                <w:tab w:val="left" w:pos="426"/>
              </w:tabs>
              <w:autoSpaceDE w:val="0"/>
              <w:autoSpaceDN w:val="0"/>
              <w:adjustRightInd w:val="0"/>
              <w:rPr>
                <w:bCs/>
                <w:iCs/>
              </w:rPr>
            </w:pPr>
            <w:r w:rsidRPr="00FE2E84">
              <w:rPr>
                <w:bCs/>
                <w:iCs/>
              </w:rPr>
              <w:t>Бумага, краски, палитры, кисти,</w:t>
            </w:r>
          </w:p>
          <w:p w:rsidR="00CA2E3A" w:rsidRPr="00FE2E84" w:rsidRDefault="00CA2E3A" w:rsidP="00FE2E84">
            <w:pPr>
              <w:widowControl w:val="0"/>
              <w:tabs>
                <w:tab w:val="left" w:pos="426"/>
              </w:tabs>
              <w:autoSpaceDE w:val="0"/>
              <w:autoSpaceDN w:val="0"/>
              <w:adjustRightInd w:val="0"/>
              <w:rPr>
                <w:bCs/>
                <w:iCs/>
              </w:rPr>
            </w:pPr>
            <w:r w:rsidRPr="00FE2E84">
              <w:rPr>
                <w:bCs/>
                <w:iCs/>
              </w:rPr>
              <w:t>магнитофон, компьютер, проектор, Тренажеры Су-Джок</w:t>
            </w:r>
          </w:p>
        </w:tc>
        <w:tc>
          <w:tcPr>
            <w:tcW w:w="1800" w:type="dxa"/>
          </w:tcPr>
          <w:p w:rsidR="00CA2E3A" w:rsidRDefault="00CA2E3A" w:rsidP="00FE2E84">
            <w:pPr>
              <w:widowControl w:val="0"/>
              <w:tabs>
                <w:tab w:val="left" w:pos="426"/>
              </w:tabs>
              <w:autoSpaceDE w:val="0"/>
              <w:autoSpaceDN w:val="0"/>
              <w:adjustRightInd w:val="0"/>
              <w:rPr>
                <w:bCs/>
                <w:iCs/>
              </w:rPr>
            </w:pPr>
            <w:r w:rsidRPr="00FE2E84">
              <w:rPr>
                <w:bCs/>
                <w:iCs/>
              </w:rPr>
              <w:t>Анализ детских рисунков</w:t>
            </w:r>
            <w:r>
              <w:rPr>
                <w:bCs/>
                <w:iCs/>
              </w:rPr>
              <w:t>,</w:t>
            </w:r>
          </w:p>
          <w:p w:rsidR="00CA2E3A" w:rsidRPr="00FE2E84" w:rsidRDefault="00CA2E3A" w:rsidP="00FE2E84">
            <w:pPr>
              <w:widowControl w:val="0"/>
              <w:tabs>
                <w:tab w:val="left" w:pos="426"/>
              </w:tabs>
              <w:autoSpaceDE w:val="0"/>
              <w:autoSpaceDN w:val="0"/>
              <w:adjustRightInd w:val="0"/>
              <w:rPr>
                <w:bCs/>
                <w:iCs/>
              </w:rPr>
            </w:pPr>
            <w:r>
              <w:rPr>
                <w:bCs/>
                <w:iCs/>
              </w:rPr>
              <w:t>наблюдение</w:t>
            </w:r>
          </w:p>
        </w:tc>
      </w:tr>
      <w:tr w:rsidR="00CA2E3A" w:rsidRPr="00FE2E84" w:rsidTr="00FE2E84">
        <w:tc>
          <w:tcPr>
            <w:tcW w:w="1440" w:type="dxa"/>
          </w:tcPr>
          <w:p w:rsidR="00CA2E3A" w:rsidRPr="00FE2E84" w:rsidRDefault="00CA2E3A" w:rsidP="00296BB8">
            <w:pPr>
              <w:widowControl w:val="0"/>
              <w:autoSpaceDE w:val="0"/>
              <w:autoSpaceDN w:val="0"/>
              <w:adjustRightInd w:val="0"/>
            </w:pPr>
            <w:r w:rsidRPr="00FE2E84">
              <w:rPr>
                <w:bCs/>
              </w:rPr>
              <w:t>Тематический блок ОСЕНЬ</w:t>
            </w:r>
            <w:r w:rsidRPr="00FE2E84">
              <w:rPr>
                <w:u w:val="single"/>
              </w:rPr>
              <w:t xml:space="preserve"> Раздел 2</w:t>
            </w:r>
            <w:r w:rsidRPr="00FE2E84">
              <w:t>: Растения и животные.</w:t>
            </w:r>
          </w:p>
          <w:p w:rsidR="00CA2E3A" w:rsidRPr="00FE2E84" w:rsidRDefault="00CA2E3A" w:rsidP="00296BB8">
            <w:pPr>
              <w:widowControl w:val="0"/>
              <w:autoSpaceDE w:val="0"/>
              <w:autoSpaceDN w:val="0"/>
              <w:adjustRightInd w:val="0"/>
              <w:rPr>
                <w:u w:val="single"/>
              </w:rPr>
            </w:pPr>
          </w:p>
          <w:p w:rsidR="00CA2E3A" w:rsidRPr="00FE2E84" w:rsidRDefault="00CA2E3A" w:rsidP="00296BB8">
            <w:pPr>
              <w:widowControl w:val="0"/>
              <w:tabs>
                <w:tab w:val="left" w:pos="426"/>
              </w:tabs>
              <w:autoSpaceDE w:val="0"/>
              <w:autoSpaceDN w:val="0"/>
              <w:adjustRightInd w:val="0"/>
              <w:rPr>
                <w:bCs/>
                <w:iCs/>
              </w:rPr>
            </w:pPr>
          </w:p>
        </w:tc>
        <w:tc>
          <w:tcPr>
            <w:tcW w:w="1440" w:type="dxa"/>
          </w:tcPr>
          <w:p w:rsidR="00CA2E3A" w:rsidRPr="00FE2E84" w:rsidRDefault="00CA2E3A" w:rsidP="00296BB8">
            <w:pPr>
              <w:widowControl w:val="0"/>
              <w:tabs>
                <w:tab w:val="left" w:pos="426"/>
              </w:tabs>
              <w:autoSpaceDE w:val="0"/>
              <w:autoSpaceDN w:val="0"/>
              <w:adjustRightInd w:val="0"/>
              <w:rPr>
                <w:bCs/>
                <w:iCs/>
              </w:rPr>
            </w:pPr>
            <w:r w:rsidRPr="00FE2E84">
              <w:rPr>
                <w:bCs/>
                <w:iCs/>
              </w:rPr>
              <w:t>Занятие –игра,</w:t>
            </w:r>
          </w:p>
          <w:p w:rsidR="00CA2E3A" w:rsidRPr="00FE2E84" w:rsidRDefault="00CA2E3A" w:rsidP="00296BB8">
            <w:pPr>
              <w:widowControl w:val="0"/>
              <w:tabs>
                <w:tab w:val="left" w:pos="426"/>
              </w:tabs>
              <w:autoSpaceDE w:val="0"/>
              <w:autoSpaceDN w:val="0"/>
              <w:adjustRightInd w:val="0"/>
              <w:rPr>
                <w:bCs/>
                <w:iCs/>
              </w:rPr>
            </w:pPr>
            <w:r w:rsidRPr="00FE2E84">
              <w:rPr>
                <w:bCs/>
                <w:iCs/>
              </w:rPr>
              <w:t>Беседа с практической деятельностью</w:t>
            </w:r>
          </w:p>
        </w:tc>
        <w:tc>
          <w:tcPr>
            <w:tcW w:w="2160" w:type="dxa"/>
          </w:tcPr>
          <w:p w:rsidR="00CA2E3A" w:rsidRPr="00FE2E84" w:rsidRDefault="00CA2E3A" w:rsidP="00296BB8">
            <w:pPr>
              <w:widowControl w:val="0"/>
              <w:tabs>
                <w:tab w:val="left" w:pos="426"/>
              </w:tabs>
              <w:autoSpaceDE w:val="0"/>
              <w:autoSpaceDN w:val="0"/>
              <w:adjustRightInd w:val="0"/>
            </w:pPr>
            <w:r w:rsidRPr="00FE2E84">
              <w:t>объяснительно-иллюстративные; репродуктивные; метод педагогического показа; практические;</w:t>
            </w:r>
          </w:p>
          <w:p w:rsidR="00CA2E3A" w:rsidRPr="00FE2E84" w:rsidRDefault="00CA2E3A" w:rsidP="00296BB8">
            <w:pPr>
              <w:widowControl w:val="0"/>
              <w:tabs>
                <w:tab w:val="left" w:pos="426"/>
              </w:tabs>
              <w:autoSpaceDE w:val="0"/>
              <w:autoSpaceDN w:val="0"/>
              <w:adjustRightInd w:val="0"/>
              <w:rPr>
                <w:bCs/>
                <w:iCs/>
              </w:rPr>
            </w:pPr>
            <w:r w:rsidRPr="00FE2E84">
              <w:t>м</w:t>
            </w:r>
            <w:r w:rsidRPr="00FE2E84">
              <w:rPr>
                <w:bCs/>
                <w:iCs/>
              </w:rPr>
              <w:t>етод упражнений,</w:t>
            </w:r>
          </w:p>
          <w:p w:rsidR="00CA2E3A" w:rsidRPr="00FE2E84" w:rsidRDefault="00CA2E3A" w:rsidP="00296BB8">
            <w:pPr>
              <w:widowControl w:val="0"/>
              <w:tabs>
                <w:tab w:val="left" w:pos="426"/>
              </w:tabs>
              <w:autoSpaceDE w:val="0"/>
              <w:autoSpaceDN w:val="0"/>
              <w:adjustRightInd w:val="0"/>
              <w:rPr>
                <w:bCs/>
                <w:iCs/>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296BB8">
            <w:pPr>
              <w:widowControl w:val="0"/>
              <w:tabs>
                <w:tab w:val="left" w:pos="426"/>
              </w:tabs>
              <w:autoSpaceDE w:val="0"/>
              <w:autoSpaceDN w:val="0"/>
              <w:adjustRightInd w:val="0"/>
              <w:rPr>
                <w:bCs/>
                <w:iCs/>
              </w:rPr>
            </w:pPr>
            <w:r w:rsidRPr="00FE2E84">
              <w:rPr>
                <w:bCs/>
                <w:iCs/>
              </w:rPr>
              <w:t>Игра «Фрукты и овощи»</w:t>
            </w:r>
          </w:p>
          <w:p w:rsidR="00CA2E3A" w:rsidRPr="00FE2E84" w:rsidRDefault="00CA2E3A" w:rsidP="00296BB8">
            <w:pPr>
              <w:widowControl w:val="0"/>
              <w:tabs>
                <w:tab w:val="left" w:pos="426"/>
              </w:tabs>
              <w:autoSpaceDE w:val="0"/>
              <w:autoSpaceDN w:val="0"/>
              <w:adjustRightInd w:val="0"/>
              <w:rPr>
                <w:bCs/>
                <w:iCs/>
              </w:rPr>
            </w:pPr>
            <w:r w:rsidRPr="00FE2E84">
              <w:rPr>
                <w:bCs/>
                <w:iCs/>
              </w:rPr>
              <w:t>Музыкальный клип «Осень», видеофизминутка «Листопад», видеоэкскурсия на хлебозавод, работы выполненные пастелью, углем, репродукции картин  Дж. Арчимбольдо «Лето», «Осень», И. Машкова «Снедь московская», А. Пластова «Жатва», «Ужин тракториста», В.Стожарова «Московская сдоба», Г.Минда «Кошка с котенком», Г.Йингжи «Котята», русские лубочные картинки, иллюстрации Т.Мавриной к рассказам Ю.Коваля «Весенний кот», «Осеннее котяро», кукла-руковичка «кот», В.Ватагини- скульптуры собак, др. художников-анималистов,  фрагмент стихотворения Т.Боковой «Праздник урожая», С.Погорельского «Хлебушко», Е.Благинина «Легкий хлеб», М.Пляцковского «Имя»,Е. Чарушин «Про Томку», загадки о фруктах и овощах, хлебе, животных, детские рисунки, рисунки акварелью, гуашью, углем и пастелью, фоторепродукции, видеофрагменты о жизни черепашек, ежиков, скульптурки животных. Таблицы по смешиванию красок.</w:t>
            </w:r>
          </w:p>
          <w:p w:rsidR="00CA2E3A" w:rsidRPr="00FE2E84" w:rsidRDefault="00CA2E3A" w:rsidP="00296BB8">
            <w:pPr>
              <w:widowControl w:val="0"/>
              <w:tabs>
                <w:tab w:val="left" w:pos="426"/>
              </w:tabs>
              <w:autoSpaceDE w:val="0"/>
              <w:autoSpaceDN w:val="0"/>
              <w:adjustRightInd w:val="0"/>
              <w:rPr>
                <w:bCs/>
                <w:iCs/>
              </w:rPr>
            </w:pPr>
          </w:p>
        </w:tc>
        <w:tc>
          <w:tcPr>
            <w:tcW w:w="1620" w:type="dxa"/>
          </w:tcPr>
          <w:p w:rsidR="00CA2E3A" w:rsidRPr="00FE2E84" w:rsidRDefault="00CA2E3A" w:rsidP="00296BB8">
            <w:pPr>
              <w:widowControl w:val="0"/>
              <w:tabs>
                <w:tab w:val="left" w:pos="426"/>
              </w:tabs>
              <w:autoSpaceDE w:val="0"/>
              <w:autoSpaceDN w:val="0"/>
              <w:adjustRightInd w:val="0"/>
              <w:rPr>
                <w:bCs/>
                <w:iCs/>
              </w:rPr>
            </w:pPr>
            <w:r w:rsidRPr="00FE2E84">
              <w:rPr>
                <w:bCs/>
                <w:iCs/>
              </w:rPr>
              <w:t>Бумага белая, бумага тонирован-ная, краски,- гуашь,акварель,  пастель, уголь, палитры, кисти,</w:t>
            </w:r>
          </w:p>
          <w:p w:rsidR="00CA2E3A" w:rsidRPr="00FE2E84" w:rsidRDefault="00CA2E3A" w:rsidP="00296BB8">
            <w:pPr>
              <w:widowControl w:val="0"/>
              <w:tabs>
                <w:tab w:val="left" w:pos="426"/>
              </w:tabs>
              <w:autoSpaceDE w:val="0"/>
              <w:autoSpaceDN w:val="0"/>
              <w:adjustRightInd w:val="0"/>
              <w:rPr>
                <w:bCs/>
                <w:iCs/>
              </w:rPr>
            </w:pPr>
            <w:r w:rsidRPr="00FE2E84">
              <w:rPr>
                <w:bCs/>
                <w:iCs/>
              </w:rPr>
              <w:t>магнитофон, компьютер, проектор, Тренажеры Су-Джок</w:t>
            </w:r>
          </w:p>
          <w:p w:rsidR="00CA2E3A" w:rsidRPr="00FE2E84" w:rsidRDefault="00CA2E3A" w:rsidP="00296BB8">
            <w:pPr>
              <w:widowControl w:val="0"/>
              <w:tabs>
                <w:tab w:val="left" w:pos="426"/>
              </w:tabs>
              <w:autoSpaceDE w:val="0"/>
              <w:autoSpaceDN w:val="0"/>
              <w:adjustRightInd w:val="0"/>
              <w:rPr>
                <w:bCs/>
                <w:iCs/>
              </w:rPr>
            </w:pPr>
            <w:r w:rsidRPr="00FE2E84">
              <w:rPr>
                <w:bCs/>
                <w:iCs/>
              </w:rPr>
              <w:t>муляжи фруктов, овощей, ягод, колосья</w:t>
            </w:r>
            <w:r>
              <w:rPr>
                <w:bCs/>
                <w:iCs/>
              </w:rPr>
              <w:t xml:space="preserve">, </w:t>
            </w:r>
            <w:r w:rsidRPr="00FE2E84">
              <w:rPr>
                <w:bCs/>
                <w:iCs/>
              </w:rPr>
              <w:t>щетинная кисть.</w:t>
            </w:r>
          </w:p>
        </w:tc>
        <w:tc>
          <w:tcPr>
            <w:tcW w:w="1800" w:type="dxa"/>
          </w:tcPr>
          <w:p w:rsidR="00CA2E3A" w:rsidRPr="00FE2E84" w:rsidRDefault="00CA2E3A" w:rsidP="00296BB8">
            <w:pPr>
              <w:widowControl w:val="0"/>
              <w:tabs>
                <w:tab w:val="left" w:pos="426"/>
              </w:tabs>
              <w:autoSpaceDE w:val="0"/>
              <w:autoSpaceDN w:val="0"/>
              <w:adjustRightInd w:val="0"/>
              <w:rPr>
                <w:bCs/>
                <w:iCs/>
              </w:rPr>
            </w:pPr>
            <w:r w:rsidRPr="00FE2E84">
              <w:rPr>
                <w:bCs/>
                <w:iCs/>
              </w:rPr>
              <w:t>Анализ детских рисунков</w:t>
            </w:r>
          </w:p>
        </w:tc>
      </w:tr>
      <w:tr w:rsidR="00CA2E3A" w:rsidRPr="00FE2E84" w:rsidTr="00FE2E84">
        <w:tc>
          <w:tcPr>
            <w:tcW w:w="1440" w:type="dxa"/>
          </w:tcPr>
          <w:p w:rsidR="00CA2E3A" w:rsidRPr="00FE2E84" w:rsidRDefault="00CA2E3A" w:rsidP="00FE2E84">
            <w:pPr>
              <w:widowControl w:val="0"/>
              <w:autoSpaceDE w:val="0"/>
              <w:autoSpaceDN w:val="0"/>
              <w:adjustRightInd w:val="0"/>
              <w:jc w:val="both"/>
              <w:rPr>
                <w:u w:val="single"/>
              </w:rPr>
            </w:pPr>
            <w:r w:rsidRPr="00FE2E84">
              <w:rPr>
                <w:bCs/>
              </w:rPr>
              <w:t>Тематический блок ЗИМА</w:t>
            </w:r>
          </w:p>
          <w:p w:rsidR="00CA2E3A" w:rsidRPr="00FE2E84" w:rsidRDefault="00CA2E3A" w:rsidP="00FE2E84">
            <w:pPr>
              <w:widowControl w:val="0"/>
              <w:autoSpaceDE w:val="0"/>
              <w:autoSpaceDN w:val="0"/>
              <w:adjustRightInd w:val="0"/>
              <w:jc w:val="both"/>
              <w:rPr>
                <w:u w:val="single"/>
              </w:rPr>
            </w:pPr>
            <w:r w:rsidRPr="00FE2E84">
              <w:rPr>
                <w:u w:val="single"/>
              </w:rPr>
              <w:t>Раздел 1. Явления природы.</w:t>
            </w:r>
          </w:p>
          <w:p w:rsidR="00CA2E3A" w:rsidRPr="00FE2E84" w:rsidRDefault="00CA2E3A" w:rsidP="00FE2E84">
            <w:pPr>
              <w:widowControl w:val="0"/>
              <w:tabs>
                <w:tab w:val="left" w:pos="426"/>
              </w:tabs>
              <w:autoSpaceDE w:val="0"/>
              <w:autoSpaceDN w:val="0"/>
              <w:adjustRightInd w:val="0"/>
              <w:jc w:val="both"/>
              <w:rPr>
                <w:bCs/>
                <w:iCs/>
                <w:color w:val="FF0000"/>
              </w:rPr>
            </w:pPr>
          </w:p>
        </w:tc>
        <w:tc>
          <w:tcPr>
            <w:tcW w:w="144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Беседа с практической деятельностью</w:t>
            </w:r>
          </w:p>
          <w:p w:rsidR="00CA2E3A" w:rsidRPr="00FE2E84" w:rsidRDefault="00CA2E3A" w:rsidP="00FE2E84">
            <w:pPr>
              <w:widowControl w:val="0"/>
              <w:tabs>
                <w:tab w:val="left" w:pos="426"/>
              </w:tabs>
              <w:autoSpaceDE w:val="0"/>
              <w:autoSpaceDN w:val="0"/>
              <w:adjustRightInd w:val="0"/>
              <w:jc w:val="both"/>
              <w:rPr>
                <w:bCs/>
                <w:iCs/>
                <w:color w:val="FF0000"/>
              </w:rPr>
            </w:pPr>
          </w:p>
        </w:tc>
        <w:tc>
          <w:tcPr>
            <w:tcW w:w="2160" w:type="dxa"/>
          </w:tcPr>
          <w:p w:rsidR="00CA2E3A" w:rsidRPr="00FE2E84" w:rsidRDefault="00CA2E3A" w:rsidP="00FE2E84">
            <w:pPr>
              <w:widowControl w:val="0"/>
              <w:tabs>
                <w:tab w:val="left" w:pos="426"/>
              </w:tabs>
              <w:autoSpaceDE w:val="0"/>
              <w:autoSpaceDN w:val="0"/>
              <w:adjustRightInd w:val="0"/>
              <w:jc w:val="both"/>
            </w:pPr>
            <w:r w:rsidRPr="00FE2E84">
              <w:t>объяснительно-иллюстративные; репродуктивные; метод педагогического показа; практические;</w:t>
            </w:r>
          </w:p>
          <w:p w:rsidR="00CA2E3A" w:rsidRPr="00FE2E84" w:rsidRDefault="00CA2E3A" w:rsidP="00FE2E84">
            <w:pPr>
              <w:widowControl w:val="0"/>
              <w:tabs>
                <w:tab w:val="left" w:pos="426"/>
              </w:tabs>
              <w:autoSpaceDE w:val="0"/>
              <w:autoSpaceDN w:val="0"/>
              <w:adjustRightInd w:val="0"/>
              <w:jc w:val="both"/>
              <w:rPr>
                <w:bCs/>
                <w:iCs/>
              </w:rPr>
            </w:pPr>
            <w:r w:rsidRPr="00FE2E84">
              <w:t>м</w:t>
            </w:r>
            <w:r w:rsidRPr="00FE2E84">
              <w:rPr>
                <w:bCs/>
                <w:iCs/>
              </w:rPr>
              <w:t>етод упражнений,</w:t>
            </w:r>
          </w:p>
          <w:p w:rsidR="00CA2E3A" w:rsidRPr="00FE2E84" w:rsidRDefault="00CA2E3A" w:rsidP="00FE2E84">
            <w:pPr>
              <w:widowControl w:val="0"/>
              <w:tabs>
                <w:tab w:val="left" w:pos="426"/>
              </w:tabs>
              <w:autoSpaceDE w:val="0"/>
              <w:autoSpaceDN w:val="0"/>
              <w:adjustRightInd w:val="0"/>
              <w:jc w:val="both"/>
              <w:rPr>
                <w:bCs/>
                <w:iCs/>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Работы детей выполненные в технике «Гратография», графические линогравюры,</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Таблица «Рисование зимнего дерева», схема рисования снеговика, примеры работ, фотографии сев</w:t>
            </w:r>
            <w:r>
              <w:rPr>
                <w:bCs/>
                <w:iCs/>
              </w:rPr>
              <w:t>ерного сияния, работы, выполнен</w:t>
            </w:r>
            <w:r w:rsidRPr="00FE2E84">
              <w:rPr>
                <w:bCs/>
                <w:iCs/>
              </w:rPr>
              <w:t xml:space="preserve">ные в технике «Сухая кисть», стихи и загадке о зиме и снеге, видеоклип «Снеговики», репродукции Грабаря, И.Левитан «Март», К.Юон. </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Бумага, краски, палитры, кисти,</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магнитофон, компьютер, проектор, Тренажеры Су-Джок, щетинная кисть</w:t>
            </w:r>
          </w:p>
        </w:tc>
        <w:tc>
          <w:tcPr>
            <w:tcW w:w="1800" w:type="dxa"/>
          </w:tcPr>
          <w:p w:rsidR="00CA2E3A" w:rsidRPr="00FE2E84" w:rsidRDefault="00CA2E3A" w:rsidP="00FE2E84">
            <w:pPr>
              <w:widowControl w:val="0"/>
              <w:tabs>
                <w:tab w:val="left" w:pos="426"/>
              </w:tabs>
              <w:autoSpaceDE w:val="0"/>
              <w:autoSpaceDN w:val="0"/>
              <w:adjustRightInd w:val="0"/>
              <w:jc w:val="both"/>
              <w:rPr>
                <w:bCs/>
                <w:iCs/>
                <w:color w:val="FF0000"/>
              </w:rPr>
            </w:pPr>
            <w:r w:rsidRPr="00FE2E84">
              <w:rPr>
                <w:bCs/>
                <w:iCs/>
              </w:rPr>
              <w:t>Анализ детских рисунков</w:t>
            </w:r>
          </w:p>
        </w:tc>
      </w:tr>
      <w:tr w:rsidR="00CA2E3A" w:rsidRPr="00FE2E84" w:rsidTr="00FE2E84">
        <w:tc>
          <w:tcPr>
            <w:tcW w:w="1440" w:type="dxa"/>
          </w:tcPr>
          <w:p w:rsidR="00CA2E3A" w:rsidRPr="00FE2E84" w:rsidRDefault="00CA2E3A" w:rsidP="00296BB8">
            <w:pPr>
              <w:widowControl w:val="0"/>
              <w:autoSpaceDE w:val="0"/>
              <w:autoSpaceDN w:val="0"/>
              <w:adjustRightInd w:val="0"/>
              <w:rPr>
                <w:u w:val="single"/>
              </w:rPr>
            </w:pPr>
            <w:r w:rsidRPr="00FE2E84">
              <w:rPr>
                <w:bCs/>
              </w:rPr>
              <w:t>Тематический блок ЗИМА</w:t>
            </w:r>
            <w:r w:rsidRPr="00FE2E84">
              <w:rPr>
                <w:u w:val="single"/>
              </w:rPr>
              <w:t xml:space="preserve"> Раздел 2. Растения и животные.</w:t>
            </w:r>
          </w:p>
          <w:p w:rsidR="00CA2E3A" w:rsidRPr="00FE2E84" w:rsidRDefault="00CA2E3A" w:rsidP="00296BB8">
            <w:pPr>
              <w:widowControl w:val="0"/>
              <w:autoSpaceDE w:val="0"/>
              <w:autoSpaceDN w:val="0"/>
              <w:adjustRightInd w:val="0"/>
              <w:rPr>
                <w:u w:val="single"/>
              </w:rPr>
            </w:pPr>
          </w:p>
          <w:p w:rsidR="00CA2E3A" w:rsidRPr="00FE2E84" w:rsidRDefault="00CA2E3A" w:rsidP="00296BB8">
            <w:pPr>
              <w:widowControl w:val="0"/>
              <w:tabs>
                <w:tab w:val="left" w:pos="426"/>
              </w:tabs>
              <w:autoSpaceDE w:val="0"/>
              <w:autoSpaceDN w:val="0"/>
              <w:adjustRightInd w:val="0"/>
              <w:rPr>
                <w:b/>
                <w:bCs/>
                <w:i/>
                <w:iCs/>
                <w:color w:val="FF0000"/>
              </w:rPr>
            </w:pPr>
          </w:p>
        </w:tc>
        <w:tc>
          <w:tcPr>
            <w:tcW w:w="1440" w:type="dxa"/>
          </w:tcPr>
          <w:p w:rsidR="00CA2E3A" w:rsidRPr="00FE2E84" w:rsidRDefault="00CA2E3A" w:rsidP="00296BB8">
            <w:pPr>
              <w:widowControl w:val="0"/>
              <w:tabs>
                <w:tab w:val="left" w:pos="426"/>
              </w:tabs>
              <w:autoSpaceDE w:val="0"/>
              <w:autoSpaceDN w:val="0"/>
              <w:adjustRightInd w:val="0"/>
              <w:rPr>
                <w:b/>
                <w:bCs/>
                <w:i/>
                <w:iCs/>
                <w:color w:val="FF0000"/>
              </w:rPr>
            </w:pPr>
            <w:r w:rsidRPr="00FE2E84">
              <w:rPr>
                <w:bCs/>
                <w:iCs/>
              </w:rPr>
              <w:t>Беседа с практической деятельностью</w:t>
            </w:r>
          </w:p>
        </w:tc>
        <w:tc>
          <w:tcPr>
            <w:tcW w:w="2160" w:type="dxa"/>
          </w:tcPr>
          <w:p w:rsidR="00CA2E3A" w:rsidRPr="00FE2E84" w:rsidRDefault="00CA2E3A" w:rsidP="00296BB8">
            <w:pPr>
              <w:widowControl w:val="0"/>
              <w:tabs>
                <w:tab w:val="left" w:pos="426"/>
              </w:tabs>
              <w:autoSpaceDE w:val="0"/>
              <w:autoSpaceDN w:val="0"/>
              <w:adjustRightInd w:val="0"/>
            </w:pPr>
            <w:r w:rsidRPr="00FE2E84">
              <w:t>объяснительно-иллюстративные; репродуктивные; метод педагогического показа; практические;</w:t>
            </w:r>
          </w:p>
          <w:p w:rsidR="00CA2E3A" w:rsidRPr="00FE2E84" w:rsidRDefault="00CA2E3A" w:rsidP="00296BB8">
            <w:pPr>
              <w:widowControl w:val="0"/>
              <w:tabs>
                <w:tab w:val="left" w:pos="426"/>
              </w:tabs>
              <w:autoSpaceDE w:val="0"/>
              <w:autoSpaceDN w:val="0"/>
              <w:adjustRightInd w:val="0"/>
              <w:rPr>
                <w:bCs/>
                <w:iCs/>
              </w:rPr>
            </w:pPr>
            <w:r w:rsidRPr="00FE2E84">
              <w:t>м</w:t>
            </w:r>
            <w:r w:rsidRPr="00FE2E84">
              <w:rPr>
                <w:bCs/>
                <w:iCs/>
              </w:rPr>
              <w:t>етод упражнений,</w:t>
            </w:r>
          </w:p>
          <w:p w:rsidR="00CA2E3A" w:rsidRPr="00FE2E84" w:rsidRDefault="00CA2E3A" w:rsidP="00296BB8">
            <w:pPr>
              <w:widowControl w:val="0"/>
              <w:tabs>
                <w:tab w:val="left" w:pos="426"/>
              </w:tabs>
              <w:autoSpaceDE w:val="0"/>
              <w:autoSpaceDN w:val="0"/>
              <w:adjustRightInd w:val="0"/>
              <w:rPr>
                <w:b/>
                <w:bCs/>
                <w:i/>
                <w:iCs/>
                <w:color w:val="FF0000"/>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296BB8">
            <w:pPr>
              <w:widowControl w:val="0"/>
              <w:tabs>
                <w:tab w:val="left" w:pos="426"/>
              </w:tabs>
              <w:autoSpaceDE w:val="0"/>
              <w:autoSpaceDN w:val="0"/>
              <w:adjustRightInd w:val="0"/>
              <w:rPr>
                <w:bCs/>
                <w:iCs/>
              </w:rPr>
            </w:pPr>
            <w:r w:rsidRPr="00FE2E84">
              <w:rPr>
                <w:bCs/>
                <w:iCs/>
              </w:rPr>
              <w:t>Фотоматериалы «Снегири», «Кактусы», «заяц», «белый и бурый медведь», видеофрагменты «Птицы зимой», «Жизнь белого медведя», «Заяц русак», «Кто живет на ферме», веселые музыкальные клипы про животных, примеры работ, живые кактусы, рассказ В.Бианки «Снежная книга», С.Я.Маршака «Белая страница», А.Кузнецовой «Следы на снегу», В. Степанова «Снегирь», Н.Рубцова «Воробей», А.Яшина «Покорми</w:t>
            </w:r>
            <w:r>
              <w:rPr>
                <w:bCs/>
                <w:iCs/>
              </w:rPr>
              <w:t>те птиц», видео и фотопрезентаци</w:t>
            </w:r>
            <w:r w:rsidRPr="00FE2E84">
              <w:rPr>
                <w:bCs/>
                <w:iCs/>
              </w:rPr>
              <w:t>и с изображением различных следов на снегу, ф</w:t>
            </w:r>
            <w:r>
              <w:rPr>
                <w:bCs/>
                <w:iCs/>
              </w:rPr>
              <w:t>оторепродукции зимних пейзажей</w:t>
            </w:r>
          </w:p>
        </w:tc>
        <w:tc>
          <w:tcPr>
            <w:tcW w:w="1620" w:type="dxa"/>
          </w:tcPr>
          <w:p w:rsidR="00CA2E3A" w:rsidRPr="00FE2E84" w:rsidRDefault="00CA2E3A" w:rsidP="00296BB8">
            <w:pPr>
              <w:widowControl w:val="0"/>
              <w:tabs>
                <w:tab w:val="left" w:pos="426"/>
              </w:tabs>
              <w:autoSpaceDE w:val="0"/>
              <w:autoSpaceDN w:val="0"/>
              <w:adjustRightInd w:val="0"/>
              <w:rPr>
                <w:bCs/>
                <w:iCs/>
              </w:rPr>
            </w:pPr>
            <w:r w:rsidRPr="00FE2E84">
              <w:rPr>
                <w:bCs/>
                <w:iCs/>
              </w:rPr>
              <w:t>Бумага, краски, палитры, кисти,</w:t>
            </w:r>
          </w:p>
          <w:p w:rsidR="00CA2E3A" w:rsidRPr="00FE2E84" w:rsidRDefault="00CA2E3A" w:rsidP="00296BB8">
            <w:pPr>
              <w:widowControl w:val="0"/>
              <w:tabs>
                <w:tab w:val="left" w:pos="426"/>
              </w:tabs>
              <w:autoSpaceDE w:val="0"/>
              <w:autoSpaceDN w:val="0"/>
              <w:adjustRightInd w:val="0"/>
              <w:rPr>
                <w:b/>
                <w:bCs/>
                <w:i/>
                <w:iCs/>
              </w:rPr>
            </w:pPr>
            <w:r w:rsidRPr="00FE2E84">
              <w:rPr>
                <w:bCs/>
                <w:iCs/>
              </w:rPr>
              <w:t>магнитофон, компьютер, проектор, Тренажеры Су-Джок, ватные палочки, щетинные кисти,</w:t>
            </w:r>
          </w:p>
        </w:tc>
        <w:tc>
          <w:tcPr>
            <w:tcW w:w="1800" w:type="dxa"/>
          </w:tcPr>
          <w:p w:rsidR="00CA2E3A" w:rsidRPr="00FE2E84" w:rsidRDefault="00CA2E3A" w:rsidP="00296BB8">
            <w:pPr>
              <w:widowControl w:val="0"/>
              <w:tabs>
                <w:tab w:val="left" w:pos="426"/>
              </w:tabs>
              <w:autoSpaceDE w:val="0"/>
              <w:autoSpaceDN w:val="0"/>
              <w:adjustRightInd w:val="0"/>
              <w:rPr>
                <w:b/>
                <w:bCs/>
                <w:i/>
                <w:iCs/>
                <w:color w:val="FF0000"/>
              </w:rPr>
            </w:pPr>
            <w:r w:rsidRPr="00FE2E84">
              <w:rPr>
                <w:bCs/>
                <w:iCs/>
              </w:rPr>
              <w:t>Анализ детских рисунков</w:t>
            </w:r>
          </w:p>
        </w:tc>
      </w:tr>
      <w:tr w:rsidR="00CA2E3A" w:rsidRPr="00FE2E84" w:rsidTr="00FE2E84">
        <w:tc>
          <w:tcPr>
            <w:tcW w:w="1440" w:type="dxa"/>
          </w:tcPr>
          <w:p w:rsidR="00CA2E3A" w:rsidRPr="00FE2E84" w:rsidRDefault="00CA2E3A" w:rsidP="00FE2E84">
            <w:pPr>
              <w:widowControl w:val="0"/>
              <w:autoSpaceDE w:val="0"/>
              <w:autoSpaceDN w:val="0"/>
              <w:adjustRightInd w:val="0"/>
              <w:jc w:val="both"/>
              <w:rPr>
                <w:u w:val="single"/>
              </w:rPr>
            </w:pPr>
            <w:r w:rsidRPr="00FE2E84">
              <w:rPr>
                <w:bCs/>
              </w:rPr>
              <w:t>Тематический блок ЗИМА</w:t>
            </w:r>
            <w:r w:rsidRPr="00FE2E84">
              <w:rPr>
                <w:u w:val="single"/>
              </w:rPr>
              <w:t xml:space="preserve"> Раздел 3. Человек.</w:t>
            </w:r>
          </w:p>
          <w:p w:rsidR="00CA2E3A" w:rsidRPr="00FE2E84" w:rsidRDefault="00CA2E3A" w:rsidP="00FE2E84">
            <w:pPr>
              <w:widowControl w:val="0"/>
              <w:tabs>
                <w:tab w:val="left" w:pos="426"/>
              </w:tabs>
              <w:autoSpaceDE w:val="0"/>
              <w:autoSpaceDN w:val="0"/>
              <w:adjustRightInd w:val="0"/>
              <w:jc w:val="both"/>
              <w:rPr>
                <w:b/>
                <w:bCs/>
                <w:i/>
                <w:iCs/>
                <w:color w:val="FF0000"/>
              </w:rPr>
            </w:pPr>
          </w:p>
        </w:tc>
        <w:tc>
          <w:tcPr>
            <w:tcW w:w="144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Беседа с практической деятельностью</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Виртуальная экскурсия</w:t>
            </w:r>
          </w:p>
        </w:tc>
        <w:tc>
          <w:tcPr>
            <w:tcW w:w="2160" w:type="dxa"/>
          </w:tcPr>
          <w:p w:rsidR="00CA2E3A" w:rsidRPr="00FE2E84" w:rsidRDefault="00CA2E3A" w:rsidP="00FE2E84">
            <w:pPr>
              <w:widowControl w:val="0"/>
              <w:tabs>
                <w:tab w:val="left" w:pos="426"/>
              </w:tabs>
              <w:autoSpaceDE w:val="0"/>
              <w:autoSpaceDN w:val="0"/>
              <w:adjustRightInd w:val="0"/>
              <w:jc w:val="both"/>
            </w:pPr>
            <w:r w:rsidRPr="00FE2E84">
              <w:t>объяснительно-иллюстративные; репродуктивные; метод педагогического показа; практические;</w:t>
            </w:r>
          </w:p>
          <w:p w:rsidR="00CA2E3A" w:rsidRPr="00FE2E84" w:rsidRDefault="00CA2E3A" w:rsidP="00FE2E84">
            <w:pPr>
              <w:widowControl w:val="0"/>
              <w:tabs>
                <w:tab w:val="left" w:pos="426"/>
              </w:tabs>
              <w:autoSpaceDE w:val="0"/>
              <w:autoSpaceDN w:val="0"/>
              <w:adjustRightInd w:val="0"/>
              <w:jc w:val="both"/>
              <w:rPr>
                <w:bCs/>
                <w:iCs/>
              </w:rPr>
            </w:pPr>
            <w:r w:rsidRPr="00FE2E84">
              <w:t>м</w:t>
            </w:r>
            <w:r w:rsidRPr="00FE2E84">
              <w:rPr>
                <w:bCs/>
                <w:iCs/>
              </w:rPr>
              <w:t>етод упражнений,</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Таблица «Виды пейзажа», образцы работ прошлых лет, динамическая таблица «Законы перспективы», фотографии пейзажей родной земли, картины художников –пейзажистов И.Айвазовский, А.Куинджи, В.Саврасов, И.И.Левитан, Грабарь, А.Коровин и др. стихотворения русских поэтов о природе.</w:t>
            </w:r>
          </w:p>
          <w:p w:rsidR="00CA2E3A" w:rsidRPr="00FE2E84" w:rsidRDefault="00CA2E3A" w:rsidP="00FE2E84">
            <w:pPr>
              <w:widowControl w:val="0"/>
              <w:tabs>
                <w:tab w:val="left" w:pos="426"/>
              </w:tabs>
              <w:autoSpaceDE w:val="0"/>
              <w:autoSpaceDN w:val="0"/>
              <w:adjustRightInd w:val="0"/>
              <w:jc w:val="both"/>
              <w:rPr>
                <w:bCs/>
                <w:iCs/>
              </w:rPr>
            </w:pP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Бумага, краски, палитры, кисти,</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 xml:space="preserve">магнитофон, компьютер, проектор, Тренажеры Су-Джок, </w:t>
            </w:r>
          </w:p>
        </w:tc>
        <w:tc>
          <w:tcPr>
            <w:tcW w:w="1800" w:type="dxa"/>
          </w:tcPr>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Анализ детских рисунков</w:t>
            </w:r>
          </w:p>
        </w:tc>
      </w:tr>
      <w:tr w:rsidR="00CA2E3A" w:rsidRPr="00FE2E84" w:rsidTr="00FE2E84">
        <w:tc>
          <w:tcPr>
            <w:tcW w:w="1440" w:type="dxa"/>
          </w:tcPr>
          <w:p w:rsidR="00CA2E3A" w:rsidRPr="00FE2E84" w:rsidRDefault="00CA2E3A" w:rsidP="00FE2E84">
            <w:pPr>
              <w:widowControl w:val="0"/>
              <w:autoSpaceDE w:val="0"/>
              <w:autoSpaceDN w:val="0"/>
              <w:adjustRightInd w:val="0"/>
              <w:jc w:val="both"/>
              <w:rPr>
                <w:u w:val="single"/>
              </w:rPr>
            </w:pPr>
            <w:r w:rsidRPr="00FE2E84">
              <w:rPr>
                <w:bCs/>
              </w:rPr>
              <w:t>Тематический блок ВЕСНА</w:t>
            </w:r>
          </w:p>
          <w:p w:rsidR="00CA2E3A" w:rsidRPr="00FE2E84" w:rsidRDefault="00CA2E3A" w:rsidP="00FE2E84">
            <w:pPr>
              <w:widowControl w:val="0"/>
              <w:autoSpaceDE w:val="0"/>
              <w:autoSpaceDN w:val="0"/>
              <w:adjustRightInd w:val="0"/>
              <w:jc w:val="both"/>
              <w:rPr>
                <w:u w:val="single"/>
              </w:rPr>
            </w:pPr>
            <w:r w:rsidRPr="00FE2E84">
              <w:rPr>
                <w:u w:val="single"/>
              </w:rPr>
              <w:t>Раздел1. Космическое путешествие.</w:t>
            </w:r>
          </w:p>
          <w:p w:rsidR="00CA2E3A" w:rsidRPr="00FE2E84" w:rsidRDefault="00CA2E3A" w:rsidP="00FE2E84">
            <w:pPr>
              <w:widowControl w:val="0"/>
              <w:tabs>
                <w:tab w:val="left" w:pos="426"/>
              </w:tabs>
              <w:autoSpaceDE w:val="0"/>
              <w:autoSpaceDN w:val="0"/>
              <w:adjustRightInd w:val="0"/>
              <w:jc w:val="both"/>
              <w:rPr>
                <w:b/>
                <w:bCs/>
                <w:i/>
                <w:iCs/>
                <w:color w:val="FF0000"/>
              </w:rPr>
            </w:pPr>
          </w:p>
        </w:tc>
        <w:tc>
          <w:tcPr>
            <w:tcW w:w="1440" w:type="dxa"/>
          </w:tcPr>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Беседа с практической деятельностью</w:t>
            </w:r>
          </w:p>
        </w:tc>
        <w:tc>
          <w:tcPr>
            <w:tcW w:w="2160" w:type="dxa"/>
          </w:tcPr>
          <w:p w:rsidR="00CA2E3A" w:rsidRPr="00FE2E84" w:rsidRDefault="00CA2E3A" w:rsidP="00FE2E84">
            <w:pPr>
              <w:widowControl w:val="0"/>
              <w:tabs>
                <w:tab w:val="left" w:pos="426"/>
              </w:tabs>
              <w:autoSpaceDE w:val="0"/>
              <w:autoSpaceDN w:val="0"/>
              <w:adjustRightInd w:val="0"/>
              <w:jc w:val="both"/>
            </w:pPr>
            <w:r w:rsidRPr="00FE2E84">
              <w:t>объяснительно-иллюстративные; репродуктивные; метод педагогического показа; практические;</w:t>
            </w:r>
          </w:p>
          <w:p w:rsidR="00CA2E3A" w:rsidRPr="00FE2E84" w:rsidRDefault="00CA2E3A" w:rsidP="00FE2E84">
            <w:pPr>
              <w:widowControl w:val="0"/>
              <w:tabs>
                <w:tab w:val="left" w:pos="426"/>
              </w:tabs>
              <w:autoSpaceDE w:val="0"/>
              <w:autoSpaceDN w:val="0"/>
              <w:adjustRightInd w:val="0"/>
              <w:jc w:val="both"/>
              <w:rPr>
                <w:bCs/>
                <w:iCs/>
              </w:rPr>
            </w:pPr>
            <w:r w:rsidRPr="00FE2E84">
              <w:t>м</w:t>
            </w:r>
            <w:r w:rsidRPr="00FE2E84">
              <w:rPr>
                <w:bCs/>
                <w:iCs/>
              </w:rPr>
              <w:t>етод упражнений,</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Портрет Ю.А.Гагарина, фотографии спутников и космических кораблей, таблица» Как нарисовать космический корабль», рисунки прошлых лет, Видеопрезентация «Первые в космосе», «Космос»,репродукции Г.Голобко «Труженики космоса», А.Леонов»Космический рисунок»,А.Кашперский «Акварельные картины космоса» и др..</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Бумага, краски, палитры, кисти,</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 xml:space="preserve">магнитофон, компьютер, проектор, Тренажеры Су-Джок, </w:t>
            </w:r>
          </w:p>
        </w:tc>
        <w:tc>
          <w:tcPr>
            <w:tcW w:w="1800" w:type="dxa"/>
          </w:tcPr>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Анализ детских рисунков</w:t>
            </w:r>
          </w:p>
        </w:tc>
      </w:tr>
      <w:tr w:rsidR="00CA2E3A" w:rsidRPr="00FE2E84" w:rsidTr="00FE2E84">
        <w:tc>
          <w:tcPr>
            <w:tcW w:w="1440" w:type="dxa"/>
          </w:tcPr>
          <w:p w:rsidR="00CA2E3A" w:rsidRPr="00FE2E84" w:rsidRDefault="00CA2E3A" w:rsidP="00FE2E84">
            <w:pPr>
              <w:widowControl w:val="0"/>
              <w:autoSpaceDE w:val="0"/>
              <w:autoSpaceDN w:val="0"/>
              <w:adjustRightInd w:val="0"/>
              <w:jc w:val="both"/>
              <w:rPr>
                <w:u w:val="single"/>
              </w:rPr>
            </w:pPr>
            <w:r w:rsidRPr="00FE2E84">
              <w:rPr>
                <w:bCs/>
              </w:rPr>
              <w:t>Тематический блок ВЕСНА</w:t>
            </w:r>
          </w:p>
          <w:p w:rsidR="00CA2E3A" w:rsidRPr="00FE2E84" w:rsidRDefault="00CA2E3A" w:rsidP="00FE2E84">
            <w:pPr>
              <w:widowControl w:val="0"/>
              <w:autoSpaceDE w:val="0"/>
              <w:autoSpaceDN w:val="0"/>
              <w:adjustRightInd w:val="0"/>
              <w:jc w:val="both"/>
              <w:rPr>
                <w:u w:val="single"/>
              </w:rPr>
            </w:pPr>
            <w:r w:rsidRPr="00FE2E84">
              <w:rPr>
                <w:u w:val="single"/>
              </w:rPr>
              <w:t>Раздел 2. Явления природы.</w:t>
            </w:r>
          </w:p>
          <w:p w:rsidR="00CA2E3A" w:rsidRPr="00FE2E84" w:rsidRDefault="00CA2E3A" w:rsidP="00FE2E84">
            <w:pPr>
              <w:widowControl w:val="0"/>
              <w:autoSpaceDE w:val="0"/>
              <w:autoSpaceDN w:val="0"/>
              <w:adjustRightInd w:val="0"/>
              <w:jc w:val="both"/>
              <w:rPr>
                <w:bCs/>
              </w:rPr>
            </w:pPr>
          </w:p>
        </w:tc>
        <w:tc>
          <w:tcPr>
            <w:tcW w:w="1440" w:type="dxa"/>
          </w:tcPr>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Беседа с практической деятельностью</w:t>
            </w:r>
          </w:p>
        </w:tc>
        <w:tc>
          <w:tcPr>
            <w:tcW w:w="2160" w:type="dxa"/>
          </w:tcPr>
          <w:p w:rsidR="00CA2E3A" w:rsidRPr="00FE2E84" w:rsidRDefault="00CA2E3A" w:rsidP="00FE2E84">
            <w:pPr>
              <w:widowControl w:val="0"/>
              <w:tabs>
                <w:tab w:val="left" w:pos="426"/>
              </w:tabs>
              <w:autoSpaceDE w:val="0"/>
              <w:autoSpaceDN w:val="0"/>
              <w:adjustRightInd w:val="0"/>
              <w:jc w:val="both"/>
            </w:pPr>
            <w:r w:rsidRPr="00FE2E84">
              <w:t>объяснительно-иллюстративные; репродуктивные; метод педагогического показа; практические;</w:t>
            </w:r>
          </w:p>
          <w:p w:rsidR="00CA2E3A" w:rsidRPr="00FE2E84" w:rsidRDefault="00CA2E3A" w:rsidP="00FE2E84">
            <w:pPr>
              <w:widowControl w:val="0"/>
              <w:tabs>
                <w:tab w:val="left" w:pos="426"/>
              </w:tabs>
              <w:autoSpaceDE w:val="0"/>
              <w:autoSpaceDN w:val="0"/>
              <w:adjustRightInd w:val="0"/>
              <w:jc w:val="both"/>
              <w:rPr>
                <w:bCs/>
                <w:iCs/>
              </w:rPr>
            </w:pPr>
            <w:r w:rsidRPr="00FE2E84">
              <w:t>м</w:t>
            </w:r>
            <w:r w:rsidRPr="00FE2E84">
              <w:rPr>
                <w:bCs/>
                <w:iCs/>
              </w:rPr>
              <w:t>етод упражнений,</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Репродукции картин художников –импрессионистов, пуантелистов(В.Ван-Гог»Виноградники в Арле»,»Заключенные»; П.Синьяк «Сосна», Ж.Сера»Радуга», Ф.Васильев «Перед дождем»), стихотворения С.Северного «В окна дождик гулко стукал…», В.Орлов «Солнечные пружинки», музыкальные фрагменты музыка Вивальди, П.И.Чайковский «Времена года», Л.В.Бетховен «Шестая симфония», 4 часть «Гроза», таблицы «Приемы работы мазком», </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Бумага, краски, палитры, кисти,</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 xml:space="preserve">магнитофон, компьютер, проектор, Тренажеры Су-Джок, </w:t>
            </w:r>
          </w:p>
        </w:tc>
        <w:tc>
          <w:tcPr>
            <w:tcW w:w="1800" w:type="dxa"/>
          </w:tcPr>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Анализ детских рисунков</w:t>
            </w:r>
          </w:p>
        </w:tc>
      </w:tr>
      <w:tr w:rsidR="00CA2E3A" w:rsidRPr="00FE2E84" w:rsidTr="00FE2E84">
        <w:tc>
          <w:tcPr>
            <w:tcW w:w="1440" w:type="dxa"/>
          </w:tcPr>
          <w:p w:rsidR="00CA2E3A" w:rsidRPr="00FE2E84" w:rsidRDefault="00CA2E3A" w:rsidP="007C2695">
            <w:pPr>
              <w:widowControl w:val="0"/>
              <w:autoSpaceDE w:val="0"/>
              <w:autoSpaceDN w:val="0"/>
              <w:adjustRightInd w:val="0"/>
              <w:rPr>
                <w:u w:val="single"/>
              </w:rPr>
            </w:pPr>
            <w:r w:rsidRPr="00FE2E84">
              <w:rPr>
                <w:bCs/>
              </w:rPr>
              <w:t>Тематический блок ВЕСНА</w:t>
            </w:r>
            <w:r w:rsidRPr="00FE2E84">
              <w:rPr>
                <w:u w:val="single"/>
              </w:rPr>
              <w:t xml:space="preserve"> Раздел 3.  Растения и животные.</w:t>
            </w:r>
          </w:p>
          <w:p w:rsidR="00CA2E3A" w:rsidRPr="00FE2E84" w:rsidRDefault="00CA2E3A" w:rsidP="007C2695">
            <w:pPr>
              <w:widowControl w:val="0"/>
              <w:autoSpaceDE w:val="0"/>
              <w:autoSpaceDN w:val="0"/>
              <w:adjustRightInd w:val="0"/>
              <w:rPr>
                <w:u w:val="single"/>
              </w:rPr>
            </w:pPr>
          </w:p>
          <w:p w:rsidR="00CA2E3A" w:rsidRPr="00FE2E84" w:rsidRDefault="00CA2E3A" w:rsidP="007C2695">
            <w:pPr>
              <w:widowControl w:val="0"/>
              <w:autoSpaceDE w:val="0"/>
              <w:autoSpaceDN w:val="0"/>
              <w:adjustRightInd w:val="0"/>
              <w:rPr>
                <w:bCs/>
              </w:rPr>
            </w:pPr>
          </w:p>
        </w:tc>
        <w:tc>
          <w:tcPr>
            <w:tcW w:w="1440" w:type="dxa"/>
          </w:tcPr>
          <w:p w:rsidR="00CA2E3A" w:rsidRPr="00FE2E84" w:rsidRDefault="00CA2E3A" w:rsidP="007C2695">
            <w:pPr>
              <w:widowControl w:val="0"/>
              <w:tabs>
                <w:tab w:val="left" w:pos="426"/>
              </w:tabs>
              <w:autoSpaceDE w:val="0"/>
              <w:autoSpaceDN w:val="0"/>
              <w:adjustRightInd w:val="0"/>
              <w:rPr>
                <w:bCs/>
                <w:iCs/>
              </w:rPr>
            </w:pPr>
            <w:r w:rsidRPr="00FE2E84">
              <w:rPr>
                <w:bCs/>
                <w:iCs/>
              </w:rPr>
              <w:t>Беседа с практической деятельностью</w:t>
            </w:r>
          </w:p>
          <w:p w:rsidR="00CA2E3A" w:rsidRPr="00FE2E84" w:rsidRDefault="00CA2E3A" w:rsidP="007C2695">
            <w:pPr>
              <w:widowControl w:val="0"/>
              <w:tabs>
                <w:tab w:val="left" w:pos="426"/>
              </w:tabs>
              <w:autoSpaceDE w:val="0"/>
              <w:autoSpaceDN w:val="0"/>
              <w:adjustRightInd w:val="0"/>
              <w:rPr>
                <w:b/>
                <w:bCs/>
                <w:i/>
                <w:iCs/>
                <w:color w:val="FF0000"/>
              </w:rPr>
            </w:pPr>
            <w:r w:rsidRPr="00FE2E84">
              <w:rPr>
                <w:bCs/>
                <w:iCs/>
              </w:rPr>
              <w:t>Обобщающее занятие- выставка.</w:t>
            </w:r>
          </w:p>
        </w:tc>
        <w:tc>
          <w:tcPr>
            <w:tcW w:w="2160" w:type="dxa"/>
          </w:tcPr>
          <w:p w:rsidR="00CA2E3A" w:rsidRPr="00FE2E84" w:rsidRDefault="00CA2E3A" w:rsidP="007C2695">
            <w:r w:rsidRPr="00FE2E84">
              <w:t>объяснительно-иллюстративные; репродуктивные; метод педагогического показа; практические;</w:t>
            </w:r>
          </w:p>
          <w:p w:rsidR="00CA2E3A" w:rsidRPr="00FE2E84" w:rsidRDefault="00CA2E3A" w:rsidP="007C2695">
            <w:pPr>
              <w:rPr>
                <w:bCs/>
                <w:iCs/>
              </w:rPr>
            </w:pPr>
            <w:r w:rsidRPr="00FE2E84">
              <w:t>м</w:t>
            </w:r>
            <w:r w:rsidRPr="00FE2E84">
              <w:rPr>
                <w:bCs/>
                <w:iCs/>
              </w:rPr>
              <w:t>етод упражнений,</w:t>
            </w:r>
          </w:p>
          <w:p w:rsidR="00CA2E3A" w:rsidRPr="00FE2E84" w:rsidRDefault="00CA2E3A" w:rsidP="007C2695">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7C2695">
            <w:pPr>
              <w:widowControl w:val="0"/>
              <w:tabs>
                <w:tab w:val="left" w:pos="426"/>
              </w:tabs>
              <w:autoSpaceDE w:val="0"/>
              <w:autoSpaceDN w:val="0"/>
              <w:adjustRightInd w:val="0"/>
              <w:rPr>
                <w:bCs/>
                <w:iCs/>
              </w:rPr>
            </w:pPr>
            <w:r w:rsidRPr="00FE2E84">
              <w:rPr>
                <w:bCs/>
                <w:iCs/>
              </w:rPr>
              <w:t>Фрагмент сказки «12 месяцев», фоторепродукции первоцветов, морских жителей, видеопрезентация «Цветы», «Совы», «Морские жители», «Обитатели коралловых рифов», «Земноводные</w:t>
            </w:r>
            <w:r>
              <w:rPr>
                <w:bCs/>
                <w:iCs/>
              </w:rPr>
              <w:t xml:space="preserve">», </w:t>
            </w:r>
            <w:r w:rsidRPr="00FE2E84">
              <w:rPr>
                <w:bCs/>
                <w:iCs/>
              </w:rPr>
              <w:t xml:space="preserve">«Энциклопедия животных», работы прошлых лет, видеофрагмент «Ускоренная съемка «как распускается цветок», «Полет совы», музыкальное произведение </w:t>
            </w:r>
            <w:r w:rsidRPr="00FE2E84">
              <w:rPr>
                <w:color w:val="444444"/>
                <w:shd w:val="clear" w:color="auto" w:fill="FFFFFF"/>
              </w:rPr>
              <w:t>"</w:t>
            </w:r>
            <w:r w:rsidRPr="00FE2E84">
              <w:rPr>
                <w:b/>
                <w:bCs/>
                <w:shd w:val="clear" w:color="auto" w:fill="FFFFFF"/>
              </w:rPr>
              <w:t>Вальс</w:t>
            </w:r>
            <w:r w:rsidRPr="00FE2E84">
              <w:rPr>
                <w:rStyle w:val="apple-converted-space"/>
                <w:shd w:val="clear" w:color="auto" w:fill="FFFFFF"/>
              </w:rPr>
              <w:t> </w:t>
            </w:r>
            <w:r w:rsidRPr="00FE2E84">
              <w:rPr>
                <w:b/>
                <w:bCs/>
                <w:shd w:val="clear" w:color="auto" w:fill="FFFFFF"/>
              </w:rPr>
              <w:t xml:space="preserve">цветов» </w:t>
            </w:r>
            <w:r w:rsidRPr="00FE2E84">
              <w:rPr>
                <w:rStyle w:val="apple-converted-space"/>
                <w:shd w:val="clear" w:color="auto" w:fill="FFFFFF"/>
              </w:rPr>
              <w:t> </w:t>
            </w:r>
            <w:r w:rsidRPr="00FE2E84">
              <w:rPr>
                <w:shd w:val="clear" w:color="auto" w:fill="FFFFFF"/>
              </w:rPr>
              <w:t xml:space="preserve">П.И.Чайковский, прелюдия до-мажор(арфа) С.Профьева, записи шума моря, коллекция «Классика для малышей. «Музыкальное шоу», Таблица «Признаки весны», СД-диск «Путешествие под водой», </w:t>
            </w:r>
          </w:p>
          <w:p w:rsidR="00CA2E3A" w:rsidRPr="00FE2E84" w:rsidRDefault="00CA2E3A" w:rsidP="007C2695">
            <w:pPr>
              <w:widowControl w:val="0"/>
              <w:tabs>
                <w:tab w:val="left" w:pos="426"/>
              </w:tabs>
              <w:autoSpaceDE w:val="0"/>
              <w:autoSpaceDN w:val="0"/>
              <w:adjustRightInd w:val="0"/>
              <w:rPr>
                <w:bCs/>
                <w:iCs/>
              </w:rPr>
            </w:pPr>
          </w:p>
        </w:tc>
        <w:tc>
          <w:tcPr>
            <w:tcW w:w="1620" w:type="dxa"/>
          </w:tcPr>
          <w:p w:rsidR="00CA2E3A" w:rsidRPr="00FE2E84" w:rsidRDefault="00CA2E3A" w:rsidP="007C2695">
            <w:pPr>
              <w:widowControl w:val="0"/>
              <w:tabs>
                <w:tab w:val="left" w:pos="426"/>
              </w:tabs>
              <w:autoSpaceDE w:val="0"/>
              <w:autoSpaceDN w:val="0"/>
              <w:adjustRightInd w:val="0"/>
              <w:rPr>
                <w:bCs/>
                <w:iCs/>
              </w:rPr>
            </w:pPr>
            <w:r w:rsidRPr="00FE2E84">
              <w:rPr>
                <w:bCs/>
                <w:iCs/>
              </w:rPr>
              <w:t>Бумага, краски, палитры, кисти,</w:t>
            </w:r>
          </w:p>
          <w:p w:rsidR="00CA2E3A" w:rsidRPr="00FE2E84" w:rsidRDefault="00CA2E3A" w:rsidP="007C2695">
            <w:pPr>
              <w:widowControl w:val="0"/>
              <w:tabs>
                <w:tab w:val="left" w:pos="426"/>
              </w:tabs>
              <w:autoSpaceDE w:val="0"/>
              <w:autoSpaceDN w:val="0"/>
              <w:adjustRightInd w:val="0"/>
              <w:rPr>
                <w:b/>
                <w:bCs/>
                <w:i/>
                <w:iCs/>
                <w:color w:val="FF0000"/>
              </w:rPr>
            </w:pPr>
            <w:r w:rsidRPr="00FE2E84">
              <w:rPr>
                <w:bCs/>
                <w:iCs/>
              </w:rPr>
              <w:t xml:space="preserve">магнитофон, компьютер, проектор, Тренажеры Су-Джок, доска, маркеры,  </w:t>
            </w:r>
          </w:p>
        </w:tc>
        <w:tc>
          <w:tcPr>
            <w:tcW w:w="1800" w:type="dxa"/>
          </w:tcPr>
          <w:p w:rsidR="00CA2E3A" w:rsidRPr="00FE2E84" w:rsidRDefault="00CA2E3A" w:rsidP="007C2695">
            <w:pPr>
              <w:widowControl w:val="0"/>
              <w:tabs>
                <w:tab w:val="left" w:pos="426"/>
              </w:tabs>
              <w:autoSpaceDE w:val="0"/>
              <w:autoSpaceDN w:val="0"/>
              <w:adjustRightInd w:val="0"/>
              <w:rPr>
                <w:b/>
                <w:bCs/>
                <w:i/>
                <w:iCs/>
                <w:color w:val="FF0000"/>
              </w:rPr>
            </w:pPr>
            <w:r w:rsidRPr="00FE2E84">
              <w:rPr>
                <w:bCs/>
                <w:iCs/>
              </w:rPr>
              <w:t>Анализ детских рисунков</w:t>
            </w:r>
          </w:p>
        </w:tc>
      </w:tr>
      <w:tr w:rsidR="00CA2E3A" w:rsidRPr="00FE2E84" w:rsidTr="00FE2E84">
        <w:tc>
          <w:tcPr>
            <w:tcW w:w="1440" w:type="dxa"/>
          </w:tcPr>
          <w:p w:rsidR="00CA2E3A" w:rsidRPr="00FE2E84" w:rsidRDefault="00CA2E3A" w:rsidP="00296BB8">
            <w:pPr>
              <w:widowControl w:val="0"/>
              <w:autoSpaceDE w:val="0"/>
              <w:autoSpaceDN w:val="0"/>
              <w:adjustRightInd w:val="0"/>
              <w:rPr>
                <w:u w:val="single"/>
              </w:rPr>
            </w:pPr>
            <w:r w:rsidRPr="00FE2E84">
              <w:rPr>
                <w:bCs/>
              </w:rPr>
              <w:t>Тематический блок ВЕСНА</w:t>
            </w:r>
          </w:p>
          <w:p w:rsidR="00CA2E3A" w:rsidRPr="00FE2E84" w:rsidRDefault="00CA2E3A" w:rsidP="00296BB8">
            <w:pPr>
              <w:widowControl w:val="0"/>
              <w:autoSpaceDE w:val="0"/>
              <w:autoSpaceDN w:val="0"/>
              <w:adjustRightInd w:val="0"/>
              <w:rPr>
                <w:u w:val="single"/>
              </w:rPr>
            </w:pPr>
            <w:r w:rsidRPr="00FE2E84">
              <w:rPr>
                <w:u w:val="single"/>
              </w:rPr>
              <w:t>Раздел 4. Человек</w:t>
            </w:r>
          </w:p>
          <w:p w:rsidR="00CA2E3A" w:rsidRPr="00FE2E84" w:rsidRDefault="00CA2E3A" w:rsidP="00296BB8">
            <w:pPr>
              <w:widowControl w:val="0"/>
              <w:autoSpaceDE w:val="0"/>
              <w:autoSpaceDN w:val="0"/>
              <w:adjustRightInd w:val="0"/>
              <w:rPr>
                <w:bCs/>
              </w:rPr>
            </w:pPr>
          </w:p>
        </w:tc>
        <w:tc>
          <w:tcPr>
            <w:tcW w:w="1440" w:type="dxa"/>
          </w:tcPr>
          <w:p w:rsidR="00CA2E3A" w:rsidRPr="00FE2E84" w:rsidRDefault="00CA2E3A" w:rsidP="00296BB8">
            <w:pPr>
              <w:widowControl w:val="0"/>
              <w:tabs>
                <w:tab w:val="left" w:pos="426"/>
              </w:tabs>
              <w:autoSpaceDE w:val="0"/>
              <w:autoSpaceDN w:val="0"/>
              <w:adjustRightInd w:val="0"/>
              <w:rPr>
                <w:b/>
                <w:bCs/>
                <w:i/>
                <w:iCs/>
                <w:color w:val="FF0000"/>
              </w:rPr>
            </w:pPr>
          </w:p>
        </w:tc>
        <w:tc>
          <w:tcPr>
            <w:tcW w:w="2160" w:type="dxa"/>
          </w:tcPr>
          <w:p w:rsidR="00CA2E3A" w:rsidRPr="00FE2E84" w:rsidRDefault="00CA2E3A" w:rsidP="00296BB8">
            <w:pPr>
              <w:widowControl w:val="0"/>
              <w:tabs>
                <w:tab w:val="left" w:pos="426"/>
              </w:tabs>
              <w:autoSpaceDE w:val="0"/>
              <w:autoSpaceDN w:val="0"/>
              <w:adjustRightInd w:val="0"/>
              <w:rPr>
                <w:bCs/>
                <w:iCs/>
              </w:rPr>
            </w:pPr>
            <w:r w:rsidRPr="00FE2E84">
              <w:rPr>
                <w:bCs/>
                <w:iCs/>
              </w:rPr>
              <w:t>Метод упражнений,</w:t>
            </w:r>
          </w:p>
          <w:p w:rsidR="00CA2E3A" w:rsidRPr="00FE2E84" w:rsidRDefault="00CA2E3A" w:rsidP="00296BB8">
            <w:pPr>
              <w:widowControl w:val="0"/>
              <w:tabs>
                <w:tab w:val="left" w:pos="426"/>
              </w:tabs>
              <w:autoSpaceDE w:val="0"/>
              <w:autoSpaceDN w:val="0"/>
              <w:adjustRightInd w:val="0"/>
              <w:rPr>
                <w:bCs/>
                <w:iCs/>
              </w:rPr>
            </w:pPr>
            <w:r w:rsidRPr="00FE2E84">
              <w:rPr>
                <w:bCs/>
                <w:iCs/>
              </w:rPr>
              <w:t>Дидактической игры, анализ рисунков, метод поощрений</w:t>
            </w:r>
          </w:p>
        </w:tc>
        <w:tc>
          <w:tcPr>
            <w:tcW w:w="1980" w:type="dxa"/>
          </w:tcPr>
          <w:p w:rsidR="00CA2E3A" w:rsidRPr="00FE2E84" w:rsidRDefault="00CA2E3A" w:rsidP="00296BB8">
            <w:pPr>
              <w:widowControl w:val="0"/>
              <w:tabs>
                <w:tab w:val="left" w:pos="426"/>
              </w:tabs>
              <w:autoSpaceDE w:val="0"/>
              <w:autoSpaceDN w:val="0"/>
              <w:adjustRightInd w:val="0"/>
              <w:rPr>
                <w:bCs/>
                <w:iCs/>
              </w:rPr>
            </w:pPr>
            <w:r w:rsidRPr="00FE2E84">
              <w:rPr>
                <w:bCs/>
                <w:iCs/>
              </w:rPr>
              <w:t>Репродукции А.Дюрер «Автопортрет», З.Серебрякова «Автопортрет», А.Матисс, М.Сарьян и др. Игра «Фоторобот», Схема рисования портрета.</w:t>
            </w:r>
          </w:p>
        </w:tc>
        <w:tc>
          <w:tcPr>
            <w:tcW w:w="1620" w:type="dxa"/>
          </w:tcPr>
          <w:p w:rsidR="00CA2E3A" w:rsidRPr="00FE2E84" w:rsidRDefault="00CA2E3A" w:rsidP="00296BB8">
            <w:pPr>
              <w:widowControl w:val="0"/>
              <w:tabs>
                <w:tab w:val="left" w:pos="426"/>
              </w:tabs>
              <w:autoSpaceDE w:val="0"/>
              <w:autoSpaceDN w:val="0"/>
              <w:adjustRightInd w:val="0"/>
              <w:rPr>
                <w:bCs/>
                <w:iCs/>
              </w:rPr>
            </w:pPr>
            <w:r w:rsidRPr="00FE2E84">
              <w:rPr>
                <w:bCs/>
                <w:iCs/>
              </w:rPr>
              <w:t>Бумага, краски, палитры, кисти,</w:t>
            </w:r>
          </w:p>
          <w:p w:rsidR="00CA2E3A" w:rsidRPr="00FE2E84" w:rsidRDefault="00CA2E3A" w:rsidP="00296BB8">
            <w:pPr>
              <w:widowControl w:val="0"/>
              <w:tabs>
                <w:tab w:val="left" w:pos="426"/>
              </w:tabs>
              <w:autoSpaceDE w:val="0"/>
              <w:autoSpaceDN w:val="0"/>
              <w:adjustRightInd w:val="0"/>
              <w:rPr>
                <w:b/>
                <w:bCs/>
                <w:i/>
                <w:iCs/>
                <w:color w:val="FF0000"/>
              </w:rPr>
            </w:pPr>
            <w:r w:rsidRPr="00FE2E84">
              <w:rPr>
                <w:bCs/>
                <w:iCs/>
              </w:rPr>
              <w:t xml:space="preserve">магнитофон, компьютер, проектор, Тренажеры Су-Джок, </w:t>
            </w:r>
          </w:p>
        </w:tc>
        <w:tc>
          <w:tcPr>
            <w:tcW w:w="1800" w:type="dxa"/>
          </w:tcPr>
          <w:p w:rsidR="00CA2E3A" w:rsidRPr="00FE2E84" w:rsidRDefault="00CA2E3A" w:rsidP="00296BB8">
            <w:pPr>
              <w:widowControl w:val="0"/>
              <w:tabs>
                <w:tab w:val="left" w:pos="426"/>
              </w:tabs>
              <w:autoSpaceDE w:val="0"/>
              <w:autoSpaceDN w:val="0"/>
              <w:adjustRightInd w:val="0"/>
              <w:rPr>
                <w:b/>
                <w:bCs/>
                <w:i/>
                <w:iCs/>
                <w:color w:val="FF0000"/>
              </w:rPr>
            </w:pPr>
            <w:r w:rsidRPr="00FE2E84">
              <w:rPr>
                <w:bCs/>
                <w:iCs/>
              </w:rPr>
              <w:t>Анализ детских рисунков</w:t>
            </w:r>
          </w:p>
        </w:tc>
      </w:tr>
    </w:tbl>
    <w:p w:rsidR="00CA2E3A" w:rsidRPr="00901C84" w:rsidRDefault="00CA2E3A" w:rsidP="00211F9E">
      <w:pPr>
        <w:widowControl w:val="0"/>
        <w:tabs>
          <w:tab w:val="left" w:pos="426"/>
        </w:tabs>
        <w:autoSpaceDE w:val="0"/>
        <w:autoSpaceDN w:val="0"/>
        <w:adjustRightInd w:val="0"/>
        <w:spacing w:line="360" w:lineRule="auto"/>
        <w:ind w:firstLine="709"/>
        <w:jc w:val="both"/>
        <w:rPr>
          <w:b/>
          <w:bCs/>
          <w:i/>
          <w:iCs/>
          <w:color w:val="FF0000"/>
          <w:sz w:val="28"/>
          <w:szCs w:val="28"/>
        </w:rPr>
      </w:pPr>
      <w:r w:rsidRPr="00901C84">
        <w:rPr>
          <w:b/>
          <w:bCs/>
          <w:i/>
          <w:iCs/>
          <w:color w:val="FF0000"/>
          <w:sz w:val="28"/>
          <w:szCs w:val="28"/>
        </w:rPr>
        <w:t xml:space="preserve"> </w:t>
      </w:r>
    </w:p>
    <w:p w:rsidR="00CA2E3A" w:rsidRDefault="00CA2E3A" w:rsidP="00211F9E">
      <w:pPr>
        <w:widowControl w:val="0"/>
        <w:tabs>
          <w:tab w:val="left" w:pos="426"/>
        </w:tabs>
        <w:autoSpaceDE w:val="0"/>
        <w:autoSpaceDN w:val="0"/>
        <w:adjustRightInd w:val="0"/>
        <w:spacing w:line="360" w:lineRule="auto"/>
        <w:ind w:firstLine="709"/>
        <w:jc w:val="both"/>
        <w:rPr>
          <w:b/>
          <w:bCs/>
          <w:iCs/>
          <w:sz w:val="28"/>
          <w:szCs w:val="28"/>
        </w:rPr>
      </w:pPr>
    </w:p>
    <w:p w:rsidR="00CA2E3A" w:rsidRDefault="00CA2E3A" w:rsidP="00211F9E">
      <w:pPr>
        <w:widowControl w:val="0"/>
        <w:tabs>
          <w:tab w:val="left" w:pos="426"/>
        </w:tabs>
        <w:autoSpaceDE w:val="0"/>
        <w:autoSpaceDN w:val="0"/>
        <w:adjustRightInd w:val="0"/>
        <w:spacing w:line="360" w:lineRule="auto"/>
        <w:ind w:firstLine="709"/>
        <w:jc w:val="both"/>
        <w:rPr>
          <w:b/>
          <w:bCs/>
          <w:iCs/>
          <w:sz w:val="28"/>
          <w:szCs w:val="28"/>
        </w:rPr>
      </w:pPr>
    </w:p>
    <w:p w:rsidR="00CA2E3A" w:rsidRPr="00901C84" w:rsidRDefault="00CA2E3A" w:rsidP="00211F9E">
      <w:pPr>
        <w:widowControl w:val="0"/>
        <w:tabs>
          <w:tab w:val="left" w:pos="426"/>
        </w:tabs>
        <w:autoSpaceDE w:val="0"/>
        <w:autoSpaceDN w:val="0"/>
        <w:adjustRightInd w:val="0"/>
        <w:spacing w:line="360" w:lineRule="auto"/>
        <w:ind w:firstLine="709"/>
        <w:jc w:val="both"/>
        <w:rPr>
          <w:b/>
          <w:bCs/>
          <w:iCs/>
          <w:sz w:val="28"/>
          <w:szCs w:val="28"/>
        </w:rPr>
      </w:pPr>
      <w:r w:rsidRPr="00901C84">
        <w:rPr>
          <w:b/>
          <w:bCs/>
          <w:iCs/>
          <w:sz w:val="28"/>
          <w:szCs w:val="28"/>
        </w:rPr>
        <w:t>2 год обучения</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440"/>
        <w:gridCol w:w="2160"/>
        <w:gridCol w:w="1980"/>
        <w:gridCol w:w="1620"/>
        <w:gridCol w:w="1785"/>
      </w:tblGrid>
      <w:tr w:rsidR="00CA2E3A" w:rsidRPr="00FE2E84" w:rsidTr="00296BB8">
        <w:tc>
          <w:tcPr>
            <w:tcW w:w="1440" w:type="dxa"/>
          </w:tcPr>
          <w:p w:rsidR="00CA2E3A" w:rsidRPr="00FE2E84" w:rsidRDefault="00CA2E3A" w:rsidP="00FE2E84">
            <w:r w:rsidRPr="00FE2E84">
              <w:t>Раздел программы</w:t>
            </w:r>
          </w:p>
        </w:tc>
        <w:tc>
          <w:tcPr>
            <w:tcW w:w="1440" w:type="dxa"/>
          </w:tcPr>
          <w:p w:rsidR="00CA2E3A" w:rsidRPr="00FE2E84" w:rsidRDefault="00CA2E3A" w:rsidP="00FE2E84">
            <w:r w:rsidRPr="00FE2E84">
              <w:t>Формы занятий</w:t>
            </w:r>
          </w:p>
        </w:tc>
        <w:tc>
          <w:tcPr>
            <w:tcW w:w="2160" w:type="dxa"/>
          </w:tcPr>
          <w:p w:rsidR="00CA2E3A" w:rsidRPr="00FE2E84" w:rsidRDefault="00CA2E3A" w:rsidP="00FE2E84">
            <w:r w:rsidRPr="00FE2E84">
              <w:t>Приемы и методы организации образовательного процесса (в рамках занятия)</w:t>
            </w:r>
          </w:p>
        </w:tc>
        <w:tc>
          <w:tcPr>
            <w:tcW w:w="1980" w:type="dxa"/>
          </w:tcPr>
          <w:p w:rsidR="00CA2E3A" w:rsidRPr="00FE2E84" w:rsidRDefault="00CA2E3A" w:rsidP="00FE2E84">
            <w:r w:rsidRPr="00FE2E84">
              <w:t>Дидактический материал</w:t>
            </w:r>
          </w:p>
        </w:tc>
        <w:tc>
          <w:tcPr>
            <w:tcW w:w="1620" w:type="dxa"/>
          </w:tcPr>
          <w:p w:rsidR="00CA2E3A" w:rsidRPr="00FE2E84" w:rsidRDefault="00CA2E3A" w:rsidP="00FE2E84">
            <w:r w:rsidRPr="00FE2E84">
              <w:t>Техническое оснащение</w:t>
            </w:r>
          </w:p>
        </w:tc>
        <w:tc>
          <w:tcPr>
            <w:tcW w:w="1785" w:type="dxa"/>
          </w:tcPr>
          <w:p w:rsidR="00CA2E3A" w:rsidRPr="00FE2E84" w:rsidRDefault="00CA2E3A" w:rsidP="00FE2E84">
            <w:r w:rsidRPr="00FE2E84">
              <w:t>Формы подведения итогов</w:t>
            </w:r>
          </w:p>
        </w:tc>
      </w:tr>
      <w:tr w:rsidR="00CA2E3A" w:rsidRPr="00FE2E84" w:rsidTr="00296BB8">
        <w:tc>
          <w:tcPr>
            <w:tcW w:w="1440" w:type="dxa"/>
          </w:tcPr>
          <w:p w:rsidR="00CA2E3A" w:rsidRPr="00FE2E84" w:rsidRDefault="00CA2E3A" w:rsidP="00FE2E84">
            <w:r w:rsidRPr="00FE2E84">
              <w:t>Искусство вокруг нас</w:t>
            </w:r>
          </w:p>
        </w:tc>
        <w:tc>
          <w:tcPr>
            <w:tcW w:w="1440" w:type="dxa"/>
          </w:tcPr>
          <w:p w:rsidR="00CA2E3A" w:rsidRPr="00FE2E84" w:rsidRDefault="00CA2E3A" w:rsidP="00FE2E84">
            <w:r w:rsidRPr="00FE2E84">
              <w:t>Беседа, рассматривание, индивидуальное консультирование во время практической работы, экскурсия в музей</w:t>
            </w:r>
          </w:p>
        </w:tc>
        <w:tc>
          <w:tcPr>
            <w:tcW w:w="2160" w:type="dxa"/>
          </w:tcPr>
          <w:p w:rsidR="00CA2E3A" w:rsidRPr="00FE2E84" w:rsidRDefault="00CA2E3A" w:rsidP="00FE2E84">
            <w:r w:rsidRPr="00FE2E84">
              <w:t>Словесный метод, наглядный метод,</w:t>
            </w:r>
          </w:p>
          <w:p w:rsidR="00CA2E3A" w:rsidRPr="00FE2E84" w:rsidRDefault="00CA2E3A" w:rsidP="00FE2E84">
            <w:r w:rsidRPr="00FE2E84">
              <w:t xml:space="preserve">Практический метод, </w:t>
            </w:r>
          </w:p>
        </w:tc>
        <w:tc>
          <w:tcPr>
            <w:tcW w:w="1980" w:type="dxa"/>
          </w:tcPr>
          <w:p w:rsidR="00CA2E3A" w:rsidRPr="00FE2E84" w:rsidRDefault="00CA2E3A" w:rsidP="00FE2E84">
            <w:r w:rsidRPr="00FE2E84">
              <w:t>Материал к беседе, репродукции картин, презентация, видео: «Мастер - класс по росписи платка», лепные игрушки, расписная посуда, таблицы по росписи,( таблицы) этапы работы, образцы открыток</w:t>
            </w:r>
          </w:p>
        </w:tc>
        <w:tc>
          <w:tcPr>
            <w:tcW w:w="1620" w:type="dxa"/>
          </w:tcPr>
          <w:p w:rsidR="00CA2E3A" w:rsidRPr="00FE2E84" w:rsidRDefault="00CA2E3A" w:rsidP="00FE2E84">
            <w:r w:rsidRPr="00FE2E84">
              <w:t>ИКТ, фотоаппара</w:t>
            </w:r>
            <w:r>
              <w:t>т</w:t>
            </w:r>
            <w:r w:rsidRPr="00FE2E84">
              <w:t>, выход в интернет</w:t>
            </w:r>
          </w:p>
        </w:tc>
        <w:tc>
          <w:tcPr>
            <w:tcW w:w="1785" w:type="dxa"/>
          </w:tcPr>
          <w:p w:rsidR="00CA2E3A" w:rsidRPr="00FE2E84" w:rsidRDefault="00CA2E3A" w:rsidP="00FE2E84">
            <w:r w:rsidRPr="00FE2E84">
              <w:t>опрос, анализ работ, выставка</w:t>
            </w:r>
          </w:p>
        </w:tc>
      </w:tr>
      <w:tr w:rsidR="00CA2E3A" w:rsidRPr="00FE2E84" w:rsidTr="00296BB8">
        <w:tc>
          <w:tcPr>
            <w:tcW w:w="1440" w:type="dxa"/>
          </w:tcPr>
          <w:p w:rsidR="00CA2E3A" w:rsidRPr="00FE2E84" w:rsidRDefault="00CA2E3A" w:rsidP="00FE2E84">
            <w:r w:rsidRPr="00FE2E84">
              <w:t>Истоки родного искусства</w:t>
            </w:r>
          </w:p>
        </w:tc>
        <w:tc>
          <w:tcPr>
            <w:tcW w:w="1440" w:type="dxa"/>
          </w:tcPr>
          <w:p w:rsidR="00CA2E3A" w:rsidRPr="00FE2E84" w:rsidRDefault="00CA2E3A" w:rsidP="00FE2E84">
            <w:r w:rsidRPr="00FE2E84">
              <w:t>Экскурсия в музей, индивидуальное консультирование во время практической работы, фронтальная работа, индивидуальное консультирование по работе над итоговой работой, работа с родителями.</w:t>
            </w:r>
          </w:p>
        </w:tc>
        <w:tc>
          <w:tcPr>
            <w:tcW w:w="2160" w:type="dxa"/>
          </w:tcPr>
          <w:p w:rsidR="00CA2E3A" w:rsidRPr="00FE2E84" w:rsidRDefault="00CA2E3A" w:rsidP="00FE2E84">
            <w:r w:rsidRPr="00FE2E84">
              <w:t>Объяснительно-иллюстративный метод, наглядный, педагогического рисунка, демонстрации</w:t>
            </w:r>
          </w:p>
        </w:tc>
        <w:tc>
          <w:tcPr>
            <w:tcW w:w="1980" w:type="dxa"/>
          </w:tcPr>
          <w:p w:rsidR="00CA2E3A" w:rsidRPr="00FE2E84" w:rsidRDefault="00CA2E3A" w:rsidP="00FE2E84">
            <w:r w:rsidRPr="00FE2E84">
              <w:t xml:space="preserve">Таблицы по теме народного костюма. Видам деревянного зодчества, видеоряд: «Ярмарка в Енисейске». Оформленные работы </w:t>
            </w:r>
          </w:p>
        </w:tc>
        <w:tc>
          <w:tcPr>
            <w:tcW w:w="1620" w:type="dxa"/>
          </w:tcPr>
          <w:p w:rsidR="00CA2E3A" w:rsidRPr="00FE2E84" w:rsidRDefault="00CA2E3A" w:rsidP="00FE2E84">
            <w:r w:rsidRPr="00FE2E84">
              <w:t>Компьютер, стенд, фотоаппарат</w:t>
            </w:r>
          </w:p>
        </w:tc>
        <w:tc>
          <w:tcPr>
            <w:tcW w:w="1785" w:type="dxa"/>
          </w:tcPr>
          <w:p w:rsidR="00CA2E3A" w:rsidRPr="00FE2E84" w:rsidRDefault="00CA2E3A" w:rsidP="00FE2E84">
            <w:r w:rsidRPr="00FE2E84">
              <w:t>Словарная работа, выставка, анализ произведений. Защита  итоговой композиции.</w:t>
            </w:r>
          </w:p>
        </w:tc>
      </w:tr>
    </w:tbl>
    <w:p w:rsidR="00CA2E3A" w:rsidRPr="00901C84" w:rsidRDefault="00CA2E3A" w:rsidP="00211F9E">
      <w:pPr>
        <w:widowControl w:val="0"/>
        <w:tabs>
          <w:tab w:val="left" w:pos="426"/>
        </w:tabs>
        <w:autoSpaceDE w:val="0"/>
        <w:autoSpaceDN w:val="0"/>
        <w:adjustRightInd w:val="0"/>
        <w:spacing w:line="360" w:lineRule="auto"/>
        <w:ind w:firstLine="709"/>
        <w:jc w:val="both"/>
        <w:rPr>
          <w:b/>
          <w:bCs/>
          <w:iCs/>
          <w:sz w:val="28"/>
          <w:szCs w:val="28"/>
        </w:rPr>
      </w:pPr>
    </w:p>
    <w:p w:rsidR="00CA2E3A" w:rsidRPr="00901C84" w:rsidRDefault="00CA2E3A" w:rsidP="00211F9E">
      <w:pPr>
        <w:widowControl w:val="0"/>
        <w:tabs>
          <w:tab w:val="left" w:pos="426"/>
        </w:tabs>
        <w:autoSpaceDE w:val="0"/>
        <w:autoSpaceDN w:val="0"/>
        <w:adjustRightInd w:val="0"/>
        <w:spacing w:line="360" w:lineRule="auto"/>
        <w:ind w:firstLine="709"/>
        <w:jc w:val="both"/>
        <w:rPr>
          <w:b/>
          <w:bCs/>
          <w:iCs/>
          <w:sz w:val="28"/>
          <w:szCs w:val="28"/>
        </w:rPr>
      </w:pPr>
      <w:r w:rsidRPr="00901C84">
        <w:rPr>
          <w:b/>
          <w:bCs/>
          <w:iCs/>
          <w:sz w:val="28"/>
          <w:szCs w:val="28"/>
        </w:rPr>
        <w:t>3 год обучения</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620"/>
        <w:gridCol w:w="2160"/>
        <w:gridCol w:w="1980"/>
        <w:gridCol w:w="1620"/>
        <w:gridCol w:w="1785"/>
      </w:tblGrid>
      <w:tr w:rsidR="00CA2E3A" w:rsidRPr="007C2695" w:rsidTr="007C2695">
        <w:tc>
          <w:tcPr>
            <w:tcW w:w="1260" w:type="dxa"/>
          </w:tcPr>
          <w:p w:rsidR="00CA2E3A" w:rsidRPr="007C2695" w:rsidRDefault="00CA2E3A" w:rsidP="007C2695">
            <w:r w:rsidRPr="007C2695">
              <w:t>Раздел программы</w:t>
            </w:r>
          </w:p>
        </w:tc>
        <w:tc>
          <w:tcPr>
            <w:tcW w:w="1620" w:type="dxa"/>
          </w:tcPr>
          <w:p w:rsidR="00CA2E3A" w:rsidRPr="007C2695" w:rsidRDefault="00CA2E3A" w:rsidP="007C2695">
            <w:r w:rsidRPr="007C2695">
              <w:t>Формы занятий</w:t>
            </w:r>
          </w:p>
        </w:tc>
        <w:tc>
          <w:tcPr>
            <w:tcW w:w="2160" w:type="dxa"/>
          </w:tcPr>
          <w:p w:rsidR="00CA2E3A" w:rsidRPr="007C2695" w:rsidRDefault="00CA2E3A" w:rsidP="007C2695">
            <w:r w:rsidRPr="007C2695">
              <w:t>Приемы и методы организации образовательного процесса(в рамках занятия)</w:t>
            </w:r>
          </w:p>
        </w:tc>
        <w:tc>
          <w:tcPr>
            <w:tcW w:w="1980" w:type="dxa"/>
          </w:tcPr>
          <w:p w:rsidR="00CA2E3A" w:rsidRPr="007C2695" w:rsidRDefault="00CA2E3A" w:rsidP="007C2695">
            <w:r w:rsidRPr="007C2695">
              <w:t>Дидактический материал</w:t>
            </w:r>
          </w:p>
        </w:tc>
        <w:tc>
          <w:tcPr>
            <w:tcW w:w="1620" w:type="dxa"/>
          </w:tcPr>
          <w:p w:rsidR="00CA2E3A" w:rsidRPr="007C2695" w:rsidRDefault="00CA2E3A" w:rsidP="007C2695">
            <w:r w:rsidRPr="007C2695">
              <w:t>Техническое оснащение</w:t>
            </w:r>
          </w:p>
        </w:tc>
        <w:tc>
          <w:tcPr>
            <w:tcW w:w="1785" w:type="dxa"/>
          </w:tcPr>
          <w:p w:rsidR="00CA2E3A" w:rsidRPr="007C2695" w:rsidRDefault="00CA2E3A" w:rsidP="007C2695">
            <w:r w:rsidRPr="007C2695">
              <w:t>Формы подведения итогов</w:t>
            </w:r>
          </w:p>
        </w:tc>
      </w:tr>
      <w:tr w:rsidR="00CA2E3A" w:rsidRPr="007C2695" w:rsidTr="007C2695">
        <w:tc>
          <w:tcPr>
            <w:tcW w:w="1260" w:type="dxa"/>
          </w:tcPr>
          <w:p w:rsidR="00CA2E3A" w:rsidRPr="007C2695" w:rsidRDefault="00CA2E3A" w:rsidP="007C2695">
            <w:r w:rsidRPr="007C2695">
              <w:t>Вводное занятие</w:t>
            </w:r>
          </w:p>
        </w:tc>
        <w:tc>
          <w:tcPr>
            <w:tcW w:w="1620" w:type="dxa"/>
          </w:tcPr>
          <w:p w:rsidR="00CA2E3A" w:rsidRPr="007C2695" w:rsidRDefault="00CA2E3A" w:rsidP="007C2695">
            <w:r w:rsidRPr="007C2695">
              <w:t>беседа</w:t>
            </w:r>
          </w:p>
        </w:tc>
        <w:tc>
          <w:tcPr>
            <w:tcW w:w="2160" w:type="dxa"/>
          </w:tcPr>
          <w:p w:rsidR="00CA2E3A" w:rsidRPr="007C2695" w:rsidRDefault="00CA2E3A" w:rsidP="007C2695">
            <w:r w:rsidRPr="007C2695">
              <w:t>Словесный метод, наглядный метод</w:t>
            </w:r>
          </w:p>
        </w:tc>
        <w:tc>
          <w:tcPr>
            <w:tcW w:w="1980" w:type="dxa"/>
          </w:tcPr>
          <w:p w:rsidR="00CA2E3A" w:rsidRPr="007C2695" w:rsidRDefault="00CA2E3A" w:rsidP="007C2695">
            <w:r w:rsidRPr="007C2695">
              <w:t>Материал к беседе, репродукции картин, презентация</w:t>
            </w:r>
          </w:p>
        </w:tc>
        <w:tc>
          <w:tcPr>
            <w:tcW w:w="1620" w:type="dxa"/>
          </w:tcPr>
          <w:p w:rsidR="00CA2E3A" w:rsidRPr="007C2695" w:rsidRDefault="00CA2E3A" w:rsidP="007C2695">
            <w:r w:rsidRPr="007C2695">
              <w:t>ИКТ, фотоаппарат</w:t>
            </w:r>
          </w:p>
        </w:tc>
        <w:tc>
          <w:tcPr>
            <w:tcW w:w="1785" w:type="dxa"/>
          </w:tcPr>
          <w:p w:rsidR="00CA2E3A" w:rsidRPr="007C2695" w:rsidRDefault="00CA2E3A" w:rsidP="007C2695">
            <w:r w:rsidRPr="007C2695">
              <w:t>беседа</w:t>
            </w:r>
          </w:p>
        </w:tc>
      </w:tr>
      <w:tr w:rsidR="00CA2E3A" w:rsidRPr="007C2695" w:rsidTr="007C2695">
        <w:tc>
          <w:tcPr>
            <w:tcW w:w="1260" w:type="dxa"/>
          </w:tcPr>
          <w:p w:rsidR="00CA2E3A" w:rsidRPr="007C2695" w:rsidRDefault="00CA2E3A" w:rsidP="007C2695">
            <w:r>
              <w:t>П</w:t>
            </w:r>
            <w:r w:rsidRPr="007C2695">
              <w:t>ленэр</w:t>
            </w:r>
          </w:p>
        </w:tc>
        <w:tc>
          <w:tcPr>
            <w:tcW w:w="1620" w:type="dxa"/>
          </w:tcPr>
          <w:p w:rsidR="00CA2E3A" w:rsidRPr="007C2695" w:rsidRDefault="00CA2E3A" w:rsidP="007C2695">
            <w:r w:rsidRPr="007C2695">
              <w:t>Экскурсия,</w:t>
            </w:r>
          </w:p>
          <w:p w:rsidR="00CA2E3A" w:rsidRPr="007C2695" w:rsidRDefault="00CA2E3A" w:rsidP="007C2695">
            <w:r w:rsidRPr="007C2695">
              <w:t>Индивидуальное консультирование,</w:t>
            </w:r>
          </w:p>
          <w:p w:rsidR="00CA2E3A" w:rsidRPr="007C2695" w:rsidRDefault="00CA2E3A" w:rsidP="007C2695">
            <w:r w:rsidRPr="007C2695">
              <w:t>Практическая самостоятельная работа, выставка</w:t>
            </w:r>
          </w:p>
        </w:tc>
        <w:tc>
          <w:tcPr>
            <w:tcW w:w="2160" w:type="dxa"/>
          </w:tcPr>
          <w:p w:rsidR="00CA2E3A" w:rsidRPr="007C2695" w:rsidRDefault="00CA2E3A" w:rsidP="007C2695">
            <w:r w:rsidRPr="007C2695">
              <w:t>Метод упражнений. Словесный метод, наглядный метод, практический метод, педагогического рисунка</w:t>
            </w:r>
          </w:p>
        </w:tc>
        <w:tc>
          <w:tcPr>
            <w:tcW w:w="1980" w:type="dxa"/>
          </w:tcPr>
          <w:p w:rsidR="00CA2E3A" w:rsidRPr="007C2695" w:rsidRDefault="00CA2E3A" w:rsidP="007C2695">
            <w:r w:rsidRPr="007C2695">
              <w:t>Репродукции картин русских передвижников, детские рисунки</w:t>
            </w:r>
          </w:p>
        </w:tc>
        <w:tc>
          <w:tcPr>
            <w:tcW w:w="1620" w:type="dxa"/>
          </w:tcPr>
          <w:p w:rsidR="00CA2E3A" w:rsidRPr="007C2695" w:rsidRDefault="00CA2E3A" w:rsidP="007C2695">
            <w:r w:rsidRPr="007C2695">
              <w:t xml:space="preserve">фотоаппарат </w:t>
            </w:r>
          </w:p>
          <w:p w:rsidR="00CA2E3A" w:rsidRPr="007C2695" w:rsidRDefault="00CA2E3A" w:rsidP="007C2695"/>
        </w:tc>
        <w:tc>
          <w:tcPr>
            <w:tcW w:w="1785" w:type="dxa"/>
          </w:tcPr>
          <w:p w:rsidR="00CA2E3A" w:rsidRPr="007C2695" w:rsidRDefault="00CA2E3A" w:rsidP="007C2695">
            <w:r w:rsidRPr="007C2695">
              <w:t>Просмотр, выставка</w:t>
            </w:r>
          </w:p>
        </w:tc>
      </w:tr>
      <w:tr w:rsidR="00CA2E3A" w:rsidRPr="007C2695" w:rsidTr="007C2695">
        <w:tc>
          <w:tcPr>
            <w:tcW w:w="1260" w:type="dxa"/>
          </w:tcPr>
          <w:p w:rsidR="00CA2E3A" w:rsidRPr="007C2695" w:rsidRDefault="00CA2E3A" w:rsidP="007C2695">
            <w:r>
              <w:t>Р</w:t>
            </w:r>
            <w:r w:rsidRPr="007C2695">
              <w:t>рисунок</w:t>
            </w:r>
          </w:p>
        </w:tc>
        <w:tc>
          <w:tcPr>
            <w:tcW w:w="1620" w:type="dxa"/>
          </w:tcPr>
          <w:p w:rsidR="00CA2E3A" w:rsidRPr="007C2695" w:rsidRDefault="00CA2E3A" w:rsidP="007C2695">
            <w:r w:rsidRPr="007C2695">
              <w:t>Индивидуальное консультирование, упражнения- индивидульные, коллективные, беседы, упражнения, анализ</w:t>
            </w:r>
          </w:p>
          <w:p w:rsidR="00CA2E3A" w:rsidRPr="007C2695" w:rsidRDefault="00CA2E3A" w:rsidP="007C2695"/>
        </w:tc>
        <w:tc>
          <w:tcPr>
            <w:tcW w:w="2160" w:type="dxa"/>
          </w:tcPr>
          <w:p w:rsidR="00CA2E3A" w:rsidRPr="007C2695" w:rsidRDefault="00CA2E3A" w:rsidP="007C2695">
            <w:r w:rsidRPr="007C2695">
              <w:t>Метод педагогического рисунка, метод упражнений, практический метод, индивидуального консультирования  дидактической игры</w:t>
            </w:r>
          </w:p>
        </w:tc>
        <w:tc>
          <w:tcPr>
            <w:tcW w:w="1980" w:type="dxa"/>
          </w:tcPr>
          <w:p w:rsidR="00CA2E3A" w:rsidRPr="007C2695" w:rsidRDefault="00CA2E3A" w:rsidP="007C2695">
            <w:r w:rsidRPr="007C2695">
              <w:t>Репродукции настольные игры, Графические композиции. Предметы из натурного фонда, таблицы по основам композиции,</w:t>
            </w:r>
          </w:p>
          <w:p w:rsidR="00CA2E3A" w:rsidRPr="007C2695" w:rsidRDefault="00CA2E3A" w:rsidP="007C2695">
            <w:r w:rsidRPr="007C2695">
              <w:t>Таблицы и схемы по рисунку и графике</w:t>
            </w:r>
          </w:p>
        </w:tc>
        <w:tc>
          <w:tcPr>
            <w:tcW w:w="1620" w:type="dxa"/>
          </w:tcPr>
          <w:p w:rsidR="00CA2E3A" w:rsidRPr="007C2695" w:rsidRDefault="00CA2E3A" w:rsidP="007C2695">
            <w:r w:rsidRPr="007C2695">
              <w:t>Компьютер, фотоаппарат, стенд для итоговой выставки работ</w:t>
            </w:r>
          </w:p>
        </w:tc>
        <w:tc>
          <w:tcPr>
            <w:tcW w:w="1785" w:type="dxa"/>
          </w:tcPr>
          <w:p w:rsidR="00CA2E3A" w:rsidRPr="007C2695" w:rsidRDefault="00CA2E3A" w:rsidP="007C2695">
            <w:r w:rsidRPr="007C2695">
              <w:t>перфокарты тесты, выставки</w:t>
            </w:r>
          </w:p>
        </w:tc>
      </w:tr>
      <w:tr w:rsidR="00CA2E3A" w:rsidRPr="007C2695" w:rsidTr="007C2695">
        <w:tc>
          <w:tcPr>
            <w:tcW w:w="1260" w:type="dxa"/>
          </w:tcPr>
          <w:p w:rsidR="00CA2E3A" w:rsidRPr="007C2695" w:rsidRDefault="00CA2E3A" w:rsidP="007C2695">
            <w:r w:rsidRPr="007C2695">
              <w:t>Основы цветоведения. Живопись</w:t>
            </w:r>
          </w:p>
        </w:tc>
        <w:tc>
          <w:tcPr>
            <w:tcW w:w="1620" w:type="dxa"/>
          </w:tcPr>
          <w:p w:rsidR="00CA2E3A" w:rsidRPr="007C2695" w:rsidRDefault="00CA2E3A" w:rsidP="007C2695">
            <w:r w:rsidRPr="007C2695">
              <w:t>Индивидуальное консультирование во время практической работы, просмотр видео материалов Прослушивание аудиозаписей, рассматривание репродукций, виртуальная экскурсия в музей, анализ</w:t>
            </w:r>
          </w:p>
        </w:tc>
        <w:tc>
          <w:tcPr>
            <w:tcW w:w="2160" w:type="dxa"/>
          </w:tcPr>
          <w:p w:rsidR="00CA2E3A" w:rsidRPr="007C2695" w:rsidRDefault="00CA2E3A" w:rsidP="007C2695">
            <w:r w:rsidRPr="007C2695">
              <w:t>Наглядный, словесный, практический, педагогического рисунка</w:t>
            </w:r>
          </w:p>
        </w:tc>
        <w:tc>
          <w:tcPr>
            <w:tcW w:w="1980" w:type="dxa"/>
          </w:tcPr>
          <w:p w:rsidR="00CA2E3A" w:rsidRPr="007C2695" w:rsidRDefault="00CA2E3A" w:rsidP="007C2695">
            <w:r w:rsidRPr="007C2695">
              <w:t xml:space="preserve">Видео, звуковой, зрительный ряд. Картины художников импрессионистов, передвижников, таблицы по цветоведению, картины художников оригиналы (местные), игры по </w:t>
            </w:r>
          </w:p>
          <w:p w:rsidR="00CA2E3A" w:rsidRPr="007C2695" w:rsidRDefault="00CA2E3A" w:rsidP="007C2695">
            <w:r w:rsidRPr="007C2695">
              <w:t xml:space="preserve">цветоведению, детские работы, диски – виртуальные музеи, презентации. </w:t>
            </w:r>
          </w:p>
        </w:tc>
        <w:tc>
          <w:tcPr>
            <w:tcW w:w="1620" w:type="dxa"/>
          </w:tcPr>
          <w:p w:rsidR="00CA2E3A" w:rsidRPr="007C2695" w:rsidRDefault="00CA2E3A" w:rsidP="007C2695">
            <w:r w:rsidRPr="007C2695">
              <w:t xml:space="preserve">Компьютер, фотоаппарат. </w:t>
            </w:r>
          </w:p>
        </w:tc>
        <w:tc>
          <w:tcPr>
            <w:tcW w:w="1785" w:type="dxa"/>
          </w:tcPr>
          <w:p w:rsidR="00CA2E3A" w:rsidRPr="007C2695" w:rsidRDefault="00CA2E3A" w:rsidP="007C2695">
            <w:r w:rsidRPr="007C2695">
              <w:t>Анализ детских работ, опрос, выставка</w:t>
            </w:r>
          </w:p>
        </w:tc>
      </w:tr>
      <w:tr w:rsidR="00CA2E3A" w:rsidRPr="007C2695" w:rsidTr="007C2695">
        <w:tc>
          <w:tcPr>
            <w:tcW w:w="1260" w:type="dxa"/>
          </w:tcPr>
          <w:p w:rsidR="00CA2E3A" w:rsidRPr="007C2695" w:rsidRDefault="00CA2E3A" w:rsidP="007C2695">
            <w:r w:rsidRPr="007C2695">
              <w:t>ДПИ</w:t>
            </w:r>
          </w:p>
        </w:tc>
        <w:tc>
          <w:tcPr>
            <w:tcW w:w="1620" w:type="dxa"/>
          </w:tcPr>
          <w:p w:rsidR="00CA2E3A" w:rsidRPr="007C2695" w:rsidRDefault="00CA2E3A" w:rsidP="007C2695">
            <w:r w:rsidRPr="007C2695">
              <w:t>Экскурсия в музей. Просмотр произведений, прослушивание музыкальных произведений, анализ, упражнения, сравнения</w:t>
            </w:r>
          </w:p>
        </w:tc>
        <w:tc>
          <w:tcPr>
            <w:tcW w:w="2160" w:type="dxa"/>
          </w:tcPr>
          <w:p w:rsidR="00CA2E3A" w:rsidRPr="007C2695" w:rsidRDefault="00CA2E3A" w:rsidP="007C2695">
            <w:r w:rsidRPr="007C2695">
              <w:t>Демонстрации, наглядный. Словесный, объяснительно-иллюстративный, педагогического рисунка, беседа, практический</w:t>
            </w:r>
          </w:p>
        </w:tc>
        <w:tc>
          <w:tcPr>
            <w:tcW w:w="1980" w:type="dxa"/>
          </w:tcPr>
          <w:p w:rsidR="00CA2E3A" w:rsidRPr="007C2695" w:rsidRDefault="00CA2E3A" w:rsidP="007C2695">
            <w:r w:rsidRPr="007C2695">
              <w:t>Таблицы по стилизации, декоративному рисованию, предметы быта с декором, таблицы с «Полхов –Майданской росписью», примеры детских работ</w:t>
            </w:r>
          </w:p>
        </w:tc>
        <w:tc>
          <w:tcPr>
            <w:tcW w:w="1620" w:type="dxa"/>
          </w:tcPr>
          <w:p w:rsidR="00CA2E3A" w:rsidRPr="007C2695" w:rsidRDefault="00CA2E3A" w:rsidP="007C2695">
            <w:r w:rsidRPr="007C2695">
              <w:t>Компьютер, фотоаппарат</w:t>
            </w:r>
          </w:p>
        </w:tc>
        <w:tc>
          <w:tcPr>
            <w:tcW w:w="1785" w:type="dxa"/>
          </w:tcPr>
          <w:p w:rsidR="00CA2E3A" w:rsidRPr="007C2695" w:rsidRDefault="00CA2E3A" w:rsidP="007C2695">
            <w:r w:rsidRPr="007C2695">
              <w:t>Анализ картин, изделий, отбор произведений на выставку.</w:t>
            </w:r>
          </w:p>
        </w:tc>
      </w:tr>
      <w:tr w:rsidR="00CA2E3A" w:rsidRPr="007C2695" w:rsidTr="007C2695">
        <w:tc>
          <w:tcPr>
            <w:tcW w:w="1260" w:type="dxa"/>
          </w:tcPr>
          <w:p w:rsidR="00CA2E3A" w:rsidRPr="007C2695" w:rsidRDefault="00CA2E3A" w:rsidP="007C2695">
            <w:r w:rsidRPr="007C2695">
              <w:t>Мягкий материал</w:t>
            </w:r>
          </w:p>
        </w:tc>
        <w:tc>
          <w:tcPr>
            <w:tcW w:w="1620" w:type="dxa"/>
          </w:tcPr>
          <w:p w:rsidR="00CA2E3A" w:rsidRPr="007C2695" w:rsidRDefault="00CA2E3A" w:rsidP="007C2695">
            <w:r w:rsidRPr="007C2695">
              <w:t>Виртуальная экскурсия, беседы, практические упражнения, просмотр картин , детских рисунков, анализ, индивидуальная и фронтальная работа</w:t>
            </w:r>
          </w:p>
        </w:tc>
        <w:tc>
          <w:tcPr>
            <w:tcW w:w="2160" w:type="dxa"/>
          </w:tcPr>
          <w:p w:rsidR="00CA2E3A" w:rsidRPr="007C2695" w:rsidRDefault="00CA2E3A" w:rsidP="007C2695">
            <w:r w:rsidRPr="007C2695">
              <w:t>Наглядный, словесный, педагогического рисунка, беседа, практический, метод упражнений.</w:t>
            </w:r>
          </w:p>
        </w:tc>
        <w:tc>
          <w:tcPr>
            <w:tcW w:w="1980" w:type="dxa"/>
          </w:tcPr>
          <w:p w:rsidR="00CA2E3A" w:rsidRPr="007C2695" w:rsidRDefault="00CA2E3A" w:rsidP="007C2695">
            <w:r w:rsidRPr="007C2695">
              <w:t>Образцы работ, репродукции – оригиналы, презентации, фотографии</w:t>
            </w:r>
          </w:p>
        </w:tc>
        <w:tc>
          <w:tcPr>
            <w:tcW w:w="1620" w:type="dxa"/>
          </w:tcPr>
          <w:p w:rsidR="00CA2E3A" w:rsidRPr="007C2695" w:rsidRDefault="00CA2E3A" w:rsidP="007C2695">
            <w:r w:rsidRPr="007C2695">
              <w:t>Компьютер, фотоаппарат</w:t>
            </w:r>
          </w:p>
        </w:tc>
        <w:tc>
          <w:tcPr>
            <w:tcW w:w="1785" w:type="dxa"/>
          </w:tcPr>
          <w:p w:rsidR="00CA2E3A" w:rsidRPr="007C2695" w:rsidRDefault="00CA2E3A" w:rsidP="007C2695">
            <w:r w:rsidRPr="007C2695">
              <w:t>Выставка, анализ</w:t>
            </w:r>
          </w:p>
        </w:tc>
      </w:tr>
      <w:tr w:rsidR="00CA2E3A" w:rsidRPr="007C2695" w:rsidTr="007C2695">
        <w:tc>
          <w:tcPr>
            <w:tcW w:w="1260" w:type="dxa"/>
          </w:tcPr>
          <w:p w:rsidR="00CA2E3A" w:rsidRPr="007C2695" w:rsidRDefault="00CA2E3A" w:rsidP="007C2695">
            <w:r w:rsidRPr="007C2695">
              <w:t>Итоговое занятие</w:t>
            </w:r>
          </w:p>
        </w:tc>
        <w:tc>
          <w:tcPr>
            <w:tcW w:w="1620" w:type="dxa"/>
          </w:tcPr>
          <w:p w:rsidR="00CA2E3A" w:rsidRPr="007C2695" w:rsidRDefault="00CA2E3A" w:rsidP="007C2695">
            <w:r w:rsidRPr="007C2695">
              <w:t>Оформление работ, практика, индивидуальное консультирование</w:t>
            </w:r>
          </w:p>
        </w:tc>
        <w:tc>
          <w:tcPr>
            <w:tcW w:w="2160" w:type="dxa"/>
          </w:tcPr>
          <w:p w:rsidR="00CA2E3A" w:rsidRPr="007C2695" w:rsidRDefault="00CA2E3A" w:rsidP="007C2695">
            <w:r w:rsidRPr="007C2695">
              <w:t>Беседа, практический, дидактической игры</w:t>
            </w:r>
          </w:p>
        </w:tc>
        <w:tc>
          <w:tcPr>
            <w:tcW w:w="1980" w:type="dxa"/>
          </w:tcPr>
          <w:p w:rsidR="00CA2E3A" w:rsidRPr="007C2695" w:rsidRDefault="00CA2E3A" w:rsidP="007C2695">
            <w:r w:rsidRPr="007C2695">
              <w:t>Готовые оформленные работы</w:t>
            </w:r>
          </w:p>
        </w:tc>
        <w:tc>
          <w:tcPr>
            <w:tcW w:w="1620" w:type="dxa"/>
          </w:tcPr>
          <w:p w:rsidR="00CA2E3A" w:rsidRPr="007C2695" w:rsidRDefault="00CA2E3A" w:rsidP="007C2695">
            <w:r w:rsidRPr="007C2695">
              <w:t>----</w:t>
            </w:r>
          </w:p>
        </w:tc>
        <w:tc>
          <w:tcPr>
            <w:tcW w:w="1785" w:type="dxa"/>
          </w:tcPr>
          <w:p w:rsidR="00CA2E3A" w:rsidRDefault="00CA2E3A" w:rsidP="007C2695">
            <w:r w:rsidRPr="007C2695">
              <w:t>Выставка, просмотр</w:t>
            </w:r>
            <w:r>
              <w:t>,</w:t>
            </w:r>
          </w:p>
          <w:p w:rsidR="00CA2E3A" w:rsidRPr="007C2695" w:rsidRDefault="00CA2E3A" w:rsidP="007C2695">
            <w:r>
              <w:t>защита творческих проектов</w:t>
            </w:r>
          </w:p>
        </w:tc>
      </w:tr>
    </w:tbl>
    <w:p w:rsidR="00CA2E3A" w:rsidRPr="00901C84" w:rsidRDefault="00CA2E3A" w:rsidP="00211F9E">
      <w:pPr>
        <w:widowControl w:val="0"/>
        <w:tabs>
          <w:tab w:val="left" w:pos="426"/>
        </w:tabs>
        <w:autoSpaceDE w:val="0"/>
        <w:autoSpaceDN w:val="0"/>
        <w:adjustRightInd w:val="0"/>
        <w:spacing w:line="360" w:lineRule="auto"/>
        <w:ind w:firstLine="709"/>
        <w:jc w:val="both"/>
        <w:rPr>
          <w:b/>
          <w:bCs/>
          <w:iCs/>
          <w:sz w:val="28"/>
          <w:szCs w:val="28"/>
        </w:rPr>
      </w:pPr>
    </w:p>
    <w:p w:rsidR="00CA2E3A" w:rsidRPr="00901C84" w:rsidRDefault="00CA2E3A" w:rsidP="00211F9E">
      <w:pPr>
        <w:widowControl w:val="0"/>
        <w:autoSpaceDE w:val="0"/>
        <w:autoSpaceDN w:val="0"/>
        <w:adjustRightInd w:val="0"/>
        <w:ind w:firstLine="709"/>
        <w:jc w:val="both"/>
        <w:rPr>
          <w:sz w:val="28"/>
          <w:szCs w:val="28"/>
        </w:rPr>
      </w:pPr>
    </w:p>
    <w:p w:rsidR="00CA2E3A" w:rsidRPr="00C339EE" w:rsidRDefault="00CA2E3A" w:rsidP="007C2695">
      <w:pPr>
        <w:jc w:val="center"/>
        <w:rPr>
          <w:b/>
          <w:sz w:val="28"/>
          <w:szCs w:val="28"/>
        </w:rPr>
      </w:pPr>
      <w:r w:rsidRPr="00C339EE">
        <w:rPr>
          <w:b/>
          <w:sz w:val="28"/>
          <w:szCs w:val="28"/>
        </w:rPr>
        <w:t>2.5. СПИСОК ЛИТЕРАТУРЫ</w:t>
      </w:r>
    </w:p>
    <w:p w:rsidR="00CA2E3A" w:rsidRDefault="00CA2E3A" w:rsidP="007C2695">
      <w:pPr>
        <w:overflowPunct w:val="0"/>
        <w:autoSpaceDE w:val="0"/>
        <w:autoSpaceDN w:val="0"/>
        <w:adjustRightInd w:val="0"/>
        <w:jc w:val="center"/>
        <w:textAlignment w:val="baseline"/>
        <w:rPr>
          <w:sz w:val="28"/>
          <w:szCs w:val="28"/>
        </w:rPr>
      </w:pPr>
    </w:p>
    <w:p w:rsidR="00CA2E3A" w:rsidRDefault="00CA2E3A" w:rsidP="007C2695">
      <w:pPr>
        <w:jc w:val="center"/>
        <w:rPr>
          <w:b/>
          <w:sz w:val="28"/>
          <w:szCs w:val="28"/>
        </w:rPr>
      </w:pPr>
      <w:r w:rsidRPr="00D4368D">
        <w:rPr>
          <w:b/>
          <w:sz w:val="28"/>
          <w:szCs w:val="28"/>
        </w:rPr>
        <w:t>НОРМАТИВНО-ПРАВОВЫЕ   ДОКУМЕНТЫ</w:t>
      </w:r>
    </w:p>
    <w:p w:rsidR="00CA2E3A" w:rsidRDefault="00CA2E3A" w:rsidP="007C2695">
      <w:pPr>
        <w:jc w:val="center"/>
        <w:rPr>
          <w:b/>
          <w:sz w:val="28"/>
          <w:szCs w:val="28"/>
        </w:rPr>
      </w:pPr>
    </w:p>
    <w:p w:rsidR="00CA2E3A" w:rsidRPr="00901C84" w:rsidRDefault="00CA2E3A" w:rsidP="00FE2C8B">
      <w:pPr>
        <w:autoSpaceDE w:val="0"/>
        <w:autoSpaceDN w:val="0"/>
        <w:adjustRightInd w:val="0"/>
        <w:spacing w:line="276" w:lineRule="auto"/>
        <w:ind w:right="113" w:firstLine="709"/>
        <w:jc w:val="both"/>
        <w:rPr>
          <w:sz w:val="28"/>
          <w:szCs w:val="28"/>
        </w:rPr>
      </w:pPr>
      <w:r w:rsidRPr="00901C84">
        <w:rPr>
          <w:sz w:val="28"/>
          <w:szCs w:val="28"/>
        </w:rPr>
        <w:t>1. Федеральный закон Российской Федерации от 29 декабря 2012 г. № 273-ФЗ «Об образовании в Российской Федерации».</w:t>
      </w:r>
    </w:p>
    <w:p w:rsidR="00CA2E3A" w:rsidRPr="00901C84" w:rsidRDefault="00CA2E3A" w:rsidP="00FE2C8B">
      <w:pPr>
        <w:autoSpaceDE w:val="0"/>
        <w:autoSpaceDN w:val="0"/>
        <w:adjustRightInd w:val="0"/>
        <w:spacing w:line="276" w:lineRule="auto"/>
        <w:ind w:right="113" w:firstLine="709"/>
        <w:jc w:val="both"/>
        <w:rPr>
          <w:sz w:val="28"/>
          <w:szCs w:val="28"/>
        </w:rPr>
      </w:pPr>
      <w:r w:rsidRPr="00901C84">
        <w:rPr>
          <w:sz w:val="28"/>
          <w:szCs w:val="28"/>
        </w:rPr>
        <w:t>2. Концепция развития дополнительного образования детей, утвержденная распоряжением Правительства Российской Федерации от 4 сентября 2014 г. № 1726-р.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A2E3A" w:rsidRPr="00901C84" w:rsidRDefault="00CA2E3A" w:rsidP="00FE2C8B">
      <w:pPr>
        <w:autoSpaceDE w:val="0"/>
        <w:autoSpaceDN w:val="0"/>
        <w:adjustRightInd w:val="0"/>
        <w:spacing w:line="276" w:lineRule="auto"/>
        <w:ind w:right="113" w:firstLine="709"/>
        <w:jc w:val="both"/>
        <w:rPr>
          <w:sz w:val="28"/>
          <w:szCs w:val="28"/>
        </w:rPr>
      </w:pPr>
      <w:r w:rsidRPr="00901C84">
        <w:rPr>
          <w:sz w:val="28"/>
          <w:szCs w:val="28"/>
        </w:rPr>
        <w:t>4.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A2E3A" w:rsidRPr="00901C84" w:rsidRDefault="00CA2E3A" w:rsidP="00FE2C8B">
      <w:pPr>
        <w:autoSpaceDE w:val="0"/>
        <w:autoSpaceDN w:val="0"/>
        <w:adjustRightInd w:val="0"/>
        <w:spacing w:line="276" w:lineRule="auto"/>
        <w:ind w:right="113" w:firstLine="709"/>
        <w:jc w:val="both"/>
        <w:rPr>
          <w:sz w:val="28"/>
          <w:szCs w:val="28"/>
        </w:rPr>
      </w:pPr>
      <w:r w:rsidRPr="00901C84">
        <w:rPr>
          <w:sz w:val="28"/>
          <w:szCs w:val="28"/>
        </w:rPr>
        <w:t>5. 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A2E3A" w:rsidRPr="00901C84" w:rsidRDefault="00CA2E3A" w:rsidP="00FE2C8B">
      <w:pPr>
        <w:pStyle w:val="Default"/>
        <w:tabs>
          <w:tab w:val="left" w:pos="993"/>
        </w:tabs>
        <w:spacing w:line="276" w:lineRule="auto"/>
        <w:ind w:firstLine="709"/>
        <w:jc w:val="both"/>
        <w:rPr>
          <w:color w:val="auto"/>
          <w:sz w:val="28"/>
          <w:szCs w:val="28"/>
        </w:rPr>
      </w:pPr>
      <w:r w:rsidRPr="00901C84">
        <w:rPr>
          <w:color w:val="auto"/>
          <w:sz w:val="28"/>
          <w:szCs w:val="28"/>
        </w:rPr>
        <w:t xml:space="preserve">6. </w:t>
      </w:r>
      <w:r w:rsidRPr="00901C84">
        <w:rPr>
          <w:bCs/>
          <w:color w:val="auto"/>
          <w:sz w:val="28"/>
          <w:szCs w:val="28"/>
        </w:rPr>
        <w:t>Приоритетный проект «Доступное дополнительное образование для детей»,</w:t>
      </w:r>
      <w:r w:rsidRPr="00901C84">
        <w:rPr>
          <w:color w:val="auto"/>
          <w:sz w:val="28"/>
          <w:szCs w:val="28"/>
        </w:rPr>
        <w:t xml:space="preserve">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rsidR="00CA2E3A" w:rsidRPr="00901C84" w:rsidRDefault="00CA2E3A" w:rsidP="009B19C9">
      <w:pPr>
        <w:widowControl w:val="0"/>
        <w:autoSpaceDE w:val="0"/>
        <w:autoSpaceDN w:val="0"/>
        <w:adjustRightInd w:val="0"/>
        <w:ind w:firstLine="709"/>
        <w:jc w:val="center"/>
        <w:rPr>
          <w:b/>
          <w:bCs/>
          <w:sz w:val="28"/>
          <w:szCs w:val="28"/>
        </w:rPr>
      </w:pPr>
    </w:p>
    <w:p w:rsidR="00CA2E3A" w:rsidRDefault="00CA2E3A" w:rsidP="007C2695">
      <w:pPr>
        <w:jc w:val="center"/>
        <w:rPr>
          <w:b/>
          <w:caps/>
          <w:sz w:val="28"/>
          <w:szCs w:val="28"/>
        </w:rPr>
      </w:pPr>
      <w:r w:rsidRPr="007C2695">
        <w:rPr>
          <w:b/>
          <w:caps/>
          <w:sz w:val="28"/>
          <w:szCs w:val="28"/>
        </w:rPr>
        <w:t>Литература, используемая педагогом</w:t>
      </w:r>
    </w:p>
    <w:p w:rsidR="00CA2E3A" w:rsidRPr="007C2695" w:rsidRDefault="00CA2E3A" w:rsidP="007C2695">
      <w:pPr>
        <w:jc w:val="center"/>
        <w:rPr>
          <w:b/>
          <w:caps/>
          <w:sz w:val="28"/>
          <w:szCs w:val="28"/>
        </w:rPr>
      </w:pP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Барр, Стив. 1-2-3 Рисунок / С. Барр. – Минск: Попурри, 2003.</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Букатов В.М. Педагогические таинства дидактических игр: Учебно- методическое пособие.- М.: Московский психолого – социальный институт: Флинта, 2003</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color w:val="000000"/>
          <w:sz w:val="28"/>
          <w:szCs w:val="28"/>
          <w:shd w:val="clear" w:color="auto" w:fill="FFFFFF"/>
        </w:rPr>
        <w:t>А.А. Вахрушев, О.В. Бурский, А.С. Раутиан.        Окружающий мир.        М: «Баласс» 2011 г</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Дорожкин, Ю.Т. Жостовский букет / Ю.Т. Дорожкин. – М.: Мозаика-синтез, 1999.</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Заболоцкая, И.А. Авторская образовательная программа по изобразительному искусству «Юный художник». В помощь специалистам учреждений дополнительного образования. Информационный бюллетень. Выпуск 16 / И.А. Заболоцкая. – Ставрополь, 2007.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Комарова, Т.С. Занятия по изобразительной деятельности в детском саду / Т.С. Комарова. – М.: Просвещение, 1991.</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Копцева Т.А. Природа и художник. Художественно – экологическая программа по изобразительному искусству для дошкольных образовательных учреждений и учебно-воспитательных комплексов (вторая младшая, средняя, старшая и подготовительная группы). – М.: ТЦ Сфера, 2006</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Комплексная образовательная программа «Школы художественных ремесел» МГДД(Ю)Т. – М.: МАКС Пресс, 2006.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Коротеева, Е.И. Графика – первые шаги / Е.И. Коротеева. – М.: Олма-пресс, 2006. 2.9. «Кружок юных оформителей». Программы для внешкольных учреждений и общеобразовательных школ. – М.: Просвещение, 1988.</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Крупенчук, О.И. Контур, линия, цвет / О.И. Крупенчук. – СПб: Литера, 2006.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Марысаев, В. Учебное пособие по изобразительному искусству для начальной школы / В. Марысаев. – М.: Аквариум, 1997. </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Неменский Б. М Мудрость красоты. М.: 1987.</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Основы художественной культуры. / Программы для внешкольных учреждений и общеобразовательных школ. – М.: Просвещение, 1988.</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Порте, П. Учимся рисовать / П. Порте. – М.: Мир книги, 2004. </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1.15.Полунина В. Н. Искусство и дети.М:1982</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Плешаков А.А. Зелёные страницы/А.А.Плешаков. – 15-е изд. – М.: Просвещение, 2012</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Программно-методические материалы: Изобразительное искусство. 1-4 л./ Сост. БМ.Неменский, Н.А. Горяева, Г.Е. и др. – М.: Дрофа, 2001.</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Сахарова, О.М. Я учусь рисовать (игровая методика обучения рисованию) / О.М. Сахарова. – СПб: Литера, 2005. </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Событийность в образовательной и педагогической деятельности. Под ред. Н.Б.Крыловой и М.Ю. Жилиной. Выпуск 1 (43), 2010.</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Савельева, Е.В. Образовательные программы по декоративно-прикладному творчеству для УДОД / Е.В. Савельева. – М.: ДОД, 2007.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Уатт, Ф Как научится рисовать / Ф.Уатт. – М.: Росмен-издат, 2001.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Шорыгина, Т.И. Красивые сказки / Т.И. Шорыгина. – Кимры: Книголюб, 2000.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Журнал «Внешкольник» 2012 г., М.: ООО «Новое образование».</w:t>
      </w:r>
    </w:p>
    <w:p w:rsidR="00CA2E3A" w:rsidRDefault="00CA2E3A" w:rsidP="007C2695">
      <w:pPr>
        <w:jc w:val="both"/>
        <w:rPr>
          <w:sz w:val="28"/>
          <w:szCs w:val="28"/>
        </w:rPr>
      </w:pPr>
    </w:p>
    <w:p w:rsidR="00CA2E3A" w:rsidRDefault="00CA2E3A" w:rsidP="007C2695">
      <w:pPr>
        <w:jc w:val="both"/>
        <w:rPr>
          <w:sz w:val="28"/>
          <w:szCs w:val="28"/>
        </w:rPr>
      </w:pPr>
    </w:p>
    <w:p w:rsidR="00CA2E3A" w:rsidRDefault="00CA2E3A" w:rsidP="007C2695">
      <w:pPr>
        <w:jc w:val="center"/>
        <w:rPr>
          <w:caps/>
          <w:sz w:val="28"/>
          <w:szCs w:val="28"/>
        </w:rPr>
      </w:pPr>
      <w:r w:rsidRPr="007C2695">
        <w:rPr>
          <w:caps/>
          <w:sz w:val="28"/>
          <w:szCs w:val="28"/>
        </w:rPr>
        <w:t>Литература для учащихся и родителей</w:t>
      </w:r>
    </w:p>
    <w:p w:rsidR="00CA2E3A" w:rsidRPr="007C2695" w:rsidRDefault="00CA2E3A" w:rsidP="007C2695">
      <w:pPr>
        <w:jc w:val="center"/>
        <w:rPr>
          <w:caps/>
          <w:sz w:val="28"/>
          <w:szCs w:val="28"/>
        </w:rPr>
      </w:pPr>
    </w:p>
    <w:p w:rsidR="00CA2E3A" w:rsidRPr="00901C84" w:rsidRDefault="00CA2E3A" w:rsidP="001739A9">
      <w:pPr>
        <w:numPr>
          <w:ilvl w:val="0"/>
          <w:numId w:val="6"/>
        </w:numPr>
        <w:tabs>
          <w:tab w:val="clear" w:pos="570"/>
          <w:tab w:val="left" w:pos="1080"/>
        </w:tabs>
        <w:ind w:left="0" w:firstLine="720"/>
        <w:jc w:val="both"/>
        <w:rPr>
          <w:sz w:val="28"/>
          <w:szCs w:val="28"/>
        </w:rPr>
      </w:pPr>
      <w:r w:rsidRPr="00901C84">
        <w:rPr>
          <w:sz w:val="28"/>
          <w:szCs w:val="28"/>
        </w:rPr>
        <w:t xml:space="preserve">Дорожкин, Ю.Т. Жостовский букет / Ю.Т. Дорожкин. – М.: Мозаика-синтез, 1999. 3.3. Коротеева, Е.И. Графика – первые шаги / Е.И. Коротеева. – М.: Олма-пресс, 2006. 3.4. Крупенчук, О.И. Контур, линия, цвет / О.И. Крупенчук. – СПб: Литера, 2006. 3.5. Порте, П. Учимся рисовать / П. Порте. – М.: Мир книги, 2004. </w:t>
      </w:r>
    </w:p>
    <w:p w:rsidR="00CA2E3A" w:rsidRPr="00901C84" w:rsidRDefault="00CA2E3A" w:rsidP="001739A9">
      <w:pPr>
        <w:numPr>
          <w:ilvl w:val="0"/>
          <w:numId w:val="6"/>
        </w:numPr>
        <w:tabs>
          <w:tab w:val="clear" w:pos="570"/>
          <w:tab w:val="left" w:pos="1080"/>
        </w:tabs>
        <w:ind w:left="0" w:firstLine="720"/>
        <w:jc w:val="both"/>
        <w:rPr>
          <w:sz w:val="28"/>
          <w:szCs w:val="28"/>
        </w:rPr>
      </w:pPr>
      <w:r w:rsidRPr="00901C84">
        <w:rPr>
          <w:sz w:val="28"/>
          <w:szCs w:val="28"/>
        </w:rPr>
        <w:t>Сахарова, О.М. Я учусь рисовать (игровая методика обучения рисованию) / О.М. Сахарова. – СПб: Литера, 2005</w:t>
      </w:r>
    </w:p>
    <w:p w:rsidR="00CA2E3A" w:rsidRPr="00901C84" w:rsidRDefault="00CA2E3A" w:rsidP="001739A9">
      <w:pPr>
        <w:numPr>
          <w:ilvl w:val="0"/>
          <w:numId w:val="6"/>
        </w:numPr>
        <w:tabs>
          <w:tab w:val="clear" w:pos="570"/>
          <w:tab w:val="left" w:pos="1080"/>
        </w:tabs>
        <w:ind w:left="0" w:firstLine="720"/>
        <w:jc w:val="both"/>
        <w:rPr>
          <w:sz w:val="28"/>
          <w:szCs w:val="28"/>
        </w:rPr>
      </w:pPr>
      <w:r w:rsidRPr="00901C84">
        <w:rPr>
          <w:sz w:val="28"/>
          <w:szCs w:val="28"/>
        </w:rPr>
        <w:t>Уатт, Ф Как научится рисовать / Ф.Уатт. – М.: Росмен-издат, 2001. 3.8. Шорыгина, Т.И. Красивые сказки / Т.И. Шорыгина. – Кимры: Книголюб, 2000.</w:t>
      </w:r>
    </w:p>
    <w:p w:rsidR="00CA2E3A" w:rsidRPr="00901C84" w:rsidRDefault="00CA2E3A" w:rsidP="00211F9E">
      <w:pPr>
        <w:ind w:left="360"/>
        <w:jc w:val="both"/>
        <w:rPr>
          <w:sz w:val="28"/>
          <w:szCs w:val="28"/>
        </w:rPr>
      </w:pPr>
    </w:p>
    <w:p w:rsidR="00CA2E3A" w:rsidRPr="00901C84" w:rsidRDefault="00CA2E3A" w:rsidP="00211F9E">
      <w:pPr>
        <w:ind w:left="360"/>
        <w:jc w:val="both"/>
        <w:rPr>
          <w:sz w:val="28"/>
          <w:szCs w:val="28"/>
        </w:rPr>
      </w:pPr>
    </w:p>
    <w:p w:rsidR="00CA2E3A" w:rsidRPr="00901C84" w:rsidRDefault="00CA2E3A" w:rsidP="00211F9E">
      <w:pPr>
        <w:ind w:left="360"/>
        <w:jc w:val="both"/>
        <w:rPr>
          <w:sz w:val="28"/>
          <w:szCs w:val="28"/>
        </w:rPr>
      </w:pPr>
    </w:p>
    <w:p w:rsidR="00CA2E3A" w:rsidRPr="00901C84" w:rsidRDefault="00CA2E3A" w:rsidP="00211F9E">
      <w:pPr>
        <w:ind w:left="360"/>
        <w:jc w:val="both"/>
        <w:rPr>
          <w:sz w:val="28"/>
          <w:szCs w:val="28"/>
        </w:rPr>
      </w:pPr>
    </w:p>
    <w:p w:rsidR="00CA2E3A" w:rsidRPr="00901C84" w:rsidRDefault="00CA2E3A" w:rsidP="00211F9E">
      <w:pPr>
        <w:ind w:left="360"/>
        <w:jc w:val="both"/>
        <w:rPr>
          <w:sz w:val="28"/>
          <w:szCs w:val="28"/>
        </w:rPr>
      </w:pPr>
    </w:p>
    <w:p w:rsidR="00CA2E3A" w:rsidRPr="00901C84" w:rsidRDefault="00CA2E3A" w:rsidP="00211F9E">
      <w:pPr>
        <w:ind w:left="360"/>
        <w:jc w:val="both"/>
        <w:rPr>
          <w:sz w:val="28"/>
          <w:szCs w:val="28"/>
        </w:rPr>
      </w:pPr>
    </w:p>
    <w:p w:rsidR="00CA2E3A" w:rsidRPr="00901C84" w:rsidRDefault="00CA2E3A" w:rsidP="00211F9E">
      <w:pPr>
        <w:spacing w:line="360" w:lineRule="auto"/>
        <w:ind w:left="360"/>
        <w:jc w:val="both"/>
        <w:rPr>
          <w:sz w:val="28"/>
          <w:szCs w:val="28"/>
        </w:rPr>
      </w:pPr>
    </w:p>
    <w:p w:rsidR="00CA2E3A" w:rsidRPr="00901C84" w:rsidRDefault="00CA2E3A" w:rsidP="00211F9E">
      <w:pPr>
        <w:spacing w:line="360" w:lineRule="auto"/>
        <w:ind w:left="360"/>
        <w:jc w:val="both"/>
        <w:rPr>
          <w:sz w:val="28"/>
          <w:szCs w:val="28"/>
        </w:rPr>
      </w:pPr>
    </w:p>
    <w:p w:rsidR="00CA2E3A" w:rsidRPr="00901C84" w:rsidRDefault="00CA2E3A" w:rsidP="00211F9E">
      <w:pPr>
        <w:spacing w:line="360" w:lineRule="auto"/>
        <w:ind w:left="360"/>
        <w:jc w:val="both"/>
        <w:rPr>
          <w:sz w:val="28"/>
          <w:szCs w:val="28"/>
        </w:rPr>
      </w:pPr>
    </w:p>
    <w:p w:rsidR="00CA2E3A" w:rsidRPr="00901C84" w:rsidRDefault="00CA2E3A" w:rsidP="00211F9E">
      <w:pPr>
        <w:spacing w:line="360" w:lineRule="auto"/>
        <w:ind w:left="360"/>
        <w:jc w:val="both"/>
        <w:rPr>
          <w:sz w:val="28"/>
          <w:szCs w:val="28"/>
        </w:rPr>
      </w:pPr>
    </w:p>
    <w:p w:rsidR="00CA2E3A" w:rsidRDefault="00CA2E3A" w:rsidP="000B5D0C">
      <w:pPr>
        <w:spacing w:line="360" w:lineRule="auto"/>
        <w:jc w:val="right"/>
        <w:rPr>
          <w:bCs/>
          <w:caps/>
          <w:sz w:val="28"/>
          <w:szCs w:val="28"/>
        </w:rPr>
        <w:sectPr w:rsidR="00CA2E3A" w:rsidSect="00901C84">
          <w:footerReference w:type="even" r:id="rId8"/>
          <w:footerReference w:type="default" r:id="rId9"/>
          <w:pgSz w:w="11906" w:h="16838"/>
          <w:pgMar w:top="1134" w:right="850" w:bottom="1134" w:left="1701" w:header="708" w:footer="708" w:gutter="0"/>
          <w:cols w:space="708"/>
          <w:titlePg/>
          <w:docGrid w:linePitch="360"/>
        </w:sectPr>
      </w:pPr>
      <w:r>
        <w:rPr>
          <w:bCs/>
          <w:caps/>
          <w:sz w:val="28"/>
          <w:szCs w:val="28"/>
        </w:rPr>
        <w:br w:type="page"/>
      </w:r>
    </w:p>
    <w:p w:rsidR="00CA2E3A" w:rsidRDefault="00CA2E3A" w:rsidP="000B5D0C">
      <w:pPr>
        <w:spacing w:line="360" w:lineRule="auto"/>
        <w:jc w:val="right"/>
        <w:rPr>
          <w:bCs/>
          <w:caps/>
          <w:sz w:val="28"/>
          <w:szCs w:val="28"/>
        </w:rPr>
      </w:pPr>
      <w:r w:rsidRPr="007C2695">
        <w:rPr>
          <w:bCs/>
          <w:caps/>
          <w:sz w:val="28"/>
          <w:szCs w:val="28"/>
        </w:rPr>
        <w:t xml:space="preserve">Приложение </w:t>
      </w:r>
      <w:r>
        <w:rPr>
          <w:bCs/>
          <w:caps/>
          <w:sz w:val="28"/>
          <w:szCs w:val="28"/>
        </w:rPr>
        <w:t>1</w:t>
      </w:r>
      <w:r w:rsidRPr="007C2695">
        <w:rPr>
          <w:bCs/>
          <w:caps/>
          <w:sz w:val="28"/>
          <w:szCs w:val="28"/>
        </w:rPr>
        <w:t>.</w:t>
      </w:r>
    </w:p>
    <w:p w:rsidR="00CA2E3A" w:rsidRDefault="00CA2E3A" w:rsidP="000B5D0C">
      <w:pPr>
        <w:spacing w:line="360" w:lineRule="auto"/>
        <w:jc w:val="right"/>
        <w:rPr>
          <w:bCs/>
          <w:caps/>
          <w:sz w:val="28"/>
          <w:szCs w:val="28"/>
        </w:rPr>
      </w:pPr>
    </w:p>
    <w:p w:rsidR="00CA2E3A" w:rsidRDefault="00CA2E3A" w:rsidP="001739A9">
      <w:pPr>
        <w:jc w:val="center"/>
        <w:rPr>
          <w:b/>
          <w:sz w:val="28"/>
          <w:szCs w:val="28"/>
        </w:rPr>
      </w:pPr>
      <w:r w:rsidRPr="00D83FC7">
        <w:rPr>
          <w:b/>
          <w:sz w:val="28"/>
          <w:szCs w:val="28"/>
        </w:rPr>
        <w:t>Календарный учебно-тематический план</w:t>
      </w:r>
    </w:p>
    <w:p w:rsidR="00CA2E3A" w:rsidRPr="00D83FC7" w:rsidRDefault="00CA2E3A" w:rsidP="001739A9">
      <w:pPr>
        <w:jc w:val="center"/>
        <w:rPr>
          <w:sz w:val="28"/>
          <w:szCs w:val="28"/>
        </w:rPr>
      </w:pPr>
      <w:r w:rsidRPr="00D83FC7">
        <w:rPr>
          <w:sz w:val="28"/>
          <w:szCs w:val="28"/>
        </w:rPr>
        <w:t>по дополнительной общеобразовательной общеразвивающей программе</w:t>
      </w:r>
    </w:p>
    <w:p w:rsidR="00CA2E3A" w:rsidRPr="00D83FC7" w:rsidRDefault="00CA2E3A" w:rsidP="001739A9">
      <w:pPr>
        <w:jc w:val="center"/>
        <w:rPr>
          <w:sz w:val="28"/>
          <w:szCs w:val="28"/>
        </w:rPr>
      </w:pPr>
      <w:r w:rsidRPr="00D83FC7">
        <w:rPr>
          <w:sz w:val="28"/>
          <w:szCs w:val="28"/>
        </w:rPr>
        <w:t>«</w:t>
      </w:r>
      <w:r>
        <w:rPr>
          <w:sz w:val="28"/>
          <w:szCs w:val="28"/>
        </w:rPr>
        <w:t>Друзья волшебной кисти</w:t>
      </w:r>
      <w:r w:rsidRPr="00D83FC7">
        <w:rPr>
          <w:sz w:val="28"/>
          <w:szCs w:val="28"/>
        </w:rPr>
        <w:t>»</w:t>
      </w:r>
    </w:p>
    <w:p w:rsidR="00CA2E3A" w:rsidRDefault="00CA2E3A" w:rsidP="001739A9">
      <w:pPr>
        <w:jc w:val="center"/>
        <w:rPr>
          <w:sz w:val="28"/>
          <w:szCs w:val="28"/>
        </w:rPr>
      </w:pPr>
      <w:r w:rsidRPr="00D83FC7">
        <w:rPr>
          <w:sz w:val="28"/>
          <w:szCs w:val="28"/>
        </w:rPr>
        <w:t>на 2020-2021 учебный год</w:t>
      </w:r>
    </w:p>
    <w:p w:rsidR="00CA2E3A" w:rsidRDefault="00CA2E3A" w:rsidP="001739A9">
      <w:pPr>
        <w:spacing w:line="360" w:lineRule="auto"/>
        <w:jc w:val="center"/>
        <w:rPr>
          <w:bCs/>
          <w:caps/>
          <w:sz w:val="28"/>
          <w:szCs w:val="28"/>
        </w:rPr>
      </w:pPr>
      <w:r>
        <w:rPr>
          <w:sz w:val="28"/>
          <w:szCs w:val="28"/>
        </w:rPr>
        <w:t>1 год обучения</w:t>
      </w:r>
      <w:r>
        <w:rPr>
          <w:bCs/>
          <w:caps/>
          <w:sz w:val="28"/>
          <w:szCs w:val="28"/>
        </w:rPr>
        <w:t xml:space="preserve"> </w:t>
      </w:r>
    </w:p>
    <w:tbl>
      <w:tblPr>
        <w:tblW w:w="15762" w:type="dxa"/>
        <w:tblInd w:w="-714" w:type="dxa"/>
        <w:tblLayout w:type="fixed"/>
        <w:tblLook w:val="0000"/>
      </w:tblPr>
      <w:tblGrid>
        <w:gridCol w:w="708"/>
        <w:gridCol w:w="1418"/>
        <w:gridCol w:w="3797"/>
        <w:gridCol w:w="1379"/>
        <w:gridCol w:w="1201"/>
        <w:gridCol w:w="2219"/>
        <w:gridCol w:w="1440"/>
        <w:gridCol w:w="1980"/>
        <w:gridCol w:w="1620"/>
      </w:tblGrid>
      <w:tr w:rsidR="00CA2E3A" w:rsidRPr="00F30E95" w:rsidTr="00AF0F53">
        <w:trPr>
          <w:trHeight w:val="1"/>
        </w:trPr>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 xml:space="preserve">№ </w:t>
            </w:r>
            <w:r w:rsidRPr="00F30E95">
              <w:t>п/п</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Дата проведения занятия</w:t>
            </w:r>
          </w:p>
        </w:tc>
        <w:tc>
          <w:tcPr>
            <w:tcW w:w="379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Тема занятия</w:t>
            </w:r>
          </w:p>
        </w:tc>
        <w:tc>
          <w:tcPr>
            <w:tcW w:w="25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Количество часов</w:t>
            </w:r>
          </w:p>
        </w:tc>
        <w:tc>
          <w:tcPr>
            <w:tcW w:w="221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 xml:space="preserve">Место проведения </w:t>
            </w:r>
          </w:p>
        </w:tc>
        <w:tc>
          <w:tcPr>
            <w:tcW w:w="14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Форма занятия</w:t>
            </w:r>
          </w:p>
        </w:tc>
        <w:tc>
          <w:tcPr>
            <w:tcW w:w="19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Форма контроля</w:t>
            </w:r>
          </w:p>
        </w:tc>
        <w:tc>
          <w:tcPr>
            <w:tcW w:w="16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Примечание</w:t>
            </w:r>
          </w:p>
        </w:tc>
      </w:tr>
      <w:tr w:rsidR="00CA2E3A" w:rsidRPr="00F30E95" w:rsidTr="00AF0F53">
        <w:trPr>
          <w:trHeight w:val="1"/>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3797"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теория</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практика</w:t>
            </w:r>
          </w:p>
        </w:tc>
        <w:tc>
          <w:tcPr>
            <w:tcW w:w="2219"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44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98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62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firstLine="601"/>
            </w:pPr>
            <w:r w:rsidRPr="00F30E95">
              <w:t>ЛЕТО</w:t>
            </w:r>
          </w:p>
        </w:tc>
        <w:tc>
          <w:tcPr>
            <w:tcW w:w="137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1</w:t>
            </w:r>
          </w:p>
          <w:p w:rsidR="00CA2E3A" w:rsidRPr="00F30E95" w:rsidRDefault="00CA2E3A" w:rsidP="0044496A">
            <w:pPr>
              <w:widowControl w:val="0"/>
              <w:autoSpaceDE w:val="0"/>
              <w:autoSpaceDN w:val="0"/>
              <w:adjustRightInd w:val="0"/>
              <w:jc w:val="center"/>
            </w:pPr>
            <w:r w:rsidRPr="00F30E95">
              <w:t>1.1.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0</w:t>
            </w:r>
            <w:r>
              <w:t>1</w:t>
            </w:r>
            <w:r w:rsidRPr="00F30E95">
              <w:t>.09</w:t>
            </w: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r w:rsidRPr="00F30E95">
              <w:rPr>
                <w:b/>
                <w:bCs/>
              </w:rPr>
              <w:t>Космическое путешествие:</w:t>
            </w:r>
          </w:p>
          <w:p w:rsidR="00CA2E3A" w:rsidRPr="00F30E95" w:rsidRDefault="00CA2E3A" w:rsidP="0044496A">
            <w:pPr>
              <w:widowControl w:val="0"/>
              <w:autoSpaceDE w:val="0"/>
              <w:autoSpaceDN w:val="0"/>
              <w:adjustRightInd w:val="0"/>
            </w:pPr>
            <w:r w:rsidRPr="00F30E95">
              <w:t>Введение. Путешествие на планету красок. Игры на сближение.</w:t>
            </w:r>
          </w:p>
        </w:tc>
        <w:tc>
          <w:tcPr>
            <w:tcW w:w="137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A2E3A" w:rsidRPr="00F30E95" w:rsidRDefault="00CA2E3A" w:rsidP="0044496A">
            <w:pPr>
              <w:widowControl w:val="0"/>
              <w:autoSpaceDE w:val="0"/>
              <w:autoSpaceDN w:val="0"/>
              <w:adjustRightInd w:val="0"/>
              <w:jc w:val="center"/>
            </w:pPr>
          </w:p>
          <w:p w:rsidR="00CA2E3A" w:rsidRPr="00F30E95" w:rsidRDefault="00CA2E3A" w:rsidP="0044496A">
            <w:pPr>
              <w:widowControl w:val="0"/>
              <w:autoSpaceDE w:val="0"/>
              <w:autoSpaceDN w:val="0"/>
              <w:adjustRightInd w:val="0"/>
              <w:jc w:val="center"/>
            </w:pPr>
            <w:r w:rsidRPr="00F30E95">
              <w:t>1</w:t>
            </w:r>
          </w:p>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pPr>
          </w:p>
          <w:p w:rsidR="00CA2E3A" w:rsidRPr="00F30E95" w:rsidRDefault="00CA2E3A" w:rsidP="0044496A">
            <w:pPr>
              <w:widowControl w:val="0"/>
              <w:autoSpaceDE w:val="0"/>
              <w:autoSpaceDN w:val="0"/>
              <w:adjustRightInd w:val="0"/>
              <w:jc w:val="center"/>
            </w:pPr>
            <w:r w:rsidRPr="00F30E95">
              <w:t>1</w:t>
            </w:r>
          </w:p>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Наблюдение за творческой деятельностью, беседы с детьми.</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2</w:t>
            </w:r>
          </w:p>
          <w:p w:rsidR="00CA2E3A" w:rsidRPr="00F30E95" w:rsidRDefault="00CA2E3A" w:rsidP="0044496A">
            <w:r w:rsidRPr="00F30E95">
              <w:t>2.1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07</w:t>
            </w:r>
            <w:r w:rsidRPr="00F30E95">
              <w:t>.09</w:t>
            </w:r>
          </w:p>
          <w:p w:rsidR="00CA2E3A" w:rsidRPr="00F30E95" w:rsidRDefault="00CA2E3A" w:rsidP="0044496A">
            <w:pPr>
              <w:widowControl w:val="0"/>
              <w:autoSpaceDE w:val="0"/>
              <w:autoSpaceDN w:val="0"/>
              <w:adjustRightInd w:val="0"/>
              <w:jc w:val="center"/>
            </w:pPr>
            <w:r>
              <w:t>08</w:t>
            </w:r>
            <w:r w:rsidRPr="00F30E95">
              <w:t>.09</w:t>
            </w:r>
          </w:p>
          <w:p w:rsidR="00CA2E3A" w:rsidRPr="00F30E95" w:rsidRDefault="00CA2E3A" w:rsidP="0044496A">
            <w:pPr>
              <w:widowControl w:val="0"/>
              <w:autoSpaceDE w:val="0"/>
              <w:autoSpaceDN w:val="0"/>
              <w:adjustRightInd w:val="0"/>
              <w:jc w:val="center"/>
            </w:pPr>
            <w:r>
              <w:t>14</w:t>
            </w:r>
            <w:r w:rsidRPr="00F30E95">
              <w:t>.09</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tabs>
                <w:tab w:val="left" w:pos="183"/>
              </w:tabs>
              <w:autoSpaceDE w:val="0"/>
              <w:autoSpaceDN w:val="0"/>
              <w:adjustRightInd w:val="0"/>
              <w:rPr>
                <w:b/>
                <w:bCs/>
              </w:rPr>
            </w:pPr>
            <w:r w:rsidRPr="00F30E95">
              <w:rPr>
                <w:b/>
                <w:bCs/>
              </w:rPr>
              <w:t>Растения и животные:</w:t>
            </w:r>
          </w:p>
          <w:p w:rsidR="00CA2E3A" w:rsidRPr="00F30E95" w:rsidRDefault="00CA2E3A" w:rsidP="0044496A">
            <w:pPr>
              <w:widowControl w:val="0"/>
              <w:autoSpaceDE w:val="0"/>
              <w:autoSpaceDN w:val="0"/>
              <w:adjustRightInd w:val="0"/>
            </w:pPr>
            <w:r w:rsidRPr="00F30E95">
              <w:t>Божья Коровка.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r w:rsidRPr="00F30E95">
              <w:t>0,5</w:t>
            </w:r>
          </w:p>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5,5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2.2.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15</w:t>
            </w:r>
            <w:r w:rsidRPr="00F30E95">
              <w:t>.09</w:t>
            </w:r>
          </w:p>
          <w:p w:rsidR="00CA2E3A" w:rsidRPr="00F30E95" w:rsidRDefault="00CA2E3A" w:rsidP="0044496A">
            <w:pPr>
              <w:widowControl w:val="0"/>
              <w:autoSpaceDE w:val="0"/>
              <w:autoSpaceDN w:val="0"/>
              <w:adjustRightInd w:val="0"/>
              <w:jc w:val="center"/>
            </w:pPr>
            <w:r>
              <w:t>21</w:t>
            </w:r>
            <w:r w:rsidRPr="00F30E95">
              <w:t>.09</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r w:rsidRPr="00F30E95">
              <w:t>Полянка с букашками.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r w:rsidRPr="00F30E95">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p>
          <w:p w:rsidR="00CA2E3A" w:rsidRPr="00F30E95" w:rsidRDefault="00CA2E3A" w:rsidP="0044496A">
            <w:pPr>
              <w:widowControl w:val="0"/>
              <w:autoSpaceDE w:val="0"/>
              <w:autoSpaceDN w:val="0"/>
              <w:adjustRightInd w:val="0"/>
              <w:jc w:val="center"/>
            </w:pPr>
            <w:r w:rsidRPr="00F30E95">
              <w:t>3.1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22</w:t>
            </w:r>
            <w:r w:rsidRPr="00F30E95">
              <w:t>.09</w:t>
            </w:r>
          </w:p>
          <w:p w:rsidR="00CA2E3A" w:rsidRPr="00F30E95" w:rsidRDefault="00CA2E3A" w:rsidP="0044496A">
            <w:pPr>
              <w:widowControl w:val="0"/>
              <w:autoSpaceDE w:val="0"/>
              <w:autoSpaceDN w:val="0"/>
              <w:adjustRightInd w:val="0"/>
              <w:jc w:val="center"/>
            </w:pPr>
            <w:r>
              <w:t>28</w:t>
            </w:r>
            <w:r w:rsidRPr="00F30E95">
              <w:t>.09</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 xml:space="preserve">Явления природы: </w:t>
            </w:r>
          </w:p>
          <w:p w:rsidR="00CA2E3A" w:rsidRPr="00F30E95" w:rsidRDefault="00CA2E3A" w:rsidP="0044496A">
            <w:pPr>
              <w:widowControl w:val="0"/>
              <w:autoSpaceDE w:val="0"/>
              <w:autoSpaceDN w:val="0"/>
              <w:adjustRightInd w:val="0"/>
            </w:pPr>
            <w:r w:rsidRPr="00F30E95">
              <w:t>Какого цвета небо?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A2E3A" w:rsidRPr="00F30E95" w:rsidRDefault="00CA2E3A" w:rsidP="0044496A">
            <w:pPr>
              <w:widowControl w:val="0"/>
              <w:autoSpaceDE w:val="0"/>
              <w:autoSpaceDN w:val="0"/>
              <w:adjustRightInd w:val="0"/>
              <w:jc w:val="center"/>
              <w:rPr>
                <w:lang w:val="en-US"/>
              </w:rPr>
            </w:pPr>
            <w:r w:rsidRPr="00F30E95">
              <w:rPr>
                <w:lang w:val="en-US"/>
              </w:rPr>
              <w:t>0,5</w:t>
            </w:r>
          </w:p>
          <w:p w:rsidR="00CA2E3A" w:rsidRPr="00F30E95" w:rsidRDefault="00CA2E3A" w:rsidP="0044496A">
            <w:pPr>
              <w:widowControl w:val="0"/>
              <w:autoSpaceDE w:val="0"/>
              <w:autoSpaceDN w:val="0"/>
              <w:adjustRightInd w:val="0"/>
              <w:jc w:val="center"/>
              <w:rPr>
                <w:lang w:val="en-US"/>
              </w:rP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rPr>
                <w:lang w:val="en-US"/>
              </w:rPr>
            </w:pPr>
            <w:r w:rsidRPr="00F30E95">
              <w:t>3</w:t>
            </w:r>
            <w:r w:rsidRPr="00F30E95">
              <w:rPr>
                <w:lang w:val="en-US"/>
              </w:rPr>
              <w:t>,5</w:t>
            </w:r>
          </w:p>
          <w:p w:rsidR="00CA2E3A" w:rsidRPr="00F30E95" w:rsidRDefault="00CA2E3A" w:rsidP="0044496A">
            <w:pPr>
              <w:widowControl w:val="0"/>
              <w:autoSpaceDE w:val="0"/>
              <w:autoSpaceDN w:val="0"/>
              <w:adjustRightInd w:val="0"/>
              <w:jc w:val="center"/>
              <w:rPr>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Входной контроль. Наблюдение Беседа.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firstLine="601"/>
              <w:rPr>
                <w:lang w:val="en-US"/>
              </w:rPr>
            </w:pPr>
            <w:r w:rsidRPr="00F30E95">
              <w:t>ОСЕНЬ</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4</w:t>
            </w:r>
          </w:p>
          <w:p w:rsidR="00CA2E3A" w:rsidRPr="00F30E95" w:rsidRDefault="00CA2E3A" w:rsidP="0044496A">
            <w:pPr>
              <w:widowControl w:val="0"/>
              <w:autoSpaceDE w:val="0"/>
              <w:autoSpaceDN w:val="0"/>
              <w:adjustRightInd w:val="0"/>
              <w:jc w:val="center"/>
            </w:pPr>
            <w:r>
              <w:t>4</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29.09</w:t>
            </w:r>
          </w:p>
          <w:p w:rsidR="00CA2E3A" w:rsidRPr="00F30E95" w:rsidRDefault="00CA2E3A" w:rsidP="0044496A">
            <w:pPr>
              <w:widowControl w:val="0"/>
              <w:autoSpaceDE w:val="0"/>
              <w:autoSpaceDN w:val="0"/>
              <w:adjustRightInd w:val="0"/>
              <w:jc w:val="center"/>
            </w:pPr>
            <w:r>
              <w:t>05</w:t>
            </w:r>
            <w:r w:rsidRPr="00F30E95">
              <w:t>.10</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Явления природы:</w:t>
            </w:r>
          </w:p>
          <w:p w:rsidR="00CA2E3A" w:rsidRPr="00F30E95" w:rsidRDefault="00CA2E3A" w:rsidP="0044496A">
            <w:pPr>
              <w:widowControl w:val="0"/>
              <w:autoSpaceDE w:val="0"/>
              <w:autoSpaceDN w:val="0"/>
              <w:adjustRightInd w:val="0"/>
            </w:pPr>
            <w:r w:rsidRPr="00F30E95">
              <w:t>Осенний день. Листопад.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4</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06</w:t>
            </w:r>
            <w:r w:rsidRPr="00F30E95">
              <w:t>.10</w:t>
            </w:r>
          </w:p>
          <w:p w:rsidR="00CA2E3A" w:rsidRPr="00F30E95" w:rsidRDefault="00CA2E3A" w:rsidP="0044496A">
            <w:pPr>
              <w:widowControl w:val="0"/>
              <w:autoSpaceDE w:val="0"/>
              <w:autoSpaceDN w:val="0"/>
              <w:adjustRightInd w:val="0"/>
              <w:jc w:val="center"/>
            </w:pPr>
            <w:r>
              <w:t>12</w:t>
            </w:r>
            <w:r w:rsidRPr="00F30E95">
              <w:t>.10</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r w:rsidRPr="00F30E95">
              <w:t>Звезды на небе.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p>
          <w:p w:rsidR="00CA2E3A" w:rsidRPr="00F30E95" w:rsidRDefault="00CA2E3A" w:rsidP="0044496A">
            <w:pPr>
              <w:widowControl w:val="0"/>
              <w:autoSpaceDE w:val="0"/>
              <w:autoSpaceDN w:val="0"/>
              <w:adjustRightInd w:val="0"/>
              <w:jc w:val="center"/>
            </w:pPr>
            <w:r>
              <w:t>5</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13</w:t>
            </w:r>
            <w:r w:rsidRPr="00F30E95">
              <w:t>.10</w:t>
            </w:r>
          </w:p>
          <w:p w:rsidR="00CA2E3A" w:rsidRPr="00F30E95" w:rsidRDefault="00CA2E3A" w:rsidP="0044496A">
            <w:pPr>
              <w:widowControl w:val="0"/>
              <w:autoSpaceDE w:val="0"/>
              <w:autoSpaceDN w:val="0"/>
              <w:adjustRightInd w:val="0"/>
              <w:jc w:val="center"/>
            </w:pPr>
            <w:r>
              <w:t>19</w:t>
            </w:r>
            <w:r w:rsidRPr="00F30E95">
              <w:t>.10</w:t>
            </w: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Растения и животные:</w:t>
            </w:r>
          </w:p>
          <w:p w:rsidR="00CA2E3A" w:rsidRPr="00F30E95" w:rsidRDefault="00CA2E3A" w:rsidP="0044496A">
            <w:pPr>
              <w:widowControl w:val="0"/>
              <w:autoSpaceDE w:val="0"/>
              <w:autoSpaceDN w:val="0"/>
              <w:adjustRightInd w:val="0"/>
            </w:pPr>
            <w:r w:rsidRPr="00F30E95">
              <w:t>Натюрморт с фруктами и арбузом.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20</w:t>
            </w:r>
            <w:r w:rsidRPr="00F30E95">
              <w:t>.10</w:t>
            </w:r>
          </w:p>
          <w:p w:rsidR="00CA2E3A" w:rsidRPr="00F30E95" w:rsidRDefault="00CA2E3A" w:rsidP="0044496A">
            <w:pPr>
              <w:widowControl w:val="0"/>
              <w:autoSpaceDE w:val="0"/>
              <w:autoSpaceDN w:val="0"/>
              <w:adjustRightInd w:val="0"/>
              <w:jc w:val="center"/>
            </w:pPr>
            <w:r>
              <w:t>26</w:t>
            </w:r>
            <w:r w:rsidRPr="00F30E95">
              <w:t>.10</w:t>
            </w:r>
          </w:p>
          <w:p w:rsidR="00CA2E3A" w:rsidRDefault="00CA2E3A" w:rsidP="0044496A">
            <w:pPr>
              <w:widowControl w:val="0"/>
              <w:autoSpaceDE w:val="0"/>
              <w:autoSpaceDN w:val="0"/>
              <w:adjustRightInd w:val="0"/>
              <w:jc w:val="center"/>
            </w:pPr>
            <w:r>
              <w:t>27</w:t>
            </w:r>
            <w:r w:rsidRPr="00F30E95">
              <w:t>.10</w:t>
            </w:r>
          </w:p>
          <w:p w:rsidR="00CA2E3A" w:rsidRPr="00F30E95" w:rsidRDefault="00CA2E3A" w:rsidP="0044496A">
            <w:pPr>
              <w:widowControl w:val="0"/>
              <w:autoSpaceDE w:val="0"/>
              <w:autoSpaceDN w:val="0"/>
              <w:adjustRightInd w:val="0"/>
              <w:jc w:val="center"/>
            </w:pPr>
            <w:r>
              <w:t>02.11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A6D55" w:rsidRDefault="00CA2E3A" w:rsidP="0044496A">
            <w:pPr>
              <w:widowControl w:val="0"/>
              <w:autoSpaceDE w:val="0"/>
              <w:autoSpaceDN w:val="0"/>
              <w:adjustRightInd w:val="0"/>
            </w:pPr>
            <w:r w:rsidRPr="00F30E95">
              <w:t>Натюрморт «Хлеб всему голова»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7</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03</w:t>
            </w:r>
            <w:r w:rsidRPr="00F30E95">
              <w:t>.11</w:t>
            </w:r>
          </w:p>
          <w:p w:rsidR="00CA2E3A" w:rsidRPr="00F30E95" w:rsidRDefault="00CA2E3A" w:rsidP="0044496A">
            <w:pPr>
              <w:widowControl w:val="0"/>
              <w:autoSpaceDE w:val="0"/>
              <w:autoSpaceDN w:val="0"/>
              <w:adjustRightInd w:val="0"/>
              <w:jc w:val="center"/>
            </w:pPr>
            <w:r>
              <w:t>09</w:t>
            </w:r>
            <w:r w:rsidRPr="00F30E95">
              <w:t>.11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Кошка с котятами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10</w:t>
            </w:r>
            <w:r w:rsidRPr="00F30E95">
              <w:t>.11</w:t>
            </w:r>
          </w:p>
          <w:p w:rsidR="00CA2E3A" w:rsidRPr="00F30E95" w:rsidRDefault="00CA2E3A" w:rsidP="0044496A">
            <w:pPr>
              <w:widowControl w:val="0"/>
              <w:autoSpaceDE w:val="0"/>
              <w:autoSpaceDN w:val="0"/>
              <w:adjustRightInd w:val="0"/>
              <w:jc w:val="center"/>
            </w:pPr>
            <w:r>
              <w:t>16</w:t>
            </w:r>
            <w:r w:rsidRPr="00F30E95">
              <w:t>.11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Кто сказал: «Гав?»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t>.5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17</w:t>
            </w:r>
            <w:r w:rsidRPr="00F30E95">
              <w:t>.11</w:t>
            </w:r>
          </w:p>
          <w:p w:rsidR="00CA2E3A" w:rsidRPr="00F30E95" w:rsidRDefault="00CA2E3A" w:rsidP="0044496A">
            <w:pPr>
              <w:widowControl w:val="0"/>
              <w:autoSpaceDE w:val="0"/>
              <w:autoSpaceDN w:val="0"/>
              <w:adjustRightInd w:val="0"/>
              <w:jc w:val="center"/>
            </w:pPr>
            <w:r>
              <w:t>23.11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Ежик в лесу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t>.6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24</w:t>
            </w:r>
            <w:r w:rsidRPr="00F30E95">
              <w:t>.11</w:t>
            </w:r>
          </w:p>
          <w:p w:rsidR="00CA2E3A" w:rsidRPr="00F30E95" w:rsidRDefault="00CA2E3A" w:rsidP="0044496A">
            <w:pPr>
              <w:widowControl w:val="0"/>
              <w:autoSpaceDE w:val="0"/>
              <w:autoSpaceDN w:val="0"/>
              <w:adjustRightInd w:val="0"/>
              <w:jc w:val="center"/>
            </w:pPr>
            <w:r>
              <w:t>30.11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pPr>
            <w:r w:rsidRPr="00F30E95">
              <w:t>Черепашка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firstLine="653"/>
              <w:rPr>
                <w:lang w:val="en-US"/>
              </w:rPr>
            </w:pPr>
            <w:r w:rsidRPr="00F30E95">
              <w:t>ЗИМА</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6</w:t>
            </w:r>
          </w:p>
          <w:p w:rsidR="00CA2E3A" w:rsidRPr="00F30E95" w:rsidRDefault="00CA2E3A" w:rsidP="0044496A">
            <w:pPr>
              <w:widowControl w:val="0"/>
              <w:autoSpaceDE w:val="0"/>
              <w:autoSpaceDN w:val="0"/>
              <w:adjustRightInd w:val="0"/>
              <w:jc w:val="center"/>
            </w:pPr>
            <w:r>
              <w:t>6</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01.12</w:t>
            </w:r>
          </w:p>
          <w:p w:rsidR="00CA2E3A" w:rsidRPr="00F30E95" w:rsidRDefault="00CA2E3A" w:rsidP="0044496A">
            <w:pPr>
              <w:widowControl w:val="0"/>
              <w:autoSpaceDE w:val="0"/>
              <w:autoSpaceDN w:val="0"/>
              <w:adjustRightInd w:val="0"/>
              <w:jc w:val="center"/>
            </w:pPr>
            <w:r>
              <w:t>07</w:t>
            </w:r>
            <w:r w:rsidRPr="00F30E95">
              <w:t>.12</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Явления природы:</w:t>
            </w:r>
          </w:p>
          <w:p w:rsidR="00CA2E3A" w:rsidRPr="00F30E95" w:rsidRDefault="00CA2E3A" w:rsidP="0044496A">
            <w:pPr>
              <w:widowControl w:val="0"/>
              <w:autoSpaceDE w:val="0"/>
              <w:autoSpaceDN w:val="0"/>
              <w:adjustRightInd w:val="0"/>
              <w:rPr>
                <w:lang w:val="en-US"/>
              </w:rPr>
            </w:pPr>
            <w:r w:rsidRPr="00F30E95">
              <w:t>Снегопад. Пейзаж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p w:rsidR="00CA2E3A" w:rsidRPr="00F30E95" w:rsidRDefault="00CA2E3A" w:rsidP="0044496A">
            <w:pPr>
              <w:widowControl w:val="0"/>
              <w:autoSpaceDE w:val="0"/>
              <w:autoSpaceDN w:val="0"/>
              <w:adjustRightInd w:val="0"/>
              <w:jc w:val="center"/>
              <w:rPr>
                <w:lang w:val="en-US"/>
              </w:rP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3</w:t>
            </w:r>
            <w:r w:rsidRPr="00F30E95">
              <w:rPr>
                <w:lang w:val="en-US"/>
              </w:rPr>
              <w:t>,5</w:t>
            </w:r>
          </w:p>
          <w:p w:rsidR="00CA2E3A" w:rsidRPr="00F30E95" w:rsidRDefault="00CA2E3A" w:rsidP="0044496A">
            <w:pPr>
              <w:widowControl w:val="0"/>
              <w:autoSpaceDE w:val="0"/>
              <w:autoSpaceDN w:val="0"/>
              <w:adjustRightInd w:val="0"/>
              <w:jc w:val="center"/>
              <w:rPr>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6</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08.12</w:t>
            </w:r>
          </w:p>
          <w:p w:rsidR="00CA2E3A" w:rsidRPr="00F30E95" w:rsidRDefault="00CA2E3A" w:rsidP="0044496A">
            <w:pPr>
              <w:widowControl w:val="0"/>
              <w:autoSpaceDE w:val="0"/>
              <w:autoSpaceDN w:val="0"/>
              <w:adjustRightInd w:val="0"/>
              <w:jc w:val="center"/>
            </w:pPr>
            <w:r>
              <w:t>14</w:t>
            </w:r>
            <w:r w:rsidRPr="00F30E95">
              <w:t>.12</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pPr>
            <w:r w:rsidRPr="00F30E95">
              <w:t>Снег идет. Снеговики играют в снежки.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p w:rsidR="00CA2E3A" w:rsidRPr="00F30E95" w:rsidRDefault="00CA2E3A" w:rsidP="0044496A">
            <w:pPr>
              <w:widowControl w:val="0"/>
              <w:autoSpaceDE w:val="0"/>
              <w:autoSpaceDN w:val="0"/>
              <w:adjustRightInd w:val="0"/>
              <w:jc w:val="center"/>
              <w:rPr>
                <w:lang w:val="en-US"/>
              </w:rP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3</w:t>
            </w:r>
            <w:r w:rsidRPr="00F30E95">
              <w:rPr>
                <w:lang w:val="en-US"/>
              </w:rPr>
              <w:t>,5</w:t>
            </w:r>
          </w:p>
          <w:p w:rsidR="00CA2E3A" w:rsidRPr="00F30E95" w:rsidRDefault="00CA2E3A" w:rsidP="0044496A">
            <w:pPr>
              <w:widowControl w:val="0"/>
              <w:autoSpaceDE w:val="0"/>
              <w:autoSpaceDN w:val="0"/>
              <w:adjustRightInd w:val="0"/>
              <w:jc w:val="center"/>
              <w:rPr>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6</w:t>
            </w:r>
            <w:r w:rsidRPr="00F30E95">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15</w:t>
            </w:r>
            <w:r w:rsidRPr="00F30E95">
              <w:t>.12</w:t>
            </w:r>
          </w:p>
          <w:p w:rsidR="00CA2E3A" w:rsidRPr="00F30E95" w:rsidRDefault="00CA2E3A" w:rsidP="0044496A">
            <w:pPr>
              <w:widowControl w:val="0"/>
              <w:autoSpaceDE w:val="0"/>
              <w:autoSpaceDN w:val="0"/>
              <w:adjustRightInd w:val="0"/>
              <w:jc w:val="center"/>
            </w:pPr>
            <w:r>
              <w:t>21</w:t>
            </w:r>
            <w:r w:rsidRPr="00F30E95">
              <w:t>.12</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Северное сияние.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7</w:t>
            </w:r>
          </w:p>
          <w:p w:rsidR="00CA2E3A" w:rsidRPr="00F30E95" w:rsidRDefault="00CA2E3A" w:rsidP="0044496A">
            <w:pPr>
              <w:widowControl w:val="0"/>
              <w:autoSpaceDE w:val="0"/>
              <w:autoSpaceDN w:val="0"/>
              <w:adjustRightInd w:val="0"/>
              <w:jc w:val="center"/>
            </w:pPr>
            <w:r>
              <w:t>7</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22</w:t>
            </w:r>
            <w:r w:rsidRPr="00F30E95">
              <w:t>.12</w:t>
            </w:r>
          </w:p>
          <w:p w:rsidR="00CA2E3A" w:rsidRDefault="00CA2E3A" w:rsidP="0044496A">
            <w:pPr>
              <w:widowControl w:val="0"/>
              <w:autoSpaceDE w:val="0"/>
              <w:autoSpaceDN w:val="0"/>
              <w:adjustRightInd w:val="0"/>
              <w:jc w:val="center"/>
            </w:pPr>
            <w:r>
              <w:t>28</w:t>
            </w:r>
            <w:r w:rsidRPr="00F30E95">
              <w:t>.12</w:t>
            </w:r>
          </w:p>
          <w:p w:rsidR="00CA2E3A" w:rsidRPr="00F30E95" w:rsidRDefault="00CA2E3A" w:rsidP="0044496A">
            <w:pPr>
              <w:widowControl w:val="0"/>
              <w:autoSpaceDE w:val="0"/>
              <w:autoSpaceDN w:val="0"/>
              <w:adjustRightInd w:val="0"/>
              <w:jc w:val="center"/>
            </w:pPr>
            <w:r>
              <w:t>29.12</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b/>
                <w:bCs/>
              </w:rPr>
            </w:pPr>
            <w:r w:rsidRPr="00F30E95">
              <w:rPr>
                <w:b/>
                <w:bCs/>
              </w:rPr>
              <w:t>Растения и животные:</w:t>
            </w:r>
          </w:p>
          <w:p w:rsidR="00CA2E3A" w:rsidRPr="00F30E95" w:rsidRDefault="00CA2E3A" w:rsidP="0044496A">
            <w:pPr>
              <w:widowControl w:val="0"/>
              <w:autoSpaceDE w:val="0"/>
              <w:autoSpaceDN w:val="0"/>
              <w:adjustRightInd w:val="0"/>
              <w:rPr>
                <w:lang w:val="en-US"/>
              </w:rPr>
            </w:pPr>
            <w:r w:rsidRPr="00F30E95">
              <w:t>Снегири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p w:rsidR="00CA2E3A" w:rsidRPr="00F30E95" w:rsidRDefault="00CA2E3A" w:rsidP="0044496A">
            <w:pPr>
              <w:widowControl w:val="0"/>
              <w:autoSpaceDE w:val="0"/>
              <w:autoSpaceDN w:val="0"/>
              <w:adjustRightInd w:val="0"/>
              <w:jc w:val="center"/>
              <w:rPr>
                <w:lang w:val="en-US"/>
              </w:rP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t>5</w:t>
            </w:r>
            <w:r w:rsidRPr="00F30E95">
              <w:rPr>
                <w:lang w:val="en-US"/>
              </w:rPr>
              <w:t>,5</w:t>
            </w:r>
          </w:p>
          <w:p w:rsidR="00CA2E3A" w:rsidRPr="00F30E95" w:rsidRDefault="00CA2E3A" w:rsidP="0044496A">
            <w:pPr>
              <w:widowControl w:val="0"/>
              <w:autoSpaceDE w:val="0"/>
              <w:autoSpaceDN w:val="0"/>
              <w:adjustRightInd w:val="0"/>
              <w:jc w:val="center"/>
              <w:rPr>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 Беседа.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988"/>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7</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p w:rsidR="00CA2E3A" w:rsidRPr="00F30E95" w:rsidRDefault="00CA2E3A" w:rsidP="0044496A">
            <w:pPr>
              <w:widowControl w:val="0"/>
              <w:autoSpaceDE w:val="0"/>
              <w:autoSpaceDN w:val="0"/>
              <w:adjustRightInd w:val="0"/>
              <w:jc w:val="center"/>
            </w:pPr>
            <w:r>
              <w:t>11.01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Комнатные растения. Кактусы.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p w:rsidR="00CA2E3A" w:rsidRPr="00F30E95" w:rsidRDefault="00CA2E3A" w:rsidP="0044496A">
            <w:pPr>
              <w:widowControl w:val="0"/>
              <w:autoSpaceDE w:val="0"/>
              <w:autoSpaceDN w:val="0"/>
              <w:adjustRightInd w:val="0"/>
              <w:jc w:val="center"/>
              <w:rPr>
                <w:lang w:val="en-US"/>
              </w:rP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t>1</w:t>
            </w:r>
            <w:r w:rsidRPr="00F30E95">
              <w:rPr>
                <w:lang w:val="en-US"/>
              </w:rPr>
              <w:t>,5</w:t>
            </w:r>
          </w:p>
          <w:p w:rsidR="00CA2E3A" w:rsidRPr="00F30E95" w:rsidRDefault="00CA2E3A" w:rsidP="0044496A">
            <w:pPr>
              <w:widowControl w:val="0"/>
              <w:autoSpaceDE w:val="0"/>
              <w:autoSpaceDN w:val="0"/>
              <w:adjustRightInd w:val="0"/>
              <w:jc w:val="center"/>
              <w:rPr>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Промежуточный контроль. Опрос. Наблюдение за работой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7</w:t>
            </w:r>
            <w:r w:rsidRPr="00F30E95">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12</w:t>
            </w:r>
            <w:r w:rsidRPr="00F30E95">
              <w:t>.01</w:t>
            </w:r>
          </w:p>
          <w:p w:rsidR="00CA2E3A" w:rsidRPr="00F30E95" w:rsidRDefault="00CA2E3A" w:rsidP="0044496A">
            <w:pPr>
              <w:widowControl w:val="0"/>
              <w:autoSpaceDE w:val="0"/>
              <w:autoSpaceDN w:val="0"/>
              <w:adjustRightInd w:val="0"/>
              <w:jc w:val="center"/>
            </w:pPr>
            <w:r>
              <w:t>18</w:t>
            </w:r>
            <w:r w:rsidRPr="00F30E95">
              <w:t>.01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r w:rsidRPr="00F30E95">
              <w:t>В берлоге</w:t>
            </w:r>
          </w:p>
          <w:p w:rsidR="00CA2E3A" w:rsidRPr="00F30E95" w:rsidRDefault="00CA2E3A" w:rsidP="0044496A">
            <w:pPr>
              <w:widowControl w:val="0"/>
              <w:autoSpaceDE w:val="0"/>
              <w:autoSpaceDN w:val="0"/>
              <w:adjustRightInd w:val="0"/>
              <w:ind w:left="-52"/>
              <w:rPr>
                <w:lang w:val="en-US"/>
              </w:rPr>
            </w:pPr>
            <w:r w:rsidRPr="00F30E95">
              <w:t>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Наблюдение за самостоятельной работой на различных этапах творческой работы.</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7</w:t>
            </w:r>
            <w:r w:rsidRPr="00F30E95">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19</w:t>
            </w:r>
            <w:r w:rsidRPr="00F30E95">
              <w:t>.01</w:t>
            </w:r>
          </w:p>
          <w:p w:rsidR="00CA2E3A" w:rsidRPr="00F30E95" w:rsidRDefault="00CA2E3A" w:rsidP="0044496A">
            <w:pPr>
              <w:widowControl w:val="0"/>
              <w:autoSpaceDE w:val="0"/>
              <w:autoSpaceDN w:val="0"/>
              <w:adjustRightInd w:val="0"/>
              <w:jc w:val="center"/>
            </w:pPr>
            <w:r>
              <w:t>25</w:t>
            </w:r>
            <w:r w:rsidRPr="00F30E95">
              <w:t>.01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Следы на снегу. Заяц.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7</w:t>
            </w:r>
            <w:r w:rsidRPr="00F30E95">
              <w:t>.5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26</w:t>
            </w:r>
            <w:r w:rsidRPr="00F30E95">
              <w:t>.01</w:t>
            </w:r>
          </w:p>
          <w:p w:rsidR="00CA2E3A" w:rsidRPr="00F30E95" w:rsidRDefault="00CA2E3A" w:rsidP="0044496A">
            <w:pPr>
              <w:widowControl w:val="0"/>
              <w:autoSpaceDE w:val="0"/>
              <w:autoSpaceDN w:val="0"/>
              <w:adjustRightInd w:val="0"/>
              <w:jc w:val="center"/>
            </w:pPr>
            <w:r>
              <w:t>01.02</w:t>
            </w:r>
          </w:p>
          <w:p w:rsidR="00CA2E3A" w:rsidRPr="00F30E95" w:rsidRDefault="00CA2E3A" w:rsidP="0044496A">
            <w:pPr>
              <w:widowControl w:val="0"/>
              <w:autoSpaceDE w:val="0"/>
              <w:autoSpaceDN w:val="0"/>
              <w:adjustRightInd w:val="0"/>
              <w:jc w:val="center"/>
            </w:pPr>
            <w:r>
              <w:t>02.02</w:t>
            </w:r>
          </w:p>
          <w:p w:rsidR="00CA2E3A" w:rsidRPr="00F30E95" w:rsidRDefault="00CA2E3A" w:rsidP="0044496A">
            <w:pPr>
              <w:widowControl w:val="0"/>
              <w:autoSpaceDE w:val="0"/>
              <w:autoSpaceDN w:val="0"/>
              <w:adjustRightInd w:val="0"/>
              <w:jc w:val="center"/>
            </w:pPr>
            <w:r>
              <w:t>08.02</w:t>
            </w: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A3646C" w:rsidRDefault="00CA2E3A" w:rsidP="0044496A">
            <w:pPr>
              <w:widowControl w:val="0"/>
              <w:autoSpaceDE w:val="0"/>
              <w:autoSpaceDN w:val="0"/>
              <w:adjustRightInd w:val="0"/>
            </w:pPr>
            <w:r w:rsidRPr="00F30E95">
              <w:t>Тематическая композиция «На ферме».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7</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творчеством.</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8</w:t>
            </w:r>
          </w:p>
          <w:p w:rsidR="00CA2E3A" w:rsidRPr="00F30E95" w:rsidRDefault="00CA2E3A" w:rsidP="0044496A">
            <w:pPr>
              <w:widowControl w:val="0"/>
              <w:autoSpaceDE w:val="0"/>
              <w:autoSpaceDN w:val="0"/>
              <w:adjustRightInd w:val="0"/>
              <w:jc w:val="center"/>
            </w:pPr>
            <w:r>
              <w:t>8</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09</w:t>
            </w:r>
            <w:r w:rsidRPr="00F30E95">
              <w:t>.02</w:t>
            </w:r>
          </w:p>
          <w:p w:rsidR="00CA2E3A" w:rsidRPr="00F30E95" w:rsidRDefault="00CA2E3A" w:rsidP="0044496A">
            <w:pPr>
              <w:widowControl w:val="0"/>
              <w:autoSpaceDE w:val="0"/>
              <w:autoSpaceDN w:val="0"/>
              <w:adjustRightInd w:val="0"/>
              <w:jc w:val="center"/>
            </w:pPr>
            <w:r>
              <w:t>15</w:t>
            </w:r>
            <w:r w:rsidRPr="00F30E95">
              <w:t>.02</w:t>
            </w:r>
          </w:p>
          <w:p w:rsidR="00CA2E3A" w:rsidRPr="00F30E95" w:rsidRDefault="00CA2E3A" w:rsidP="0044496A">
            <w:pPr>
              <w:widowControl w:val="0"/>
              <w:autoSpaceDE w:val="0"/>
              <w:autoSpaceDN w:val="0"/>
              <w:adjustRightInd w:val="0"/>
              <w:jc w:val="center"/>
            </w:pPr>
            <w:r>
              <w:t>16</w:t>
            </w:r>
            <w:r w:rsidRPr="00F30E95">
              <w:t>.02</w:t>
            </w:r>
          </w:p>
          <w:p w:rsidR="00CA2E3A" w:rsidRPr="00F30E95" w:rsidRDefault="00CA2E3A" w:rsidP="0044496A">
            <w:pPr>
              <w:widowControl w:val="0"/>
              <w:autoSpaceDE w:val="0"/>
              <w:autoSpaceDN w:val="0"/>
              <w:adjustRightInd w:val="0"/>
              <w:jc w:val="center"/>
            </w:pPr>
            <w:r>
              <w:t>22</w:t>
            </w:r>
            <w:r w:rsidRPr="00F30E95">
              <w:t>.02</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Человек:</w:t>
            </w:r>
          </w:p>
          <w:p w:rsidR="00CA2E3A" w:rsidRPr="00F30E95" w:rsidRDefault="00CA2E3A" w:rsidP="0044496A">
            <w:pPr>
              <w:widowControl w:val="0"/>
              <w:autoSpaceDE w:val="0"/>
              <w:autoSpaceDN w:val="0"/>
              <w:adjustRightInd w:val="0"/>
              <w:ind w:left="-52"/>
              <w:rPr>
                <w:lang w:val="en-US"/>
              </w:rPr>
            </w:pPr>
            <w:r w:rsidRPr="00F30E95">
              <w:t>Тематическая композиция «Я и моя страна.  Пейзажи родного края».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7</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firstLine="653"/>
              <w:rPr>
                <w:lang w:val="en-US"/>
              </w:rPr>
            </w:pPr>
            <w:r w:rsidRPr="00F30E95">
              <w:t>ВЕСНА</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9</w:t>
            </w:r>
          </w:p>
          <w:p w:rsidR="00CA2E3A" w:rsidRPr="00F30E95" w:rsidRDefault="00CA2E3A" w:rsidP="0044496A">
            <w:pPr>
              <w:widowControl w:val="0"/>
              <w:autoSpaceDE w:val="0"/>
              <w:autoSpaceDN w:val="0"/>
              <w:adjustRightInd w:val="0"/>
              <w:jc w:val="center"/>
            </w:pPr>
            <w:r>
              <w:t>9</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01.03</w:t>
            </w:r>
          </w:p>
          <w:p w:rsidR="00CA2E3A" w:rsidRPr="00F30E95" w:rsidRDefault="00CA2E3A" w:rsidP="0044496A">
            <w:pPr>
              <w:widowControl w:val="0"/>
              <w:autoSpaceDE w:val="0"/>
              <w:autoSpaceDN w:val="0"/>
              <w:adjustRightInd w:val="0"/>
            </w:pPr>
            <w:r>
              <w:t xml:space="preserve">      02.03</w:t>
            </w:r>
          </w:p>
          <w:p w:rsidR="00CA2E3A" w:rsidRPr="00F30E95" w:rsidRDefault="00CA2E3A" w:rsidP="0044496A">
            <w:pPr>
              <w:widowControl w:val="0"/>
              <w:autoSpaceDE w:val="0"/>
              <w:autoSpaceDN w:val="0"/>
              <w:adjustRightInd w:val="0"/>
              <w:jc w:val="center"/>
            </w:pPr>
            <w:r>
              <w:t>09.03</w:t>
            </w:r>
          </w:p>
          <w:p w:rsidR="00CA2E3A" w:rsidRPr="00F30E95" w:rsidRDefault="00CA2E3A" w:rsidP="0044496A">
            <w:pPr>
              <w:widowControl w:val="0"/>
              <w:autoSpaceDE w:val="0"/>
              <w:autoSpaceDN w:val="0"/>
              <w:adjustRightInd w:val="0"/>
              <w:jc w:val="center"/>
            </w:pPr>
            <w:r>
              <w:t>15.03</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Космическое путешествие:</w:t>
            </w:r>
          </w:p>
          <w:p w:rsidR="00CA2E3A" w:rsidRPr="00F30E95" w:rsidRDefault="00CA2E3A" w:rsidP="0044496A">
            <w:pPr>
              <w:widowControl w:val="0"/>
              <w:autoSpaceDE w:val="0"/>
              <w:autoSpaceDN w:val="0"/>
              <w:adjustRightInd w:val="0"/>
              <w:ind w:left="-52"/>
            </w:pPr>
            <w:r w:rsidRPr="00F30E95">
              <w:t>Первые в космосе.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7</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10</w:t>
            </w:r>
          </w:p>
          <w:p w:rsidR="00CA2E3A" w:rsidRPr="00F30E95" w:rsidRDefault="00CA2E3A" w:rsidP="0044496A">
            <w:pPr>
              <w:widowControl w:val="0"/>
              <w:autoSpaceDE w:val="0"/>
              <w:autoSpaceDN w:val="0"/>
              <w:adjustRightInd w:val="0"/>
              <w:jc w:val="center"/>
            </w:pPr>
            <w:r>
              <w:t>10</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16</w:t>
            </w:r>
            <w:r w:rsidRPr="00F30E95">
              <w:t>.03</w:t>
            </w:r>
          </w:p>
          <w:p w:rsidR="00CA2E3A" w:rsidRDefault="00CA2E3A" w:rsidP="0044496A">
            <w:pPr>
              <w:widowControl w:val="0"/>
              <w:autoSpaceDE w:val="0"/>
              <w:autoSpaceDN w:val="0"/>
              <w:adjustRightInd w:val="0"/>
              <w:jc w:val="center"/>
            </w:pPr>
            <w:r>
              <w:t>22</w:t>
            </w:r>
            <w:r w:rsidRPr="00F30E95">
              <w:t>.03</w:t>
            </w:r>
          </w:p>
          <w:p w:rsidR="00CA2E3A" w:rsidRPr="00F30E95" w:rsidRDefault="00CA2E3A" w:rsidP="0044496A">
            <w:pPr>
              <w:widowControl w:val="0"/>
              <w:autoSpaceDE w:val="0"/>
              <w:autoSpaceDN w:val="0"/>
              <w:adjustRightInd w:val="0"/>
              <w:jc w:val="center"/>
            </w:pPr>
            <w:r>
              <w:t>23.03.</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Явления природы:</w:t>
            </w:r>
          </w:p>
          <w:p w:rsidR="00CA2E3A" w:rsidRPr="00F30E95" w:rsidRDefault="00CA2E3A" w:rsidP="0044496A">
            <w:pPr>
              <w:widowControl w:val="0"/>
              <w:autoSpaceDE w:val="0"/>
              <w:autoSpaceDN w:val="0"/>
              <w:adjustRightInd w:val="0"/>
              <w:ind w:left="-52"/>
            </w:pPr>
            <w:r w:rsidRPr="00F30E95">
              <w:t>Ливень, лужи, зонтики. Игры на сближение. Упражнения на мотрику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t>5</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10</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29</w:t>
            </w:r>
            <w:r w:rsidRPr="00F30E95">
              <w:t>.03</w:t>
            </w:r>
          </w:p>
          <w:p w:rsidR="00CA2E3A" w:rsidRPr="00F30E95" w:rsidRDefault="00CA2E3A" w:rsidP="0044496A">
            <w:pPr>
              <w:widowControl w:val="0"/>
              <w:autoSpaceDE w:val="0"/>
              <w:autoSpaceDN w:val="0"/>
              <w:adjustRightInd w:val="0"/>
              <w:jc w:val="center"/>
            </w:pPr>
            <w:r>
              <w:t>30.03</w:t>
            </w: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pPr>
            <w:r w:rsidRPr="00F30E95">
              <w:t>Гроза.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творчеством</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p>
          <w:p w:rsidR="00CA2E3A" w:rsidRPr="00F30E95" w:rsidRDefault="00CA2E3A" w:rsidP="0044496A">
            <w:pPr>
              <w:widowControl w:val="0"/>
              <w:autoSpaceDE w:val="0"/>
              <w:autoSpaceDN w:val="0"/>
              <w:adjustRightInd w:val="0"/>
              <w:jc w:val="center"/>
            </w:pPr>
            <w:r>
              <w:t>11</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05.04.</w:t>
            </w:r>
          </w:p>
          <w:p w:rsidR="00CA2E3A" w:rsidRPr="00F30E95" w:rsidRDefault="00CA2E3A" w:rsidP="0044496A">
            <w:pPr>
              <w:widowControl w:val="0"/>
              <w:autoSpaceDE w:val="0"/>
              <w:autoSpaceDN w:val="0"/>
              <w:adjustRightInd w:val="0"/>
              <w:jc w:val="center"/>
            </w:pPr>
            <w:r>
              <w:t>06.04</w:t>
            </w: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b/>
                <w:bCs/>
              </w:rPr>
            </w:pPr>
            <w:r w:rsidRPr="00F30E95">
              <w:rPr>
                <w:b/>
                <w:bCs/>
              </w:rPr>
              <w:t>Растения и животные:</w:t>
            </w:r>
          </w:p>
          <w:p w:rsidR="00CA2E3A" w:rsidRPr="00F30E95" w:rsidRDefault="00CA2E3A" w:rsidP="0044496A">
            <w:pPr>
              <w:widowControl w:val="0"/>
              <w:autoSpaceDE w:val="0"/>
              <w:autoSpaceDN w:val="0"/>
              <w:adjustRightInd w:val="0"/>
              <w:ind w:left="-52"/>
              <w:rPr>
                <w:lang w:val="en-US"/>
              </w:rPr>
            </w:pPr>
            <w:r w:rsidRPr="00F30E95">
              <w:t>Первоцветы.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12.04.</w:t>
            </w:r>
          </w:p>
          <w:p w:rsidR="00CA2E3A" w:rsidRPr="00F30E95" w:rsidRDefault="00CA2E3A" w:rsidP="0044496A">
            <w:pPr>
              <w:widowControl w:val="0"/>
              <w:autoSpaceDE w:val="0"/>
              <w:autoSpaceDN w:val="0"/>
              <w:adjustRightInd w:val="0"/>
              <w:jc w:val="center"/>
            </w:pPr>
            <w:r>
              <w:t>13.04</w:t>
            </w:r>
          </w:p>
          <w:p w:rsidR="00CA2E3A" w:rsidRPr="00F30E95" w:rsidRDefault="00CA2E3A" w:rsidP="0044496A">
            <w:pPr>
              <w:widowControl w:val="0"/>
              <w:autoSpaceDE w:val="0"/>
              <w:autoSpaceDN w:val="0"/>
              <w:adjustRightInd w:val="0"/>
              <w:jc w:val="center"/>
            </w:pPr>
            <w:r>
              <w:t>19</w:t>
            </w:r>
            <w:r w:rsidRPr="00F30E95">
              <w:t>.04</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Сова в лесу.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r w:rsidRPr="00F30E95">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20</w:t>
            </w:r>
            <w:r w:rsidRPr="00F30E95">
              <w:t>.04</w:t>
            </w:r>
          </w:p>
          <w:p w:rsidR="00CA2E3A" w:rsidRPr="00F30E95" w:rsidRDefault="00CA2E3A" w:rsidP="0044496A">
            <w:pPr>
              <w:widowControl w:val="0"/>
              <w:autoSpaceDE w:val="0"/>
              <w:autoSpaceDN w:val="0"/>
              <w:adjustRightInd w:val="0"/>
              <w:jc w:val="center"/>
            </w:pPr>
            <w:r>
              <w:t>26</w:t>
            </w:r>
            <w:r w:rsidRPr="00F30E95">
              <w:t>.04</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На дне. Крабики.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r w:rsidRPr="00F30E95">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27</w:t>
            </w:r>
            <w:r w:rsidRPr="00F30E95">
              <w:t>.04</w:t>
            </w:r>
          </w:p>
          <w:p w:rsidR="00CA2E3A" w:rsidRPr="00F30E95" w:rsidRDefault="00CA2E3A" w:rsidP="0044496A">
            <w:pPr>
              <w:widowControl w:val="0"/>
              <w:autoSpaceDE w:val="0"/>
              <w:autoSpaceDN w:val="0"/>
              <w:adjustRightInd w:val="0"/>
              <w:jc w:val="center"/>
            </w:pPr>
            <w:r>
              <w:t>03.05</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pPr>
            <w:r w:rsidRPr="00F30E95">
              <w:t>На дне. Осминоги и медузы.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r w:rsidRPr="00F30E95">
              <w:t>.5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04.05</w:t>
            </w:r>
          </w:p>
          <w:p w:rsidR="00CA2E3A" w:rsidRPr="00F30E95" w:rsidRDefault="00CA2E3A" w:rsidP="0044496A">
            <w:pPr>
              <w:widowControl w:val="0"/>
              <w:autoSpaceDE w:val="0"/>
              <w:autoSpaceDN w:val="0"/>
              <w:adjustRightInd w:val="0"/>
              <w:jc w:val="center"/>
            </w:pPr>
            <w:r>
              <w:t>10.05</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Лягушка-квакушка.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r w:rsidRPr="00F30E95">
              <w:t>.6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11.05</w:t>
            </w:r>
          </w:p>
          <w:p w:rsidR="00CA2E3A" w:rsidRPr="00F30E95" w:rsidRDefault="00CA2E3A" w:rsidP="0044496A">
            <w:pPr>
              <w:widowControl w:val="0"/>
              <w:autoSpaceDE w:val="0"/>
              <w:autoSpaceDN w:val="0"/>
              <w:adjustRightInd w:val="0"/>
              <w:jc w:val="center"/>
            </w:pPr>
            <w:r>
              <w:t>17</w:t>
            </w:r>
            <w:r w:rsidRPr="00F30E95">
              <w:t>.05</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pPr>
            <w:r w:rsidRPr="00F30E95">
              <w:t>Змейка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12</w:t>
            </w:r>
          </w:p>
          <w:p w:rsidR="00CA2E3A" w:rsidRPr="00F30E95" w:rsidRDefault="00CA2E3A" w:rsidP="0044496A">
            <w:pPr>
              <w:widowControl w:val="0"/>
              <w:autoSpaceDE w:val="0"/>
              <w:autoSpaceDN w:val="0"/>
              <w:adjustRightInd w:val="0"/>
              <w:jc w:val="center"/>
            </w:pPr>
            <w:r>
              <w:t>12</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18</w:t>
            </w:r>
            <w:r w:rsidRPr="00F30E95">
              <w:t>.05</w:t>
            </w:r>
          </w:p>
          <w:p w:rsidR="00CA2E3A" w:rsidRPr="00F30E95" w:rsidRDefault="00CA2E3A" w:rsidP="0044496A">
            <w:pPr>
              <w:widowControl w:val="0"/>
              <w:autoSpaceDE w:val="0"/>
              <w:autoSpaceDN w:val="0"/>
              <w:adjustRightInd w:val="0"/>
              <w:jc w:val="center"/>
            </w:pP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 xml:space="preserve">Человек: </w:t>
            </w:r>
          </w:p>
          <w:p w:rsidR="00CA2E3A" w:rsidRPr="00F30E95" w:rsidRDefault="00CA2E3A" w:rsidP="0044496A">
            <w:pPr>
              <w:widowControl w:val="0"/>
              <w:autoSpaceDE w:val="0"/>
              <w:autoSpaceDN w:val="0"/>
              <w:adjustRightInd w:val="0"/>
            </w:pPr>
            <w:r w:rsidRPr="00F30E95">
              <w:t>Профессии. Я</w:t>
            </w:r>
            <w:r>
              <w:t xml:space="preserve"> </w:t>
            </w:r>
            <w:r w:rsidRPr="00F30E95">
              <w:t>- художник. Автопортрет.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Итоговая аттестация. Наблюдение за самостоятельной творческой работой. Мини-тест.</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24</w:t>
            </w:r>
            <w:r w:rsidRPr="00F30E95">
              <w:t>.05</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t xml:space="preserve">Обобщающее  детско-взрослое занятие «Друзья волшебной кисти» </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r w:rsidRPr="00F30E95">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1,5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Актовый зал</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Мини-защита творческих проектов</w:t>
            </w:r>
            <w:r>
              <w:t xml:space="preserve"> </w:t>
            </w:r>
            <w:r w:rsidRPr="00F30E95">
              <w:t>(картин)</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25.05</w:t>
            </w:r>
          </w:p>
          <w:p w:rsidR="00CA2E3A" w:rsidRDefault="00CA2E3A" w:rsidP="0044496A">
            <w:pPr>
              <w:widowControl w:val="0"/>
              <w:autoSpaceDE w:val="0"/>
              <w:autoSpaceDN w:val="0"/>
              <w:adjustRightInd w:val="0"/>
              <w:jc w:val="center"/>
            </w:pPr>
            <w:r>
              <w:t>31.05</w:t>
            </w:r>
          </w:p>
          <w:p w:rsidR="00CA2E3A" w:rsidRDefault="00CA2E3A" w:rsidP="0044496A">
            <w:pPr>
              <w:widowControl w:val="0"/>
              <w:autoSpaceDE w:val="0"/>
              <w:autoSpaceDN w:val="0"/>
              <w:adjustRightInd w:val="0"/>
              <w:jc w:val="center"/>
            </w:pPr>
            <w:r>
              <w:t>Резервные часы</w:t>
            </w:r>
          </w:p>
          <w:p w:rsidR="00CA2E3A"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r>
              <w:t>Экскурсия в Педагогический колледж</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jc w:val="right"/>
              <w:rPr>
                <w:lang w:val="en-US"/>
              </w:rPr>
            </w:pPr>
            <w:r w:rsidRPr="00F30E95">
              <w:t>ИТОГО:</w:t>
            </w:r>
          </w:p>
        </w:tc>
        <w:tc>
          <w:tcPr>
            <w:tcW w:w="25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144</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bl>
    <w:p w:rsidR="00CA2E3A" w:rsidRDefault="00CA2E3A" w:rsidP="001739A9">
      <w:pPr>
        <w:spacing w:line="360" w:lineRule="auto"/>
        <w:jc w:val="center"/>
        <w:rPr>
          <w:bCs/>
          <w:caps/>
          <w:sz w:val="28"/>
          <w:szCs w:val="28"/>
        </w:rPr>
      </w:pPr>
    </w:p>
    <w:p w:rsidR="00CA2E3A" w:rsidRDefault="00CA2E3A" w:rsidP="001739A9">
      <w:pPr>
        <w:spacing w:line="360" w:lineRule="auto"/>
        <w:jc w:val="center"/>
        <w:rPr>
          <w:bCs/>
          <w:caps/>
          <w:sz w:val="28"/>
          <w:szCs w:val="28"/>
        </w:rPr>
      </w:pPr>
    </w:p>
    <w:p w:rsidR="00CA2E3A" w:rsidRDefault="00CA2E3A" w:rsidP="001739A9">
      <w:pPr>
        <w:spacing w:line="360" w:lineRule="auto"/>
        <w:jc w:val="right"/>
        <w:rPr>
          <w:bCs/>
          <w:caps/>
          <w:sz w:val="28"/>
          <w:szCs w:val="28"/>
        </w:rPr>
      </w:pPr>
      <w:r>
        <w:rPr>
          <w:bCs/>
          <w:caps/>
          <w:sz w:val="28"/>
          <w:szCs w:val="28"/>
        </w:rPr>
        <w:br w:type="page"/>
      </w:r>
      <w:r w:rsidRPr="007C2695">
        <w:rPr>
          <w:bCs/>
          <w:caps/>
          <w:sz w:val="28"/>
          <w:szCs w:val="28"/>
        </w:rPr>
        <w:t xml:space="preserve">Приложение </w:t>
      </w:r>
      <w:r>
        <w:rPr>
          <w:bCs/>
          <w:caps/>
          <w:sz w:val="28"/>
          <w:szCs w:val="28"/>
        </w:rPr>
        <w:t>2</w:t>
      </w:r>
      <w:r w:rsidRPr="007C2695">
        <w:rPr>
          <w:bCs/>
          <w:caps/>
          <w:sz w:val="28"/>
          <w:szCs w:val="28"/>
        </w:rPr>
        <w:t>.</w:t>
      </w:r>
    </w:p>
    <w:p w:rsidR="00CA2E3A" w:rsidRDefault="00CA2E3A" w:rsidP="001739A9">
      <w:pPr>
        <w:spacing w:line="360" w:lineRule="auto"/>
        <w:jc w:val="right"/>
        <w:rPr>
          <w:bCs/>
          <w:caps/>
          <w:sz w:val="28"/>
          <w:szCs w:val="28"/>
        </w:rPr>
      </w:pPr>
    </w:p>
    <w:p w:rsidR="00CA2E3A" w:rsidRDefault="00CA2E3A" w:rsidP="001739A9">
      <w:pPr>
        <w:jc w:val="center"/>
        <w:rPr>
          <w:b/>
          <w:sz w:val="28"/>
          <w:szCs w:val="28"/>
        </w:rPr>
      </w:pPr>
      <w:r w:rsidRPr="00D83FC7">
        <w:rPr>
          <w:b/>
          <w:sz w:val="28"/>
          <w:szCs w:val="28"/>
        </w:rPr>
        <w:t>Календарный учебно-тематический план</w:t>
      </w:r>
    </w:p>
    <w:p w:rsidR="00CA2E3A" w:rsidRPr="00D83FC7" w:rsidRDefault="00CA2E3A" w:rsidP="001739A9">
      <w:pPr>
        <w:jc w:val="center"/>
        <w:rPr>
          <w:sz w:val="28"/>
          <w:szCs w:val="28"/>
        </w:rPr>
      </w:pPr>
      <w:r w:rsidRPr="00D83FC7">
        <w:rPr>
          <w:sz w:val="28"/>
          <w:szCs w:val="28"/>
        </w:rPr>
        <w:t>по дополнительной общеобразовательной общеразвивающей программе</w:t>
      </w:r>
    </w:p>
    <w:p w:rsidR="00CA2E3A" w:rsidRPr="00D83FC7" w:rsidRDefault="00CA2E3A" w:rsidP="001739A9">
      <w:pPr>
        <w:jc w:val="center"/>
        <w:rPr>
          <w:sz w:val="28"/>
          <w:szCs w:val="28"/>
        </w:rPr>
      </w:pPr>
      <w:r w:rsidRPr="00D83FC7">
        <w:rPr>
          <w:sz w:val="28"/>
          <w:szCs w:val="28"/>
        </w:rPr>
        <w:t>«</w:t>
      </w:r>
      <w:r>
        <w:rPr>
          <w:sz w:val="28"/>
          <w:szCs w:val="28"/>
        </w:rPr>
        <w:t>Друзья волшебной кисти</w:t>
      </w:r>
      <w:r w:rsidRPr="00D83FC7">
        <w:rPr>
          <w:sz w:val="28"/>
          <w:szCs w:val="28"/>
        </w:rPr>
        <w:t>»</w:t>
      </w:r>
    </w:p>
    <w:p w:rsidR="00CA2E3A" w:rsidRDefault="00CA2E3A" w:rsidP="001739A9">
      <w:pPr>
        <w:jc w:val="center"/>
        <w:rPr>
          <w:sz w:val="28"/>
          <w:szCs w:val="28"/>
        </w:rPr>
      </w:pPr>
      <w:r w:rsidRPr="00D83FC7">
        <w:rPr>
          <w:sz w:val="28"/>
          <w:szCs w:val="28"/>
        </w:rPr>
        <w:t>на 2020-2021 учебный год</w:t>
      </w:r>
    </w:p>
    <w:p w:rsidR="00CA2E3A" w:rsidRDefault="00CA2E3A" w:rsidP="001739A9">
      <w:pPr>
        <w:spacing w:line="360" w:lineRule="auto"/>
        <w:jc w:val="center"/>
        <w:rPr>
          <w:bCs/>
          <w:caps/>
          <w:sz w:val="28"/>
          <w:szCs w:val="28"/>
        </w:rPr>
      </w:pPr>
      <w:r>
        <w:rPr>
          <w:sz w:val="28"/>
          <w:szCs w:val="28"/>
        </w:rPr>
        <w:t>2 год обучения</w:t>
      </w:r>
      <w:r>
        <w:rPr>
          <w:bCs/>
          <w:caps/>
          <w:sz w:val="28"/>
          <w:szCs w:val="28"/>
        </w:rPr>
        <w:t xml:space="preserve"> </w:t>
      </w:r>
    </w:p>
    <w:tbl>
      <w:tblPr>
        <w:tblW w:w="15687" w:type="dxa"/>
        <w:tblInd w:w="-459" w:type="dxa"/>
        <w:tblLayout w:type="fixed"/>
        <w:tblLook w:val="0000"/>
      </w:tblPr>
      <w:tblGrid>
        <w:gridCol w:w="724"/>
        <w:gridCol w:w="1403"/>
        <w:gridCol w:w="9"/>
        <w:gridCol w:w="3643"/>
        <w:gridCol w:w="1264"/>
        <w:gridCol w:w="1318"/>
        <w:gridCol w:w="1552"/>
        <w:gridCol w:w="10"/>
        <w:gridCol w:w="11"/>
        <w:gridCol w:w="1793"/>
        <w:gridCol w:w="1800"/>
        <w:gridCol w:w="360"/>
        <w:gridCol w:w="180"/>
        <w:gridCol w:w="1620"/>
      </w:tblGrid>
      <w:tr w:rsidR="00CA2E3A" w:rsidRPr="00A527BF" w:rsidTr="00805AC6">
        <w:trPr>
          <w:trHeight w:val="1"/>
        </w:trPr>
        <w:tc>
          <w:tcPr>
            <w:tcW w:w="7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tabs>
                <w:tab w:val="left" w:pos="681"/>
              </w:tabs>
              <w:autoSpaceDE w:val="0"/>
              <w:autoSpaceDN w:val="0"/>
              <w:adjustRightInd w:val="0"/>
              <w:ind w:left="206"/>
              <w:jc w:val="center"/>
            </w:pPr>
            <w:r w:rsidRPr="00A527BF">
              <w:t>№ п/п</w:t>
            </w:r>
          </w:p>
        </w:tc>
        <w:tc>
          <w:tcPr>
            <w:tcW w:w="1414"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Дата проведения занятия</w:t>
            </w:r>
          </w:p>
        </w:tc>
        <w:tc>
          <w:tcPr>
            <w:tcW w:w="364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Тема занятия</w:t>
            </w:r>
          </w:p>
        </w:tc>
        <w:tc>
          <w:tcPr>
            <w:tcW w:w="257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Количество часов</w:t>
            </w:r>
          </w:p>
        </w:tc>
        <w:tc>
          <w:tcPr>
            <w:tcW w:w="1573" w:type="dxa"/>
            <w:gridSpan w:val="3"/>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 xml:space="preserve">Место проведения </w:t>
            </w:r>
          </w:p>
        </w:tc>
        <w:tc>
          <w:tcPr>
            <w:tcW w:w="1793" w:type="dxa"/>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lang w:val="en-US"/>
              </w:rPr>
            </w:pPr>
            <w:r w:rsidRPr="00A527BF">
              <w:t>Форма занятия</w:t>
            </w:r>
          </w:p>
        </w:tc>
        <w:tc>
          <w:tcPr>
            <w:tcW w:w="2160" w:type="dxa"/>
            <w:gridSpan w:val="2"/>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lang w:val="en-US"/>
              </w:rPr>
            </w:pPr>
            <w:r w:rsidRPr="00A527BF">
              <w:t>Форма контроля</w:t>
            </w:r>
          </w:p>
        </w:tc>
        <w:tc>
          <w:tcPr>
            <w:tcW w:w="1800" w:type="dxa"/>
            <w:gridSpan w:val="2"/>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lang w:val="en-US"/>
              </w:rPr>
            </w:pPr>
            <w:r w:rsidRPr="00A527BF">
              <w:t>Примечание</w:t>
            </w:r>
          </w:p>
        </w:tc>
      </w:tr>
      <w:tr w:rsidR="00CA2E3A" w:rsidRPr="00A527BF" w:rsidTr="00805AC6">
        <w:trPr>
          <w:trHeight w:val="1"/>
        </w:trPr>
        <w:tc>
          <w:tcPr>
            <w:tcW w:w="725"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1414"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3644"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lang w:val="en-US"/>
              </w:rPr>
            </w:pPr>
            <w:r w:rsidRPr="00A527BF">
              <w:t>теория</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lang w:val="en-US"/>
              </w:rPr>
            </w:pPr>
            <w:r w:rsidRPr="00A527BF">
              <w:t>практика</w:t>
            </w:r>
          </w:p>
        </w:tc>
        <w:tc>
          <w:tcPr>
            <w:tcW w:w="1562" w:type="dxa"/>
            <w:gridSpan w:val="2"/>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1804" w:type="dxa"/>
            <w:gridSpan w:val="2"/>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2160" w:type="dxa"/>
            <w:gridSpan w:val="2"/>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1800" w:type="dxa"/>
            <w:gridSpan w:val="2"/>
            <w:vMerge/>
            <w:tcBorders>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r>
      <w:tr w:rsidR="00CA2E3A" w:rsidRPr="00A527BF" w:rsidTr="0044496A">
        <w:trPr>
          <w:trHeight w:val="1"/>
        </w:trPr>
        <w:tc>
          <w:tcPr>
            <w:tcW w:w="15687" w:type="dxa"/>
            <w:gridSpan w:val="14"/>
            <w:tcBorders>
              <w:top w:val="single" w:sz="2" w:space="0" w:color="000000"/>
              <w:left w:val="single" w:sz="2" w:space="0" w:color="000000"/>
              <w:bottom w:val="single" w:sz="4" w:space="0" w:color="auto"/>
              <w:right w:val="single" w:sz="4" w:space="0" w:color="auto"/>
            </w:tcBorders>
            <w:shd w:val="clear" w:color="000000" w:fill="FFFFFF"/>
          </w:tcPr>
          <w:p w:rsidR="00CA2E3A" w:rsidRPr="00A527BF" w:rsidRDefault="00CA2E3A" w:rsidP="0044496A">
            <w:pPr>
              <w:widowControl w:val="0"/>
              <w:autoSpaceDE w:val="0"/>
              <w:autoSpaceDN w:val="0"/>
              <w:adjustRightInd w:val="0"/>
              <w:jc w:val="center"/>
            </w:pPr>
            <w:r w:rsidRPr="00A527BF">
              <w:rPr>
                <w:b/>
                <w:bCs/>
                <w:i/>
                <w:iCs/>
                <w:lang w:val="en-US"/>
              </w:rPr>
              <w:t>I</w:t>
            </w:r>
            <w:r>
              <w:rPr>
                <w:b/>
                <w:bCs/>
                <w:i/>
                <w:iCs/>
              </w:rPr>
              <w:t xml:space="preserve"> . Искусство вокруг нас</w:t>
            </w:r>
          </w:p>
        </w:tc>
      </w:tr>
      <w:tr w:rsidR="00CA2E3A" w:rsidRPr="00A527BF" w:rsidTr="00AC2D33">
        <w:trPr>
          <w:trHeight w:val="375"/>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r w:rsidRPr="00A527BF">
              <w:t>1.1</w:t>
            </w:r>
          </w:p>
          <w:p w:rsidR="00CA2E3A" w:rsidRDefault="00CA2E3A" w:rsidP="0044496A"/>
          <w:p w:rsidR="00CA2E3A" w:rsidRPr="00A527BF" w:rsidRDefault="00CA2E3A" w:rsidP="0044496A">
            <w:r w:rsidRPr="00A527BF">
              <w:t>1.1.1</w:t>
            </w:r>
          </w:p>
          <w:p w:rsidR="00CA2E3A" w:rsidRPr="00A527BF" w:rsidRDefault="00CA2E3A" w:rsidP="0044496A"/>
          <w:p w:rsidR="00CA2E3A" w:rsidRDefault="00CA2E3A" w:rsidP="0044496A"/>
          <w:p w:rsidR="00CA2E3A" w:rsidRDefault="00CA2E3A" w:rsidP="0044496A"/>
          <w:p w:rsidR="00CA2E3A" w:rsidRPr="00A527BF" w:rsidRDefault="00CA2E3A" w:rsidP="0044496A">
            <w:r w:rsidRPr="00A527BF">
              <w:t>1.1.2</w:t>
            </w:r>
          </w:p>
          <w:p w:rsidR="00CA2E3A" w:rsidRPr="00A527BF" w:rsidRDefault="00CA2E3A" w:rsidP="0044496A"/>
          <w:p w:rsidR="00CA2E3A" w:rsidRPr="00A527BF" w:rsidRDefault="00CA2E3A" w:rsidP="0044496A"/>
          <w:p w:rsidR="00CA2E3A" w:rsidRDefault="00CA2E3A" w:rsidP="0044496A"/>
          <w:p w:rsidR="00CA2E3A" w:rsidRDefault="00CA2E3A" w:rsidP="0044496A"/>
          <w:p w:rsidR="00CA2E3A" w:rsidRDefault="00CA2E3A" w:rsidP="0044496A"/>
          <w:p w:rsidR="00CA2E3A" w:rsidRDefault="00CA2E3A" w:rsidP="0044496A"/>
          <w:p w:rsidR="00CA2E3A" w:rsidRPr="00A527BF" w:rsidRDefault="00CA2E3A" w:rsidP="0044496A"/>
          <w:p w:rsidR="00CA2E3A" w:rsidRPr="00A527BF" w:rsidRDefault="00CA2E3A" w:rsidP="0044496A"/>
          <w:p w:rsidR="00CA2E3A" w:rsidRPr="00A527BF" w:rsidRDefault="00CA2E3A" w:rsidP="0044496A">
            <w:r w:rsidRPr="00A527BF">
              <w:t>1.1.3</w:t>
            </w:r>
          </w:p>
          <w:p w:rsidR="00CA2E3A" w:rsidRPr="00A527BF" w:rsidRDefault="00CA2E3A" w:rsidP="0044496A"/>
          <w:p w:rsidR="00CA2E3A" w:rsidRDefault="00CA2E3A" w:rsidP="0044496A"/>
          <w:p w:rsidR="00CA2E3A" w:rsidRDefault="00CA2E3A" w:rsidP="0044496A">
            <w:r w:rsidRPr="00A527BF">
              <w:t>1.1.4</w:t>
            </w:r>
          </w:p>
          <w:p w:rsidR="00CA2E3A" w:rsidRDefault="00CA2E3A" w:rsidP="0044496A"/>
          <w:p w:rsidR="00CA2E3A" w:rsidRDefault="00CA2E3A" w:rsidP="0044496A"/>
          <w:p w:rsidR="00CA2E3A" w:rsidRPr="00A527BF" w:rsidRDefault="00CA2E3A" w:rsidP="0044496A">
            <w:r>
              <w:t>1.1.5</w:t>
            </w:r>
          </w:p>
          <w:p w:rsidR="00CA2E3A" w:rsidRPr="00A527BF" w:rsidRDefault="00CA2E3A" w:rsidP="0044496A">
            <w:pPr>
              <w:widowControl w:val="0"/>
              <w:autoSpaceDE w:val="0"/>
              <w:autoSpaceDN w:val="0"/>
              <w:adjustRightInd w:val="0"/>
              <w:jc w:val="center"/>
            </w:pPr>
          </w:p>
        </w:tc>
        <w:tc>
          <w:tcPr>
            <w:tcW w:w="14962" w:type="dxa"/>
            <w:gridSpan w:val="13"/>
            <w:tcBorders>
              <w:top w:val="single" w:sz="4" w:space="0" w:color="auto"/>
              <w:left w:val="single" w:sz="2" w:space="0" w:color="000000"/>
              <w:bottom w:val="single" w:sz="4" w:space="0" w:color="auto"/>
              <w:right w:val="single" w:sz="4" w:space="0" w:color="auto"/>
            </w:tcBorders>
            <w:shd w:val="clear" w:color="000000" w:fill="FFFFFF"/>
          </w:tcPr>
          <w:p w:rsidR="00CA2E3A" w:rsidRPr="00A527BF" w:rsidRDefault="00CA2E3A" w:rsidP="0044496A">
            <w:r w:rsidRPr="00A527BF">
              <w:t xml:space="preserve">Ткани (роспись). </w:t>
            </w:r>
          </w:p>
        </w:tc>
      </w:tr>
      <w:tr w:rsidR="00CA2E3A" w:rsidRPr="00A527BF" w:rsidTr="00AC2D33">
        <w:trPr>
          <w:trHeight w:val="540"/>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01.09</w:t>
            </w:r>
          </w:p>
          <w:p w:rsidR="00CA2E3A" w:rsidRPr="00A527BF" w:rsidRDefault="00CA2E3A" w:rsidP="0044496A">
            <w:pPr>
              <w:widowControl w:val="0"/>
              <w:autoSpaceDE w:val="0"/>
              <w:autoSpaceDN w:val="0"/>
              <w:adjustRightInd w:val="0"/>
              <w:jc w:val="center"/>
            </w:pPr>
            <w:r>
              <w:t>07.09</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Волшебная страна.</w:t>
            </w: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w:t>
            </w:r>
            <w:r>
              <w:t>ие за творческой деятельностью,</w:t>
            </w:r>
            <w:r w:rsidRPr="00A527BF">
              <w:t xml:space="preserve"> беседа</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255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08.09</w:t>
            </w:r>
          </w:p>
          <w:p w:rsidR="00CA2E3A" w:rsidRPr="00A527BF" w:rsidRDefault="00CA2E3A" w:rsidP="0044496A">
            <w:pPr>
              <w:widowControl w:val="0"/>
              <w:autoSpaceDE w:val="0"/>
              <w:autoSpaceDN w:val="0"/>
              <w:adjustRightInd w:val="0"/>
              <w:jc w:val="center"/>
            </w:pPr>
            <w:r>
              <w:t>14.09</w:t>
            </w: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Жар Птица</w:t>
            </w: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 xml:space="preserve">Наблюдение за самостоятельной  творческой деятельностью. </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40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15.09</w:t>
            </w:r>
          </w:p>
          <w:p w:rsidR="00CA2E3A" w:rsidRPr="00A527BF" w:rsidRDefault="00CA2E3A" w:rsidP="0044496A">
            <w:pPr>
              <w:widowControl w:val="0"/>
              <w:autoSpaceDE w:val="0"/>
              <w:autoSpaceDN w:val="0"/>
              <w:adjustRightInd w:val="0"/>
              <w:jc w:val="center"/>
            </w:pPr>
            <w:r>
              <w:t>21.09</w:t>
            </w:r>
          </w:p>
          <w:p w:rsidR="00CA2E3A" w:rsidRPr="00A527BF" w:rsidRDefault="00CA2E3A" w:rsidP="0044496A">
            <w:pPr>
              <w:widowControl w:val="0"/>
              <w:autoSpaceDE w:val="0"/>
              <w:autoSpaceDN w:val="0"/>
              <w:adjustRightInd w:val="0"/>
              <w:jc w:val="center"/>
            </w:pPr>
            <w:r>
              <w:t>22.09</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Павлин</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5</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40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28.09</w:t>
            </w: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Экскурсия в природу. Сбор листьев.</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w:t>
            </w:r>
          </w:p>
          <w:p w:rsidR="00CA2E3A" w:rsidRPr="00A527BF" w:rsidRDefault="00CA2E3A" w:rsidP="0044496A">
            <w:pPr>
              <w:widowControl w:val="0"/>
              <w:autoSpaceDE w:val="0"/>
              <w:autoSpaceDN w:val="0"/>
              <w:adjustRightInd w:val="0"/>
              <w:jc w:val="center"/>
            </w:pPr>
          </w:p>
        </w:tc>
        <w:tc>
          <w:tcPr>
            <w:tcW w:w="1318" w:type="dxa"/>
            <w:tcBorders>
              <w:top w:val="single" w:sz="4" w:space="0" w:color="auto"/>
              <w:left w:val="single" w:sz="2" w:space="0" w:color="000000"/>
              <w:bottom w:val="single" w:sz="4" w:space="0" w:color="auto"/>
              <w:right w:val="single" w:sz="4" w:space="0" w:color="auto"/>
            </w:tcBorders>
            <w:shd w:val="clear" w:color="000000" w:fill="FFFFFF"/>
          </w:tcPr>
          <w:p w:rsidR="00CA2E3A" w:rsidRPr="00A527BF" w:rsidRDefault="00CA2E3A" w:rsidP="0044496A">
            <w:pPr>
              <w:widowControl w:val="0"/>
              <w:autoSpaceDE w:val="0"/>
              <w:autoSpaceDN w:val="0"/>
              <w:adjustRightInd w:val="0"/>
              <w:jc w:val="center"/>
            </w:pPr>
            <w:r w:rsidRPr="00A527BF">
              <w:t>-</w:t>
            </w:r>
          </w:p>
          <w:p w:rsidR="00CA2E3A" w:rsidRPr="00A527BF" w:rsidRDefault="00CA2E3A" w:rsidP="0044496A">
            <w:pPr>
              <w:widowControl w:val="0"/>
              <w:autoSpaceDE w:val="0"/>
              <w:autoSpaceDN w:val="0"/>
              <w:adjustRightInd w:val="0"/>
              <w:jc w:val="center"/>
            </w:pPr>
          </w:p>
        </w:tc>
        <w:tc>
          <w:tcPr>
            <w:tcW w:w="1562" w:type="dxa"/>
            <w:gridSpan w:val="2"/>
            <w:tcBorders>
              <w:top w:val="single" w:sz="4" w:space="0" w:color="auto"/>
              <w:left w:val="single" w:sz="4" w:space="0" w:color="auto"/>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Школьный двор, парк, сквер</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экскурсия</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беседа</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Занятия на природе.</w:t>
            </w:r>
          </w:p>
          <w:p w:rsidR="00CA2E3A" w:rsidRPr="00A527BF" w:rsidRDefault="00CA2E3A" w:rsidP="0044496A">
            <w:pPr>
              <w:widowControl w:val="0"/>
              <w:autoSpaceDE w:val="0"/>
              <w:autoSpaceDN w:val="0"/>
              <w:adjustRightInd w:val="0"/>
              <w:jc w:val="center"/>
            </w:pPr>
            <w:r w:rsidRPr="00A527BF">
              <w:t>Прогулка.</w:t>
            </w:r>
          </w:p>
        </w:tc>
      </w:tr>
      <w:tr w:rsidR="00CA2E3A" w:rsidRPr="00A527BF" w:rsidTr="00AC2D33">
        <w:trPr>
          <w:trHeight w:val="1490"/>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DD5CD3" w:rsidRDefault="00CA2E3A" w:rsidP="0044496A">
            <w:pPr>
              <w:widowControl w:val="0"/>
              <w:autoSpaceDE w:val="0"/>
              <w:autoSpaceDN w:val="0"/>
              <w:adjustRightInd w:val="0"/>
              <w:jc w:val="center"/>
            </w:pPr>
            <w:r>
              <w:t>29.09</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Осенние листья</w:t>
            </w: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w:t>
            </w:r>
          </w:p>
        </w:tc>
        <w:tc>
          <w:tcPr>
            <w:tcW w:w="1318" w:type="dxa"/>
            <w:tcBorders>
              <w:top w:val="single" w:sz="4" w:space="0" w:color="auto"/>
              <w:left w:val="single" w:sz="2" w:space="0" w:color="000000"/>
              <w:bottom w:val="single" w:sz="2" w:space="0" w:color="000000"/>
              <w:right w:val="single" w:sz="4" w:space="0" w:color="auto"/>
            </w:tcBorders>
            <w:shd w:val="clear" w:color="000000" w:fill="FFFFFF"/>
          </w:tcPr>
          <w:p w:rsidR="00CA2E3A" w:rsidRPr="00A527BF" w:rsidRDefault="00CA2E3A" w:rsidP="0044496A">
            <w:pPr>
              <w:widowControl w:val="0"/>
              <w:autoSpaceDE w:val="0"/>
              <w:autoSpaceDN w:val="0"/>
              <w:adjustRightInd w:val="0"/>
              <w:jc w:val="center"/>
            </w:pPr>
            <w:r>
              <w:t>2</w:t>
            </w:r>
          </w:p>
        </w:tc>
        <w:tc>
          <w:tcPr>
            <w:tcW w:w="1562" w:type="dxa"/>
            <w:gridSpan w:val="2"/>
            <w:tcBorders>
              <w:top w:val="single" w:sz="4" w:space="0" w:color="auto"/>
              <w:left w:val="single" w:sz="4" w:space="0" w:color="auto"/>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w:t>
            </w: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73"/>
        </w:trPr>
        <w:tc>
          <w:tcPr>
            <w:tcW w:w="725" w:type="dxa"/>
            <w:vMerge w:val="restart"/>
            <w:tcBorders>
              <w:top w:val="single" w:sz="4" w:space="0" w:color="auto"/>
              <w:left w:val="single" w:sz="2" w:space="0" w:color="000000"/>
              <w:right w:val="single" w:sz="2" w:space="0" w:color="000000"/>
            </w:tcBorders>
            <w:shd w:val="clear" w:color="000000" w:fill="FFFFFF"/>
          </w:tcPr>
          <w:p w:rsidR="00CA2E3A" w:rsidRPr="00A527BF" w:rsidRDefault="00CA2E3A" w:rsidP="0044496A">
            <w:r w:rsidRPr="00A527BF">
              <w:t>1.2</w:t>
            </w:r>
          </w:p>
          <w:p w:rsidR="00CA2E3A" w:rsidRPr="00A527BF" w:rsidRDefault="00CA2E3A" w:rsidP="0044496A">
            <w:pPr>
              <w:widowControl w:val="0"/>
              <w:autoSpaceDE w:val="0"/>
              <w:autoSpaceDN w:val="0"/>
              <w:adjustRightInd w:val="0"/>
              <w:jc w:val="center"/>
            </w:pPr>
            <w:r w:rsidRPr="00A527BF">
              <w:t>1.2.1.</w:t>
            </w:r>
          </w:p>
          <w:p w:rsidR="00CA2E3A" w:rsidRPr="00A527BF" w:rsidRDefault="00CA2E3A" w:rsidP="0044496A">
            <w:pPr>
              <w:widowControl w:val="0"/>
              <w:autoSpaceDE w:val="0"/>
              <w:autoSpaceDN w:val="0"/>
              <w:adjustRightInd w:val="0"/>
            </w:pPr>
          </w:p>
        </w:tc>
        <w:tc>
          <w:tcPr>
            <w:tcW w:w="9188" w:type="dxa"/>
            <w:gridSpan w:val="6"/>
            <w:tcBorders>
              <w:top w:val="single" w:sz="2" w:space="0" w:color="000000"/>
              <w:left w:val="single" w:sz="2" w:space="0" w:color="000000"/>
              <w:bottom w:val="single" w:sz="4" w:space="0" w:color="auto"/>
              <w:right w:val="single" w:sz="4" w:space="0" w:color="auto"/>
            </w:tcBorders>
            <w:shd w:val="clear" w:color="000000" w:fill="FFFFFF"/>
          </w:tcPr>
          <w:p w:rsidR="00CA2E3A" w:rsidRPr="00A527BF" w:rsidRDefault="00CA2E3A" w:rsidP="0044496A">
            <w:pPr>
              <w:widowControl w:val="0"/>
              <w:autoSpaceDE w:val="0"/>
              <w:autoSpaceDN w:val="0"/>
              <w:adjustRightInd w:val="0"/>
            </w:pPr>
            <w:r w:rsidRPr="00A527BF">
              <w:t xml:space="preserve">Народная игрушка </w:t>
            </w:r>
          </w:p>
        </w:tc>
        <w:tc>
          <w:tcPr>
            <w:tcW w:w="3974" w:type="dxa"/>
            <w:gridSpan w:val="5"/>
            <w:tcBorders>
              <w:top w:val="single" w:sz="2" w:space="0" w:color="000000"/>
              <w:left w:val="single" w:sz="4" w:space="0" w:color="auto"/>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c>
          <w:tcPr>
            <w:tcW w:w="1800" w:type="dxa"/>
            <w:gridSpan w:val="2"/>
            <w:tcBorders>
              <w:top w:val="single" w:sz="2" w:space="0" w:color="000000"/>
              <w:left w:val="single" w:sz="4" w:space="0" w:color="auto"/>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70"/>
        </w:trPr>
        <w:tc>
          <w:tcPr>
            <w:tcW w:w="725" w:type="dxa"/>
            <w:vMerge/>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tc>
        <w:tc>
          <w:tcPr>
            <w:tcW w:w="1404" w:type="dxa"/>
            <w:tcBorders>
              <w:top w:val="single" w:sz="4" w:space="0" w:color="auto"/>
              <w:left w:val="single" w:sz="2" w:space="0" w:color="000000"/>
              <w:bottom w:val="single" w:sz="4" w:space="0" w:color="auto"/>
              <w:right w:val="single" w:sz="4" w:space="0" w:color="auto"/>
            </w:tcBorders>
            <w:shd w:val="clear" w:color="000000" w:fill="FFFFFF"/>
          </w:tcPr>
          <w:p w:rsidR="00CA2E3A" w:rsidRPr="00A527BF" w:rsidRDefault="00CA2E3A" w:rsidP="0044496A">
            <w:pPr>
              <w:jc w:val="center"/>
            </w:pPr>
            <w:r>
              <w:t>05.10</w:t>
            </w:r>
          </w:p>
          <w:p w:rsidR="00CA2E3A" w:rsidRPr="00A527BF" w:rsidRDefault="00CA2E3A" w:rsidP="0044496A">
            <w:pPr>
              <w:widowControl w:val="0"/>
              <w:autoSpaceDE w:val="0"/>
              <w:autoSpaceDN w:val="0"/>
              <w:adjustRightInd w:val="0"/>
              <w:jc w:val="center"/>
            </w:pPr>
          </w:p>
        </w:tc>
        <w:tc>
          <w:tcPr>
            <w:tcW w:w="3654" w:type="dxa"/>
            <w:gridSpan w:val="2"/>
            <w:tcBorders>
              <w:top w:val="single" w:sz="4" w:space="0" w:color="auto"/>
              <w:left w:val="single" w:sz="4" w:space="0" w:color="auto"/>
              <w:bottom w:val="single" w:sz="4" w:space="0" w:color="auto"/>
              <w:right w:val="single" w:sz="2" w:space="0" w:color="000000"/>
            </w:tcBorders>
            <w:shd w:val="clear" w:color="000000" w:fill="FFFFFF"/>
          </w:tcPr>
          <w:p w:rsidR="00CA2E3A" w:rsidRPr="00A527BF" w:rsidRDefault="00CA2E3A" w:rsidP="0044496A">
            <w:r w:rsidRPr="00A527BF">
              <w:t>Кто сказал: «Мяу»</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w:t>
            </w:r>
          </w:p>
        </w:tc>
        <w:tc>
          <w:tcPr>
            <w:tcW w:w="1552" w:type="dxa"/>
            <w:tcBorders>
              <w:top w:val="single" w:sz="4" w:space="0" w:color="auto"/>
              <w:left w:val="single" w:sz="2" w:space="0" w:color="000000"/>
              <w:bottom w:val="single" w:sz="4" w:space="0" w:color="auto"/>
              <w:right w:val="single" w:sz="4" w:space="0" w:color="auto"/>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14" w:type="dxa"/>
            <w:gridSpan w:val="3"/>
            <w:tcBorders>
              <w:top w:val="single" w:sz="4" w:space="0" w:color="auto"/>
              <w:left w:val="single" w:sz="4" w:space="0" w:color="auto"/>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4" w:space="0" w:color="auto"/>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4" w:space="0" w:color="auto"/>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985"/>
        </w:trPr>
        <w:tc>
          <w:tcPr>
            <w:tcW w:w="725" w:type="dxa"/>
            <w:vMerge w:val="restart"/>
            <w:tcBorders>
              <w:top w:val="single" w:sz="4" w:space="0" w:color="auto"/>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1.2.2.</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r w:rsidRPr="00A527BF">
              <w:t>1.2.3</w:t>
            </w:r>
          </w:p>
          <w:p w:rsidR="00CA2E3A"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pPr>
            <w:r>
              <w:t>1.2.4</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06.10</w:t>
            </w:r>
          </w:p>
          <w:p w:rsidR="00CA2E3A" w:rsidRPr="00A527BF" w:rsidRDefault="00CA2E3A" w:rsidP="0044496A">
            <w:pPr>
              <w:widowControl w:val="0"/>
              <w:autoSpaceDE w:val="0"/>
              <w:autoSpaceDN w:val="0"/>
              <w:adjustRightInd w:val="0"/>
              <w:jc w:val="center"/>
            </w:pPr>
            <w:r>
              <w:t>12.10</w:t>
            </w:r>
          </w:p>
          <w:p w:rsidR="00CA2E3A" w:rsidRPr="00A527BF" w:rsidRDefault="00CA2E3A" w:rsidP="0044496A">
            <w:pPr>
              <w:widowControl w:val="0"/>
              <w:autoSpaceDE w:val="0"/>
              <w:autoSpaceDN w:val="0"/>
              <w:adjustRightInd w:val="0"/>
              <w:jc w:val="center"/>
            </w:pPr>
            <w:r>
              <w:t>13.10</w:t>
            </w:r>
          </w:p>
          <w:p w:rsidR="00CA2E3A" w:rsidRPr="00A527BF" w:rsidRDefault="00CA2E3A" w:rsidP="0044496A">
            <w:pPr>
              <w:widowControl w:val="0"/>
              <w:autoSpaceDE w:val="0"/>
              <w:autoSpaceDN w:val="0"/>
              <w:adjustRightInd w:val="0"/>
              <w:jc w:val="center"/>
            </w:pPr>
            <w:r>
              <w:t>19.10</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Павлин Дымково</w:t>
            </w:r>
            <w:r>
              <w:t>. Р</w:t>
            </w:r>
            <w:r w:rsidRPr="00A527BF">
              <w:t>оспись.</w:t>
            </w:r>
          </w:p>
          <w:p w:rsidR="00CA2E3A" w:rsidRPr="00A527BF" w:rsidRDefault="00CA2E3A" w:rsidP="0044496A"/>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2</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6</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448"/>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20.10</w:t>
            </w: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Кукла закрутка. Тряпичная.</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43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26.10</w:t>
            </w:r>
          </w:p>
          <w:p w:rsidR="00CA2E3A" w:rsidRPr="00A527BF" w:rsidRDefault="00CA2E3A" w:rsidP="0044496A">
            <w:pPr>
              <w:widowControl w:val="0"/>
              <w:autoSpaceDE w:val="0"/>
              <w:autoSpaceDN w:val="0"/>
              <w:adjustRightInd w:val="0"/>
              <w:jc w:val="center"/>
            </w:pPr>
            <w:r>
              <w:t>27.10</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Роспись  деревянной  матрешки</w:t>
            </w:r>
          </w:p>
          <w:p w:rsidR="00CA2E3A" w:rsidRPr="00A527BF" w:rsidRDefault="00CA2E3A" w:rsidP="0044496A">
            <w:pPr>
              <w:widowControl w:val="0"/>
              <w:autoSpaceDE w:val="0"/>
              <w:autoSpaceDN w:val="0"/>
              <w:adjustRightInd w:val="0"/>
            </w:pP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300"/>
        </w:trPr>
        <w:tc>
          <w:tcPr>
            <w:tcW w:w="725" w:type="dxa"/>
            <w:vMerge w:val="restart"/>
            <w:tcBorders>
              <w:top w:val="single" w:sz="2" w:space="0" w:color="000000"/>
              <w:left w:val="single" w:sz="2" w:space="0" w:color="000000"/>
              <w:right w:val="single" w:sz="2" w:space="0" w:color="000000"/>
            </w:tcBorders>
            <w:shd w:val="clear" w:color="000000" w:fill="FFFFFF"/>
          </w:tcPr>
          <w:p w:rsidR="00CA2E3A" w:rsidRDefault="00CA2E3A" w:rsidP="0044496A">
            <w:r w:rsidRPr="00A527BF">
              <w:t>1.3</w:t>
            </w:r>
          </w:p>
          <w:p w:rsidR="00CA2E3A" w:rsidRDefault="00CA2E3A" w:rsidP="0044496A">
            <w:r w:rsidRPr="00A527BF">
              <w:t>1.3.1</w:t>
            </w:r>
          </w:p>
          <w:p w:rsidR="00CA2E3A" w:rsidRDefault="00CA2E3A" w:rsidP="0044496A"/>
          <w:p w:rsidR="00CA2E3A" w:rsidRDefault="00CA2E3A" w:rsidP="0044496A"/>
          <w:p w:rsidR="00CA2E3A" w:rsidRPr="00A527BF" w:rsidRDefault="00CA2E3A" w:rsidP="0044496A"/>
          <w:p w:rsidR="00CA2E3A" w:rsidRPr="00A527BF" w:rsidRDefault="00CA2E3A" w:rsidP="0044496A">
            <w:r w:rsidRPr="00A527BF">
              <w:t>1.3.2</w:t>
            </w: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 xml:space="preserve">Посуда (роспись). </w:t>
            </w:r>
          </w:p>
        </w:tc>
      </w:tr>
      <w:tr w:rsidR="00CA2E3A" w:rsidRPr="00A527BF" w:rsidTr="00AC2D33">
        <w:trPr>
          <w:trHeight w:val="34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02.11</w:t>
            </w:r>
          </w:p>
          <w:p w:rsidR="00CA2E3A" w:rsidRPr="00A527BF" w:rsidRDefault="00CA2E3A" w:rsidP="0044496A">
            <w:pPr>
              <w:widowControl w:val="0"/>
              <w:autoSpaceDE w:val="0"/>
              <w:autoSpaceDN w:val="0"/>
              <w:adjustRightInd w:val="0"/>
              <w:jc w:val="center"/>
            </w:pPr>
            <w:r>
              <w:t>03.11</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t>Роспись тарелки.</w:t>
            </w:r>
            <w:r w:rsidRPr="00A527BF">
              <w:t xml:space="preserve"> </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451"/>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09.11</w:t>
            </w:r>
          </w:p>
          <w:p w:rsidR="00CA2E3A" w:rsidRPr="00A527BF" w:rsidRDefault="00CA2E3A" w:rsidP="0044496A">
            <w:pPr>
              <w:widowControl w:val="0"/>
              <w:autoSpaceDE w:val="0"/>
              <w:autoSpaceDN w:val="0"/>
              <w:adjustRightInd w:val="0"/>
              <w:jc w:val="center"/>
            </w:pPr>
            <w:r>
              <w:t>10.11</w:t>
            </w:r>
          </w:p>
          <w:p w:rsidR="00CA2E3A" w:rsidRPr="00A527BF" w:rsidRDefault="00CA2E3A" w:rsidP="0044496A">
            <w:pPr>
              <w:widowControl w:val="0"/>
              <w:autoSpaceDE w:val="0"/>
              <w:autoSpaceDN w:val="0"/>
              <w:adjustRightInd w:val="0"/>
              <w:jc w:val="center"/>
            </w:pPr>
            <w:r>
              <w:t>16.11</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Роспись стекла</w:t>
            </w:r>
            <w:r>
              <w:t xml:space="preserve"> </w:t>
            </w:r>
            <w:r w:rsidRPr="00A527BF">
              <w:t>баночка, ваза)</w:t>
            </w: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5</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345"/>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r w:rsidRPr="00A527BF">
              <w:t>1.4</w:t>
            </w:r>
          </w:p>
          <w:p w:rsidR="00CA2E3A" w:rsidRPr="00A527BF" w:rsidRDefault="00CA2E3A" w:rsidP="0044496A">
            <w:pPr>
              <w:widowControl w:val="0"/>
              <w:autoSpaceDE w:val="0"/>
              <w:autoSpaceDN w:val="0"/>
              <w:adjustRightInd w:val="0"/>
              <w:jc w:val="center"/>
            </w:pPr>
            <w:r w:rsidRPr="00A527BF">
              <w:t>1.4.1.</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r w:rsidRPr="00A527BF">
              <w:t>1.4.2</w:t>
            </w: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Книги.</w:t>
            </w:r>
          </w:p>
        </w:tc>
      </w:tr>
      <w:tr w:rsidR="00CA2E3A" w:rsidRPr="00A527BF" w:rsidTr="00AC2D33">
        <w:trPr>
          <w:trHeight w:val="1170"/>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17.11</w:t>
            </w:r>
          </w:p>
          <w:p w:rsidR="00CA2E3A" w:rsidRPr="00A527BF" w:rsidRDefault="00CA2E3A" w:rsidP="0044496A">
            <w:pPr>
              <w:widowControl w:val="0"/>
              <w:autoSpaceDE w:val="0"/>
              <w:autoSpaceDN w:val="0"/>
              <w:adjustRightInd w:val="0"/>
              <w:jc w:val="center"/>
            </w:pPr>
            <w:r>
              <w:t>23.11</w:t>
            </w:r>
          </w:p>
          <w:p w:rsidR="00CA2E3A" w:rsidRPr="00A527BF" w:rsidRDefault="00CA2E3A" w:rsidP="0044496A">
            <w:pPr>
              <w:widowControl w:val="0"/>
              <w:autoSpaceDE w:val="0"/>
              <w:autoSpaceDN w:val="0"/>
              <w:adjustRightInd w:val="0"/>
              <w:jc w:val="center"/>
            </w:pPr>
            <w:r>
              <w:t>24.11</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 xml:space="preserve">Иллюстрация сказок А.С.Пушкина </w:t>
            </w:r>
          </w:p>
          <w:p w:rsidR="00CA2E3A" w:rsidRPr="00A527BF" w:rsidRDefault="00CA2E3A" w:rsidP="0044496A">
            <w:r w:rsidRPr="00A527BF">
              <w:t>«Сказка о царе Салтане»</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5</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62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30.11</w:t>
            </w:r>
          </w:p>
          <w:p w:rsidR="00CA2E3A" w:rsidRPr="00A527BF" w:rsidRDefault="00CA2E3A" w:rsidP="0044496A">
            <w:pPr>
              <w:widowControl w:val="0"/>
              <w:autoSpaceDE w:val="0"/>
              <w:autoSpaceDN w:val="0"/>
              <w:adjustRightInd w:val="0"/>
              <w:jc w:val="center"/>
            </w:pPr>
            <w:r>
              <w:t>01.12</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Мой любимый сказочный герой</w:t>
            </w: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300"/>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1.5</w:t>
            </w:r>
          </w:p>
          <w:p w:rsidR="00CA2E3A" w:rsidRPr="00A527BF" w:rsidRDefault="00CA2E3A" w:rsidP="0044496A">
            <w:pPr>
              <w:widowControl w:val="0"/>
              <w:autoSpaceDE w:val="0"/>
              <w:autoSpaceDN w:val="0"/>
              <w:adjustRightInd w:val="0"/>
              <w:jc w:val="center"/>
            </w:pPr>
            <w:r w:rsidRPr="00A527BF">
              <w:t>1.5.1</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r w:rsidRPr="00A527BF">
              <w:t>1.5.2</w:t>
            </w:r>
          </w:p>
          <w:p w:rsidR="00CA2E3A"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r w:rsidRPr="00A527BF">
              <w:t>1.5.3</w:t>
            </w: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Открытки.</w:t>
            </w:r>
          </w:p>
        </w:tc>
      </w:tr>
      <w:tr w:rsidR="00CA2E3A" w:rsidRPr="00A527BF" w:rsidTr="00AC2D33">
        <w:trPr>
          <w:trHeight w:val="450"/>
        </w:trPr>
        <w:tc>
          <w:tcPr>
            <w:tcW w:w="725" w:type="dxa"/>
            <w:vMerge/>
            <w:tcBorders>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07.12</w:t>
            </w:r>
          </w:p>
          <w:p w:rsidR="00CA2E3A" w:rsidRPr="00A527BF" w:rsidRDefault="00CA2E3A" w:rsidP="0044496A">
            <w:pPr>
              <w:widowControl w:val="0"/>
              <w:autoSpaceDE w:val="0"/>
              <w:autoSpaceDN w:val="0"/>
              <w:adjustRightInd w:val="0"/>
              <w:jc w:val="center"/>
            </w:pPr>
            <w:r>
              <w:t>08.12</w:t>
            </w:r>
          </w:p>
          <w:p w:rsidR="00CA2E3A" w:rsidRPr="00A527BF" w:rsidRDefault="00CA2E3A" w:rsidP="0044496A">
            <w:pPr>
              <w:widowControl w:val="0"/>
              <w:autoSpaceDE w:val="0"/>
              <w:autoSpaceDN w:val="0"/>
              <w:adjustRightInd w:val="0"/>
              <w:jc w:val="center"/>
            </w:pPr>
            <w:r>
              <w:t>14.12</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t>Ф</w:t>
            </w:r>
            <w:r w:rsidRPr="00A527BF">
              <w:t>лористическая открытка</w:t>
            </w:r>
          </w:p>
          <w:p w:rsidR="00CA2E3A" w:rsidRPr="00A527BF" w:rsidRDefault="00CA2E3A" w:rsidP="0044496A">
            <w:pPr>
              <w:widowControl w:val="0"/>
              <w:autoSpaceDE w:val="0"/>
              <w:autoSpaceDN w:val="0"/>
              <w:adjustRightInd w:val="0"/>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p w:rsidR="00CA2E3A" w:rsidRPr="00A527BF" w:rsidRDefault="00CA2E3A" w:rsidP="0044496A">
            <w:pPr>
              <w:widowControl w:val="0"/>
              <w:autoSpaceDE w:val="0"/>
              <w:autoSpaceDN w:val="0"/>
              <w:adjustRightInd w:val="0"/>
              <w:jc w:val="center"/>
            </w:pP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5</w:t>
            </w:r>
          </w:p>
          <w:p w:rsidR="00CA2E3A" w:rsidRPr="00A527BF" w:rsidRDefault="00CA2E3A" w:rsidP="0044496A">
            <w:pPr>
              <w:jc w:val="center"/>
            </w:pP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480"/>
        </w:trPr>
        <w:tc>
          <w:tcPr>
            <w:tcW w:w="725" w:type="dxa"/>
            <w:vMerge/>
            <w:tcBorders>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15.12</w:t>
            </w:r>
          </w:p>
          <w:p w:rsidR="00CA2E3A" w:rsidRPr="00A527BF" w:rsidRDefault="00CA2E3A" w:rsidP="0044496A">
            <w:pPr>
              <w:widowControl w:val="0"/>
              <w:autoSpaceDE w:val="0"/>
              <w:autoSpaceDN w:val="0"/>
              <w:adjustRightInd w:val="0"/>
              <w:jc w:val="center"/>
            </w:pPr>
            <w:r>
              <w:t>21.12</w:t>
            </w:r>
          </w:p>
          <w:p w:rsidR="00CA2E3A" w:rsidRPr="00A527BF" w:rsidRDefault="00CA2E3A" w:rsidP="0044496A">
            <w:pPr>
              <w:widowControl w:val="0"/>
              <w:autoSpaceDE w:val="0"/>
              <w:autoSpaceDN w:val="0"/>
              <w:adjustRightInd w:val="0"/>
              <w:jc w:val="center"/>
            </w:pPr>
            <w:r>
              <w:t>22.12</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t>О</w:t>
            </w:r>
            <w:r w:rsidRPr="00A527BF">
              <w:t>ткрытки с элементами  батика</w:t>
            </w:r>
          </w:p>
          <w:p w:rsidR="00CA2E3A" w:rsidRPr="00A527BF" w:rsidRDefault="00CA2E3A" w:rsidP="0044496A">
            <w:pPr>
              <w:widowControl w:val="0"/>
              <w:autoSpaceDE w:val="0"/>
              <w:autoSpaceDN w:val="0"/>
              <w:adjustRightInd w:val="0"/>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p w:rsidR="00CA2E3A" w:rsidRPr="00A527BF" w:rsidRDefault="00CA2E3A" w:rsidP="0044496A">
            <w:pPr>
              <w:widowControl w:val="0"/>
              <w:autoSpaceDE w:val="0"/>
              <w:autoSpaceDN w:val="0"/>
              <w:adjustRightInd w:val="0"/>
              <w:jc w:val="center"/>
            </w:pP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5</w:t>
            </w:r>
          </w:p>
          <w:p w:rsidR="00CA2E3A" w:rsidRPr="00A527BF" w:rsidRDefault="00CA2E3A" w:rsidP="0044496A">
            <w:pPr>
              <w:jc w:val="center"/>
            </w:pP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420"/>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28.12</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pPr>
            <w:r>
              <w:t>И</w:t>
            </w:r>
            <w:r w:rsidRPr="00A527BF">
              <w:t>з цветной бумаги</w:t>
            </w: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t>1</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44496A">
        <w:trPr>
          <w:trHeight w:val="1"/>
        </w:trPr>
        <w:tc>
          <w:tcPr>
            <w:tcW w:w="15687" w:type="dxa"/>
            <w:gridSpan w:val="14"/>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rPr>
                <w:b/>
                <w:bCs/>
                <w:i/>
                <w:iCs/>
                <w:lang w:val="en-US"/>
              </w:rPr>
              <w:t>II</w:t>
            </w:r>
            <w:r>
              <w:rPr>
                <w:b/>
                <w:bCs/>
                <w:i/>
                <w:iCs/>
              </w:rPr>
              <w:t xml:space="preserve">  Истоки родного искусства.(76 часов</w:t>
            </w:r>
            <w:r w:rsidRPr="00A527BF">
              <w:rPr>
                <w:b/>
                <w:bCs/>
                <w:i/>
                <w:iCs/>
              </w:rPr>
              <w:t>)</w:t>
            </w:r>
          </w:p>
        </w:tc>
      </w:tr>
      <w:tr w:rsidR="00CA2E3A" w:rsidRPr="00A527BF" w:rsidTr="00AC2D33">
        <w:trPr>
          <w:trHeight w:val="345"/>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r w:rsidRPr="00A527BF">
              <w:t>2.1</w:t>
            </w:r>
          </w:p>
          <w:p w:rsidR="00CA2E3A" w:rsidRPr="00A527BF" w:rsidRDefault="00CA2E3A" w:rsidP="0044496A">
            <w:r w:rsidRPr="00A527BF">
              <w:t>2.1.1</w:t>
            </w:r>
          </w:p>
          <w:p w:rsidR="00CA2E3A" w:rsidRDefault="00CA2E3A" w:rsidP="0044496A"/>
          <w:p w:rsidR="00CA2E3A" w:rsidRDefault="00CA2E3A" w:rsidP="0044496A"/>
          <w:p w:rsidR="00CA2E3A" w:rsidRDefault="00CA2E3A" w:rsidP="0044496A"/>
          <w:p w:rsidR="00CA2E3A" w:rsidRPr="00A527BF" w:rsidRDefault="00CA2E3A" w:rsidP="0044496A">
            <w:r w:rsidRPr="00A527BF">
              <w:t>2.1.2</w:t>
            </w:r>
          </w:p>
          <w:p w:rsidR="00CA2E3A" w:rsidRPr="00A527BF" w:rsidRDefault="00CA2E3A" w:rsidP="0044496A">
            <w:pPr>
              <w:widowControl w:val="0"/>
              <w:autoSpaceDE w:val="0"/>
              <w:autoSpaceDN w:val="0"/>
              <w:adjustRightInd w:val="0"/>
              <w:jc w:val="center"/>
            </w:pP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Образы древних русских городов.</w:t>
            </w:r>
          </w:p>
        </w:tc>
      </w:tr>
      <w:tr w:rsidR="00CA2E3A" w:rsidRPr="00A527BF" w:rsidTr="00AC2D33">
        <w:trPr>
          <w:trHeight w:val="49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29.12</w:t>
            </w:r>
          </w:p>
          <w:p w:rsidR="00CA2E3A" w:rsidRPr="00A527BF" w:rsidRDefault="00CA2E3A" w:rsidP="0044496A">
            <w:pPr>
              <w:widowControl w:val="0"/>
              <w:autoSpaceDE w:val="0"/>
              <w:autoSpaceDN w:val="0"/>
              <w:adjustRightInd w:val="0"/>
              <w:jc w:val="center"/>
            </w:pPr>
            <w:r>
              <w:t>11.01</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t>Д</w:t>
            </w:r>
            <w:r w:rsidRPr="00A527BF">
              <w:t>ревний город</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p w:rsidR="00CA2E3A" w:rsidRPr="00A527BF" w:rsidRDefault="00CA2E3A" w:rsidP="0044496A">
            <w:pPr>
              <w:jc w:val="center"/>
            </w:pP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p w:rsidR="00CA2E3A" w:rsidRPr="00A527BF" w:rsidRDefault="00CA2E3A" w:rsidP="0044496A">
            <w:pPr>
              <w:jc w:val="center"/>
            </w:pP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142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12.01</w:t>
            </w:r>
          </w:p>
          <w:p w:rsidR="00CA2E3A" w:rsidRPr="00A527BF" w:rsidRDefault="00CA2E3A" w:rsidP="0044496A">
            <w:pPr>
              <w:widowControl w:val="0"/>
              <w:autoSpaceDE w:val="0"/>
              <w:autoSpaceDN w:val="0"/>
              <w:adjustRightInd w:val="0"/>
              <w:jc w:val="center"/>
            </w:pPr>
            <w:r>
              <w:t>18.01</w:t>
            </w:r>
          </w:p>
          <w:p w:rsidR="00CA2E3A" w:rsidRPr="00A527BF" w:rsidRDefault="00CA2E3A" w:rsidP="0044496A">
            <w:pPr>
              <w:widowControl w:val="0"/>
              <w:autoSpaceDE w:val="0"/>
              <w:autoSpaceDN w:val="0"/>
              <w:adjustRightInd w:val="0"/>
              <w:jc w:val="center"/>
            </w:pPr>
            <w:r>
              <w:t>19.01</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 w:rsidR="00CA2E3A" w:rsidRPr="00A527BF" w:rsidRDefault="00CA2E3A" w:rsidP="0044496A">
            <w:r>
              <w:t>"Енисейск- Православный"</w:t>
            </w: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p>
          <w:p w:rsidR="00CA2E3A" w:rsidRPr="00A527BF" w:rsidRDefault="00CA2E3A" w:rsidP="0044496A">
            <w:pPr>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p>
          <w:p w:rsidR="00CA2E3A" w:rsidRPr="00A527BF" w:rsidRDefault="00CA2E3A" w:rsidP="0044496A">
            <w:pPr>
              <w:jc w:val="center"/>
            </w:pPr>
            <w:r w:rsidRPr="00A527BF">
              <w:t>5</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Экскурсия</w:t>
            </w:r>
          </w:p>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беседы с детьми, просмотр работ</w:t>
            </w:r>
          </w:p>
          <w:p w:rsidR="00CA2E3A" w:rsidRPr="00A527BF" w:rsidRDefault="00CA2E3A" w:rsidP="0044496A">
            <w:pPr>
              <w:jc w:val="center"/>
            </w:pPr>
          </w:p>
          <w:p w:rsidR="00CA2E3A" w:rsidRPr="00A527BF" w:rsidRDefault="00CA2E3A" w:rsidP="0044496A">
            <w:pPr>
              <w:widowControl w:val="0"/>
              <w:autoSpaceDE w:val="0"/>
              <w:autoSpaceDN w:val="0"/>
              <w:adjustRightInd w:val="0"/>
              <w:jc w:val="center"/>
            </w:pP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Первое занятие-экскурсия.</w:t>
            </w:r>
          </w:p>
        </w:tc>
      </w:tr>
      <w:tr w:rsidR="00CA2E3A" w:rsidRPr="00A527BF" w:rsidTr="00AC2D33">
        <w:trPr>
          <w:trHeight w:val="375"/>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r w:rsidRPr="00A527BF">
              <w:t>2.2</w:t>
            </w:r>
          </w:p>
          <w:p w:rsidR="00CA2E3A" w:rsidRPr="00A527BF" w:rsidRDefault="00CA2E3A" w:rsidP="0044496A">
            <w:r w:rsidRPr="00A527BF">
              <w:t>2.2.1</w:t>
            </w:r>
          </w:p>
          <w:p w:rsidR="00CA2E3A" w:rsidRPr="00A527BF" w:rsidRDefault="00CA2E3A" w:rsidP="0044496A"/>
          <w:p w:rsidR="00CA2E3A" w:rsidRPr="00A527BF" w:rsidRDefault="00CA2E3A" w:rsidP="0044496A"/>
          <w:p w:rsidR="00CA2E3A" w:rsidRDefault="00CA2E3A" w:rsidP="0044496A"/>
          <w:p w:rsidR="00CA2E3A" w:rsidRDefault="00CA2E3A" w:rsidP="0044496A"/>
          <w:p w:rsidR="00CA2E3A" w:rsidRPr="00A527BF" w:rsidRDefault="00CA2E3A" w:rsidP="0044496A"/>
          <w:p w:rsidR="00CA2E3A" w:rsidRPr="00A527BF" w:rsidRDefault="00CA2E3A" w:rsidP="0044496A"/>
          <w:p w:rsidR="00CA2E3A" w:rsidRPr="00A527BF" w:rsidRDefault="00CA2E3A" w:rsidP="0044496A">
            <w:r w:rsidRPr="00A527BF">
              <w:t>2.2.2</w:t>
            </w:r>
          </w:p>
          <w:p w:rsidR="00CA2E3A" w:rsidRDefault="00CA2E3A" w:rsidP="0044496A"/>
          <w:p w:rsidR="00CA2E3A" w:rsidRDefault="00CA2E3A" w:rsidP="0044496A"/>
          <w:p w:rsidR="00CA2E3A" w:rsidRPr="00A527BF" w:rsidRDefault="00CA2E3A" w:rsidP="0044496A"/>
          <w:p w:rsidR="00CA2E3A" w:rsidRPr="00A527BF" w:rsidRDefault="00CA2E3A" w:rsidP="0044496A"/>
          <w:p w:rsidR="00CA2E3A" w:rsidRPr="00A527BF" w:rsidRDefault="00CA2E3A" w:rsidP="0044496A"/>
          <w:p w:rsidR="00CA2E3A" w:rsidRPr="00A527BF" w:rsidRDefault="00CA2E3A" w:rsidP="0044496A">
            <w:r w:rsidRPr="00A527BF">
              <w:t>2.2.3.</w:t>
            </w:r>
          </w:p>
          <w:p w:rsidR="00CA2E3A" w:rsidRPr="00A527BF" w:rsidRDefault="00CA2E3A" w:rsidP="0044496A">
            <w:pPr>
              <w:widowControl w:val="0"/>
              <w:autoSpaceDE w:val="0"/>
              <w:autoSpaceDN w:val="0"/>
              <w:adjustRightInd w:val="0"/>
              <w:jc w:val="center"/>
            </w:pP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Деревня – деревянный мир. Русская изба</w:t>
            </w:r>
          </w:p>
        </w:tc>
      </w:tr>
      <w:tr w:rsidR="00CA2E3A" w:rsidRPr="00A527BF" w:rsidTr="00AC2D33">
        <w:trPr>
          <w:trHeight w:val="55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25.01</w:t>
            </w:r>
          </w:p>
          <w:p w:rsidR="00CA2E3A" w:rsidRPr="00A527BF" w:rsidRDefault="00CA2E3A" w:rsidP="0044496A">
            <w:pPr>
              <w:widowControl w:val="0"/>
              <w:autoSpaceDE w:val="0"/>
              <w:autoSpaceDN w:val="0"/>
              <w:adjustRightInd w:val="0"/>
              <w:jc w:val="center"/>
            </w:pPr>
            <w:r>
              <w:t>26.02</w:t>
            </w:r>
          </w:p>
          <w:p w:rsidR="00CA2E3A" w:rsidRPr="00A527BF" w:rsidRDefault="00CA2E3A" w:rsidP="0044496A">
            <w:pPr>
              <w:widowControl w:val="0"/>
              <w:autoSpaceDE w:val="0"/>
              <w:autoSpaceDN w:val="0"/>
              <w:adjustRightInd w:val="0"/>
              <w:jc w:val="center"/>
            </w:pPr>
            <w:r>
              <w:t>01.02</w:t>
            </w:r>
          </w:p>
          <w:p w:rsidR="00CA2E3A" w:rsidRPr="00A527BF" w:rsidRDefault="00CA2E3A" w:rsidP="0044496A">
            <w:pPr>
              <w:widowControl w:val="0"/>
              <w:autoSpaceDE w:val="0"/>
              <w:autoSpaceDN w:val="0"/>
              <w:adjustRightInd w:val="0"/>
              <w:jc w:val="center"/>
            </w:pPr>
            <w:r>
              <w:t>02.02</w:t>
            </w:r>
          </w:p>
          <w:p w:rsidR="00CA2E3A" w:rsidRPr="00A527BF" w:rsidRDefault="00CA2E3A" w:rsidP="0044496A">
            <w:pPr>
              <w:widowControl w:val="0"/>
              <w:autoSpaceDE w:val="0"/>
              <w:autoSpaceDN w:val="0"/>
              <w:adjustRightInd w:val="0"/>
              <w:jc w:val="center"/>
            </w:pPr>
            <w:r>
              <w:t>08.02</w:t>
            </w:r>
          </w:p>
          <w:p w:rsidR="00CA2E3A" w:rsidRPr="00A527BF" w:rsidRDefault="00CA2E3A" w:rsidP="0044496A">
            <w:pPr>
              <w:widowControl w:val="0"/>
              <w:autoSpaceDE w:val="0"/>
              <w:autoSpaceDN w:val="0"/>
              <w:adjustRightInd w:val="0"/>
              <w:jc w:val="center"/>
            </w:pPr>
            <w:r>
              <w:t>09.02</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t>Д</w:t>
            </w:r>
            <w:r w:rsidRPr="00A527BF">
              <w:t>еревенский пейзаж</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1</w:t>
            </w:r>
          </w:p>
          <w:p w:rsidR="00CA2E3A" w:rsidRPr="00A527BF" w:rsidRDefault="00CA2E3A" w:rsidP="0044496A">
            <w:pPr>
              <w:jc w:val="center"/>
            </w:pP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11</w:t>
            </w:r>
          </w:p>
          <w:p w:rsidR="00CA2E3A" w:rsidRPr="00A527BF" w:rsidRDefault="00CA2E3A" w:rsidP="0044496A">
            <w:pPr>
              <w:widowControl w:val="0"/>
              <w:autoSpaceDE w:val="0"/>
              <w:autoSpaceDN w:val="0"/>
              <w:adjustRightInd w:val="0"/>
              <w:jc w:val="center"/>
            </w:pP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570"/>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15.02</w:t>
            </w:r>
          </w:p>
          <w:p w:rsidR="00CA2E3A" w:rsidRPr="00A527BF" w:rsidRDefault="00CA2E3A" w:rsidP="0044496A">
            <w:pPr>
              <w:widowControl w:val="0"/>
              <w:autoSpaceDE w:val="0"/>
              <w:autoSpaceDN w:val="0"/>
              <w:adjustRightInd w:val="0"/>
              <w:jc w:val="center"/>
            </w:pPr>
            <w:r>
              <w:t>16.02</w:t>
            </w:r>
          </w:p>
          <w:p w:rsidR="00CA2E3A" w:rsidRPr="00A527BF" w:rsidRDefault="00CA2E3A" w:rsidP="0044496A">
            <w:pPr>
              <w:widowControl w:val="0"/>
              <w:autoSpaceDE w:val="0"/>
              <w:autoSpaceDN w:val="0"/>
              <w:adjustRightInd w:val="0"/>
              <w:jc w:val="center"/>
            </w:pPr>
            <w:r>
              <w:t>22.02</w:t>
            </w:r>
          </w:p>
          <w:p w:rsidR="00CA2E3A" w:rsidRPr="00A527BF" w:rsidRDefault="00CA2E3A" w:rsidP="0044496A">
            <w:pPr>
              <w:widowControl w:val="0"/>
              <w:autoSpaceDE w:val="0"/>
              <w:autoSpaceDN w:val="0"/>
              <w:adjustRightInd w:val="0"/>
              <w:jc w:val="center"/>
            </w:pPr>
            <w:r>
              <w:t>01.03</w:t>
            </w:r>
          </w:p>
          <w:p w:rsidR="00CA2E3A" w:rsidRPr="00A527BF" w:rsidRDefault="00CA2E3A" w:rsidP="0044496A">
            <w:pPr>
              <w:widowControl w:val="0"/>
              <w:autoSpaceDE w:val="0"/>
              <w:autoSpaceDN w:val="0"/>
              <w:adjustRightInd w:val="0"/>
              <w:jc w:val="center"/>
            </w:pPr>
            <w:r>
              <w:t>02.03</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Интерьер русской избы</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9</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160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09.03</w:t>
            </w:r>
          </w:p>
          <w:p w:rsidR="00CA2E3A" w:rsidRPr="00A527BF" w:rsidRDefault="00CA2E3A" w:rsidP="0044496A">
            <w:pPr>
              <w:widowControl w:val="0"/>
              <w:autoSpaceDE w:val="0"/>
              <w:autoSpaceDN w:val="0"/>
              <w:adjustRightInd w:val="0"/>
              <w:jc w:val="center"/>
            </w:pPr>
            <w:r>
              <w:t>15.03</w:t>
            </w: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Предметы быта, роспись доски для кухни</w:t>
            </w: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372"/>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2.3.</w:t>
            </w:r>
          </w:p>
          <w:p w:rsidR="00CA2E3A" w:rsidRPr="00A527BF" w:rsidRDefault="00CA2E3A" w:rsidP="0044496A"/>
          <w:p w:rsidR="00CA2E3A" w:rsidRPr="00A527BF" w:rsidRDefault="00CA2E3A" w:rsidP="0044496A"/>
          <w:p w:rsidR="00CA2E3A" w:rsidRPr="00A527BF" w:rsidRDefault="00CA2E3A" w:rsidP="0044496A">
            <w:r w:rsidRPr="00A527BF">
              <w:t>2.3.1</w:t>
            </w:r>
          </w:p>
          <w:p w:rsidR="00CA2E3A" w:rsidRPr="00A527BF" w:rsidRDefault="00CA2E3A" w:rsidP="0044496A"/>
          <w:p w:rsidR="00CA2E3A" w:rsidRPr="00A527BF" w:rsidRDefault="00CA2E3A" w:rsidP="0044496A"/>
          <w:p w:rsidR="00CA2E3A" w:rsidRPr="00A527BF" w:rsidRDefault="00CA2E3A" w:rsidP="0044496A">
            <w:r w:rsidRPr="00A527BF">
              <w:t>2.3.2</w:t>
            </w:r>
          </w:p>
          <w:p w:rsidR="00CA2E3A" w:rsidRPr="00A527BF" w:rsidRDefault="00CA2E3A" w:rsidP="0044496A"/>
          <w:p w:rsidR="00CA2E3A" w:rsidRPr="00A527BF" w:rsidRDefault="00CA2E3A" w:rsidP="0044496A">
            <w:r w:rsidRPr="00A527BF">
              <w:t>2.3.3</w:t>
            </w: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Народный костюм и красота человека.</w:t>
            </w:r>
          </w:p>
        </w:tc>
      </w:tr>
      <w:tr w:rsidR="00CA2E3A" w:rsidRPr="00A527BF" w:rsidTr="00AC2D33">
        <w:trPr>
          <w:trHeight w:val="780"/>
        </w:trPr>
        <w:tc>
          <w:tcPr>
            <w:tcW w:w="725" w:type="dxa"/>
            <w:vMerge/>
            <w:tcBorders>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Default="00CA2E3A" w:rsidP="0044496A">
            <w:pPr>
              <w:widowControl w:val="0"/>
              <w:autoSpaceDE w:val="0"/>
              <w:autoSpaceDN w:val="0"/>
              <w:adjustRightInd w:val="0"/>
              <w:jc w:val="center"/>
            </w:pPr>
            <w:r>
              <w:t>16.03</w:t>
            </w:r>
          </w:p>
          <w:p w:rsidR="00CA2E3A" w:rsidRPr="00A527BF" w:rsidRDefault="00CA2E3A" w:rsidP="0044496A">
            <w:pPr>
              <w:widowControl w:val="0"/>
              <w:autoSpaceDE w:val="0"/>
              <w:autoSpaceDN w:val="0"/>
              <w:adjustRightInd w:val="0"/>
              <w:jc w:val="center"/>
            </w:pPr>
            <w:r>
              <w:t>22.03</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t>К</w:t>
            </w:r>
            <w:r w:rsidRPr="00A527BF">
              <w:t>омпозиция «Енисеюшка»-портрет русской красавицы</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435"/>
        </w:trPr>
        <w:tc>
          <w:tcPr>
            <w:tcW w:w="725" w:type="dxa"/>
            <w:vMerge/>
            <w:tcBorders>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23.03</w:t>
            </w:r>
          </w:p>
          <w:p w:rsidR="00CA2E3A" w:rsidRPr="00A527BF" w:rsidRDefault="00CA2E3A" w:rsidP="0044496A">
            <w:pPr>
              <w:widowControl w:val="0"/>
              <w:autoSpaceDE w:val="0"/>
              <w:autoSpaceDN w:val="0"/>
              <w:adjustRightInd w:val="0"/>
              <w:jc w:val="center"/>
            </w:pPr>
            <w:r>
              <w:t>29.03</w:t>
            </w: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t>Н</w:t>
            </w:r>
            <w:r w:rsidRPr="00A527BF">
              <w:t>абивной платок</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82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30.03</w:t>
            </w:r>
          </w:p>
          <w:p w:rsidR="00CA2E3A" w:rsidRPr="00A527BF" w:rsidRDefault="00CA2E3A" w:rsidP="0044496A">
            <w:pPr>
              <w:widowControl w:val="0"/>
              <w:autoSpaceDE w:val="0"/>
              <w:autoSpaceDN w:val="0"/>
              <w:adjustRightInd w:val="0"/>
              <w:jc w:val="center"/>
            </w:pPr>
            <w:r>
              <w:t>05.04</w:t>
            </w:r>
          </w:p>
          <w:p w:rsidR="00CA2E3A" w:rsidRPr="00A527BF" w:rsidRDefault="00CA2E3A" w:rsidP="0044496A">
            <w:pPr>
              <w:jc w:val="center"/>
            </w:pP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 xml:space="preserve"> «Времена года»</w:t>
            </w: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270"/>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2.5</w:t>
            </w:r>
          </w:p>
          <w:p w:rsidR="00CA2E3A" w:rsidRPr="00A527BF" w:rsidRDefault="00CA2E3A" w:rsidP="0044496A">
            <w:pPr>
              <w:widowControl w:val="0"/>
              <w:autoSpaceDE w:val="0"/>
              <w:autoSpaceDN w:val="0"/>
              <w:adjustRightInd w:val="0"/>
              <w:jc w:val="center"/>
            </w:pPr>
            <w:r w:rsidRPr="00A527BF">
              <w:t>2.5.1</w:t>
            </w:r>
          </w:p>
          <w:p w:rsidR="00CA2E3A"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r w:rsidRPr="00A527BF">
              <w:t>2.5.2</w:t>
            </w:r>
          </w:p>
          <w:p w:rsidR="00CA2E3A" w:rsidRPr="00A527BF" w:rsidRDefault="00CA2E3A" w:rsidP="0044496A">
            <w:pPr>
              <w:widowControl w:val="0"/>
              <w:autoSpaceDE w:val="0"/>
              <w:autoSpaceDN w:val="0"/>
              <w:adjustRightInd w:val="0"/>
              <w:jc w:val="center"/>
            </w:pP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Народные праздники.</w:t>
            </w:r>
          </w:p>
        </w:tc>
      </w:tr>
      <w:tr w:rsidR="00CA2E3A" w:rsidRPr="00A527BF" w:rsidTr="000E395E">
        <w:trPr>
          <w:trHeight w:val="270"/>
        </w:trPr>
        <w:tc>
          <w:tcPr>
            <w:tcW w:w="725" w:type="dxa"/>
            <w:vMerge/>
            <w:tcBorders>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06.04</w:t>
            </w:r>
          </w:p>
          <w:p w:rsidR="00CA2E3A" w:rsidRPr="00A527BF" w:rsidRDefault="00CA2E3A" w:rsidP="0044496A">
            <w:pPr>
              <w:widowControl w:val="0"/>
              <w:autoSpaceDE w:val="0"/>
              <w:autoSpaceDN w:val="0"/>
              <w:adjustRightInd w:val="0"/>
              <w:jc w:val="center"/>
            </w:pPr>
            <w:r>
              <w:t>12.04</w:t>
            </w:r>
          </w:p>
          <w:p w:rsidR="00CA2E3A" w:rsidRPr="00A527BF" w:rsidRDefault="00CA2E3A" w:rsidP="0044496A">
            <w:pPr>
              <w:widowControl w:val="0"/>
              <w:autoSpaceDE w:val="0"/>
              <w:autoSpaceDN w:val="0"/>
              <w:adjustRightInd w:val="0"/>
              <w:jc w:val="center"/>
            </w:pPr>
            <w:r>
              <w:t>13.04</w:t>
            </w:r>
          </w:p>
          <w:p w:rsidR="00CA2E3A" w:rsidRPr="00A527BF" w:rsidRDefault="00CA2E3A" w:rsidP="0044496A">
            <w:pPr>
              <w:widowControl w:val="0"/>
              <w:autoSpaceDE w:val="0"/>
              <w:autoSpaceDN w:val="0"/>
              <w:adjustRightInd w:val="0"/>
              <w:jc w:val="center"/>
            </w:pPr>
            <w:r>
              <w:t>19.04</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«Ярмарка»</w:t>
            </w:r>
          </w:p>
        </w:tc>
        <w:tc>
          <w:tcPr>
            <w:tcW w:w="1264" w:type="dxa"/>
            <w:tcBorders>
              <w:top w:val="single" w:sz="4" w:space="0" w:color="auto"/>
              <w:left w:val="single" w:sz="2" w:space="0" w:color="000000"/>
              <w:bottom w:val="single" w:sz="4" w:space="0" w:color="auto"/>
              <w:right w:val="single" w:sz="2" w:space="0" w:color="000000"/>
            </w:tcBorders>
            <w:shd w:val="clear" w:color="000000" w:fill="FFFFFF"/>
          </w:tcPr>
          <w:p w:rsidR="00CA2E3A" w:rsidRPr="00643BFE" w:rsidRDefault="00CA2E3A" w:rsidP="0044496A">
            <w:pPr>
              <w:widowControl w:val="0"/>
              <w:autoSpaceDE w:val="0"/>
              <w:autoSpaceDN w:val="0"/>
              <w:adjustRightInd w:val="0"/>
              <w:jc w:val="center"/>
              <w:rPr>
                <w:bCs/>
              </w:rPr>
            </w:pPr>
            <w:r w:rsidRPr="00643BFE">
              <w:rPr>
                <w:bCs/>
              </w:rPr>
              <w:t>1</w:t>
            </w:r>
          </w:p>
        </w:tc>
        <w:tc>
          <w:tcPr>
            <w:tcW w:w="1314" w:type="dxa"/>
            <w:tcBorders>
              <w:top w:val="single" w:sz="4" w:space="0" w:color="auto"/>
              <w:left w:val="single" w:sz="2" w:space="0" w:color="000000"/>
              <w:bottom w:val="single" w:sz="4" w:space="0" w:color="auto"/>
              <w:right w:val="single" w:sz="2" w:space="0" w:color="000000"/>
            </w:tcBorders>
            <w:shd w:val="clear" w:color="000000" w:fill="FFFFFF"/>
          </w:tcPr>
          <w:p w:rsidR="00CA2E3A" w:rsidRPr="00643BFE" w:rsidRDefault="00CA2E3A" w:rsidP="0044496A">
            <w:pPr>
              <w:widowControl w:val="0"/>
              <w:autoSpaceDE w:val="0"/>
              <w:autoSpaceDN w:val="0"/>
              <w:adjustRightInd w:val="0"/>
              <w:jc w:val="center"/>
              <w:rPr>
                <w:bCs/>
              </w:rPr>
            </w:pPr>
            <w:r>
              <w:rPr>
                <w:bCs/>
              </w:rPr>
              <w:t>7</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0E395E">
        <w:trPr>
          <w:trHeight w:val="52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20.04</w:t>
            </w:r>
          </w:p>
          <w:p w:rsidR="00CA2E3A" w:rsidRPr="00A527BF" w:rsidRDefault="00CA2E3A" w:rsidP="0044496A">
            <w:pPr>
              <w:widowControl w:val="0"/>
              <w:autoSpaceDE w:val="0"/>
              <w:autoSpaceDN w:val="0"/>
              <w:adjustRightInd w:val="0"/>
              <w:jc w:val="center"/>
            </w:pPr>
            <w:r>
              <w:t>26.04</w:t>
            </w:r>
          </w:p>
          <w:p w:rsidR="00CA2E3A" w:rsidRPr="00A527BF" w:rsidRDefault="00CA2E3A" w:rsidP="0044496A">
            <w:pPr>
              <w:widowControl w:val="0"/>
              <w:autoSpaceDE w:val="0"/>
              <w:autoSpaceDN w:val="0"/>
              <w:adjustRightInd w:val="0"/>
              <w:jc w:val="center"/>
            </w:pPr>
            <w:r>
              <w:t>27.04</w:t>
            </w:r>
          </w:p>
          <w:p w:rsidR="00CA2E3A" w:rsidRPr="00A527BF" w:rsidRDefault="00CA2E3A" w:rsidP="0044496A">
            <w:pPr>
              <w:widowControl w:val="0"/>
              <w:autoSpaceDE w:val="0"/>
              <w:autoSpaceDN w:val="0"/>
              <w:adjustRightInd w:val="0"/>
              <w:jc w:val="center"/>
            </w:pPr>
            <w:r>
              <w:t>04.05</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«Масленица»</w:t>
            </w:r>
          </w:p>
        </w:tc>
        <w:tc>
          <w:tcPr>
            <w:tcW w:w="1264" w:type="dxa"/>
            <w:tcBorders>
              <w:top w:val="single" w:sz="4" w:space="0" w:color="auto"/>
              <w:left w:val="single" w:sz="2" w:space="0" w:color="000000"/>
              <w:bottom w:val="single" w:sz="2" w:space="0" w:color="000000"/>
              <w:right w:val="single" w:sz="2" w:space="0" w:color="000000"/>
            </w:tcBorders>
            <w:shd w:val="clear" w:color="000000" w:fill="FFFFFF"/>
          </w:tcPr>
          <w:p w:rsidR="00CA2E3A" w:rsidRPr="00643BFE" w:rsidRDefault="00CA2E3A" w:rsidP="0044496A">
            <w:pPr>
              <w:widowControl w:val="0"/>
              <w:autoSpaceDE w:val="0"/>
              <w:autoSpaceDN w:val="0"/>
              <w:adjustRightInd w:val="0"/>
              <w:jc w:val="center"/>
              <w:rPr>
                <w:bCs/>
              </w:rPr>
            </w:pPr>
            <w:r w:rsidRPr="00643BFE">
              <w:rPr>
                <w:bCs/>
              </w:rPr>
              <w:t>1</w:t>
            </w:r>
          </w:p>
        </w:tc>
        <w:tc>
          <w:tcPr>
            <w:tcW w:w="1314" w:type="dxa"/>
            <w:tcBorders>
              <w:top w:val="single" w:sz="4" w:space="0" w:color="auto"/>
              <w:left w:val="single" w:sz="2" w:space="0" w:color="000000"/>
              <w:bottom w:val="single" w:sz="2" w:space="0" w:color="000000"/>
              <w:right w:val="single" w:sz="2" w:space="0" w:color="000000"/>
            </w:tcBorders>
            <w:shd w:val="clear" w:color="000000" w:fill="FFFFFF"/>
          </w:tcPr>
          <w:p w:rsidR="00CA2E3A" w:rsidRPr="00643BFE" w:rsidRDefault="00CA2E3A" w:rsidP="0044496A">
            <w:pPr>
              <w:widowControl w:val="0"/>
              <w:autoSpaceDE w:val="0"/>
              <w:autoSpaceDN w:val="0"/>
              <w:adjustRightInd w:val="0"/>
              <w:jc w:val="center"/>
              <w:rPr>
                <w:bCs/>
              </w:rPr>
            </w:pPr>
            <w:r>
              <w:rPr>
                <w:bCs/>
              </w:rPr>
              <w:t>7</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0E395E">
        <w:trPr>
          <w:trHeight w:val="270"/>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2.6</w:t>
            </w:r>
          </w:p>
        </w:tc>
        <w:tc>
          <w:tcPr>
            <w:tcW w:w="1414" w:type="dxa"/>
            <w:gridSpan w:val="2"/>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11.05</w:t>
            </w:r>
          </w:p>
          <w:p w:rsidR="00CA2E3A" w:rsidRPr="00A527BF" w:rsidRDefault="00CA2E3A" w:rsidP="0044496A">
            <w:pPr>
              <w:widowControl w:val="0"/>
              <w:autoSpaceDE w:val="0"/>
              <w:autoSpaceDN w:val="0"/>
              <w:adjustRightInd w:val="0"/>
              <w:jc w:val="center"/>
            </w:pPr>
            <w:r>
              <w:t>17.05</w:t>
            </w:r>
          </w:p>
          <w:p w:rsidR="00CA2E3A" w:rsidRPr="00A527BF" w:rsidRDefault="00CA2E3A" w:rsidP="0044496A">
            <w:pPr>
              <w:widowControl w:val="0"/>
              <w:autoSpaceDE w:val="0"/>
              <w:autoSpaceDN w:val="0"/>
              <w:adjustRightInd w:val="0"/>
              <w:jc w:val="center"/>
            </w:pPr>
            <w:r>
              <w:t>18.05</w:t>
            </w:r>
          </w:p>
          <w:p w:rsidR="00CA2E3A" w:rsidRPr="00A527BF" w:rsidRDefault="00CA2E3A" w:rsidP="0044496A">
            <w:pPr>
              <w:widowControl w:val="0"/>
              <w:autoSpaceDE w:val="0"/>
              <w:autoSpaceDN w:val="0"/>
              <w:adjustRightInd w:val="0"/>
              <w:jc w:val="center"/>
            </w:pPr>
            <w:r>
              <w:t>24.05</w:t>
            </w:r>
          </w:p>
          <w:p w:rsidR="00CA2E3A" w:rsidRPr="00A527BF" w:rsidRDefault="00CA2E3A" w:rsidP="0044496A">
            <w:pPr>
              <w:widowControl w:val="0"/>
              <w:autoSpaceDE w:val="0"/>
              <w:autoSpaceDN w:val="0"/>
              <w:adjustRightInd w:val="0"/>
              <w:jc w:val="center"/>
            </w:pPr>
            <w:r>
              <w:t>25.05</w:t>
            </w:r>
          </w:p>
        </w:tc>
        <w:tc>
          <w:tcPr>
            <w:tcW w:w="3644" w:type="dxa"/>
            <w:tcBorders>
              <w:top w:val="single" w:sz="2" w:space="0" w:color="000000"/>
              <w:left w:val="single" w:sz="2" w:space="0" w:color="000000"/>
              <w:bottom w:val="single" w:sz="4" w:space="0" w:color="auto"/>
              <w:right w:val="single" w:sz="2" w:space="0" w:color="000000"/>
            </w:tcBorders>
            <w:shd w:val="clear" w:color="000000" w:fill="FFFFFF"/>
          </w:tcPr>
          <w:p w:rsidR="00CA2E3A" w:rsidRDefault="00CA2E3A" w:rsidP="0044496A">
            <w:pPr>
              <w:widowControl w:val="0"/>
              <w:autoSpaceDE w:val="0"/>
              <w:autoSpaceDN w:val="0"/>
              <w:adjustRightInd w:val="0"/>
              <w:jc w:val="center"/>
              <w:rPr>
                <w:b/>
                <w:bCs/>
              </w:rPr>
            </w:pPr>
            <w:r w:rsidRPr="00A527BF">
              <w:rPr>
                <w:b/>
                <w:bCs/>
              </w:rPr>
              <w:t>Выпускная работа.</w:t>
            </w:r>
          </w:p>
          <w:p w:rsidR="00CA2E3A" w:rsidRPr="00A527BF" w:rsidRDefault="00CA2E3A" w:rsidP="0044496A">
            <w:pPr>
              <w:widowControl w:val="0"/>
              <w:autoSpaceDE w:val="0"/>
              <w:autoSpaceDN w:val="0"/>
              <w:adjustRightInd w:val="0"/>
              <w:jc w:val="center"/>
            </w:pPr>
            <w:r>
              <w:rPr>
                <w:b/>
                <w:bCs/>
              </w:rPr>
              <w:t xml:space="preserve"> «Два года за плечами» (подготовка, работа над творческим проектом)</w:t>
            </w:r>
          </w:p>
        </w:tc>
        <w:tc>
          <w:tcPr>
            <w:tcW w:w="1264" w:type="dxa"/>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w:t>
            </w:r>
          </w:p>
        </w:tc>
        <w:tc>
          <w:tcPr>
            <w:tcW w:w="1314" w:type="dxa"/>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10</w:t>
            </w:r>
          </w:p>
        </w:tc>
        <w:tc>
          <w:tcPr>
            <w:tcW w:w="1562" w:type="dxa"/>
            <w:gridSpan w:val="2"/>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Практическая самостоятельная работа.</w:t>
            </w:r>
          </w:p>
        </w:tc>
        <w:tc>
          <w:tcPr>
            <w:tcW w:w="1800" w:type="dxa"/>
            <w:tcBorders>
              <w:top w:val="single" w:sz="2" w:space="0" w:color="000000"/>
              <w:left w:val="single" w:sz="2" w:space="0" w:color="000000"/>
              <w:bottom w:val="single" w:sz="4" w:space="0" w:color="auto"/>
              <w:right w:val="single" w:sz="2" w:space="0" w:color="000000"/>
            </w:tcBorders>
            <w:shd w:val="clear" w:color="000000" w:fill="FFFFFF"/>
          </w:tcPr>
          <w:p w:rsidR="00CA2E3A" w:rsidRDefault="00CA2E3A" w:rsidP="0044496A">
            <w:pPr>
              <w:widowControl w:val="0"/>
              <w:autoSpaceDE w:val="0"/>
              <w:autoSpaceDN w:val="0"/>
              <w:adjustRightInd w:val="0"/>
              <w:jc w:val="center"/>
            </w:pPr>
            <w:r w:rsidRPr="00A527BF">
              <w:t>Просмотр выполненных работ, анализ  творческой работы</w:t>
            </w:r>
          </w:p>
          <w:p w:rsidR="00CA2E3A" w:rsidRPr="00A527BF" w:rsidRDefault="00CA2E3A" w:rsidP="0044496A">
            <w:pPr>
              <w:widowControl w:val="0"/>
              <w:autoSpaceDE w:val="0"/>
              <w:autoSpaceDN w:val="0"/>
              <w:adjustRightInd w:val="0"/>
              <w:jc w:val="center"/>
            </w:pPr>
          </w:p>
        </w:tc>
        <w:tc>
          <w:tcPr>
            <w:tcW w:w="2160" w:type="dxa"/>
            <w:gridSpan w:val="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Самостоятельный выбор тем, материалов и самостоятельное выполнение на бумаге больших форматов</w:t>
            </w:r>
          </w:p>
          <w:p w:rsidR="00CA2E3A" w:rsidRPr="00A527BF" w:rsidRDefault="00CA2E3A" w:rsidP="0044496A">
            <w:pPr>
              <w:widowControl w:val="0"/>
              <w:autoSpaceDE w:val="0"/>
              <w:autoSpaceDN w:val="0"/>
              <w:adjustRightInd w:val="0"/>
              <w:jc w:val="center"/>
            </w:pPr>
            <w:r w:rsidRPr="00A527BF">
              <w:t>А-2.</w:t>
            </w:r>
          </w:p>
          <w:p w:rsidR="00CA2E3A" w:rsidRPr="00A527BF" w:rsidRDefault="00CA2E3A" w:rsidP="0044496A">
            <w:pPr>
              <w:widowControl w:val="0"/>
              <w:autoSpaceDE w:val="0"/>
              <w:autoSpaceDN w:val="0"/>
              <w:adjustRightInd w:val="0"/>
              <w:jc w:val="center"/>
            </w:pPr>
            <w:r w:rsidRPr="00A527BF">
              <w:t>2 часа вынесены за расписание в виде внеурочной формы занятия для итоговой аттестации на празднике «Два года за плечами». Учащиеся защищают итоговые выпускные работы.</w:t>
            </w:r>
          </w:p>
          <w:p w:rsidR="00CA2E3A" w:rsidRPr="00A527BF" w:rsidRDefault="00CA2E3A" w:rsidP="0044496A">
            <w:pPr>
              <w:widowControl w:val="0"/>
              <w:autoSpaceDE w:val="0"/>
              <w:autoSpaceDN w:val="0"/>
              <w:adjustRightInd w:val="0"/>
              <w:jc w:val="center"/>
            </w:pPr>
          </w:p>
        </w:tc>
      </w:tr>
      <w:tr w:rsidR="00CA2E3A" w:rsidRPr="00A527BF" w:rsidTr="000E395E">
        <w:trPr>
          <w:trHeight w:val="540"/>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31.05</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b/>
                <w:bCs/>
              </w:rPr>
            </w:pPr>
            <w:r w:rsidRPr="00A527BF">
              <w:rPr>
                <w:b/>
                <w:bCs/>
              </w:rPr>
              <w:t xml:space="preserve"> Итоговое занятие.</w:t>
            </w:r>
          </w:p>
        </w:tc>
        <w:tc>
          <w:tcPr>
            <w:tcW w:w="126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w:t>
            </w:r>
          </w:p>
        </w:tc>
        <w:tc>
          <w:tcPr>
            <w:tcW w:w="131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2</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Итоговое игровое занятие</w:t>
            </w:r>
          </w:p>
        </w:tc>
        <w:tc>
          <w:tcPr>
            <w:tcW w:w="2340" w:type="dxa"/>
            <w:gridSpan w:val="3"/>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Выставка, итоговый просмотр</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Промежуточная аттестация</w:t>
            </w:r>
          </w:p>
        </w:tc>
      </w:tr>
    </w:tbl>
    <w:p w:rsidR="00CA2E3A" w:rsidRDefault="00CA2E3A" w:rsidP="001739A9">
      <w:pPr>
        <w:spacing w:line="360" w:lineRule="auto"/>
        <w:jc w:val="center"/>
        <w:rPr>
          <w:bCs/>
          <w:caps/>
          <w:sz w:val="28"/>
          <w:szCs w:val="28"/>
        </w:rPr>
      </w:pPr>
    </w:p>
    <w:p w:rsidR="00CA2E3A" w:rsidRDefault="00CA2E3A" w:rsidP="001739A9">
      <w:pPr>
        <w:spacing w:line="360" w:lineRule="auto"/>
        <w:jc w:val="right"/>
        <w:rPr>
          <w:bCs/>
          <w:caps/>
          <w:sz w:val="28"/>
          <w:szCs w:val="28"/>
        </w:rPr>
      </w:pPr>
      <w:r>
        <w:rPr>
          <w:bCs/>
          <w:caps/>
          <w:sz w:val="28"/>
          <w:szCs w:val="28"/>
        </w:rPr>
        <w:br w:type="page"/>
      </w:r>
      <w:r w:rsidRPr="007C2695">
        <w:rPr>
          <w:bCs/>
          <w:caps/>
          <w:sz w:val="28"/>
          <w:szCs w:val="28"/>
        </w:rPr>
        <w:t xml:space="preserve">Приложение </w:t>
      </w:r>
      <w:r>
        <w:rPr>
          <w:bCs/>
          <w:caps/>
          <w:sz w:val="28"/>
          <w:szCs w:val="28"/>
        </w:rPr>
        <w:t>3</w:t>
      </w:r>
      <w:r w:rsidRPr="007C2695">
        <w:rPr>
          <w:bCs/>
          <w:caps/>
          <w:sz w:val="28"/>
          <w:szCs w:val="28"/>
        </w:rPr>
        <w:t>.</w:t>
      </w:r>
    </w:p>
    <w:p w:rsidR="00CA2E3A" w:rsidRDefault="00CA2E3A" w:rsidP="001739A9">
      <w:pPr>
        <w:spacing w:line="360" w:lineRule="auto"/>
        <w:jc w:val="right"/>
        <w:rPr>
          <w:bCs/>
          <w:caps/>
          <w:sz w:val="28"/>
          <w:szCs w:val="28"/>
        </w:rPr>
      </w:pPr>
    </w:p>
    <w:p w:rsidR="00CA2E3A" w:rsidRDefault="00CA2E3A" w:rsidP="001739A9">
      <w:pPr>
        <w:jc w:val="center"/>
        <w:rPr>
          <w:b/>
          <w:sz w:val="28"/>
          <w:szCs w:val="28"/>
        </w:rPr>
      </w:pPr>
      <w:r w:rsidRPr="00D83FC7">
        <w:rPr>
          <w:b/>
          <w:sz w:val="28"/>
          <w:szCs w:val="28"/>
        </w:rPr>
        <w:t>Календарный учебно-тематический план</w:t>
      </w:r>
    </w:p>
    <w:p w:rsidR="00CA2E3A" w:rsidRPr="00D83FC7" w:rsidRDefault="00CA2E3A" w:rsidP="001739A9">
      <w:pPr>
        <w:jc w:val="center"/>
        <w:rPr>
          <w:sz w:val="28"/>
          <w:szCs w:val="28"/>
        </w:rPr>
      </w:pPr>
      <w:r w:rsidRPr="00D83FC7">
        <w:rPr>
          <w:sz w:val="28"/>
          <w:szCs w:val="28"/>
        </w:rPr>
        <w:t>по дополнительной общеобразовательной общеразвивающей программе</w:t>
      </w:r>
    </w:p>
    <w:p w:rsidR="00CA2E3A" w:rsidRPr="00D83FC7" w:rsidRDefault="00CA2E3A" w:rsidP="001739A9">
      <w:pPr>
        <w:jc w:val="center"/>
        <w:rPr>
          <w:sz w:val="28"/>
          <w:szCs w:val="28"/>
        </w:rPr>
      </w:pPr>
      <w:r w:rsidRPr="00D83FC7">
        <w:rPr>
          <w:sz w:val="28"/>
          <w:szCs w:val="28"/>
        </w:rPr>
        <w:t>«</w:t>
      </w:r>
      <w:r>
        <w:rPr>
          <w:sz w:val="28"/>
          <w:szCs w:val="28"/>
        </w:rPr>
        <w:t>Друзья волшебной кисти</w:t>
      </w:r>
      <w:r w:rsidRPr="00D83FC7">
        <w:rPr>
          <w:sz w:val="28"/>
          <w:szCs w:val="28"/>
        </w:rPr>
        <w:t>»</w:t>
      </w:r>
    </w:p>
    <w:p w:rsidR="00CA2E3A" w:rsidRDefault="00CA2E3A" w:rsidP="001739A9">
      <w:pPr>
        <w:jc w:val="center"/>
        <w:rPr>
          <w:sz w:val="28"/>
          <w:szCs w:val="28"/>
        </w:rPr>
      </w:pPr>
      <w:r w:rsidRPr="00D83FC7">
        <w:rPr>
          <w:sz w:val="28"/>
          <w:szCs w:val="28"/>
        </w:rPr>
        <w:t>на 2020-2021 учебный год</w:t>
      </w:r>
    </w:p>
    <w:p w:rsidR="00CA2E3A" w:rsidRDefault="00CA2E3A" w:rsidP="001739A9">
      <w:pPr>
        <w:spacing w:line="360" w:lineRule="auto"/>
        <w:jc w:val="center"/>
        <w:rPr>
          <w:bCs/>
          <w:caps/>
          <w:sz w:val="28"/>
          <w:szCs w:val="28"/>
        </w:rPr>
      </w:pPr>
      <w:r>
        <w:rPr>
          <w:sz w:val="28"/>
          <w:szCs w:val="28"/>
        </w:rPr>
        <w:t>3 год обучения</w:t>
      </w:r>
      <w:r>
        <w:rPr>
          <w:bCs/>
          <w:caps/>
          <w:sz w:val="28"/>
          <w:szCs w:val="28"/>
        </w:rPr>
        <w:t xml:space="preserve"> </w:t>
      </w:r>
    </w:p>
    <w:tbl>
      <w:tblPr>
        <w:tblW w:w="14974" w:type="dxa"/>
        <w:tblInd w:w="74" w:type="dxa"/>
        <w:tblLayout w:type="fixed"/>
        <w:tblLook w:val="0000"/>
      </w:tblPr>
      <w:tblGrid>
        <w:gridCol w:w="709"/>
        <w:gridCol w:w="1418"/>
        <w:gridCol w:w="4207"/>
        <w:gridCol w:w="900"/>
        <w:gridCol w:w="1080"/>
        <w:gridCol w:w="1260"/>
        <w:gridCol w:w="1620"/>
        <w:gridCol w:w="1800"/>
        <w:gridCol w:w="1980"/>
      </w:tblGrid>
      <w:tr w:rsidR="00CA2E3A" w:rsidRPr="00E703FF" w:rsidTr="00F53E03">
        <w:trPr>
          <w:trHeight w:val="1"/>
        </w:trPr>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 п/п</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Дата проведения занятия</w:t>
            </w:r>
          </w:p>
        </w:tc>
        <w:tc>
          <w:tcPr>
            <w:tcW w:w="420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Тема занятия</w:t>
            </w:r>
          </w:p>
        </w:tc>
        <w:tc>
          <w:tcPr>
            <w:tcW w:w="32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widowControl w:val="0"/>
              <w:autoSpaceDE w:val="0"/>
              <w:autoSpaceDN w:val="0"/>
              <w:adjustRightInd w:val="0"/>
              <w:jc w:val="center"/>
            </w:pPr>
            <w:r w:rsidRPr="00505408">
              <w:t>Количество часов</w:t>
            </w:r>
          </w:p>
        </w:tc>
        <w:tc>
          <w:tcPr>
            <w:tcW w:w="16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 xml:space="preserve">Место проведения </w:t>
            </w:r>
          </w:p>
        </w:tc>
        <w:tc>
          <w:tcPr>
            <w:tcW w:w="18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Форма занятия</w:t>
            </w:r>
          </w:p>
        </w:tc>
        <w:tc>
          <w:tcPr>
            <w:tcW w:w="19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Форма контроля</w:t>
            </w:r>
          </w:p>
        </w:tc>
      </w:tr>
      <w:tr w:rsidR="00CA2E3A" w:rsidRPr="00E703FF" w:rsidTr="00F53E03">
        <w:trPr>
          <w:trHeight w:val="1"/>
        </w:trPr>
        <w:tc>
          <w:tcPr>
            <w:tcW w:w="709"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c>
          <w:tcPr>
            <w:tcW w:w="4207"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widowControl w:val="0"/>
              <w:autoSpaceDE w:val="0"/>
              <w:autoSpaceDN w:val="0"/>
              <w:adjustRightInd w:val="0"/>
              <w:jc w:val="center"/>
            </w:pPr>
            <w:r w:rsidRPr="00505408">
              <w:t>всего</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widowControl w:val="0"/>
              <w:autoSpaceDE w:val="0"/>
              <w:autoSpaceDN w:val="0"/>
              <w:adjustRightInd w:val="0"/>
              <w:jc w:val="center"/>
              <w:rPr>
                <w:lang w:val="en-US"/>
              </w:rPr>
            </w:pPr>
            <w:r w:rsidRPr="00505408">
              <w:t>теория</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widowControl w:val="0"/>
              <w:autoSpaceDE w:val="0"/>
              <w:autoSpaceDN w:val="0"/>
              <w:adjustRightInd w:val="0"/>
              <w:jc w:val="center"/>
              <w:rPr>
                <w:lang w:val="en-US"/>
              </w:rPr>
            </w:pPr>
            <w:r w:rsidRPr="00505408">
              <w:t>практика</w:t>
            </w:r>
          </w:p>
        </w:tc>
        <w:tc>
          <w:tcPr>
            <w:tcW w:w="162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c>
          <w:tcPr>
            <w:tcW w:w="180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c>
          <w:tcPr>
            <w:tcW w:w="198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02</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занятия. Введение. Игры на сближение.</w:t>
            </w:r>
          </w:p>
          <w:p w:rsidR="00CA2E3A" w:rsidRPr="00E703FF" w:rsidRDefault="00CA2E3A" w:rsidP="00505408">
            <w:pPr>
              <w:jc w:val="both"/>
            </w:pPr>
            <w:r w:rsidRPr="00E703FF">
              <w:t>Планы на год. Т.Б. на экскурсии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Беседа. 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03</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занятия. Зарисовки деревьев мягким материалом</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09</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зарисовки. Зарисовки камней и травы графическим материалом</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pPr>
            <w:r w:rsidRPr="00E703FF">
              <w:t>Набережная реки Мельничная</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10</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зарисовки. Этюды деревьев в цвете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r w:rsidRPr="00E703FF">
              <w:t>Набережная реки Мельничная</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 за самостоятельной деятельностью</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16</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зарисовки. Сухие травы зарисовки графическим материалом</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 xml:space="preserve">Наблюдение. </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17</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зарисовки. Лужи в цвете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23</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зарисовки. Зарисовка элементов старого дома по выбору. Материал по выбору.</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pPr>
            <w:r w:rsidRPr="00E703FF">
              <w:t>Улицы города(ул.Ленина), район станции юннатов. Фотоизба.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 Просмотр.</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24</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Рисунок. Материалы для рисунка. Упражнения.</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30.09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Рисунок. Тональная растяжка от светлого к темному.</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01</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Линейный рисунок  карандашом. Построение предмета с натуры. 1 предмет + яблоко</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07</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Упражнения на штриховку. Правильное положение руки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08</w:t>
            </w:r>
            <w:r w:rsidRPr="00E703FF">
              <w:t>.10</w:t>
            </w:r>
          </w:p>
          <w:p w:rsidR="00CA2E3A" w:rsidRPr="00E703FF" w:rsidRDefault="00CA2E3A" w:rsidP="00505408">
            <w:pPr>
              <w:widowControl w:val="0"/>
              <w:autoSpaceDE w:val="0"/>
              <w:autoSpaceDN w:val="0"/>
              <w:adjustRightInd w:val="0"/>
              <w:jc w:val="center"/>
            </w:pPr>
            <w:r>
              <w:t>14</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Свет. Тень. Полутень. Блик. Рефлекс</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4</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15</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Куб</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21</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Шар</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22</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Цилиндр</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28</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конус</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29.10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Драпировка на стуле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05</w:t>
            </w:r>
            <w:r w:rsidRPr="00E703FF">
              <w:t>.11</w:t>
            </w:r>
          </w:p>
          <w:p w:rsidR="00CA2E3A" w:rsidRPr="00E703FF" w:rsidRDefault="00CA2E3A" w:rsidP="00505408">
            <w:pPr>
              <w:widowControl w:val="0"/>
              <w:autoSpaceDE w:val="0"/>
              <w:autoSpaceDN w:val="0"/>
              <w:adjustRightInd w:val="0"/>
              <w:jc w:val="center"/>
            </w:pPr>
            <w:r>
              <w:t>11</w:t>
            </w:r>
            <w:r w:rsidRPr="00E703FF">
              <w:t>.11</w:t>
            </w:r>
          </w:p>
          <w:p w:rsidR="00CA2E3A" w:rsidRPr="00E703FF" w:rsidRDefault="00CA2E3A" w:rsidP="00505408">
            <w:pPr>
              <w:widowControl w:val="0"/>
              <w:autoSpaceDE w:val="0"/>
              <w:autoSpaceDN w:val="0"/>
              <w:adjustRightInd w:val="0"/>
              <w:jc w:val="center"/>
            </w:pPr>
            <w:r>
              <w:t>12</w:t>
            </w:r>
            <w:r w:rsidRPr="00E703FF">
              <w:t>.11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Натюрморт в карандаше из 2-х предметов. Чайник и стакан</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18</w:t>
            </w:r>
            <w:r w:rsidRPr="00E703FF">
              <w:t>.11</w:t>
            </w:r>
          </w:p>
          <w:p w:rsidR="00CA2E3A" w:rsidRPr="00E703FF" w:rsidRDefault="00CA2E3A" w:rsidP="00505408">
            <w:pPr>
              <w:widowControl w:val="0"/>
              <w:autoSpaceDE w:val="0"/>
              <w:autoSpaceDN w:val="0"/>
              <w:adjustRightInd w:val="0"/>
              <w:jc w:val="center"/>
            </w:pPr>
            <w:r>
              <w:t>19</w:t>
            </w:r>
            <w:r w:rsidRPr="00E703FF">
              <w:t>.11</w:t>
            </w:r>
          </w:p>
          <w:p w:rsidR="00CA2E3A" w:rsidRPr="00E703FF" w:rsidRDefault="00CA2E3A" w:rsidP="00505408">
            <w:pPr>
              <w:widowControl w:val="0"/>
              <w:autoSpaceDE w:val="0"/>
              <w:autoSpaceDN w:val="0"/>
              <w:adjustRightInd w:val="0"/>
            </w:pPr>
            <w:r>
              <w:t xml:space="preserve">      25</w:t>
            </w:r>
            <w:r w:rsidRPr="00E703FF">
              <w:t>.11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Натюрморт мягким материалом</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26</w:t>
            </w:r>
            <w:r w:rsidRPr="00E703FF">
              <w:t>.11</w:t>
            </w:r>
          </w:p>
          <w:p w:rsidR="00CA2E3A" w:rsidRPr="00E703FF" w:rsidRDefault="00CA2E3A" w:rsidP="00505408">
            <w:pPr>
              <w:widowControl w:val="0"/>
              <w:autoSpaceDE w:val="0"/>
              <w:autoSpaceDN w:val="0"/>
              <w:adjustRightInd w:val="0"/>
              <w:jc w:val="center"/>
            </w:pPr>
            <w:r>
              <w:t>02.12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цветоведения. Повторение. Упражнения. Контрастные пары, ахроматические и хроматические цвета. Цветовая гармония</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4</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03.12</w:t>
            </w:r>
          </w:p>
          <w:p w:rsidR="00CA2E3A" w:rsidRPr="00E703FF" w:rsidRDefault="00CA2E3A" w:rsidP="00505408">
            <w:pPr>
              <w:widowControl w:val="0"/>
              <w:autoSpaceDE w:val="0"/>
              <w:autoSpaceDN w:val="0"/>
              <w:adjustRightInd w:val="0"/>
              <w:jc w:val="center"/>
            </w:pP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Цветовая растяжка. Динозавр, петх</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09</w:t>
            </w:r>
            <w:r w:rsidRPr="00E703FF">
              <w:t>.12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Тональная растяжка. Динозавр, петух, чайник, машина</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10</w:t>
            </w:r>
            <w:r w:rsidRPr="00E703FF">
              <w:t>.12</w:t>
            </w:r>
          </w:p>
          <w:p w:rsidR="00CA2E3A" w:rsidRPr="00E703FF" w:rsidRDefault="00CA2E3A" w:rsidP="00505408">
            <w:pPr>
              <w:widowControl w:val="0"/>
              <w:autoSpaceDE w:val="0"/>
              <w:autoSpaceDN w:val="0"/>
              <w:adjustRightInd w:val="0"/>
              <w:jc w:val="center"/>
            </w:pPr>
            <w:r>
              <w:t>16</w:t>
            </w:r>
            <w:r w:rsidRPr="00E703FF">
              <w:t>.12</w:t>
            </w:r>
          </w:p>
          <w:p w:rsidR="00CA2E3A" w:rsidRPr="00E703FF" w:rsidRDefault="00CA2E3A" w:rsidP="00505408">
            <w:pPr>
              <w:widowControl w:val="0"/>
              <w:autoSpaceDE w:val="0"/>
              <w:autoSpaceDN w:val="0"/>
              <w:adjustRightInd w:val="0"/>
              <w:jc w:val="center"/>
            </w:pPr>
            <w:r>
              <w:t>17</w:t>
            </w:r>
            <w:r w:rsidRPr="00E703FF">
              <w:t>.12</w:t>
            </w:r>
          </w:p>
          <w:p w:rsidR="00CA2E3A" w:rsidRPr="00E703FF" w:rsidRDefault="00CA2E3A" w:rsidP="00505408">
            <w:pPr>
              <w:widowControl w:val="0"/>
              <w:autoSpaceDE w:val="0"/>
              <w:autoSpaceDN w:val="0"/>
              <w:adjustRightInd w:val="0"/>
              <w:jc w:val="center"/>
            </w:pPr>
            <w:r>
              <w:t>23</w:t>
            </w:r>
            <w:r w:rsidRPr="00E703FF">
              <w:t>.12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Что такое копия. Копирование произведения известного художника. Пейзаж по выбору</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8</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24</w:t>
            </w:r>
            <w:r w:rsidRPr="00E703FF">
              <w:t>.12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Натюрморт из двух предметов + драпировка. Эскиз и рисунок в карандаше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30</w:t>
            </w:r>
            <w:r w:rsidRPr="00E703FF">
              <w:t>.12</w:t>
            </w:r>
          </w:p>
          <w:p w:rsidR="00CA2E3A" w:rsidRPr="00E703FF" w:rsidRDefault="00CA2E3A" w:rsidP="00505408">
            <w:pPr>
              <w:widowControl w:val="0"/>
              <w:autoSpaceDE w:val="0"/>
              <w:autoSpaceDN w:val="0"/>
              <w:adjustRightInd w:val="0"/>
              <w:jc w:val="center"/>
            </w:pPr>
            <w:r>
              <w:t>31.12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Натюрморт. Выполнение в цвете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4</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13</w:t>
            </w:r>
            <w:r w:rsidRPr="00E703FF">
              <w:t>.01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Тематический натюрморт. Подготовительный рисунок. Столяр.</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14</w:t>
            </w:r>
            <w:r w:rsidRPr="00E703FF">
              <w:t>.01</w:t>
            </w:r>
          </w:p>
          <w:p w:rsidR="00CA2E3A" w:rsidRPr="00E703FF" w:rsidRDefault="00CA2E3A" w:rsidP="00505408">
            <w:pPr>
              <w:widowControl w:val="0"/>
              <w:autoSpaceDE w:val="0"/>
              <w:autoSpaceDN w:val="0"/>
              <w:adjustRightInd w:val="0"/>
              <w:jc w:val="center"/>
            </w:pPr>
            <w:r>
              <w:t>20</w:t>
            </w:r>
            <w:r w:rsidRPr="00E703FF">
              <w:t>.01</w:t>
            </w:r>
          </w:p>
          <w:p w:rsidR="00CA2E3A" w:rsidRPr="00E703FF" w:rsidRDefault="00CA2E3A" w:rsidP="00505408">
            <w:pPr>
              <w:widowControl w:val="0"/>
              <w:autoSpaceDE w:val="0"/>
              <w:autoSpaceDN w:val="0"/>
              <w:adjustRightInd w:val="0"/>
              <w:jc w:val="center"/>
            </w:pPr>
            <w:r>
              <w:t>21</w:t>
            </w:r>
            <w:r w:rsidRPr="00E703FF">
              <w:t>.01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Тематический натюрморт в цвете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6</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27</w:t>
            </w:r>
            <w:r w:rsidRPr="00E703FF">
              <w:t>.01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Самостоятельное составление композиции натюрморта в тройках</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28</w:t>
            </w:r>
            <w:r w:rsidRPr="00E703FF">
              <w:t>.01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Рисунок составленной постановки.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03.02</w:t>
            </w:r>
          </w:p>
          <w:p w:rsidR="00CA2E3A" w:rsidRPr="00E703FF" w:rsidRDefault="00CA2E3A" w:rsidP="00505408">
            <w:pPr>
              <w:widowControl w:val="0"/>
              <w:autoSpaceDE w:val="0"/>
              <w:autoSpaceDN w:val="0"/>
              <w:adjustRightInd w:val="0"/>
              <w:jc w:val="center"/>
            </w:pPr>
            <w:r>
              <w:t>04.02</w:t>
            </w:r>
          </w:p>
          <w:p w:rsidR="00CA2E3A" w:rsidRPr="00E703FF" w:rsidRDefault="00CA2E3A" w:rsidP="00505408">
            <w:pPr>
              <w:widowControl w:val="0"/>
              <w:autoSpaceDE w:val="0"/>
              <w:autoSpaceDN w:val="0"/>
              <w:adjustRightInd w:val="0"/>
              <w:jc w:val="center"/>
            </w:pPr>
            <w:r>
              <w:t>10</w:t>
            </w:r>
            <w:r w:rsidRPr="00E703FF">
              <w:t>.02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Выполнение в цвете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11</w:t>
            </w:r>
            <w:r w:rsidRPr="00E703FF">
              <w:t>.02</w:t>
            </w:r>
          </w:p>
          <w:p w:rsidR="00CA2E3A" w:rsidRPr="00E703FF" w:rsidRDefault="00CA2E3A" w:rsidP="00505408">
            <w:pPr>
              <w:widowControl w:val="0"/>
              <w:autoSpaceDE w:val="0"/>
              <w:autoSpaceDN w:val="0"/>
              <w:adjustRightInd w:val="0"/>
              <w:jc w:val="center"/>
            </w:pPr>
            <w:r>
              <w:t>17</w:t>
            </w:r>
            <w:r w:rsidRPr="00E703FF">
              <w:t>.02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Монотипия на стекле. Пейзаж</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4</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18</w:t>
            </w:r>
            <w:r w:rsidRPr="00E703FF">
              <w:t>.02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ДПИ. Аппликация. Введение. Виды, техника выполнения, техника безопасности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pPr>
            <w:r>
              <w:t xml:space="preserve">      25</w:t>
            </w:r>
            <w:r w:rsidRPr="00E703FF">
              <w:t>.02</w:t>
            </w:r>
          </w:p>
          <w:p w:rsidR="00CA2E3A" w:rsidRPr="00E703FF" w:rsidRDefault="00CA2E3A" w:rsidP="00505408">
            <w:pPr>
              <w:widowControl w:val="0"/>
              <w:autoSpaceDE w:val="0"/>
              <w:autoSpaceDN w:val="0"/>
              <w:adjustRightInd w:val="0"/>
              <w:jc w:val="center"/>
            </w:pPr>
            <w:r>
              <w:t>02.03</w:t>
            </w:r>
          </w:p>
          <w:p w:rsidR="00CA2E3A" w:rsidRPr="00E703FF" w:rsidRDefault="00CA2E3A" w:rsidP="00505408">
            <w:pPr>
              <w:widowControl w:val="0"/>
              <w:autoSpaceDE w:val="0"/>
              <w:autoSpaceDN w:val="0"/>
              <w:adjustRightInd w:val="0"/>
              <w:jc w:val="center"/>
            </w:pPr>
            <w:r>
              <w:t>03.03</w:t>
            </w:r>
          </w:p>
          <w:p w:rsidR="00CA2E3A" w:rsidRPr="00E703FF" w:rsidRDefault="00CA2E3A" w:rsidP="00505408">
            <w:pPr>
              <w:widowControl w:val="0"/>
              <w:autoSpaceDE w:val="0"/>
              <w:autoSpaceDN w:val="0"/>
              <w:adjustRightInd w:val="0"/>
              <w:jc w:val="center"/>
            </w:pPr>
            <w:r>
              <w:t>10.03</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ДПИ. Тематическая мозаика по сказкам из журнальной бумаги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8</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7,5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16.03</w:t>
            </w:r>
          </w:p>
          <w:p w:rsidR="00CA2E3A" w:rsidRPr="00E703FF" w:rsidRDefault="00CA2E3A" w:rsidP="00505408">
            <w:pPr>
              <w:widowControl w:val="0"/>
              <w:autoSpaceDE w:val="0"/>
              <w:autoSpaceDN w:val="0"/>
              <w:adjustRightInd w:val="0"/>
              <w:jc w:val="center"/>
            </w:pPr>
            <w:r>
              <w:t>17</w:t>
            </w:r>
            <w:r w:rsidRPr="00E703FF">
              <w:t>.03</w:t>
            </w:r>
          </w:p>
          <w:p w:rsidR="00CA2E3A" w:rsidRPr="00E703FF" w:rsidRDefault="00CA2E3A" w:rsidP="00505408">
            <w:pPr>
              <w:widowControl w:val="0"/>
              <w:autoSpaceDE w:val="0"/>
              <w:autoSpaceDN w:val="0"/>
              <w:adjustRightInd w:val="0"/>
              <w:jc w:val="center"/>
            </w:pPr>
            <w:r>
              <w:t>23</w:t>
            </w:r>
            <w:r w:rsidRPr="00E703FF">
              <w:t>.03</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ДПИ.Аппликация из ткани. пейзаж</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24</w:t>
            </w:r>
            <w:r w:rsidRPr="00E703FF">
              <w:t>.03</w:t>
            </w:r>
          </w:p>
          <w:p w:rsidR="00CA2E3A" w:rsidRPr="00E703FF" w:rsidRDefault="00CA2E3A" w:rsidP="00505408">
            <w:pPr>
              <w:widowControl w:val="0"/>
              <w:autoSpaceDE w:val="0"/>
              <w:autoSpaceDN w:val="0"/>
              <w:adjustRightInd w:val="0"/>
              <w:jc w:val="center"/>
            </w:pPr>
            <w:r>
              <w:t>30</w:t>
            </w:r>
            <w:r w:rsidRPr="00E703FF">
              <w:t>.03</w:t>
            </w:r>
          </w:p>
          <w:p w:rsidR="00CA2E3A" w:rsidRPr="00E703FF" w:rsidRDefault="00CA2E3A" w:rsidP="00505408">
            <w:pPr>
              <w:widowControl w:val="0"/>
              <w:autoSpaceDE w:val="0"/>
              <w:autoSpaceDN w:val="0"/>
              <w:adjustRightInd w:val="0"/>
              <w:jc w:val="center"/>
            </w:pPr>
            <w:r>
              <w:t>31</w:t>
            </w:r>
            <w:r w:rsidRPr="00E703FF">
              <w:t>.03</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ДПИ. Мозаика из яичной скорлупы. Замок</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06.04</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ДПИ. Роспись тарелки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07.04</w:t>
            </w:r>
          </w:p>
          <w:p w:rsidR="00CA2E3A" w:rsidRPr="00E703FF" w:rsidRDefault="00CA2E3A" w:rsidP="00505408">
            <w:pPr>
              <w:widowControl w:val="0"/>
              <w:autoSpaceDE w:val="0"/>
              <w:autoSpaceDN w:val="0"/>
              <w:adjustRightInd w:val="0"/>
              <w:jc w:val="center"/>
            </w:pPr>
          </w:p>
          <w:p w:rsidR="00CA2E3A" w:rsidRPr="00E703FF" w:rsidRDefault="00CA2E3A" w:rsidP="00505408">
            <w:pPr>
              <w:widowControl w:val="0"/>
              <w:autoSpaceDE w:val="0"/>
              <w:autoSpaceDN w:val="0"/>
              <w:adjustRightInd w:val="0"/>
              <w:jc w:val="center"/>
            </w:pP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Рисунки мягким материалом. Пастель. Упражнения</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13.04</w:t>
            </w:r>
          </w:p>
          <w:p w:rsidR="00CA2E3A" w:rsidRPr="00E703FF" w:rsidRDefault="00CA2E3A" w:rsidP="00505408">
            <w:pPr>
              <w:widowControl w:val="0"/>
              <w:autoSpaceDE w:val="0"/>
              <w:autoSpaceDN w:val="0"/>
              <w:adjustRightInd w:val="0"/>
              <w:jc w:val="center"/>
            </w:pPr>
            <w:r>
              <w:t>14</w:t>
            </w:r>
            <w:r w:rsidRPr="00E703FF">
              <w:t>.04</w:t>
            </w:r>
          </w:p>
          <w:p w:rsidR="00CA2E3A" w:rsidRPr="00E703FF" w:rsidRDefault="00CA2E3A" w:rsidP="00505408">
            <w:pPr>
              <w:widowControl w:val="0"/>
              <w:autoSpaceDE w:val="0"/>
              <w:autoSpaceDN w:val="0"/>
              <w:adjustRightInd w:val="0"/>
              <w:jc w:val="center"/>
            </w:pPr>
            <w:r>
              <w:t>20</w:t>
            </w:r>
            <w:r w:rsidRPr="00E703FF">
              <w:t>.04</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Пастель. Рисунок с натуры животного</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21</w:t>
            </w:r>
            <w:r w:rsidRPr="00E703FF">
              <w:t>.04</w:t>
            </w:r>
          </w:p>
          <w:p w:rsidR="00CA2E3A" w:rsidRPr="00E703FF" w:rsidRDefault="00CA2E3A" w:rsidP="00505408">
            <w:pPr>
              <w:widowControl w:val="0"/>
              <w:autoSpaceDE w:val="0"/>
              <w:autoSpaceDN w:val="0"/>
              <w:adjustRightInd w:val="0"/>
              <w:jc w:val="center"/>
            </w:pP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Пастель. Пейзаж</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40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27</w:t>
            </w:r>
            <w:r w:rsidRPr="00E703FF">
              <w:t>.04</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Композиция. Законы.  Упражнения</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41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28</w:t>
            </w:r>
            <w:r w:rsidRPr="00E703FF">
              <w:t>.04</w:t>
            </w:r>
          </w:p>
          <w:p w:rsidR="00CA2E3A" w:rsidRPr="00E703FF" w:rsidRDefault="00CA2E3A" w:rsidP="00505408">
            <w:pPr>
              <w:widowControl w:val="0"/>
              <w:autoSpaceDE w:val="0"/>
              <w:autoSpaceDN w:val="0"/>
              <w:adjustRightInd w:val="0"/>
              <w:jc w:val="center"/>
            </w:pPr>
            <w:r>
              <w:t>04.05</w:t>
            </w:r>
          </w:p>
          <w:p w:rsidR="00CA2E3A" w:rsidRPr="00E703FF" w:rsidRDefault="00CA2E3A" w:rsidP="00505408">
            <w:pPr>
              <w:widowControl w:val="0"/>
              <w:autoSpaceDE w:val="0"/>
              <w:autoSpaceDN w:val="0"/>
              <w:adjustRightInd w:val="0"/>
              <w:jc w:val="center"/>
            </w:pPr>
            <w:r>
              <w:t>11.05</w:t>
            </w:r>
          </w:p>
          <w:p w:rsidR="00CA2E3A" w:rsidRPr="00E703FF" w:rsidRDefault="00CA2E3A" w:rsidP="00505408">
            <w:pPr>
              <w:widowControl w:val="0"/>
              <w:autoSpaceDE w:val="0"/>
              <w:autoSpaceDN w:val="0"/>
              <w:adjustRightInd w:val="0"/>
              <w:jc w:val="center"/>
            </w:pPr>
            <w:r>
              <w:t>12</w:t>
            </w:r>
            <w:r w:rsidRPr="00E703FF">
              <w:t>.05</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p>
          <w:p w:rsidR="00CA2E3A" w:rsidRPr="00E703FF" w:rsidRDefault="00CA2E3A" w:rsidP="00505408">
            <w:pPr>
              <w:autoSpaceDE w:val="0"/>
              <w:autoSpaceDN w:val="0"/>
              <w:adjustRightInd w:val="0"/>
              <w:jc w:val="both"/>
            </w:pPr>
            <w:r w:rsidRPr="00E703FF">
              <w:t>Тематическая композиция. На Севере диком.</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8</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42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18</w:t>
            </w:r>
            <w:r w:rsidRPr="00E703FF">
              <w:t>.05</w:t>
            </w:r>
          </w:p>
          <w:p w:rsidR="00CA2E3A" w:rsidRPr="00E703FF" w:rsidRDefault="00CA2E3A" w:rsidP="00505408">
            <w:pPr>
              <w:widowControl w:val="0"/>
              <w:autoSpaceDE w:val="0"/>
              <w:autoSpaceDN w:val="0"/>
              <w:adjustRightInd w:val="0"/>
              <w:jc w:val="center"/>
            </w:pPr>
            <w:r>
              <w:t>19</w:t>
            </w:r>
            <w:r w:rsidRPr="00E703FF">
              <w:t>.05</w:t>
            </w:r>
          </w:p>
          <w:p w:rsidR="00CA2E3A" w:rsidRPr="00E703FF" w:rsidRDefault="00CA2E3A" w:rsidP="00505408">
            <w:pPr>
              <w:widowControl w:val="0"/>
              <w:autoSpaceDE w:val="0"/>
              <w:autoSpaceDN w:val="0"/>
              <w:adjustRightInd w:val="0"/>
              <w:jc w:val="center"/>
            </w:pPr>
            <w:r>
              <w:t>25</w:t>
            </w:r>
            <w:r w:rsidRPr="00E703FF">
              <w:t>.05</w:t>
            </w:r>
          </w:p>
          <w:p w:rsidR="00CA2E3A" w:rsidRPr="00E703FF" w:rsidRDefault="00CA2E3A" w:rsidP="00505408">
            <w:pPr>
              <w:widowControl w:val="0"/>
              <w:autoSpaceDE w:val="0"/>
              <w:autoSpaceDN w:val="0"/>
              <w:adjustRightInd w:val="0"/>
              <w:jc w:val="center"/>
            </w:pP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Тематическая композиция. Этот День Победы. Материал и техника по выбору.</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26.05.</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 xml:space="preserve">Итоговое занятие. </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jc w:val="both"/>
            </w:pPr>
            <w:r>
              <w:t>Итоговая аттестация</w:t>
            </w:r>
          </w:p>
          <w:p w:rsidR="00CA2E3A" w:rsidRPr="00E703FF" w:rsidRDefault="00CA2E3A" w:rsidP="00505408">
            <w:pPr>
              <w:jc w:val="both"/>
            </w:pPr>
            <w:r>
              <w:t>Итоговый п</w:t>
            </w:r>
            <w:r w:rsidRPr="00E703FF">
              <w:t>росмотр</w:t>
            </w:r>
            <w:r>
              <w:t>. Защита творческого проекта.</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35</w:t>
            </w:r>
          </w:p>
          <w:p w:rsidR="00CA2E3A" w:rsidRPr="00E703FF" w:rsidRDefault="00CA2E3A" w:rsidP="00505408">
            <w:pPr>
              <w:autoSpaceDE w:val="0"/>
              <w:autoSpaceDN w:val="0"/>
              <w:adjustRightInd w:val="0"/>
              <w:jc w:val="both"/>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21.05.27.05.28.05.         (6 часов)</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Резервные часы.</w:t>
            </w:r>
          </w:p>
          <w:p w:rsidR="00CA2E3A" w:rsidRPr="00E703FF" w:rsidRDefault="00CA2E3A" w:rsidP="00505408">
            <w:pPr>
              <w:autoSpaceDE w:val="0"/>
              <w:autoSpaceDN w:val="0"/>
              <w:adjustRightInd w:val="0"/>
              <w:jc w:val="both"/>
            </w:pPr>
            <w:r w:rsidRPr="00E703FF">
              <w:t>Экскурсия в педагогический колледж</w:t>
            </w:r>
          </w:p>
          <w:p w:rsidR="00CA2E3A" w:rsidRPr="00E703FF" w:rsidRDefault="00CA2E3A" w:rsidP="00505408">
            <w:pPr>
              <w:autoSpaceDE w:val="0"/>
              <w:autoSpaceDN w:val="0"/>
              <w:adjustRightInd w:val="0"/>
              <w:jc w:val="both"/>
            </w:pP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pPr>
            <w:r>
              <w:t>Енисейский педагогический колледж</w:t>
            </w:r>
          </w:p>
          <w:p w:rsidR="00CA2E3A" w:rsidRPr="00E703FF" w:rsidRDefault="00CA2E3A" w:rsidP="00505408">
            <w:pPr>
              <w:widowControl w:val="0"/>
              <w:autoSpaceDE w:val="0"/>
              <w:autoSpaceDN w:val="0"/>
              <w:adjustRightInd w:val="0"/>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экскурсия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беседа</w:t>
            </w:r>
          </w:p>
        </w:tc>
      </w:tr>
    </w:tbl>
    <w:p w:rsidR="00CA2E3A" w:rsidRDefault="00CA2E3A" w:rsidP="00AF0F53">
      <w:pPr>
        <w:spacing w:line="360" w:lineRule="auto"/>
        <w:jc w:val="right"/>
        <w:rPr>
          <w:bCs/>
          <w:caps/>
          <w:sz w:val="28"/>
          <w:szCs w:val="28"/>
        </w:rPr>
      </w:pPr>
      <w:r>
        <w:rPr>
          <w:bCs/>
          <w:caps/>
          <w:sz w:val="28"/>
          <w:szCs w:val="28"/>
        </w:rPr>
        <w:br w:type="page"/>
      </w:r>
      <w:r w:rsidRPr="007C2695">
        <w:rPr>
          <w:bCs/>
          <w:caps/>
          <w:sz w:val="28"/>
          <w:szCs w:val="28"/>
        </w:rPr>
        <w:t xml:space="preserve">Приложение </w:t>
      </w:r>
      <w:r>
        <w:rPr>
          <w:bCs/>
          <w:caps/>
          <w:sz w:val="28"/>
          <w:szCs w:val="28"/>
        </w:rPr>
        <w:t>4</w:t>
      </w:r>
      <w:r w:rsidRPr="007C2695">
        <w:rPr>
          <w:bCs/>
          <w:caps/>
          <w:sz w:val="28"/>
          <w:szCs w:val="28"/>
        </w:rPr>
        <w:t>.</w:t>
      </w:r>
    </w:p>
    <w:p w:rsidR="00CA2E3A" w:rsidRDefault="00CA2E3A" w:rsidP="00AF0F53">
      <w:pPr>
        <w:spacing w:line="360" w:lineRule="auto"/>
        <w:jc w:val="right"/>
        <w:rPr>
          <w:bCs/>
          <w:caps/>
          <w:sz w:val="28"/>
          <w:szCs w:val="28"/>
        </w:rPr>
      </w:pPr>
    </w:p>
    <w:p w:rsidR="00CA2E3A" w:rsidRPr="00AF0F53" w:rsidRDefault="00CA2E3A" w:rsidP="00AF0F53">
      <w:pPr>
        <w:jc w:val="center"/>
        <w:rPr>
          <w:b/>
          <w:sz w:val="28"/>
          <w:szCs w:val="28"/>
        </w:rPr>
      </w:pPr>
      <w:r w:rsidRPr="00AF0F53">
        <w:rPr>
          <w:b/>
          <w:sz w:val="28"/>
          <w:szCs w:val="28"/>
        </w:rPr>
        <w:t>Перечень мероприятий с учащимися</w:t>
      </w:r>
    </w:p>
    <w:p w:rsidR="00CA2E3A" w:rsidRPr="00AF0F53" w:rsidRDefault="00CA2E3A" w:rsidP="00AF0F53">
      <w:pPr>
        <w:jc w:val="center"/>
        <w:rPr>
          <w:sz w:val="28"/>
          <w:szCs w:val="28"/>
        </w:rPr>
      </w:pPr>
      <w:r w:rsidRPr="00AF0F53">
        <w:rPr>
          <w:sz w:val="28"/>
          <w:szCs w:val="28"/>
        </w:rPr>
        <w:t>по дополнительной общеобразовательной общеразвивающей программе</w:t>
      </w:r>
    </w:p>
    <w:p w:rsidR="00CA2E3A" w:rsidRPr="00AF0F53" w:rsidRDefault="00CA2E3A" w:rsidP="00AF0F53">
      <w:pPr>
        <w:jc w:val="center"/>
        <w:rPr>
          <w:sz w:val="28"/>
          <w:szCs w:val="28"/>
        </w:rPr>
      </w:pPr>
      <w:r>
        <w:rPr>
          <w:sz w:val="28"/>
          <w:szCs w:val="28"/>
        </w:rPr>
        <w:t>«Друзья волшебной кисти</w:t>
      </w:r>
      <w:r w:rsidRPr="00AF0F53">
        <w:rPr>
          <w:sz w:val="28"/>
          <w:szCs w:val="28"/>
        </w:rPr>
        <w:t>»</w:t>
      </w:r>
    </w:p>
    <w:p w:rsidR="00CA2E3A" w:rsidRPr="00AF0F53" w:rsidRDefault="00CA2E3A" w:rsidP="00AF0F53">
      <w:pPr>
        <w:jc w:val="center"/>
        <w:rPr>
          <w:sz w:val="28"/>
          <w:szCs w:val="28"/>
        </w:rPr>
      </w:pPr>
      <w:r w:rsidRPr="00AF0F53">
        <w:rPr>
          <w:sz w:val="28"/>
          <w:szCs w:val="28"/>
        </w:rPr>
        <w:t>на 2020-2021 учебный год</w:t>
      </w:r>
    </w:p>
    <w:p w:rsidR="00CA2E3A" w:rsidRDefault="00CA2E3A" w:rsidP="00AF0F53">
      <w:pPr>
        <w:jc w:val="center"/>
      </w:pPr>
    </w:p>
    <w:p w:rsidR="00CA2E3A" w:rsidRDefault="00CA2E3A" w:rsidP="00AF0F53">
      <w:pPr>
        <w:jc w:val="center"/>
      </w:pPr>
    </w:p>
    <w:tbl>
      <w:tblPr>
        <w:tblW w:w="1219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01"/>
        <w:gridCol w:w="4536"/>
        <w:gridCol w:w="2552"/>
        <w:gridCol w:w="2693"/>
      </w:tblGrid>
      <w:tr w:rsidR="00CA2E3A" w:rsidRPr="005A02E9" w:rsidTr="000E395E">
        <w:trPr>
          <w:trHeight w:val="276"/>
          <w:jc w:val="center"/>
        </w:trPr>
        <w:tc>
          <w:tcPr>
            <w:tcW w:w="709" w:type="dxa"/>
            <w:vMerge w:val="restart"/>
          </w:tcPr>
          <w:p w:rsidR="00CA2E3A" w:rsidRPr="005A02E9" w:rsidRDefault="00CA2E3A" w:rsidP="0044496A">
            <w:pPr>
              <w:jc w:val="center"/>
            </w:pPr>
            <w:r w:rsidRPr="005A02E9">
              <w:t>№ п/п</w:t>
            </w:r>
          </w:p>
        </w:tc>
        <w:tc>
          <w:tcPr>
            <w:tcW w:w="1701" w:type="dxa"/>
            <w:vMerge w:val="restart"/>
          </w:tcPr>
          <w:p w:rsidR="00CA2E3A" w:rsidRPr="005A02E9" w:rsidRDefault="00CA2E3A" w:rsidP="0044496A">
            <w:pPr>
              <w:jc w:val="center"/>
            </w:pPr>
            <w:r w:rsidRPr="005A02E9">
              <w:t>Месяц проведения</w:t>
            </w:r>
          </w:p>
        </w:tc>
        <w:tc>
          <w:tcPr>
            <w:tcW w:w="4536" w:type="dxa"/>
            <w:vMerge w:val="restart"/>
          </w:tcPr>
          <w:p w:rsidR="00CA2E3A" w:rsidRPr="005A02E9" w:rsidRDefault="00CA2E3A" w:rsidP="0044496A">
            <w:pPr>
              <w:jc w:val="center"/>
            </w:pPr>
            <w:r w:rsidRPr="005A02E9">
              <w:t>Название мероприятия</w:t>
            </w:r>
          </w:p>
        </w:tc>
        <w:tc>
          <w:tcPr>
            <w:tcW w:w="2552" w:type="dxa"/>
            <w:vMerge w:val="restart"/>
          </w:tcPr>
          <w:p w:rsidR="00CA2E3A" w:rsidRPr="005A02E9" w:rsidRDefault="00CA2E3A" w:rsidP="0044496A">
            <w:pPr>
              <w:jc w:val="center"/>
            </w:pPr>
            <w:r w:rsidRPr="005A02E9">
              <w:t>Форма проведения</w:t>
            </w:r>
          </w:p>
        </w:tc>
        <w:tc>
          <w:tcPr>
            <w:tcW w:w="2693" w:type="dxa"/>
            <w:vMerge w:val="restart"/>
          </w:tcPr>
          <w:p w:rsidR="00CA2E3A" w:rsidRPr="005A02E9" w:rsidRDefault="00CA2E3A" w:rsidP="0044496A">
            <w:pPr>
              <w:jc w:val="center"/>
            </w:pPr>
            <w:r w:rsidRPr="005A02E9">
              <w:t>Место проведения</w:t>
            </w:r>
          </w:p>
        </w:tc>
      </w:tr>
      <w:tr w:rsidR="00CA2E3A" w:rsidRPr="005A02E9" w:rsidTr="000E395E">
        <w:trPr>
          <w:trHeight w:val="276"/>
          <w:jc w:val="center"/>
        </w:trPr>
        <w:tc>
          <w:tcPr>
            <w:tcW w:w="709" w:type="dxa"/>
            <w:vMerge/>
          </w:tcPr>
          <w:p w:rsidR="00CA2E3A" w:rsidRPr="005A02E9" w:rsidRDefault="00CA2E3A" w:rsidP="0044496A">
            <w:pPr>
              <w:jc w:val="center"/>
            </w:pPr>
          </w:p>
        </w:tc>
        <w:tc>
          <w:tcPr>
            <w:tcW w:w="1701" w:type="dxa"/>
            <w:vMerge/>
          </w:tcPr>
          <w:p w:rsidR="00CA2E3A" w:rsidRPr="005A02E9" w:rsidRDefault="00CA2E3A" w:rsidP="0044496A">
            <w:pPr>
              <w:jc w:val="center"/>
            </w:pPr>
          </w:p>
        </w:tc>
        <w:tc>
          <w:tcPr>
            <w:tcW w:w="4536" w:type="dxa"/>
            <w:vMerge/>
          </w:tcPr>
          <w:p w:rsidR="00CA2E3A" w:rsidRPr="005A02E9" w:rsidRDefault="00CA2E3A" w:rsidP="0044496A">
            <w:pPr>
              <w:jc w:val="center"/>
            </w:pPr>
          </w:p>
        </w:tc>
        <w:tc>
          <w:tcPr>
            <w:tcW w:w="2552" w:type="dxa"/>
            <w:vMerge/>
          </w:tcPr>
          <w:p w:rsidR="00CA2E3A" w:rsidRPr="005A02E9" w:rsidRDefault="00CA2E3A" w:rsidP="0044496A"/>
        </w:tc>
        <w:tc>
          <w:tcPr>
            <w:tcW w:w="2693" w:type="dxa"/>
            <w:vMerge/>
          </w:tcPr>
          <w:p w:rsidR="00CA2E3A" w:rsidRPr="005A02E9" w:rsidRDefault="00CA2E3A" w:rsidP="0044496A">
            <w:pPr>
              <w:jc w:val="center"/>
            </w:pPr>
          </w:p>
        </w:tc>
      </w:tr>
      <w:tr w:rsidR="00CA2E3A" w:rsidRPr="005A02E9" w:rsidTr="000E395E">
        <w:trPr>
          <w:jc w:val="center"/>
        </w:trPr>
        <w:tc>
          <w:tcPr>
            <w:tcW w:w="709" w:type="dxa"/>
          </w:tcPr>
          <w:p w:rsidR="00CA2E3A" w:rsidRPr="005A02E9" w:rsidRDefault="00CA2E3A" w:rsidP="0044496A">
            <w:pPr>
              <w:jc w:val="center"/>
            </w:pPr>
            <w:r>
              <w:t>1</w:t>
            </w:r>
          </w:p>
        </w:tc>
        <w:tc>
          <w:tcPr>
            <w:tcW w:w="1701" w:type="dxa"/>
          </w:tcPr>
          <w:p w:rsidR="00CA2E3A" w:rsidRPr="005A02E9" w:rsidRDefault="00CA2E3A" w:rsidP="0044496A">
            <w:pPr>
              <w:jc w:val="center"/>
            </w:pPr>
            <w:r>
              <w:t>октябрь</w:t>
            </w:r>
          </w:p>
        </w:tc>
        <w:tc>
          <w:tcPr>
            <w:tcW w:w="4536" w:type="dxa"/>
          </w:tcPr>
          <w:p w:rsidR="00CA2E3A" w:rsidRPr="005A02E9" w:rsidRDefault="00CA2E3A" w:rsidP="0044496A">
            <w:pPr>
              <w:jc w:val="center"/>
            </w:pPr>
            <w:r>
              <w:t>Это  наш вернисаж</w:t>
            </w:r>
          </w:p>
        </w:tc>
        <w:tc>
          <w:tcPr>
            <w:tcW w:w="2552" w:type="dxa"/>
          </w:tcPr>
          <w:p w:rsidR="00CA2E3A" w:rsidRPr="005A02E9" w:rsidRDefault="00CA2E3A" w:rsidP="0044496A">
            <w:r>
              <w:t>Выставка</w:t>
            </w:r>
          </w:p>
        </w:tc>
        <w:tc>
          <w:tcPr>
            <w:tcW w:w="2693" w:type="dxa"/>
          </w:tcPr>
          <w:p w:rsidR="00CA2E3A" w:rsidRPr="005A02E9"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2</w:t>
            </w:r>
          </w:p>
        </w:tc>
        <w:tc>
          <w:tcPr>
            <w:tcW w:w="1701" w:type="dxa"/>
          </w:tcPr>
          <w:p w:rsidR="00CA2E3A" w:rsidRDefault="00CA2E3A" w:rsidP="0044496A">
            <w:pPr>
              <w:jc w:val="center"/>
            </w:pPr>
            <w:r>
              <w:t>декабрь</w:t>
            </w:r>
          </w:p>
        </w:tc>
        <w:tc>
          <w:tcPr>
            <w:tcW w:w="4536" w:type="dxa"/>
          </w:tcPr>
          <w:p w:rsidR="00CA2E3A" w:rsidRDefault="00CA2E3A" w:rsidP="0044496A">
            <w:pPr>
              <w:jc w:val="center"/>
            </w:pPr>
            <w:r>
              <w:t>Урок доброты</w:t>
            </w:r>
          </w:p>
        </w:tc>
        <w:tc>
          <w:tcPr>
            <w:tcW w:w="2552" w:type="dxa"/>
          </w:tcPr>
          <w:p w:rsidR="00CA2E3A" w:rsidRDefault="00CA2E3A" w:rsidP="0044496A">
            <w:r>
              <w:t>Мастер класс для детей-инвалидов</w:t>
            </w:r>
          </w:p>
        </w:tc>
        <w:tc>
          <w:tcPr>
            <w:tcW w:w="2693" w:type="dxa"/>
          </w:tcPr>
          <w:p w:rsidR="00CA2E3A"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3</w:t>
            </w:r>
          </w:p>
        </w:tc>
        <w:tc>
          <w:tcPr>
            <w:tcW w:w="1701" w:type="dxa"/>
          </w:tcPr>
          <w:p w:rsidR="00CA2E3A" w:rsidRDefault="00CA2E3A" w:rsidP="0044496A">
            <w:pPr>
              <w:jc w:val="center"/>
            </w:pPr>
            <w:r>
              <w:t>январь</w:t>
            </w:r>
          </w:p>
        </w:tc>
        <w:tc>
          <w:tcPr>
            <w:tcW w:w="4536" w:type="dxa"/>
          </w:tcPr>
          <w:p w:rsidR="00CA2E3A" w:rsidRDefault="00CA2E3A" w:rsidP="0044496A">
            <w:pPr>
              <w:jc w:val="center"/>
            </w:pPr>
            <w:r>
              <w:t>Рождественский сувенир</w:t>
            </w:r>
          </w:p>
        </w:tc>
        <w:tc>
          <w:tcPr>
            <w:tcW w:w="2552" w:type="dxa"/>
          </w:tcPr>
          <w:p w:rsidR="00CA2E3A" w:rsidRDefault="00CA2E3A" w:rsidP="0044496A">
            <w:r>
              <w:t>Мастер класс «Дети - детям»</w:t>
            </w:r>
          </w:p>
        </w:tc>
        <w:tc>
          <w:tcPr>
            <w:tcW w:w="2693" w:type="dxa"/>
          </w:tcPr>
          <w:p w:rsidR="00CA2E3A"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4</w:t>
            </w:r>
          </w:p>
        </w:tc>
        <w:tc>
          <w:tcPr>
            <w:tcW w:w="1701" w:type="dxa"/>
          </w:tcPr>
          <w:p w:rsidR="00CA2E3A" w:rsidRDefault="00CA2E3A" w:rsidP="0044496A">
            <w:pPr>
              <w:jc w:val="center"/>
            </w:pPr>
            <w:r>
              <w:t>январь</w:t>
            </w:r>
          </w:p>
        </w:tc>
        <w:tc>
          <w:tcPr>
            <w:tcW w:w="4536" w:type="dxa"/>
          </w:tcPr>
          <w:p w:rsidR="00CA2E3A" w:rsidRDefault="00CA2E3A" w:rsidP="0044496A">
            <w:pPr>
              <w:jc w:val="center"/>
            </w:pPr>
            <w:r>
              <w:t>Это наш вернисаж</w:t>
            </w:r>
          </w:p>
        </w:tc>
        <w:tc>
          <w:tcPr>
            <w:tcW w:w="2552" w:type="dxa"/>
          </w:tcPr>
          <w:p w:rsidR="00CA2E3A" w:rsidRDefault="00CA2E3A" w:rsidP="0044496A">
            <w:r>
              <w:t>Выставка</w:t>
            </w:r>
          </w:p>
        </w:tc>
        <w:tc>
          <w:tcPr>
            <w:tcW w:w="2693" w:type="dxa"/>
          </w:tcPr>
          <w:p w:rsidR="00CA2E3A"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5</w:t>
            </w:r>
          </w:p>
        </w:tc>
        <w:tc>
          <w:tcPr>
            <w:tcW w:w="1701" w:type="dxa"/>
          </w:tcPr>
          <w:p w:rsidR="00CA2E3A" w:rsidRDefault="00CA2E3A" w:rsidP="0044496A">
            <w:pPr>
              <w:jc w:val="center"/>
            </w:pPr>
            <w:r>
              <w:t>февраль</w:t>
            </w:r>
          </w:p>
        </w:tc>
        <w:tc>
          <w:tcPr>
            <w:tcW w:w="4536" w:type="dxa"/>
          </w:tcPr>
          <w:p w:rsidR="00CA2E3A" w:rsidRDefault="00CA2E3A" w:rsidP="0044496A">
            <w:pPr>
              <w:jc w:val="center"/>
            </w:pPr>
            <w:r>
              <w:t xml:space="preserve">Экскурсия </w:t>
            </w:r>
          </w:p>
        </w:tc>
        <w:tc>
          <w:tcPr>
            <w:tcW w:w="2552" w:type="dxa"/>
          </w:tcPr>
          <w:p w:rsidR="00CA2E3A" w:rsidRDefault="00CA2E3A" w:rsidP="0044496A">
            <w:r>
              <w:t>Экскурсия</w:t>
            </w:r>
          </w:p>
        </w:tc>
        <w:tc>
          <w:tcPr>
            <w:tcW w:w="2693" w:type="dxa"/>
          </w:tcPr>
          <w:p w:rsidR="00CA2E3A" w:rsidRDefault="00CA2E3A" w:rsidP="000E395E">
            <w:pPr>
              <w:jc w:val="center"/>
            </w:pPr>
            <w:r>
              <w:t>Городской выставочный зал</w:t>
            </w:r>
          </w:p>
        </w:tc>
      </w:tr>
      <w:tr w:rsidR="00CA2E3A" w:rsidRPr="005A02E9" w:rsidTr="000E395E">
        <w:trPr>
          <w:jc w:val="center"/>
        </w:trPr>
        <w:tc>
          <w:tcPr>
            <w:tcW w:w="709" w:type="dxa"/>
          </w:tcPr>
          <w:p w:rsidR="00CA2E3A" w:rsidRDefault="00CA2E3A" w:rsidP="0044496A">
            <w:pPr>
              <w:jc w:val="center"/>
            </w:pPr>
            <w:r>
              <w:t>6</w:t>
            </w:r>
          </w:p>
        </w:tc>
        <w:tc>
          <w:tcPr>
            <w:tcW w:w="1701" w:type="dxa"/>
          </w:tcPr>
          <w:p w:rsidR="00CA2E3A" w:rsidRDefault="00CA2E3A" w:rsidP="0044496A">
            <w:pPr>
              <w:jc w:val="center"/>
            </w:pPr>
            <w:r>
              <w:t>март</w:t>
            </w:r>
          </w:p>
        </w:tc>
        <w:tc>
          <w:tcPr>
            <w:tcW w:w="4536" w:type="dxa"/>
          </w:tcPr>
          <w:p w:rsidR="00CA2E3A" w:rsidRDefault="00CA2E3A" w:rsidP="0044496A">
            <w:pPr>
              <w:jc w:val="center"/>
            </w:pPr>
            <w:r>
              <w:t>Путешествие во времени</w:t>
            </w:r>
          </w:p>
        </w:tc>
        <w:tc>
          <w:tcPr>
            <w:tcW w:w="2552" w:type="dxa"/>
          </w:tcPr>
          <w:p w:rsidR="00CA2E3A" w:rsidRDefault="00CA2E3A" w:rsidP="0044496A">
            <w:r>
              <w:t>Квест-игра</w:t>
            </w:r>
          </w:p>
        </w:tc>
        <w:tc>
          <w:tcPr>
            <w:tcW w:w="2693" w:type="dxa"/>
          </w:tcPr>
          <w:p w:rsidR="00CA2E3A"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7</w:t>
            </w:r>
          </w:p>
        </w:tc>
        <w:tc>
          <w:tcPr>
            <w:tcW w:w="1701" w:type="dxa"/>
          </w:tcPr>
          <w:p w:rsidR="00CA2E3A" w:rsidRDefault="00CA2E3A" w:rsidP="0044496A">
            <w:pPr>
              <w:jc w:val="center"/>
            </w:pPr>
            <w:r>
              <w:t>апрель</w:t>
            </w:r>
          </w:p>
        </w:tc>
        <w:tc>
          <w:tcPr>
            <w:tcW w:w="4536" w:type="dxa"/>
          </w:tcPr>
          <w:p w:rsidR="00CA2E3A" w:rsidRDefault="00CA2E3A" w:rsidP="0044496A">
            <w:pPr>
              <w:jc w:val="center"/>
            </w:pPr>
            <w:r>
              <w:t>Пасхальный сувенир</w:t>
            </w:r>
          </w:p>
        </w:tc>
        <w:tc>
          <w:tcPr>
            <w:tcW w:w="2552" w:type="dxa"/>
          </w:tcPr>
          <w:p w:rsidR="00CA2E3A" w:rsidRDefault="00CA2E3A" w:rsidP="0044496A">
            <w:r>
              <w:t>Мастер класс для мам</w:t>
            </w:r>
          </w:p>
        </w:tc>
        <w:tc>
          <w:tcPr>
            <w:tcW w:w="2693" w:type="dxa"/>
          </w:tcPr>
          <w:p w:rsidR="00CA2E3A"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8</w:t>
            </w:r>
          </w:p>
        </w:tc>
        <w:tc>
          <w:tcPr>
            <w:tcW w:w="1701" w:type="dxa"/>
          </w:tcPr>
          <w:p w:rsidR="00CA2E3A" w:rsidRDefault="00CA2E3A" w:rsidP="0044496A">
            <w:pPr>
              <w:jc w:val="center"/>
            </w:pPr>
            <w:r>
              <w:t>май</w:t>
            </w:r>
          </w:p>
        </w:tc>
        <w:tc>
          <w:tcPr>
            <w:tcW w:w="4536" w:type="dxa"/>
          </w:tcPr>
          <w:p w:rsidR="00CA2E3A" w:rsidRDefault="00CA2E3A" w:rsidP="0044496A">
            <w:pPr>
              <w:jc w:val="center"/>
            </w:pPr>
            <w:r>
              <w:t>Это наш вернисаж</w:t>
            </w:r>
          </w:p>
        </w:tc>
        <w:tc>
          <w:tcPr>
            <w:tcW w:w="2552" w:type="dxa"/>
          </w:tcPr>
          <w:p w:rsidR="00CA2E3A" w:rsidRDefault="00CA2E3A" w:rsidP="0044496A">
            <w:r>
              <w:t>Выставка</w:t>
            </w:r>
          </w:p>
        </w:tc>
        <w:tc>
          <w:tcPr>
            <w:tcW w:w="2693" w:type="dxa"/>
          </w:tcPr>
          <w:p w:rsidR="00CA2E3A" w:rsidRDefault="00CA2E3A" w:rsidP="0044496A">
            <w:pPr>
              <w:jc w:val="center"/>
            </w:pPr>
            <w:r>
              <w:t>ЦДО</w:t>
            </w:r>
          </w:p>
        </w:tc>
      </w:tr>
    </w:tbl>
    <w:p w:rsidR="00CA2E3A" w:rsidRDefault="00CA2E3A" w:rsidP="00AF0F53">
      <w:pPr>
        <w:spacing w:line="360" w:lineRule="auto"/>
        <w:jc w:val="right"/>
        <w:rPr>
          <w:bCs/>
          <w:caps/>
          <w:sz w:val="28"/>
          <w:szCs w:val="28"/>
        </w:rPr>
      </w:pPr>
    </w:p>
    <w:p w:rsidR="00CA2E3A" w:rsidRDefault="00CA2E3A" w:rsidP="00AF0F53">
      <w:pPr>
        <w:spacing w:line="360" w:lineRule="auto"/>
        <w:jc w:val="right"/>
        <w:rPr>
          <w:bCs/>
          <w:caps/>
          <w:sz w:val="28"/>
          <w:szCs w:val="28"/>
        </w:rPr>
        <w:sectPr w:rsidR="00CA2E3A" w:rsidSect="001739A9">
          <w:pgSz w:w="16838" w:h="11906" w:orient="landscape"/>
          <w:pgMar w:top="1701" w:right="1134" w:bottom="851" w:left="1134" w:header="709" w:footer="709" w:gutter="0"/>
          <w:cols w:space="708"/>
          <w:titlePg/>
          <w:docGrid w:linePitch="360"/>
        </w:sectPr>
      </w:pPr>
    </w:p>
    <w:p w:rsidR="00CA2E3A" w:rsidRPr="007C2695" w:rsidRDefault="00CA2E3A" w:rsidP="000B5D0C">
      <w:pPr>
        <w:spacing w:line="360" w:lineRule="auto"/>
        <w:jc w:val="right"/>
        <w:rPr>
          <w:bCs/>
          <w:caps/>
          <w:sz w:val="28"/>
          <w:szCs w:val="28"/>
        </w:rPr>
      </w:pPr>
      <w:r w:rsidRPr="007C2695">
        <w:rPr>
          <w:bCs/>
          <w:caps/>
          <w:sz w:val="28"/>
          <w:szCs w:val="28"/>
        </w:rPr>
        <w:t>Приложение 5.</w:t>
      </w:r>
    </w:p>
    <w:p w:rsidR="00CA2E3A" w:rsidRDefault="00CA2E3A" w:rsidP="007C2695">
      <w:pPr>
        <w:widowControl w:val="0"/>
        <w:tabs>
          <w:tab w:val="left" w:pos="426"/>
        </w:tabs>
        <w:autoSpaceDE w:val="0"/>
        <w:autoSpaceDN w:val="0"/>
        <w:adjustRightInd w:val="0"/>
        <w:jc w:val="center"/>
        <w:rPr>
          <w:b/>
          <w:sz w:val="28"/>
          <w:szCs w:val="28"/>
        </w:rPr>
      </w:pPr>
      <w:r w:rsidRPr="007C2695">
        <w:rPr>
          <w:b/>
          <w:sz w:val="28"/>
          <w:szCs w:val="28"/>
        </w:rPr>
        <w:t>Комплекс критериев и показателей оценки результативности и качества образовательного процесса</w:t>
      </w:r>
    </w:p>
    <w:p w:rsidR="00CA2E3A" w:rsidRPr="007C2695" w:rsidRDefault="00CA2E3A" w:rsidP="007C2695">
      <w:pPr>
        <w:widowControl w:val="0"/>
        <w:tabs>
          <w:tab w:val="left" w:pos="426"/>
        </w:tabs>
        <w:autoSpaceDE w:val="0"/>
        <w:autoSpaceDN w:val="0"/>
        <w:adjustRightInd w:val="0"/>
        <w:jc w:val="center"/>
        <w:rPr>
          <w:rFonts w:ascii="Times New Roman CYR" w:hAnsi="Times New Roman CYR" w:cs="Times New Roman CY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2"/>
        <w:gridCol w:w="3187"/>
      </w:tblGrid>
      <w:tr w:rsidR="00CA2E3A" w:rsidRPr="009C201C" w:rsidTr="00505408">
        <w:tc>
          <w:tcPr>
            <w:tcW w:w="3301" w:type="dxa"/>
          </w:tcPr>
          <w:p w:rsidR="00CA2E3A" w:rsidRPr="009C201C" w:rsidRDefault="00CA2E3A" w:rsidP="007C2695">
            <w:pPr>
              <w:widowControl w:val="0"/>
              <w:tabs>
                <w:tab w:val="left" w:pos="426"/>
              </w:tabs>
              <w:autoSpaceDE w:val="0"/>
              <w:autoSpaceDN w:val="0"/>
              <w:adjustRightInd w:val="0"/>
              <w:jc w:val="center"/>
              <w:rPr>
                <w:rFonts w:ascii="Times New Roman CYR" w:hAnsi="Times New Roman CYR" w:cs="Times New Roman CYR"/>
              </w:rPr>
            </w:pPr>
            <w:r w:rsidRPr="009C201C">
              <w:rPr>
                <w:rFonts w:ascii="Times New Roman CYR" w:hAnsi="Times New Roman CYR" w:cs="Times New Roman CYR"/>
              </w:rPr>
              <w:t>Низкий</w:t>
            </w:r>
          </w:p>
        </w:tc>
        <w:tc>
          <w:tcPr>
            <w:tcW w:w="3302" w:type="dxa"/>
          </w:tcPr>
          <w:p w:rsidR="00CA2E3A" w:rsidRPr="009C201C" w:rsidRDefault="00CA2E3A" w:rsidP="007C2695">
            <w:pPr>
              <w:widowControl w:val="0"/>
              <w:tabs>
                <w:tab w:val="left" w:pos="426"/>
              </w:tabs>
              <w:autoSpaceDE w:val="0"/>
              <w:autoSpaceDN w:val="0"/>
              <w:adjustRightInd w:val="0"/>
              <w:jc w:val="center"/>
              <w:rPr>
                <w:rFonts w:ascii="Times New Roman CYR" w:hAnsi="Times New Roman CYR" w:cs="Times New Roman CYR"/>
              </w:rPr>
            </w:pPr>
            <w:r w:rsidRPr="009C201C">
              <w:rPr>
                <w:rFonts w:ascii="Times New Roman CYR" w:hAnsi="Times New Roman CYR" w:cs="Times New Roman CYR"/>
              </w:rPr>
              <w:t>средний</w:t>
            </w:r>
          </w:p>
        </w:tc>
        <w:tc>
          <w:tcPr>
            <w:tcW w:w="3302" w:type="dxa"/>
          </w:tcPr>
          <w:p w:rsidR="00CA2E3A" w:rsidRPr="009C201C" w:rsidRDefault="00CA2E3A" w:rsidP="007C2695">
            <w:pPr>
              <w:widowControl w:val="0"/>
              <w:tabs>
                <w:tab w:val="left" w:pos="426"/>
              </w:tabs>
              <w:autoSpaceDE w:val="0"/>
              <w:autoSpaceDN w:val="0"/>
              <w:adjustRightInd w:val="0"/>
              <w:jc w:val="center"/>
              <w:rPr>
                <w:rFonts w:ascii="Times New Roman CYR" w:hAnsi="Times New Roman CYR" w:cs="Times New Roman CYR"/>
              </w:rPr>
            </w:pPr>
            <w:r w:rsidRPr="009C201C">
              <w:rPr>
                <w:rFonts w:ascii="Times New Roman CYR" w:hAnsi="Times New Roman CYR" w:cs="Times New Roman CYR"/>
              </w:rPr>
              <w:t>высокий</w:t>
            </w:r>
          </w:p>
        </w:tc>
      </w:tr>
      <w:tr w:rsidR="00CA2E3A" w:rsidRPr="009C201C" w:rsidTr="00505408">
        <w:tc>
          <w:tcPr>
            <w:tcW w:w="3301" w:type="dxa"/>
          </w:tcPr>
          <w:p w:rsidR="00CA2E3A" w:rsidRPr="009C201C" w:rsidRDefault="00CA2E3A" w:rsidP="007C2695">
            <w:pPr>
              <w:widowControl w:val="0"/>
              <w:tabs>
                <w:tab w:val="left" w:pos="426"/>
              </w:tabs>
              <w:autoSpaceDE w:val="0"/>
              <w:autoSpaceDN w:val="0"/>
              <w:adjustRightInd w:val="0"/>
              <w:rPr>
                <w:rFonts w:ascii="Times New Roman CYR" w:hAnsi="Times New Roman CYR" w:cs="Times New Roman CYR"/>
              </w:rPr>
            </w:pPr>
            <w:r w:rsidRPr="009C201C">
              <w:t>Знает назначение художественных инструментов, но не использует в полном объеме;  создает с натуры и по</w:t>
            </w:r>
            <w:r w:rsidRPr="009C201C">
              <w:sym w:font="Symbol" w:char="F0FC"/>
            </w:r>
            <w:r w:rsidRPr="009C201C">
              <w:t xml:space="preserve"> представлению образы и простые сюжеты, не в полном объеме передавая основные признаки изображаемых объектов, их структуру и цвет;  слабо координирует</w:t>
            </w:r>
            <w:r w:rsidRPr="009C201C">
              <w:sym w:font="Symbol" w:char="F0FC"/>
            </w:r>
            <w:r w:rsidRPr="009C201C">
              <w:t xml:space="preserve"> движения руки (широкие движения при рисовании на большом пространстве, мелкие – для прорисовки, ритмичные – для узоров), не варьирует формы. Выполняет работу только под руководством педагога либо только с образа</w:t>
            </w:r>
          </w:p>
        </w:tc>
        <w:tc>
          <w:tcPr>
            <w:tcW w:w="3302" w:type="dxa"/>
          </w:tcPr>
          <w:p w:rsidR="00CA2E3A" w:rsidRPr="009C201C" w:rsidRDefault="00CA2E3A" w:rsidP="007C2695">
            <w:pPr>
              <w:widowControl w:val="0"/>
              <w:tabs>
                <w:tab w:val="left" w:pos="426"/>
              </w:tabs>
              <w:autoSpaceDE w:val="0"/>
              <w:autoSpaceDN w:val="0"/>
              <w:adjustRightInd w:val="0"/>
              <w:rPr>
                <w:rFonts w:ascii="Times New Roman CYR" w:hAnsi="Times New Roman CYR" w:cs="Times New Roman CYR"/>
              </w:rPr>
            </w:pPr>
            <w:r w:rsidRPr="009C201C">
              <w:t>Имеет представление о предметах и явлениях окружающей среды и понимает, что рисунок – плоскостное изображение объемных предметов;  видит границы листа,</w:t>
            </w:r>
            <w:r w:rsidRPr="009C201C">
              <w:sym w:font="Symbol" w:char="F0FC"/>
            </w:r>
            <w:r w:rsidRPr="009C201C">
              <w:t xml:space="preserve"> контуры силуэтного рисунка;  знает назначение красок</w:t>
            </w:r>
            <w:r w:rsidRPr="009C201C">
              <w:sym w:font="Symbol" w:char="F0FC"/>
            </w:r>
            <w:r w:rsidRPr="009C201C">
              <w:t xml:space="preserve"> и кисти, карандаша, понимает, что это взаимосвязанные предметы, знает правила пользования ими; создает с натуры и по представлению образы и простые сюжеты, передавая основные признаки изображаемых объектов, их структуру и цвет;  координирует движения</w:t>
            </w:r>
            <w:r w:rsidRPr="009C201C">
              <w:sym w:font="Symbol" w:char="F0FC"/>
            </w:r>
            <w:r w:rsidRPr="009C201C">
              <w:t xml:space="preserve"> руки (широкие движения при рисовании на большом пространстве, мелкие – для прорисовки, ритмичные – для узоров), варьирует формы. проявить самостоятельность при выполнении отдельных заданий.</w:t>
            </w:r>
          </w:p>
        </w:tc>
        <w:tc>
          <w:tcPr>
            <w:tcW w:w="3302" w:type="dxa"/>
          </w:tcPr>
          <w:p w:rsidR="00CA2E3A" w:rsidRPr="009C201C" w:rsidRDefault="00CA2E3A" w:rsidP="007C2695">
            <w:pPr>
              <w:widowControl w:val="0"/>
              <w:tabs>
                <w:tab w:val="left" w:pos="426"/>
              </w:tabs>
              <w:autoSpaceDE w:val="0"/>
              <w:autoSpaceDN w:val="0"/>
              <w:adjustRightInd w:val="0"/>
              <w:rPr>
                <w:rFonts w:ascii="Times New Roman CYR" w:hAnsi="Times New Roman CYR" w:cs="Times New Roman CYR"/>
              </w:rPr>
            </w:pPr>
            <w:r w:rsidRPr="009C201C">
              <w:t>Имеет четкое представление о предметах и явлениях окружающей среды и понимает, что рисунок – плоскостное изображение объемных предметов;  четко видит границы листа,</w:t>
            </w:r>
            <w:r w:rsidRPr="009C201C">
              <w:sym w:font="Symbol" w:char="F0FC"/>
            </w:r>
            <w:r w:rsidRPr="009C201C">
              <w:t xml:space="preserve"> контуры силуэтного рисунка;  знает назначение красок и</w:t>
            </w:r>
            <w:r w:rsidRPr="009C201C">
              <w:sym w:font="Symbol" w:char="F0FC"/>
            </w:r>
            <w:r w:rsidRPr="009C201C">
              <w:t xml:space="preserve"> кисти, карандаша, понимает, что это взаимосвязанные предметы, знает правила пользования ими;  создает с натуры и по</w:t>
            </w:r>
            <w:r w:rsidRPr="009C201C">
              <w:sym w:font="Symbol" w:char="F0FC"/>
            </w:r>
            <w:r w:rsidRPr="009C201C">
              <w:t xml:space="preserve"> представлению образы и простые сюжеты, правильно передавая основные признаки изображаемых объектов, их структуру и цвет;  координирует движения</w:t>
            </w:r>
            <w:r w:rsidRPr="009C201C">
              <w:sym w:font="Symbol" w:char="F0FC"/>
            </w:r>
            <w:r w:rsidRPr="009C201C">
              <w:t xml:space="preserve"> руки (широкие движения при рисовании на большом пространстве, мелкие – для прорисовки, ритмичные – для узоров), свободно варьирует формы. Самостоятелен в работе. Участвует в конкурсах, выставках, НПК, инициативен в творчестве. </w:t>
            </w:r>
          </w:p>
        </w:tc>
      </w:tr>
    </w:tbl>
    <w:p w:rsidR="00CA2E3A" w:rsidRDefault="00CA2E3A" w:rsidP="00FE2E84">
      <w:pPr>
        <w:widowControl w:val="0"/>
        <w:tabs>
          <w:tab w:val="left" w:pos="426"/>
        </w:tabs>
        <w:autoSpaceDE w:val="0"/>
        <w:autoSpaceDN w:val="0"/>
        <w:adjustRightInd w:val="0"/>
        <w:spacing w:line="360" w:lineRule="auto"/>
        <w:jc w:val="center"/>
        <w:rPr>
          <w:rFonts w:ascii="Times New Roman CYR" w:hAnsi="Times New Roman CYR" w:cs="Times New Roman CYR"/>
        </w:rPr>
      </w:pPr>
    </w:p>
    <w:p w:rsidR="00CA2E3A" w:rsidRPr="001739A9" w:rsidRDefault="00CA2E3A" w:rsidP="00FE2E84">
      <w:pPr>
        <w:widowControl w:val="0"/>
        <w:tabs>
          <w:tab w:val="left" w:pos="426"/>
        </w:tabs>
        <w:autoSpaceDE w:val="0"/>
        <w:autoSpaceDN w:val="0"/>
        <w:adjustRightInd w:val="0"/>
        <w:spacing w:line="360" w:lineRule="auto"/>
        <w:jc w:val="center"/>
        <w:rPr>
          <w:rFonts w:ascii="Times New Roman CYR" w:hAnsi="Times New Roman CYR" w:cs="Times New Roman CYR"/>
          <w:b/>
          <w:sz w:val="28"/>
          <w:szCs w:val="28"/>
        </w:rPr>
      </w:pPr>
      <w:r w:rsidRPr="001739A9">
        <w:rPr>
          <w:rFonts w:ascii="Times New Roman CYR" w:hAnsi="Times New Roman CYR" w:cs="Times New Roman CYR"/>
          <w:b/>
          <w:sz w:val="28"/>
          <w:szCs w:val="28"/>
        </w:rPr>
        <w:t>Критерии оценки творческих работ</w:t>
      </w:r>
    </w:p>
    <w:p w:rsidR="00CA2E3A" w:rsidRPr="00F53E03" w:rsidRDefault="00CA2E3A" w:rsidP="001739A9">
      <w:pPr>
        <w:pStyle w:val="NormalWeb"/>
        <w:spacing w:before="0" w:beforeAutospacing="0" w:after="0" w:afterAutospacing="0"/>
        <w:ind w:firstLine="720"/>
        <w:jc w:val="both"/>
        <w:rPr>
          <w:b/>
          <w:sz w:val="28"/>
          <w:szCs w:val="28"/>
        </w:rPr>
      </w:pPr>
      <w:r w:rsidRPr="00F53E03">
        <w:rPr>
          <w:b/>
          <w:sz w:val="28"/>
          <w:szCs w:val="28"/>
        </w:rPr>
        <w:t xml:space="preserve">При  оценке  практической  работы  по рисунку  обучающегося  принимается  во  внимание:  </w:t>
      </w:r>
    </w:p>
    <w:p w:rsidR="00CA2E3A" w:rsidRPr="00F53E03" w:rsidRDefault="00CA2E3A" w:rsidP="00FE2E84">
      <w:pPr>
        <w:pStyle w:val="NormalWeb"/>
        <w:spacing w:before="0" w:beforeAutospacing="0" w:after="0" w:afterAutospacing="0"/>
        <w:jc w:val="both"/>
        <w:rPr>
          <w:sz w:val="28"/>
          <w:szCs w:val="28"/>
        </w:rPr>
      </w:pPr>
      <w:r w:rsidRPr="00F53E03">
        <w:rPr>
          <w:sz w:val="28"/>
          <w:szCs w:val="28"/>
        </w:rPr>
        <w:t xml:space="preserve">1.  Как  решена  композиция: умение  учащимся   грамотно  располагать  изображение  на  плоскости  листа, как  согласованы  между  собой  все  компоненты  изображения.                                                                                                                          2. Владение  теорией  предмета:  как  обучающийся учащийся  использует   правила  построения  предметов  с  учетом  линейной  и  воздушной  перспективы, умение  анализировать,  видеть  и  правильно  передавать  форму  предмета, конструктивно-пространственные  свойства  изображаемого, построение  точной  формы  и  характера  предметов  на  листе  бумаги  с  выявлением  при  помощи  светотени  объема, тона,  фактуры  и  освещенности  изображаемого.                                                                     </w:t>
      </w:r>
    </w:p>
    <w:p w:rsidR="00CA2E3A" w:rsidRPr="00F53E03" w:rsidRDefault="00CA2E3A" w:rsidP="00FE2E84">
      <w:pPr>
        <w:pStyle w:val="NormalWeb"/>
        <w:spacing w:before="0" w:beforeAutospacing="0" w:after="0" w:afterAutospacing="0"/>
        <w:jc w:val="both"/>
        <w:rPr>
          <w:sz w:val="28"/>
          <w:szCs w:val="28"/>
        </w:rPr>
      </w:pPr>
      <w:r w:rsidRPr="00F53E03">
        <w:rPr>
          <w:sz w:val="28"/>
          <w:szCs w:val="28"/>
        </w:rPr>
        <w:t xml:space="preserve"> 3. Владение  техникой: знать  принципы  последовательности  ведения   работы (компоновка, построение,  выявление  формы,  обобщение),  применять  их  в  работе,  уметь  доводить  рисунок  до  определенной  степени  завершенности. Как  учащийся  использует  навыки передачи  тональной  характеристики  предмета, материальности,  различные  технические  приемы  работы   художественными  материалами.                                                                                                                            </w:t>
      </w:r>
    </w:p>
    <w:p w:rsidR="00CA2E3A" w:rsidRPr="00F53E03" w:rsidRDefault="00CA2E3A" w:rsidP="001739A9">
      <w:pPr>
        <w:pStyle w:val="NormalWeb"/>
        <w:spacing w:before="0" w:beforeAutospacing="0" w:after="0" w:afterAutospacing="0"/>
        <w:ind w:firstLine="720"/>
        <w:jc w:val="both"/>
        <w:rPr>
          <w:b/>
          <w:sz w:val="28"/>
          <w:szCs w:val="28"/>
        </w:rPr>
      </w:pPr>
      <w:r w:rsidRPr="00F53E03">
        <w:rPr>
          <w:b/>
          <w:sz w:val="28"/>
          <w:szCs w:val="28"/>
        </w:rPr>
        <w:t xml:space="preserve">При  оценке  практической  работы  по композиции учащегося  принимается  во  внимание: </w:t>
      </w:r>
    </w:p>
    <w:p w:rsidR="00CA2E3A" w:rsidRPr="00F53E03" w:rsidRDefault="00CA2E3A" w:rsidP="00FE2E84">
      <w:pPr>
        <w:pStyle w:val="NormalWeb"/>
        <w:spacing w:before="0" w:beforeAutospacing="0" w:after="0" w:afterAutospacing="0"/>
        <w:jc w:val="both"/>
        <w:rPr>
          <w:sz w:val="28"/>
          <w:szCs w:val="28"/>
        </w:rPr>
      </w:pPr>
      <w:r w:rsidRPr="00F53E03">
        <w:rPr>
          <w:sz w:val="28"/>
          <w:szCs w:val="28"/>
        </w:rPr>
        <w:t>1.Как  решена  композиция:  правильное  решение  композиции  (как  организована  плоскость  листа,  как  согласованы  между  собой  все  компоненты   изображения, выбор  сюжета, как  выражена  общая  идея  и  содержание,  как  применяет  на  практике  основные  законы  и  правила  композиции).</w:t>
      </w:r>
    </w:p>
    <w:p w:rsidR="00CA2E3A" w:rsidRPr="00F53E03" w:rsidRDefault="00CA2E3A" w:rsidP="00FE2E84">
      <w:pPr>
        <w:pStyle w:val="NormalWeb"/>
        <w:spacing w:before="0" w:beforeAutospacing="0" w:after="0" w:afterAutospacing="0"/>
        <w:jc w:val="both"/>
        <w:rPr>
          <w:sz w:val="28"/>
          <w:szCs w:val="28"/>
        </w:rPr>
      </w:pPr>
      <w:r w:rsidRPr="00F53E03">
        <w:rPr>
          <w:sz w:val="28"/>
          <w:szCs w:val="28"/>
        </w:rPr>
        <w:t>2. Владение  техникой: как  ученик  пользуется  художественными  материалами,  применяет  их  в  соответствии  с замыслом, как  использует  выразительные  художественные  средства  в  выполнении  задания.</w:t>
      </w:r>
    </w:p>
    <w:p w:rsidR="00CA2E3A" w:rsidRPr="00F53E03" w:rsidRDefault="00CA2E3A" w:rsidP="00FE2E84">
      <w:pPr>
        <w:pStyle w:val="NormalWeb"/>
        <w:spacing w:before="0" w:beforeAutospacing="0" w:after="0" w:afterAutospacing="0"/>
        <w:jc w:val="both"/>
        <w:rPr>
          <w:b/>
          <w:sz w:val="28"/>
          <w:szCs w:val="28"/>
        </w:rPr>
      </w:pPr>
      <w:r w:rsidRPr="00F53E03">
        <w:rPr>
          <w:sz w:val="28"/>
          <w:szCs w:val="28"/>
        </w:rPr>
        <w:t>3. Общее  впечатление  от  работы. Оригинальность, яркость  и  эмоциональность  созданного  образа.</w:t>
      </w:r>
    </w:p>
    <w:p w:rsidR="00CA2E3A" w:rsidRPr="00F53E03" w:rsidRDefault="00CA2E3A" w:rsidP="001739A9">
      <w:pPr>
        <w:ind w:firstLine="720"/>
        <w:jc w:val="both"/>
        <w:rPr>
          <w:sz w:val="28"/>
          <w:szCs w:val="28"/>
        </w:rPr>
      </w:pPr>
      <w:r w:rsidRPr="00F53E03">
        <w:rPr>
          <w:b/>
          <w:sz w:val="28"/>
          <w:szCs w:val="28"/>
        </w:rPr>
        <w:t>При  оценке  практической  работы  по живописи  учащегося  принимается  во  внимание:</w:t>
      </w:r>
      <w:r w:rsidRPr="00F53E03">
        <w:rPr>
          <w:sz w:val="28"/>
          <w:szCs w:val="28"/>
        </w:rPr>
        <w:t xml:space="preserve">                      </w:t>
      </w:r>
    </w:p>
    <w:p w:rsidR="00CA2E3A" w:rsidRPr="00F53E03" w:rsidRDefault="00CA2E3A" w:rsidP="00FE2E84">
      <w:pPr>
        <w:jc w:val="both"/>
        <w:rPr>
          <w:sz w:val="28"/>
          <w:szCs w:val="28"/>
        </w:rPr>
      </w:pPr>
      <w:r w:rsidRPr="00F53E03">
        <w:rPr>
          <w:sz w:val="28"/>
          <w:szCs w:val="28"/>
        </w:rPr>
        <w:t xml:space="preserve">1.  Как  решена  композиция: умение  учащимся   грамотно  располагать  изображение  на  плоскости  листа, как  согласованы  между  собой  все  компоненты  изображения.                                                                                                    2. Владение  теорией  предмета:  как  ученик  использует   правила  построения  предметов  с  учетом  линейной  и  воздушной  перспективы, умение  анализировать,  видеть  и  правильно  передавать  форму  предмета, конструктивно-пространственные  свойства  изображаемого.                      </w:t>
      </w:r>
    </w:p>
    <w:p w:rsidR="00CA2E3A" w:rsidRPr="00F53E03" w:rsidRDefault="00CA2E3A" w:rsidP="00FE2E84">
      <w:pPr>
        <w:jc w:val="both"/>
        <w:rPr>
          <w:sz w:val="28"/>
          <w:szCs w:val="28"/>
        </w:rPr>
      </w:pPr>
      <w:r w:rsidRPr="00F53E03">
        <w:rPr>
          <w:sz w:val="28"/>
          <w:szCs w:val="28"/>
        </w:rPr>
        <w:t xml:space="preserve">  3. Владение  техникой: знать  принципы  последовательности  ведения   работы,  применять  их  в  работе,  уметь  доводить  рисунок  до  определенной  степени  завершенности. Как  учащийся  использует  навыки передачи  тональной  и  живописной  характеристики  предмета,   различные  технические  приемы  работы   художественными  материалами.    </w:t>
      </w:r>
    </w:p>
    <w:p w:rsidR="00CA2E3A" w:rsidRPr="00F53E03" w:rsidRDefault="00CA2E3A" w:rsidP="00FE2E84">
      <w:pPr>
        <w:spacing w:line="360" w:lineRule="auto"/>
        <w:jc w:val="center"/>
        <w:rPr>
          <w:sz w:val="28"/>
          <w:szCs w:val="28"/>
        </w:rPr>
      </w:pPr>
    </w:p>
    <w:p w:rsidR="00CA2E3A" w:rsidRDefault="00CA2E3A" w:rsidP="000B5D0C">
      <w:pPr>
        <w:spacing w:line="360" w:lineRule="auto"/>
        <w:jc w:val="right"/>
        <w:rPr>
          <w:bCs/>
        </w:rPr>
      </w:pPr>
    </w:p>
    <w:sectPr w:rsidR="00CA2E3A" w:rsidSect="00901C8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E3A" w:rsidRDefault="00CA2E3A">
      <w:r>
        <w:separator/>
      </w:r>
    </w:p>
  </w:endnote>
  <w:endnote w:type="continuationSeparator" w:id="1">
    <w:p w:rsidR="00CA2E3A" w:rsidRDefault="00CA2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3A" w:rsidRDefault="00CA2E3A" w:rsidP="00280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E3A" w:rsidRDefault="00CA2E3A" w:rsidP="00901C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3A" w:rsidRDefault="00CA2E3A" w:rsidP="00280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CA2E3A" w:rsidRDefault="00CA2E3A" w:rsidP="00901C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E3A" w:rsidRDefault="00CA2E3A">
      <w:r>
        <w:separator/>
      </w:r>
    </w:p>
  </w:footnote>
  <w:footnote w:type="continuationSeparator" w:id="1">
    <w:p w:rsidR="00CA2E3A" w:rsidRDefault="00CA2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5922"/>
    <w:multiLevelType w:val="multilevel"/>
    <w:tmpl w:val="327E92C0"/>
    <w:lvl w:ilvl="0">
      <w:start w:val="1"/>
      <w:numFmt w:val="decimal"/>
      <w:lvlText w:val="%1."/>
      <w:lvlJc w:val="left"/>
      <w:pPr>
        <w:tabs>
          <w:tab w:val="num" w:pos="570"/>
        </w:tabs>
        <w:ind w:left="570" w:hanging="570"/>
      </w:pPr>
      <w:rPr>
        <w:rFonts w:cs="Times New Roman" w:hint="default"/>
      </w:rPr>
    </w:lvl>
    <w:lvl w:ilvl="1">
      <w:start w:val="18"/>
      <w:numFmt w:val="decimal"/>
      <w:lvlText w:val="%1.%2."/>
      <w:lvlJc w:val="left"/>
      <w:pPr>
        <w:tabs>
          <w:tab w:val="num" w:pos="1215"/>
        </w:tabs>
        <w:ind w:left="1215" w:hanging="720"/>
      </w:pPr>
      <w:rPr>
        <w:rFonts w:cs="Times New Roman" w:hint="default"/>
      </w:rPr>
    </w:lvl>
    <w:lvl w:ilvl="2">
      <w:start w:val="1"/>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565"/>
        </w:tabs>
        <w:ind w:left="2565" w:hanging="108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915"/>
        </w:tabs>
        <w:ind w:left="3915" w:hanging="1440"/>
      </w:pPr>
      <w:rPr>
        <w:rFonts w:cs="Times New Roman" w:hint="default"/>
      </w:rPr>
    </w:lvl>
    <w:lvl w:ilvl="6">
      <w:start w:val="1"/>
      <w:numFmt w:val="decimal"/>
      <w:lvlText w:val="%1.%2.%3.%4.%5.%6.%7."/>
      <w:lvlJc w:val="left"/>
      <w:pPr>
        <w:tabs>
          <w:tab w:val="num" w:pos="4770"/>
        </w:tabs>
        <w:ind w:left="4770" w:hanging="1800"/>
      </w:pPr>
      <w:rPr>
        <w:rFonts w:cs="Times New Roman" w:hint="default"/>
      </w:rPr>
    </w:lvl>
    <w:lvl w:ilvl="7">
      <w:start w:val="1"/>
      <w:numFmt w:val="decimal"/>
      <w:lvlText w:val="%1.%2.%3.%4.%5.%6.%7.%8."/>
      <w:lvlJc w:val="left"/>
      <w:pPr>
        <w:tabs>
          <w:tab w:val="num" w:pos="5265"/>
        </w:tabs>
        <w:ind w:left="5265" w:hanging="1800"/>
      </w:pPr>
      <w:rPr>
        <w:rFonts w:cs="Times New Roman" w:hint="default"/>
      </w:rPr>
    </w:lvl>
    <w:lvl w:ilvl="8">
      <w:start w:val="1"/>
      <w:numFmt w:val="decimal"/>
      <w:lvlText w:val="%1.%2.%3.%4.%5.%6.%7.%8.%9."/>
      <w:lvlJc w:val="left"/>
      <w:pPr>
        <w:tabs>
          <w:tab w:val="num" w:pos="6120"/>
        </w:tabs>
        <w:ind w:left="6120" w:hanging="2160"/>
      </w:pPr>
      <w:rPr>
        <w:rFonts w:cs="Times New Roman" w:hint="default"/>
      </w:rPr>
    </w:lvl>
  </w:abstractNum>
  <w:abstractNum w:abstractNumId="1">
    <w:nsid w:val="34E21292"/>
    <w:multiLevelType w:val="multilevel"/>
    <w:tmpl w:val="327E92C0"/>
    <w:lvl w:ilvl="0">
      <w:start w:val="1"/>
      <w:numFmt w:val="decimal"/>
      <w:lvlText w:val="%1."/>
      <w:lvlJc w:val="left"/>
      <w:pPr>
        <w:tabs>
          <w:tab w:val="num" w:pos="570"/>
        </w:tabs>
        <w:ind w:left="570" w:hanging="570"/>
      </w:pPr>
      <w:rPr>
        <w:rFonts w:cs="Times New Roman" w:hint="default"/>
      </w:rPr>
    </w:lvl>
    <w:lvl w:ilvl="1">
      <w:start w:val="18"/>
      <w:numFmt w:val="decimal"/>
      <w:lvlText w:val="%1.%2."/>
      <w:lvlJc w:val="left"/>
      <w:pPr>
        <w:tabs>
          <w:tab w:val="num" w:pos="1215"/>
        </w:tabs>
        <w:ind w:left="1215" w:hanging="720"/>
      </w:pPr>
      <w:rPr>
        <w:rFonts w:cs="Times New Roman" w:hint="default"/>
      </w:rPr>
    </w:lvl>
    <w:lvl w:ilvl="2">
      <w:start w:val="1"/>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565"/>
        </w:tabs>
        <w:ind w:left="2565" w:hanging="108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915"/>
        </w:tabs>
        <w:ind w:left="3915" w:hanging="1440"/>
      </w:pPr>
      <w:rPr>
        <w:rFonts w:cs="Times New Roman" w:hint="default"/>
      </w:rPr>
    </w:lvl>
    <w:lvl w:ilvl="6">
      <w:start w:val="1"/>
      <w:numFmt w:val="decimal"/>
      <w:lvlText w:val="%1.%2.%3.%4.%5.%6.%7."/>
      <w:lvlJc w:val="left"/>
      <w:pPr>
        <w:tabs>
          <w:tab w:val="num" w:pos="4770"/>
        </w:tabs>
        <w:ind w:left="4770" w:hanging="1800"/>
      </w:pPr>
      <w:rPr>
        <w:rFonts w:cs="Times New Roman" w:hint="default"/>
      </w:rPr>
    </w:lvl>
    <w:lvl w:ilvl="7">
      <w:start w:val="1"/>
      <w:numFmt w:val="decimal"/>
      <w:lvlText w:val="%1.%2.%3.%4.%5.%6.%7.%8."/>
      <w:lvlJc w:val="left"/>
      <w:pPr>
        <w:tabs>
          <w:tab w:val="num" w:pos="5265"/>
        </w:tabs>
        <w:ind w:left="5265" w:hanging="1800"/>
      </w:pPr>
      <w:rPr>
        <w:rFonts w:cs="Times New Roman" w:hint="default"/>
      </w:rPr>
    </w:lvl>
    <w:lvl w:ilvl="8">
      <w:start w:val="1"/>
      <w:numFmt w:val="decimal"/>
      <w:lvlText w:val="%1.%2.%3.%4.%5.%6.%7.%8.%9."/>
      <w:lvlJc w:val="left"/>
      <w:pPr>
        <w:tabs>
          <w:tab w:val="num" w:pos="6120"/>
        </w:tabs>
        <w:ind w:left="6120" w:hanging="2160"/>
      </w:pPr>
      <w:rPr>
        <w:rFonts w:cs="Times New Roman" w:hint="default"/>
      </w:rPr>
    </w:lvl>
  </w:abstractNum>
  <w:abstractNum w:abstractNumId="2">
    <w:nsid w:val="5288714D"/>
    <w:multiLevelType w:val="multilevel"/>
    <w:tmpl w:val="C3A40ECE"/>
    <w:lvl w:ilvl="0">
      <w:start w:val="1"/>
      <w:numFmt w:val="upperRoman"/>
      <w:lvlText w:val="%1."/>
      <w:lvlJc w:val="left"/>
      <w:pPr>
        <w:ind w:left="720" w:hanging="720"/>
      </w:pPr>
      <w:rPr>
        <w:rFonts w:cs="Times New Roman" w:hint="default"/>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58A630E7"/>
    <w:multiLevelType w:val="hybridMultilevel"/>
    <w:tmpl w:val="907C752E"/>
    <w:lvl w:ilvl="0" w:tplc="9EF0D8B2">
      <w:numFmt w:val="none"/>
      <w:lvlText w:val=""/>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77C9256B"/>
    <w:multiLevelType w:val="multilevel"/>
    <w:tmpl w:val="8BDE2AC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7D546146"/>
    <w:multiLevelType w:val="hybridMultilevel"/>
    <w:tmpl w:val="4DEA8EA8"/>
    <w:lvl w:ilvl="0" w:tplc="9EF0D8B2">
      <w:numFmt w:val="none"/>
      <w:lvlText w:val=""/>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707"/>
    <w:rsid w:val="00002467"/>
    <w:rsid w:val="00010D1B"/>
    <w:rsid w:val="000448E0"/>
    <w:rsid w:val="00050BC7"/>
    <w:rsid w:val="00051F2A"/>
    <w:rsid w:val="00062061"/>
    <w:rsid w:val="00072AF1"/>
    <w:rsid w:val="00075085"/>
    <w:rsid w:val="00084987"/>
    <w:rsid w:val="00087A06"/>
    <w:rsid w:val="00096B05"/>
    <w:rsid w:val="000B37E2"/>
    <w:rsid w:val="000B3F09"/>
    <w:rsid w:val="000B5D0C"/>
    <w:rsid w:val="000B7A5C"/>
    <w:rsid w:val="000C035F"/>
    <w:rsid w:val="000D5FDC"/>
    <w:rsid w:val="000E0A1A"/>
    <w:rsid w:val="000E22A6"/>
    <w:rsid w:val="000E2A8D"/>
    <w:rsid w:val="000E395E"/>
    <w:rsid w:val="00130E9B"/>
    <w:rsid w:val="0013248D"/>
    <w:rsid w:val="0013668F"/>
    <w:rsid w:val="00143765"/>
    <w:rsid w:val="00154DDB"/>
    <w:rsid w:val="00154FF5"/>
    <w:rsid w:val="001573B7"/>
    <w:rsid w:val="001646AE"/>
    <w:rsid w:val="001739A9"/>
    <w:rsid w:val="00191195"/>
    <w:rsid w:val="001950B0"/>
    <w:rsid w:val="0019793B"/>
    <w:rsid w:val="001A6176"/>
    <w:rsid w:val="001A6D55"/>
    <w:rsid w:val="001D6B72"/>
    <w:rsid w:val="001F07FA"/>
    <w:rsid w:val="001F24B5"/>
    <w:rsid w:val="002038E9"/>
    <w:rsid w:val="00211064"/>
    <w:rsid w:val="00211F9E"/>
    <w:rsid w:val="00221682"/>
    <w:rsid w:val="00224ED7"/>
    <w:rsid w:val="0022617D"/>
    <w:rsid w:val="00226DE4"/>
    <w:rsid w:val="0023377E"/>
    <w:rsid w:val="00280B57"/>
    <w:rsid w:val="00296BB8"/>
    <w:rsid w:val="002B5549"/>
    <w:rsid w:val="002C5485"/>
    <w:rsid w:val="002E42B1"/>
    <w:rsid w:val="002E6B54"/>
    <w:rsid w:val="00307E14"/>
    <w:rsid w:val="0032595B"/>
    <w:rsid w:val="00332275"/>
    <w:rsid w:val="00340A7C"/>
    <w:rsid w:val="00340E93"/>
    <w:rsid w:val="0035057B"/>
    <w:rsid w:val="00351A23"/>
    <w:rsid w:val="003601EE"/>
    <w:rsid w:val="0036149E"/>
    <w:rsid w:val="0036642E"/>
    <w:rsid w:val="0037763C"/>
    <w:rsid w:val="003821D5"/>
    <w:rsid w:val="003906B1"/>
    <w:rsid w:val="0039186F"/>
    <w:rsid w:val="00396331"/>
    <w:rsid w:val="00396638"/>
    <w:rsid w:val="003A7F63"/>
    <w:rsid w:val="003B1A0A"/>
    <w:rsid w:val="003B677F"/>
    <w:rsid w:val="003C3EA7"/>
    <w:rsid w:val="003F7009"/>
    <w:rsid w:val="003F761C"/>
    <w:rsid w:val="00407161"/>
    <w:rsid w:val="00427DF6"/>
    <w:rsid w:val="00430342"/>
    <w:rsid w:val="0044496A"/>
    <w:rsid w:val="00444BE0"/>
    <w:rsid w:val="00460BE5"/>
    <w:rsid w:val="00474BC7"/>
    <w:rsid w:val="0048634A"/>
    <w:rsid w:val="004919CA"/>
    <w:rsid w:val="00495784"/>
    <w:rsid w:val="004B5287"/>
    <w:rsid w:val="004D5DB6"/>
    <w:rsid w:val="004D73E1"/>
    <w:rsid w:val="004E5C58"/>
    <w:rsid w:val="004F32B7"/>
    <w:rsid w:val="00500555"/>
    <w:rsid w:val="00501979"/>
    <w:rsid w:val="00501AFA"/>
    <w:rsid w:val="00502E19"/>
    <w:rsid w:val="00505408"/>
    <w:rsid w:val="005079BE"/>
    <w:rsid w:val="00512E41"/>
    <w:rsid w:val="00514493"/>
    <w:rsid w:val="00520F68"/>
    <w:rsid w:val="00521A1E"/>
    <w:rsid w:val="00522BBB"/>
    <w:rsid w:val="00523FC8"/>
    <w:rsid w:val="005557FF"/>
    <w:rsid w:val="00557962"/>
    <w:rsid w:val="00562A6A"/>
    <w:rsid w:val="005672BA"/>
    <w:rsid w:val="00567826"/>
    <w:rsid w:val="00567A79"/>
    <w:rsid w:val="005701A2"/>
    <w:rsid w:val="0058290D"/>
    <w:rsid w:val="0058510D"/>
    <w:rsid w:val="005A02E9"/>
    <w:rsid w:val="005A2E68"/>
    <w:rsid w:val="005A3A90"/>
    <w:rsid w:val="005B0A78"/>
    <w:rsid w:val="005E0FA0"/>
    <w:rsid w:val="005E4A1F"/>
    <w:rsid w:val="005E536E"/>
    <w:rsid w:val="005E6E80"/>
    <w:rsid w:val="005F0EC8"/>
    <w:rsid w:val="00612603"/>
    <w:rsid w:val="00613EF8"/>
    <w:rsid w:val="006156C4"/>
    <w:rsid w:val="006159AA"/>
    <w:rsid w:val="00616086"/>
    <w:rsid w:val="00616EA7"/>
    <w:rsid w:val="006263DF"/>
    <w:rsid w:val="006357B8"/>
    <w:rsid w:val="00640C3B"/>
    <w:rsid w:val="006421CD"/>
    <w:rsid w:val="00643BFE"/>
    <w:rsid w:val="00663A02"/>
    <w:rsid w:val="00663B0D"/>
    <w:rsid w:val="006654A8"/>
    <w:rsid w:val="00686383"/>
    <w:rsid w:val="00692F5C"/>
    <w:rsid w:val="006949EA"/>
    <w:rsid w:val="006963E4"/>
    <w:rsid w:val="006968EF"/>
    <w:rsid w:val="006A0F24"/>
    <w:rsid w:val="006A418F"/>
    <w:rsid w:val="006B0652"/>
    <w:rsid w:val="006B16C1"/>
    <w:rsid w:val="006C0FD7"/>
    <w:rsid w:val="006D36AC"/>
    <w:rsid w:val="006E048E"/>
    <w:rsid w:val="006E14F6"/>
    <w:rsid w:val="006F2C91"/>
    <w:rsid w:val="006F56C5"/>
    <w:rsid w:val="00703E94"/>
    <w:rsid w:val="00704E7A"/>
    <w:rsid w:val="00712783"/>
    <w:rsid w:val="00716E1E"/>
    <w:rsid w:val="007349A4"/>
    <w:rsid w:val="00743553"/>
    <w:rsid w:val="007445F2"/>
    <w:rsid w:val="007633DF"/>
    <w:rsid w:val="00780997"/>
    <w:rsid w:val="0078107E"/>
    <w:rsid w:val="00797EA8"/>
    <w:rsid w:val="007B1DAA"/>
    <w:rsid w:val="007B360E"/>
    <w:rsid w:val="007B4488"/>
    <w:rsid w:val="007C2695"/>
    <w:rsid w:val="007D6494"/>
    <w:rsid w:val="00801ABB"/>
    <w:rsid w:val="00805AC6"/>
    <w:rsid w:val="0081510E"/>
    <w:rsid w:val="00816801"/>
    <w:rsid w:val="0082136C"/>
    <w:rsid w:val="00833C4D"/>
    <w:rsid w:val="00852BDA"/>
    <w:rsid w:val="00856BD5"/>
    <w:rsid w:val="00863A61"/>
    <w:rsid w:val="008742C2"/>
    <w:rsid w:val="00876F3C"/>
    <w:rsid w:val="00885CAA"/>
    <w:rsid w:val="00886B1A"/>
    <w:rsid w:val="00894BAD"/>
    <w:rsid w:val="008A7551"/>
    <w:rsid w:val="008B0ECE"/>
    <w:rsid w:val="008B4707"/>
    <w:rsid w:val="008B520F"/>
    <w:rsid w:val="008C0DB6"/>
    <w:rsid w:val="008F3941"/>
    <w:rsid w:val="00901C84"/>
    <w:rsid w:val="009043B9"/>
    <w:rsid w:val="00905F84"/>
    <w:rsid w:val="00914D11"/>
    <w:rsid w:val="009152B9"/>
    <w:rsid w:val="00922CF4"/>
    <w:rsid w:val="00926922"/>
    <w:rsid w:val="0093176D"/>
    <w:rsid w:val="009351F0"/>
    <w:rsid w:val="009363A5"/>
    <w:rsid w:val="00954BD0"/>
    <w:rsid w:val="00961D8F"/>
    <w:rsid w:val="00971B92"/>
    <w:rsid w:val="00976132"/>
    <w:rsid w:val="00981BCF"/>
    <w:rsid w:val="0098667C"/>
    <w:rsid w:val="00991F2C"/>
    <w:rsid w:val="00993F97"/>
    <w:rsid w:val="00996371"/>
    <w:rsid w:val="009B19C9"/>
    <w:rsid w:val="009B63AA"/>
    <w:rsid w:val="009C07B3"/>
    <w:rsid w:val="009C201C"/>
    <w:rsid w:val="009C744A"/>
    <w:rsid w:val="009F11F1"/>
    <w:rsid w:val="00A03036"/>
    <w:rsid w:val="00A25B4B"/>
    <w:rsid w:val="00A302FE"/>
    <w:rsid w:val="00A3467E"/>
    <w:rsid w:val="00A3646C"/>
    <w:rsid w:val="00A42F13"/>
    <w:rsid w:val="00A4590B"/>
    <w:rsid w:val="00A469EE"/>
    <w:rsid w:val="00A527BF"/>
    <w:rsid w:val="00A604EB"/>
    <w:rsid w:val="00A679B1"/>
    <w:rsid w:val="00A83A10"/>
    <w:rsid w:val="00A90AB0"/>
    <w:rsid w:val="00A95C06"/>
    <w:rsid w:val="00AC1F90"/>
    <w:rsid w:val="00AC2D33"/>
    <w:rsid w:val="00AC7A02"/>
    <w:rsid w:val="00AD12F7"/>
    <w:rsid w:val="00AD2723"/>
    <w:rsid w:val="00AD5A1B"/>
    <w:rsid w:val="00AD719D"/>
    <w:rsid w:val="00AE56CB"/>
    <w:rsid w:val="00AE6E6F"/>
    <w:rsid w:val="00AF0F53"/>
    <w:rsid w:val="00AF347C"/>
    <w:rsid w:val="00B0040C"/>
    <w:rsid w:val="00B03428"/>
    <w:rsid w:val="00B10DB6"/>
    <w:rsid w:val="00B20A34"/>
    <w:rsid w:val="00B2769E"/>
    <w:rsid w:val="00B44DBD"/>
    <w:rsid w:val="00B670A4"/>
    <w:rsid w:val="00B91060"/>
    <w:rsid w:val="00BA508A"/>
    <w:rsid w:val="00BA54AA"/>
    <w:rsid w:val="00BB2902"/>
    <w:rsid w:val="00BB4E79"/>
    <w:rsid w:val="00BC1B1F"/>
    <w:rsid w:val="00BD68DC"/>
    <w:rsid w:val="00BE36A2"/>
    <w:rsid w:val="00BF5A65"/>
    <w:rsid w:val="00C004C6"/>
    <w:rsid w:val="00C00BD5"/>
    <w:rsid w:val="00C16D62"/>
    <w:rsid w:val="00C233B8"/>
    <w:rsid w:val="00C339EE"/>
    <w:rsid w:val="00C34E88"/>
    <w:rsid w:val="00C41779"/>
    <w:rsid w:val="00C45FDD"/>
    <w:rsid w:val="00C6252F"/>
    <w:rsid w:val="00C63B83"/>
    <w:rsid w:val="00C77FA2"/>
    <w:rsid w:val="00CA2932"/>
    <w:rsid w:val="00CA2E3A"/>
    <w:rsid w:val="00CC59AB"/>
    <w:rsid w:val="00CD57F9"/>
    <w:rsid w:val="00CD5904"/>
    <w:rsid w:val="00CE0A8E"/>
    <w:rsid w:val="00CE0D88"/>
    <w:rsid w:val="00CE2BFA"/>
    <w:rsid w:val="00CF1C88"/>
    <w:rsid w:val="00CF5712"/>
    <w:rsid w:val="00D24ACB"/>
    <w:rsid w:val="00D30D59"/>
    <w:rsid w:val="00D37704"/>
    <w:rsid w:val="00D419EA"/>
    <w:rsid w:val="00D4368D"/>
    <w:rsid w:val="00D44474"/>
    <w:rsid w:val="00D53091"/>
    <w:rsid w:val="00D53653"/>
    <w:rsid w:val="00D75976"/>
    <w:rsid w:val="00D83FC7"/>
    <w:rsid w:val="00D91764"/>
    <w:rsid w:val="00D93E24"/>
    <w:rsid w:val="00D96A97"/>
    <w:rsid w:val="00D96D02"/>
    <w:rsid w:val="00DA43AE"/>
    <w:rsid w:val="00DA4768"/>
    <w:rsid w:val="00DB1CF1"/>
    <w:rsid w:val="00DB2755"/>
    <w:rsid w:val="00DB3931"/>
    <w:rsid w:val="00DD1D36"/>
    <w:rsid w:val="00DD5CD3"/>
    <w:rsid w:val="00DD7B3A"/>
    <w:rsid w:val="00DE3C46"/>
    <w:rsid w:val="00DE4315"/>
    <w:rsid w:val="00E207AF"/>
    <w:rsid w:val="00E23540"/>
    <w:rsid w:val="00E255B8"/>
    <w:rsid w:val="00E56B9F"/>
    <w:rsid w:val="00E60C0F"/>
    <w:rsid w:val="00E617FD"/>
    <w:rsid w:val="00E65C2E"/>
    <w:rsid w:val="00E703FF"/>
    <w:rsid w:val="00E731AF"/>
    <w:rsid w:val="00E869E1"/>
    <w:rsid w:val="00E943E1"/>
    <w:rsid w:val="00EB4375"/>
    <w:rsid w:val="00EC4ED5"/>
    <w:rsid w:val="00ED4810"/>
    <w:rsid w:val="00EE3EBF"/>
    <w:rsid w:val="00EE48FD"/>
    <w:rsid w:val="00EE4BE4"/>
    <w:rsid w:val="00EE6974"/>
    <w:rsid w:val="00EF24D4"/>
    <w:rsid w:val="00EF2C7D"/>
    <w:rsid w:val="00EF5BDB"/>
    <w:rsid w:val="00F02802"/>
    <w:rsid w:val="00F10D76"/>
    <w:rsid w:val="00F12A00"/>
    <w:rsid w:val="00F20275"/>
    <w:rsid w:val="00F22B15"/>
    <w:rsid w:val="00F25B8E"/>
    <w:rsid w:val="00F30E95"/>
    <w:rsid w:val="00F33D35"/>
    <w:rsid w:val="00F34998"/>
    <w:rsid w:val="00F41FCB"/>
    <w:rsid w:val="00F53DB4"/>
    <w:rsid w:val="00F53E03"/>
    <w:rsid w:val="00F55296"/>
    <w:rsid w:val="00F55EB8"/>
    <w:rsid w:val="00F6127D"/>
    <w:rsid w:val="00F72B2E"/>
    <w:rsid w:val="00F7413B"/>
    <w:rsid w:val="00F7793C"/>
    <w:rsid w:val="00F81BEE"/>
    <w:rsid w:val="00F94EBA"/>
    <w:rsid w:val="00F97446"/>
    <w:rsid w:val="00FA227B"/>
    <w:rsid w:val="00FA61DD"/>
    <w:rsid w:val="00FB48F6"/>
    <w:rsid w:val="00FC6A8E"/>
    <w:rsid w:val="00FD412F"/>
    <w:rsid w:val="00FD78BB"/>
    <w:rsid w:val="00FE0FB7"/>
    <w:rsid w:val="00FE2C8B"/>
    <w:rsid w:val="00FE2E84"/>
    <w:rsid w:val="00FF34AC"/>
    <w:rsid w:val="00FF77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68"/>
    <w:rPr>
      <w:sz w:val="24"/>
      <w:szCs w:val="24"/>
    </w:rPr>
  </w:style>
  <w:style w:type="paragraph" w:styleId="Heading1">
    <w:name w:val="heading 1"/>
    <w:basedOn w:val="Normal"/>
    <w:next w:val="Normal"/>
    <w:link w:val="Heading1Char"/>
    <w:uiPriority w:val="99"/>
    <w:qFormat/>
    <w:rsid w:val="00211F9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7B448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211F9E"/>
    <w:pPr>
      <w:keepNext/>
      <w:keepLines/>
      <w:spacing w:before="200" w:line="276" w:lineRule="auto"/>
      <w:outlineLvl w:val="2"/>
    </w:pPr>
    <w:rPr>
      <w:rFonts w:ascii="Cambria" w:hAnsi="Cambria"/>
      <w:b/>
      <w:bCs/>
      <w:color w:val="4F81BD"/>
      <w:sz w:val="22"/>
      <w:szCs w:val="22"/>
      <w:lang w:eastAsia="en-US"/>
    </w:rPr>
  </w:style>
  <w:style w:type="paragraph" w:styleId="Heading5">
    <w:name w:val="heading 5"/>
    <w:basedOn w:val="Normal"/>
    <w:next w:val="Normal"/>
    <w:link w:val="Heading5Char"/>
    <w:uiPriority w:val="99"/>
    <w:qFormat/>
    <w:rsid w:val="00211F9E"/>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F9E"/>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locked/>
    <w:rsid w:val="00211F9E"/>
    <w:rPr>
      <w:rFonts w:cs="Times New Roman"/>
      <w:b/>
      <w:bCs/>
      <w:sz w:val="36"/>
      <w:szCs w:val="36"/>
      <w:lang w:val="ru-RU" w:eastAsia="ru-RU" w:bidi="ar-SA"/>
    </w:rPr>
  </w:style>
  <w:style w:type="character" w:customStyle="1" w:styleId="Heading3Char">
    <w:name w:val="Heading 3 Char"/>
    <w:basedOn w:val="DefaultParagraphFont"/>
    <w:link w:val="Heading3"/>
    <w:uiPriority w:val="99"/>
    <w:locked/>
    <w:rsid w:val="00211F9E"/>
    <w:rPr>
      <w:rFonts w:ascii="Cambria" w:eastAsia="Times New Roman" w:hAnsi="Cambria" w:cs="Times New Roman"/>
      <w:b/>
      <w:bCs/>
      <w:color w:val="4F81BD"/>
      <w:sz w:val="22"/>
      <w:szCs w:val="22"/>
      <w:lang w:val="ru-RU" w:eastAsia="en-US" w:bidi="ar-SA"/>
    </w:rPr>
  </w:style>
  <w:style w:type="character" w:customStyle="1" w:styleId="Heading5Char">
    <w:name w:val="Heading 5 Char"/>
    <w:basedOn w:val="DefaultParagraphFont"/>
    <w:link w:val="Heading5"/>
    <w:uiPriority w:val="99"/>
    <w:locked/>
    <w:rsid w:val="00211F9E"/>
    <w:rPr>
      <w:rFonts w:cs="Times New Roman"/>
      <w:b/>
      <w:bCs/>
      <w:i/>
      <w:iCs/>
      <w:sz w:val="26"/>
      <w:szCs w:val="26"/>
      <w:lang w:val="ru-RU" w:eastAsia="ru-RU" w:bidi="ar-SA"/>
    </w:rPr>
  </w:style>
  <w:style w:type="paragraph" w:styleId="Footer">
    <w:name w:val="footer"/>
    <w:basedOn w:val="Normal"/>
    <w:link w:val="FooterChar"/>
    <w:uiPriority w:val="99"/>
    <w:rsid w:val="00F55296"/>
    <w:pPr>
      <w:tabs>
        <w:tab w:val="center" w:pos="4677"/>
        <w:tab w:val="right" w:pos="9355"/>
      </w:tabs>
    </w:pPr>
  </w:style>
  <w:style w:type="character" w:customStyle="1" w:styleId="FooterChar">
    <w:name w:val="Footer Char"/>
    <w:basedOn w:val="DefaultParagraphFont"/>
    <w:link w:val="Footer"/>
    <w:uiPriority w:val="99"/>
    <w:locked/>
    <w:rsid w:val="00211F9E"/>
    <w:rPr>
      <w:rFonts w:cs="Times New Roman"/>
      <w:sz w:val="24"/>
      <w:szCs w:val="24"/>
      <w:lang w:val="ru-RU" w:eastAsia="ru-RU" w:bidi="ar-SA"/>
    </w:rPr>
  </w:style>
  <w:style w:type="character" w:styleId="PageNumber">
    <w:name w:val="page number"/>
    <w:basedOn w:val="DefaultParagraphFont"/>
    <w:uiPriority w:val="99"/>
    <w:rsid w:val="00F55296"/>
    <w:rPr>
      <w:rFonts w:cs="Times New Roman"/>
    </w:rPr>
  </w:style>
  <w:style w:type="character" w:customStyle="1" w:styleId="c12">
    <w:name w:val="c12"/>
    <w:basedOn w:val="DefaultParagraphFont"/>
    <w:uiPriority w:val="99"/>
    <w:rsid w:val="00E869E1"/>
    <w:rPr>
      <w:rFonts w:cs="Times New Roman"/>
    </w:rPr>
  </w:style>
  <w:style w:type="paragraph" w:customStyle="1" w:styleId="c29c41c77">
    <w:name w:val="c29 c41 c77"/>
    <w:basedOn w:val="Normal"/>
    <w:uiPriority w:val="99"/>
    <w:rsid w:val="00E869E1"/>
    <w:pPr>
      <w:spacing w:before="100" w:beforeAutospacing="1" w:after="100" w:afterAutospacing="1"/>
    </w:pPr>
  </w:style>
  <w:style w:type="character" w:customStyle="1" w:styleId="apple-converted-space">
    <w:name w:val="apple-converted-space"/>
    <w:basedOn w:val="DefaultParagraphFont"/>
    <w:uiPriority w:val="99"/>
    <w:rsid w:val="00E869E1"/>
    <w:rPr>
      <w:rFonts w:cs="Times New Roman"/>
    </w:rPr>
  </w:style>
  <w:style w:type="character" w:customStyle="1" w:styleId="c12c10c6">
    <w:name w:val="c12 c10 c6"/>
    <w:basedOn w:val="DefaultParagraphFont"/>
    <w:uiPriority w:val="99"/>
    <w:rsid w:val="00E869E1"/>
    <w:rPr>
      <w:rFonts w:cs="Times New Roman"/>
    </w:rPr>
  </w:style>
  <w:style w:type="table" w:styleId="TableGrid">
    <w:name w:val="Table Grid"/>
    <w:basedOn w:val="TableNormal"/>
    <w:uiPriority w:val="99"/>
    <w:rsid w:val="002E42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01ABB"/>
    <w:pPr>
      <w:jc w:val="both"/>
    </w:pPr>
    <w:rPr>
      <w:sz w:val="28"/>
    </w:rPr>
  </w:style>
  <w:style w:type="character" w:customStyle="1" w:styleId="BodyText2Char">
    <w:name w:val="Body Text 2 Char"/>
    <w:basedOn w:val="DefaultParagraphFont"/>
    <w:link w:val="BodyText2"/>
    <w:uiPriority w:val="99"/>
    <w:locked/>
    <w:rsid w:val="00801ABB"/>
    <w:rPr>
      <w:sz w:val="24"/>
      <w:lang w:val="ru-RU" w:eastAsia="ru-RU"/>
    </w:rPr>
  </w:style>
  <w:style w:type="paragraph" w:styleId="BodyText">
    <w:name w:val="Body Text"/>
    <w:basedOn w:val="Normal"/>
    <w:link w:val="BodyTextChar"/>
    <w:uiPriority w:val="99"/>
    <w:rsid w:val="00801ABB"/>
    <w:pPr>
      <w:spacing w:after="120"/>
    </w:pPr>
  </w:style>
  <w:style w:type="character" w:customStyle="1" w:styleId="BodyTextChar">
    <w:name w:val="Body Text Char"/>
    <w:basedOn w:val="DefaultParagraphFont"/>
    <w:link w:val="BodyText"/>
    <w:uiPriority w:val="99"/>
    <w:semiHidden/>
    <w:rsid w:val="00AA1A88"/>
    <w:rPr>
      <w:sz w:val="24"/>
      <w:szCs w:val="24"/>
    </w:rPr>
  </w:style>
  <w:style w:type="paragraph" w:styleId="BodyText3">
    <w:name w:val="Body Text 3"/>
    <w:basedOn w:val="Normal"/>
    <w:link w:val="BodyText3Char"/>
    <w:uiPriority w:val="99"/>
    <w:rsid w:val="00885CAA"/>
    <w:pPr>
      <w:spacing w:after="120"/>
    </w:pPr>
    <w:rPr>
      <w:sz w:val="16"/>
      <w:szCs w:val="16"/>
    </w:rPr>
  </w:style>
  <w:style w:type="character" w:customStyle="1" w:styleId="BodyText3Char">
    <w:name w:val="Body Text 3 Char"/>
    <w:basedOn w:val="DefaultParagraphFont"/>
    <w:link w:val="BodyText3"/>
    <w:uiPriority w:val="99"/>
    <w:semiHidden/>
    <w:locked/>
    <w:rsid w:val="00211F9E"/>
    <w:rPr>
      <w:rFonts w:cs="Times New Roman"/>
      <w:sz w:val="16"/>
      <w:szCs w:val="16"/>
      <w:lang w:val="ru-RU" w:eastAsia="ru-RU" w:bidi="ar-SA"/>
    </w:rPr>
  </w:style>
  <w:style w:type="paragraph" w:styleId="NormalWeb">
    <w:name w:val="Normal (Web)"/>
    <w:basedOn w:val="Normal"/>
    <w:uiPriority w:val="99"/>
    <w:rsid w:val="00885CAA"/>
    <w:pPr>
      <w:spacing w:before="100" w:beforeAutospacing="1" w:after="100" w:afterAutospacing="1"/>
    </w:pPr>
  </w:style>
  <w:style w:type="character" w:styleId="Strong">
    <w:name w:val="Strong"/>
    <w:basedOn w:val="DefaultParagraphFont"/>
    <w:uiPriority w:val="99"/>
    <w:qFormat/>
    <w:rsid w:val="00885CAA"/>
    <w:rPr>
      <w:rFonts w:cs="Times New Roman"/>
      <w:b/>
    </w:rPr>
  </w:style>
  <w:style w:type="paragraph" w:styleId="HTMLAddress">
    <w:name w:val="HTML Address"/>
    <w:basedOn w:val="Normal"/>
    <w:link w:val="HTMLAddressChar"/>
    <w:uiPriority w:val="99"/>
    <w:rsid w:val="00885CAA"/>
    <w:rPr>
      <w:i/>
      <w:iCs/>
    </w:rPr>
  </w:style>
  <w:style w:type="character" w:customStyle="1" w:styleId="HTMLAddressChar">
    <w:name w:val="HTML Address Char"/>
    <w:basedOn w:val="DefaultParagraphFont"/>
    <w:link w:val="HTMLAddress"/>
    <w:uiPriority w:val="99"/>
    <w:semiHidden/>
    <w:rsid w:val="00AA1A88"/>
    <w:rPr>
      <w:i/>
      <w:iCs/>
      <w:sz w:val="24"/>
      <w:szCs w:val="24"/>
    </w:rPr>
  </w:style>
  <w:style w:type="character" w:styleId="Emphasis">
    <w:name w:val="Emphasis"/>
    <w:basedOn w:val="DefaultParagraphFont"/>
    <w:uiPriority w:val="99"/>
    <w:qFormat/>
    <w:rsid w:val="00885CAA"/>
    <w:rPr>
      <w:rFonts w:cs="Times New Roman"/>
      <w:i/>
    </w:rPr>
  </w:style>
  <w:style w:type="character" w:customStyle="1" w:styleId="FontStyle37">
    <w:name w:val="Font Style37"/>
    <w:uiPriority w:val="99"/>
    <w:rsid w:val="005079BE"/>
    <w:rPr>
      <w:rFonts w:ascii="Times New Roman" w:hAnsi="Times New Roman"/>
      <w:sz w:val="24"/>
    </w:rPr>
  </w:style>
  <w:style w:type="paragraph" w:customStyle="1" w:styleId="Style4">
    <w:name w:val="Style4"/>
    <w:basedOn w:val="Normal"/>
    <w:uiPriority w:val="99"/>
    <w:rsid w:val="005079BE"/>
    <w:pPr>
      <w:widowControl w:val="0"/>
      <w:autoSpaceDE w:val="0"/>
      <w:autoSpaceDN w:val="0"/>
      <w:adjustRightInd w:val="0"/>
      <w:spacing w:line="484" w:lineRule="exact"/>
      <w:ind w:firstLine="1042"/>
      <w:jc w:val="both"/>
    </w:pPr>
  </w:style>
  <w:style w:type="paragraph" w:customStyle="1" w:styleId="1">
    <w:name w:val="Без интервала1"/>
    <w:uiPriority w:val="99"/>
    <w:rsid w:val="005079BE"/>
    <w:pPr>
      <w:widowControl w:val="0"/>
      <w:autoSpaceDE w:val="0"/>
      <w:autoSpaceDN w:val="0"/>
      <w:adjustRightInd w:val="0"/>
    </w:pPr>
    <w:rPr>
      <w:sz w:val="24"/>
      <w:szCs w:val="24"/>
    </w:rPr>
  </w:style>
  <w:style w:type="paragraph" w:customStyle="1" w:styleId="10">
    <w:name w:val="Абзац списка1"/>
    <w:basedOn w:val="Normal"/>
    <w:uiPriority w:val="99"/>
    <w:rsid w:val="00211F9E"/>
    <w:pPr>
      <w:spacing w:after="200" w:line="276" w:lineRule="auto"/>
      <w:ind w:left="720"/>
      <w:contextualSpacing/>
    </w:pPr>
    <w:rPr>
      <w:rFonts w:ascii="Calibri" w:hAnsi="Calibri"/>
      <w:sz w:val="22"/>
      <w:szCs w:val="22"/>
      <w:lang w:eastAsia="en-US"/>
    </w:rPr>
  </w:style>
  <w:style w:type="character" w:customStyle="1" w:styleId="c2">
    <w:name w:val="c2"/>
    <w:basedOn w:val="DefaultParagraphFont"/>
    <w:uiPriority w:val="99"/>
    <w:rsid w:val="00211F9E"/>
    <w:rPr>
      <w:rFonts w:cs="Times New Roman"/>
    </w:rPr>
  </w:style>
  <w:style w:type="character" w:customStyle="1" w:styleId="c1">
    <w:name w:val="c1"/>
    <w:basedOn w:val="DefaultParagraphFont"/>
    <w:uiPriority w:val="99"/>
    <w:rsid w:val="00211F9E"/>
    <w:rPr>
      <w:rFonts w:cs="Times New Roman"/>
    </w:rPr>
  </w:style>
  <w:style w:type="paragraph" w:customStyle="1" w:styleId="c5">
    <w:name w:val="c5"/>
    <w:basedOn w:val="Normal"/>
    <w:uiPriority w:val="99"/>
    <w:rsid w:val="00211F9E"/>
    <w:pPr>
      <w:spacing w:before="100" w:beforeAutospacing="1" w:after="100" w:afterAutospacing="1"/>
      <w:ind w:left="357"/>
      <w:jc w:val="both"/>
    </w:pPr>
  </w:style>
  <w:style w:type="paragraph" w:customStyle="1" w:styleId="c7">
    <w:name w:val="c7"/>
    <w:basedOn w:val="Normal"/>
    <w:uiPriority w:val="99"/>
    <w:rsid w:val="00211F9E"/>
    <w:pPr>
      <w:spacing w:before="100" w:beforeAutospacing="1" w:after="100" w:afterAutospacing="1"/>
    </w:pPr>
  </w:style>
  <w:style w:type="character" w:customStyle="1" w:styleId="c0">
    <w:name w:val="c0"/>
    <w:basedOn w:val="DefaultParagraphFont"/>
    <w:uiPriority w:val="99"/>
    <w:rsid w:val="00211F9E"/>
    <w:rPr>
      <w:rFonts w:cs="Times New Roman"/>
    </w:rPr>
  </w:style>
  <w:style w:type="character" w:styleId="Hyperlink">
    <w:name w:val="Hyperlink"/>
    <w:basedOn w:val="DefaultParagraphFont"/>
    <w:uiPriority w:val="99"/>
    <w:rsid w:val="00211F9E"/>
    <w:rPr>
      <w:rFonts w:cs="Times New Roman"/>
      <w:color w:val="0000FF"/>
      <w:u w:val="single"/>
    </w:rPr>
  </w:style>
  <w:style w:type="paragraph" w:styleId="BalloonText">
    <w:name w:val="Balloon Text"/>
    <w:basedOn w:val="Normal"/>
    <w:link w:val="BalloonTextChar"/>
    <w:uiPriority w:val="99"/>
    <w:semiHidden/>
    <w:rsid w:val="00211F9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211F9E"/>
    <w:rPr>
      <w:rFonts w:ascii="Tahoma" w:hAnsi="Tahoma" w:cs="Tahoma"/>
      <w:sz w:val="16"/>
      <w:szCs w:val="16"/>
      <w:lang w:val="ru-RU" w:eastAsia="en-US" w:bidi="ar-SA"/>
    </w:rPr>
  </w:style>
  <w:style w:type="paragraph" w:styleId="BodyTextIndent">
    <w:name w:val="Body Text Indent"/>
    <w:basedOn w:val="Normal"/>
    <w:link w:val="BodyTextIndentChar"/>
    <w:uiPriority w:val="99"/>
    <w:rsid w:val="00211F9E"/>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211F9E"/>
    <w:rPr>
      <w:rFonts w:ascii="Calibri" w:hAnsi="Calibri" w:cs="Times New Roman"/>
      <w:sz w:val="22"/>
      <w:szCs w:val="22"/>
      <w:lang w:val="ru-RU" w:eastAsia="en-US" w:bidi="ar-SA"/>
    </w:rPr>
  </w:style>
  <w:style w:type="paragraph" w:customStyle="1" w:styleId="c13">
    <w:name w:val="c13"/>
    <w:basedOn w:val="Normal"/>
    <w:uiPriority w:val="99"/>
    <w:rsid w:val="00211F9E"/>
    <w:pPr>
      <w:spacing w:before="100" w:beforeAutospacing="1" w:after="100" w:afterAutospacing="1"/>
    </w:pPr>
  </w:style>
  <w:style w:type="paragraph" w:customStyle="1" w:styleId="western">
    <w:name w:val="western"/>
    <w:basedOn w:val="Normal"/>
    <w:uiPriority w:val="99"/>
    <w:rsid w:val="00A4590B"/>
    <w:pPr>
      <w:spacing w:before="100" w:beforeAutospacing="1" w:after="100" w:afterAutospacing="1"/>
    </w:pPr>
  </w:style>
  <w:style w:type="character" w:customStyle="1" w:styleId="A0">
    <w:name w:val="A0"/>
    <w:uiPriority w:val="99"/>
    <w:rsid w:val="00FE2C8B"/>
    <w:rPr>
      <w:b/>
      <w:color w:val="000000"/>
      <w:sz w:val="22"/>
    </w:rPr>
  </w:style>
  <w:style w:type="paragraph" w:customStyle="1" w:styleId="Default">
    <w:name w:val="Default"/>
    <w:uiPriority w:val="99"/>
    <w:rsid w:val="00FE2C8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36950934">
      <w:marLeft w:val="0"/>
      <w:marRight w:val="0"/>
      <w:marTop w:val="0"/>
      <w:marBottom w:val="0"/>
      <w:divBdr>
        <w:top w:val="none" w:sz="0" w:space="0" w:color="auto"/>
        <w:left w:val="none" w:sz="0" w:space="0" w:color="auto"/>
        <w:bottom w:val="none" w:sz="0" w:space="0" w:color="auto"/>
        <w:right w:val="none" w:sz="0" w:space="0" w:color="auto"/>
      </w:divBdr>
    </w:div>
    <w:div w:id="436950935">
      <w:marLeft w:val="0"/>
      <w:marRight w:val="0"/>
      <w:marTop w:val="0"/>
      <w:marBottom w:val="0"/>
      <w:divBdr>
        <w:top w:val="none" w:sz="0" w:space="0" w:color="auto"/>
        <w:left w:val="none" w:sz="0" w:space="0" w:color="auto"/>
        <w:bottom w:val="none" w:sz="0" w:space="0" w:color="auto"/>
        <w:right w:val="none" w:sz="0" w:space="0" w:color="auto"/>
      </w:divBdr>
    </w:div>
    <w:div w:id="436950936">
      <w:marLeft w:val="0"/>
      <w:marRight w:val="0"/>
      <w:marTop w:val="0"/>
      <w:marBottom w:val="0"/>
      <w:divBdr>
        <w:top w:val="none" w:sz="0" w:space="0" w:color="auto"/>
        <w:left w:val="none" w:sz="0" w:space="0" w:color="auto"/>
        <w:bottom w:val="none" w:sz="0" w:space="0" w:color="auto"/>
        <w:right w:val="none" w:sz="0" w:space="0" w:color="auto"/>
      </w:divBdr>
    </w:div>
    <w:div w:id="436950937">
      <w:marLeft w:val="0"/>
      <w:marRight w:val="0"/>
      <w:marTop w:val="0"/>
      <w:marBottom w:val="0"/>
      <w:divBdr>
        <w:top w:val="none" w:sz="0" w:space="0" w:color="auto"/>
        <w:left w:val="none" w:sz="0" w:space="0" w:color="auto"/>
        <w:bottom w:val="none" w:sz="0" w:space="0" w:color="auto"/>
        <w:right w:val="none" w:sz="0" w:space="0" w:color="auto"/>
      </w:divBdr>
    </w:div>
    <w:div w:id="436950938">
      <w:marLeft w:val="0"/>
      <w:marRight w:val="0"/>
      <w:marTop w:val="0"/>
      <w:marBottom w:val="0"/>
      <w:divBdr>
        <w:top w:val="none" w:sz="0" w:space="0" w:color="auto"/>
        <w:left w:val="none" w:sz="0" w:space="0" w:color="auto"/>
        <w:bottom w:val="none" w:sz="0" w:space="0" w:color="auto"/>
        <w:right w:val="none" w:sz="0" w:space="0" w:color="auto"/>
      </w:divBdr>
    </w:div>
    <w:div w:id="436950939">
      <w:marLeft w:val="0"/>
      <w:marRight w:val="0"/>
      <w:marTop w:val="0"/>
      <w:marBottom w:val="0"/>
      <w:divBdr>
        <w:top w:val="none" w:sz="0" w:space="0" w:color="auto"/>
        <w:left w:val="none" w:sz="0" w:space="0" w:color="auto"/>
        <w:bottom w:val="none" w:sz="0" w:space="0" w:color="auto"/>
        <w:right w:val="none" w:sz="0" w:space="0" w:color="auto"/>
      </w:divBdr>
    </w:div>
    <w:div w:id="436950940">
      <w:marLeft w:val="0"/>
      <w:marRight w:val="0"/>
      <w:marTop w:val="0"/>
      <w:marBottom w:val="0"/>
      <w:divBdr>
        <w:top w:val="none" w:sz="0" w:space="0" w:color="auto"/>
        <w:left w:val="none" w:sz="0" w:space="0" w:color="auto"/>
        <w:bottom w:val="none" w:sz="0" w:space="0" w:color="auto"/>
        <w:right w:val="none" w:sz="0" w:space="0" w:color="auto"/>
      </w:divBdr>
    </w:div>
    <w:div w:id="436950941">
      <w:marLeft w:val="0"/>
      <w:marRight w:val="0"/>
      <w:marTop w:val="0"/>
      <w:marBottom w:val="0"/>
      <w:divBdr>
        <w:top w:val="none" w:sz="0" w:space="0" w:color="auto"/>
        <w:left w:val="none" w:sz="0" w:space="0" w:color="auto"/>
        <w:bottom w:val="none" w:sz="0" w:space="0" w:color="auto"/>
        <w:right w:val="none" w:sz="0" w:space="0" w:color="auto"/>
      </w:divBdr>
    </w:div>
    <w:div w:id="43695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512</TotalTime>
  <Pages>59</Pages>
  <Words>13893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пользователь</dc:creator>
  <cp:keywords/>
  <dc:description/>
  <cp:lastModifiedBy>Комп</cp:lastModifiedBy>
  <cp:revision>17</cp:revision>
  <cp:lastPrinted>2018-09-28T03:35:00Z</cp:lastPrinted>
  <dcterms:created xsi:type="dcterms:W3CDTF">2020-04-24T07:41:00Z</dcterms:created>
  <dcterms:modified xsi:type="dcterms:W3CDTF">2020-07-21T14:15:00Z</dcterms:modified>
</cp:coreProperties>
</file>