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4B" w:rsidRPr="00B90E85" w:rsidRDefault="00C4764B" w:rsidP="007A7EBD">
      <w:pPr>
        <w:spacing w:after="0" w:line="240" w:lineRule="auto"/>
        <w:jc w:val="center"/>
        <w:rPr>
          <w:rFonts w:ascii="Times New Roman" w:hAnsi="Times New Roman"/>
        </w:rPr>
      </w:pPr>
      <w:r w:rsidRPr="00B90E85">
        <w:rPr>
          <w:rFonts w:ascii="Times New Roman" w:hAnsi="Times New Roman"/>
        </w:rPr>
        <w:t xml:space="preserve">МУНИЦИПАЛЬНОЕ КАЗЕННОЕ УЧРЕЖДЕНИЕ </w:t>
      </w:r>
    </w:p>
    <w:p w:rsidR="00C4764B" w:rsidRPr="00B90E85" w:rsidRDefault="00C4764B" w:rsidP="007A7EBD">
      <w:pPr>
        <w:spacing w:after="0" w:line="240" w:lineRule="auto"/>
        <w:jc w:val="center"/>
        <w:rPr>
          <w:rFonts w:ascii="Times New Roman" w:hAnsi="Times New Roman"/>
        </w:rPr>
      </w:pPr>
      <w:r w:rsidRPr="00B90E85">
        <w:rPr>
          <w:rFonts w:ascii="Times New Roman" w:hAnsi="Times New Roman"/>
        </w:rPr>
        <w:t>«УПРАВЛЕНИЕ ОБРАЗОВАНИЯ ГОРОДА ЕНИСЕЙСКА»</w:t>
      </w:r>
    </w:p>
    <w:p w:rsidR="00C4764B" w:rsidRPr="00B90E85" w:rsidRDefault="00C4764B" w:rsidP="007A7EBD">
      <w:pPr>
        <w:spacing w:after="0" w:line="240" w:lineRule="auto"/>
        <w:jc w:val="center"/>
        <w:rPr>
          <w:rFonts w:ascii="Times New Roman" w:hAnsi="Times New Roman"/>
        </w:rPr>
      </w:pPr>
      <w:r w:rsidRPr="00B90E85">
        <w:rPr>
          <w:rFonts w:ascii="Times New Roman" w:hAnsi="Times New Roman"/>
        </w:rPr>
        <w:t>КРАСНОЯРСКОГО КРАЯ</w:t>
      </w:r>
    </w:p>
    <w:p w:rsidR="00C4764B" w:rsidRPr="00B90E85" w:rsidRDefault="00C4764B" w:rsidP="007A7EBD">
      <w:pPr>
        <w:spacing w:after="0" w:line="240" w:lineRule="auto"/>
        <w:jc w:val="center"/>
        <w:rPr>
          <w:rFonts w:ascii="Times New Roman" w:hAnsi="Times New Roman"/>
        </w:rPr>
      </w:pPr>
    </w:p>
    <w:p w:rsidR="00C4764B" w:rsidRPr="00B90E85" w:rsidRDefault="00C4764B" w:rsidP="007A7EBD">
      <w:pPr>
        <w:spacing w:after="0" w:line="240" w:lineRule="auto"/>
        <w:jc w:val="center"/>
        <w:rPr>
          <w:rFonts w:ascii="Times New Roman" w:hAnsi="Times New Roman"/>
        </w:rPr>
      </w:pPr>
      <w:r w:rsidRPr="00B90E85">
        <w:rPr>
          <w:rFonts w:ascii="Times New Roman" w:hAnsi="Times New Roman"/>
        </w:rPr>
        <w:t>МУНИЦИПАЛЬНОЕ АВТОНОМНОЕ ОБРАЗОВАТЕЛЬНОЕ УЧРЕЖДЕНИЕ</w:t>
      </w:r>
    </w:p>
    <w:p w:rsidR="00C4764B" w:rsidRPr="00B90E85" w:rsidRDefault="00C4764B" w:rsidP="007A7EBD">
      <w:pPr>
        <w:spacing w:after="0" w:line="240" w:lineRule="auto"/>
        <w:jc w:val="center"/>
        <w:rPr>
          <w:rFonts w:ascii="Times New Roman" w:hAnsi="Times New Roman"/>
        </w:rPr>
      </w:pPr>
      <w:r w:rsidRPr="00B90E85">
        <w:rPr>
          <w:rFonts w:ascii="Times New Roman" w:hAnsi="Times New Roman"/>
        </w:rPr>
        <w:t>ДОПОЛНИТЕЛЬНОГО ОБРАЗОВАНИЯ</w:t>
      </w:r>
    </w:p>
    <w:p w:rsidR="00C4764B" w:rsidRPr="00B90E85" w:rsidRDefault="00C4764B" w:rsidP="007A7EBD">
      <w:pPr>
        <w:spacing w:after="0" w:line="240" w:lineRule="auto"/>
        <w:jc w:val="center"/>
        <w:rPr>
          <w:rFonts w:ascii="Times New Roman" w:hAnsi="Times New Roman"/>
        </w:rPr>
      </w:pPr>
      <w:r w:rsidRPr="00B90E85">
        <w:rPr>
          <w:rFonts w:ascii="Times New Roman" w:hAnsi="Times New Roman"/>
        </w:rPr>
        <w:t>«ЦЕНТР ДОПОЛНИТЕЛЬНОГО ОБРАЗОВАНИЯ»</w:t>
      </w:r>
    </w:p>
    <w:p w:rsidR="00C4764B" w:rsidRPr="00B90E85" w:rsidRDefault="00C4764B" w:rsidP="007A7EBD">
      <w:pPr>
        <w:spacing w:after="0" w:line="240" w:lineRule="auto"/>
        <w:jc w:val="center"/>
        <w:rPr>
          <w:rFonts w:ascii="Times New Roman" w:hAnsi="Times New Roman"/>
        </w:rPr>
      </w:pPr>
      <w:r w:rsidRPr="00B90E85">
        <w:rPr>
          <w:rFonts w:ascii="Times New Roman" w:hAnsi="Times New Roman"/>
        </w:rPr>
        <w:t>г. ЕНИСЕЙСКА КРАСНОЯРСКОГО КРАЯ</w:t>
      </w:r>
    </w:p>
    <w:p w:rsidR="00C4764B" w:rsidRPr="00B90E85" w:rsidRDefault="00C4764B" w:rsidP="007A7EBD">
      <w:pPr>
        <w:spacing w:after="0" w:line="240" w:lineRule="auto"/>
        <w:jc w:val="center"/>
        <w:rPr>
          <w:rFonts w:ascii="Times New Roman" w:hAnsi="Times New Roman"/>
        </w:rPr>
      </w:pPr>
      <w:r w:rsidRPr="00B90E85">
        <w:rPr>
          <w:rFonts w:ascii="Times New Roman" w:hAnsi="Times New Roman"/>
        </w:rPr>
        <w:t>(МАОУ ДО ЦДО)</w:t>
      </w:r>
    </w:p>
    <w:p w:rsidR="00C4764B" w:rsidRPr="00B90E85" w:rsidRDefault="00C4764B" w:rsidP="007A7EB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1pt;margin-top:37.8pt;width:612pt;height:129pt;z-index:-251658240" wrapcoords="-26 0 -26 21474 21600 21474 21600 0 -26 0">
            <v:imagedata r:id="rId7" o:title=""/>
            <w10:wrap type="through"/>
          </v:shape>
        </w:pict>
      </w:r>
    </w:p>
    <w:p w:rsidR="00C4764B" w:rsidRPr="00B90E85" w:rsidRDefault="00C4764B" w:rsidP="007A7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64B" w:rsidRPr="00B90E85" w:rsidRDefault="00C4764B" w:rsidP="007A7E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E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C4764B" w:rsidRPr="00B90E85" w:rsidRDefault="00C4764B" w:rsidP="007A7E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E85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C4764B" w:rsidRPr="00B90E85" w:rsidRDefault="00C4764B" w:rsidP="007A7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E85">
        <w:rPr>
          <w:rFonts w:ascii="Times New Roman" w:hAnsi="Times New Roman"/>
          <w:b/>
          <w:sz w:val="28"/>
          <w:szCs w:val="28"/>
        </w:rPr>
        <w:t>Дополнительная</w:t>
      </w:r>
      <w:r w:rsidRPr="00B90E85">
        <w:rPr>
          <w:rFonts w:ascii="Times New Roman" w:hAnsi="Times New Roman"/>
          <w:sz w:val="28"/>
          <w:szCs w:val="28"/>
        </w:rPr>
        <w:t xml:space="preserve"> </w:t>
      </w:r>
      <w:r w:rsidRPr="00B90E85">
        <w:rPr>
          <w:rFonts w:ascii="Times New Roman" w:hAnsi="Times New Roman"/>
          <w:b/>
          <w:sz w:val="28"/>
          <w:szCs w:val="28"/>
        </w:rPr>
        <w:t xml:space="preserve">общеобразовательная общеразвивающая программа </w:t>
      </w:r>
      <w:r>
        <w:rPr>
          <w:rFonts w:ascii="Times New Roman" w:hAnsi="Times New Roman"/>
          <w:b/>
          <w:sz w:val="28"/>
          <w:szCs w:val="28"/>
        </w:rPr>
        <w:t>естественнонаучной</w:t>
      </w:r>
      <w:r w:rsidRPr="00B90E85">
        <w:rPr>
          <w:rFonts w:ascii="Times New Roman" w:hAnsi="Times New Roman"/>
          <w:b/>
          <w:sz w:val="28"/>
          <w:szCs w:val="28"/>
        </w:rPr>
        <w:t xml:space="preserve"> направленности</w:t>
      </w:r>
    </w:p>
    <w:p w:rsidR="00C4764B" w:rsidRPr="00B90E85" w:rsidRDefault="00C4764B" w:rsidP="007A7E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764B" w:rsidRPr="00B90E85" w:rsidRDefault="00C4764B" w:rsidP="007A7EB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90E85">
        <w:rPr>
          <w:rFonts w:ascii="Times New Roman" w:hAnsi="Times New Roman"/>
          <w:b/>
          <w:caps/>
          <w:sz w:val="28"/>
          <w:szCs w:val="28"/>
        </w:rPr>
        <w:t>«</w:t>
      </w:r>
      <w:r>
        <w:rPr>
          <w:rFonts w:ascii="Times New Roman" w:hAnsi="Times New Roman"/>
          <w:b/>
          <w:bCs/>
          <w:caps/>
          <w:sz w:val="28"/>
          <w:szCs w:val="28"/>
        </w:rPr>
        <w:t>МИр цветов</w:t>
      </w:r>
      <w:r w:rsidRPr="00B90E85">
        <w:rPr>
          <w:rFonts w:ascii="Times New Roman" w:hAnsi="Times New Roman"/>
          <w:b/>
          <w:bCs/>
          <w:caps/>
          <w:sz w:val="28"/>
          <w:szCs w:val="28"/>
        </w:rPr>
        <w:t>»</w:t>
      </w:r>
    </w:p>
    <w:p w:rsidR="00C4764B" w:rsidRPr="00B90E85" w:rsidRDefault="00C4764B" w:rsidP="007A7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64B" w:rsidRPr="00B90E85" w:rsidRDefault="00C4764B" w:rsidP="007A7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64B" w:rsidRPr="00B90E85" w:rsidRDefault="00C4764B" w:rsidP="007A7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64B" w:rsidRPr="00B90E85" w:rsidRDefault="00C4764B" w:rsidP="007A7E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E85">
        <w:rPr>
          <w:rFonts w:ascii="Times New Roman" w:hAnsi="Times New Roman"/>
          <w:sz w:val="28"/>
          <w:szCs w:val="28"/>
        </w:rPr>
        <w:t>Уровень программы: базовый</w:t>
      </w:r>
    </w:p>
    <w:p w:rsidR="00C4764B" w:rsidRPr="00B90E85" w:rsidRDefault="00C4764B" w:rsidP="007A7E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E85">
        <w:rPr>
          <w:rFonts w:ascii="Times New Roman" w:hAnsi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/>
          <w:sz w:val="28"/>
          <w:szCs w:val="28"/>
        </w:rPr>
        <w:t>8-12</w:t>
      </w:r>
      <w:r w:rsidRPr="00B90E85">
        <w:rPr>
          <w:rFonts w:ascii="Times New Roman" w:hAnsi="Times New Roman"/>
          <w:sz w:val="28"/>
          <w:szCs w:val="28"/>
        </w:rPr>
        <w:t xml:space="preserve"> лет</w:t>
      </w:r>
    </w:p>
    <w:p w:rsidR="00C4764B" w:rsidRPr="00B90E85" w:rsidRDefault="00C4764B" w:rsidP="007A7E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E85">
        <w:rPr>
          <w:rFonts w:ascii="Times New Roman" w:hAnsi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/>
          <w:sz w:val="28"/>
          <w:szCs w:val="28"/>
        </w:rPr>
        <w:t>1 год</w:t>
      </w:r>
    </w:p>
    <w:p w:rsidR="00C4764B" w:rsidRPr="00B90E85" w:rsidRDefault="00C4764B" w:rsidP="007A7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64B" w:rsidRPr="00B90E85" w:rsidRDefault="00C4764B" w:rsidP="007A7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64B" w:rsidRPr="00B90E85" w:rsidRDefault="00C4764B" w:rsidP="007A7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64B" w:rsidRPr="00B90E85" w:rsidRDefault="00C4764B" w:rsidP="007A7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534" w:type="dxa"/>
        <w:tblLook w:val="00A0"/>
      </w:tblPr>
      <w:tblGrid>
        <w:gridCol w:w="4677"/>
        <w:gridCol w:w="4359"/>
      </w:tblGrid>
      <w:tr w:rsidR="00C4764B" w:rsidRPr="00B90E85" w:rsidTr="00CD42D2">
        <w:trPr>
          <w:jc w:val="center"/>
        </w:trPr>
        <w:tc>
          <w:tcPr>
            <w:tcW w:w="4677" w:type="dxa"/>
          </w:tcPr>
          <w:p w:rsidR="00C4764B" w:rsidRPr="00B90E85" w:rsidRDefault="00C4764B" w:rsidP="00CD4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764B" w:rsidRPr="00B90E85" w:rsidRDefault="00C4764B" w:rsidP="00CD4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0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0E85">
              <w:rPr>
                <w:rFonts w:ascii="Times New Roman" w:hAnsi="Times New Roman"/>
                <w:sz w:val="28"/>
                <w:szCs w:val="28"/>
              </w:rPr>
              <w:t>Автор-составитель:</w:t>
            </w:r>
          </w:p>
        </w:tc>
        <w:tc>
          <w:tcPr>
            <w:tcW w:w="4359" w:type="dxa"/>
          </w:tcPr>
          <w:p w:rsidR="00C4764B" w:rsidRPr="00B90E85" w:rsidRDefault="00C4764B" w:rsidP="00CD4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764B" w:rsidRPr="00B90E85" w:rsidRDefault="00C4764B" w:rsidP="00CD4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Е.Ю. Чуруксаева</w:t>
            </w:r>
            <w:r w:rsidRPr="00B90E85">
              <w:rPr>
                <w:rFonts w:ascii="Times New Roman" w:hAnsi="Times New Roman"/>
                <w:sz w:val="28"/>
                <w:szCs w:val="28"/>
              </w:rPr>
              <w:t>, педагог дополнительного образования</w:t>
            </w:r>
          </w:p>
          <w:p w:rsidR="00C4764B" w:rsidRPr="00B90E85" w:rsidRDefault="00C4764B" w:rsidP="00CD4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0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764B" w:rsidRPr="00B90E85" w:rsidRDefault="00C4764B" w:rsidP="007A7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64B" w:rsidRPr="00B90E85" w:rsidRDefault="00C4764B" w:rsidP="007A7EBD">
      <w:pPr>
        <w:spacing w:after="0" w:line="240" w:lineRule="auto"/>
        <w:rPr>
          <w:rFonts w:ascii="Times New Roman" w:hAnsi="Times New Roman"/>
        </w:rPr>
      </w:pPr>
    </w:p>
    <w:p w:rsidR="00C4764B" w:rsidRPr="00B90E85" w:rsidRDefault="00C4764B" w:rsidP="007A7EBD">
      <w:pPr>
        <w:spacing w:after="0" w:line="240" w:lineRule="auto"/>
        <w:jc w:val="center"/>
        <w:rPr>
          <w:rFonts w:ascii="Times New Roman" w:hAnsi="Times New Roman"/>
        </w:rPr>
      </w:pPr>
    </w:p>
    <w:p w:rsidR="00C4764B" w:rsidRDefault="00C4764B" w:rsidP="007A7EBD">
      <w:pPr>
        <w:autoSpaceDE w:val="0"/>
        <w:autoSpaceDN w:val="0"/>
        <w:adjustRightInd w:val="0"/>
        <w:spacing w:after="0" w:line="240" w:lineRule="auto"/>
        <w:ind w:right="113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90E85">
        <w:rPr>
          <w:rFonts w:ascii="Times New Roman" w:hAnsi="Times New Roman"/>
          <w:sz w:val="28"/>
          <w:szCs w:val="28"/>
        </w:rPr>
        <w:t>Енисейск, 2020</w:t>
      </w:r>
    </w:p>
    <w:p w:rsidR="00C4764B" w:rsidRDefault="00C4764B" w:rsidP="00D24A13">
      <w:pPr>
        <w:autoSpaceDE w:val="0"/>
        <w:autoSpaceDN w:val="0"/>
        <w:adjustRightInd w:val="0"/>
        <w:spacing w:after="0" w:line="240" w:lineRule="auto"/>
        <w:ind w:right="113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764B" w:rsidRDefault="00C4764B" w:rsidP="00D24A13">
      <w:pPr>
        <w:autoSpaceDE w:val="0"/>
        <w:autoSpaceDN w:val="0"/>
        <w:adjustRightInd w:val="0"/>
        <w:spacing w:after="0" w:line="240" w:lineRule="auto"/>
        <w:ind w:right="113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764B" w:rsidRDefault="00C4764B" w:rsidP="00D24A13">
      <w:pPr>
        <w:autoSpaceDE w:val="0"/>
        <w:autoSpaceDN w:val="0"/>
        <w:adjustRightInd w:val="0"/>
        <w:spacing w:after="0" w:line="240" w:lineRule="auto"/>
        <w:ind w:right="113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764B" w:rsidRPr="00FD2C3D" w:rsidRDefault="00C4764B" w:rsidP="00D24A13">
      <w:pPr>
        <w:autoSpaceDE w:val="0"/>
        <w:autoSpaceDN w:val="0"/>
        <w:adjustRightInd w:val="0"/>
        <w:spacing w:after="0" w:line="240" w:lineRule="auto"/>
        <w:ind w:right="113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D2C3D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C4764B" w:rsidRPr="00FD2C3D" w:rsidRDefault="00C4764B" w:rsidP="00D24A13">
      <w:pPr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4764B" w:rsidRPr="00FD2C3D" w:rsidRDefault="00C4764B" w:rsidP="00D24A13">
      <w:pPr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sz w:val="28"/>
          <w:szCs w:val="28"/>
        </w:rPr>
      </w:pPr>
      <w:r w:rsidRPr="00FD2C3D">
        <w:rPr>
          <w:rFonts w:ascii="Times New Roman" w:hAnsi="Times New Roman"/>
          <w:bCs/>
          <w:sz w:val="28"/>
          <w:szCs w:val="28"/>
        </w:rPr>
        <w:t>Раздел 1. Комплекс основных характеристик дополнительной общеобразовательной общеразвивающей программы</w:t>
      </w:r>
    </w:p>
    <w:p w:rsidR="00C4764B" w:rsidRPr="00FD2C3D" w:rsidRDefault="00C4764B" w:rsidP="00D24A1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/>
          <w:bCs/>
          <w:sz w:val="28"/>
          <w:szCs w:val="28"/>
        </w:rPr>
      </w:pPr>
      <w:r w:rsidRPr="00FD2C3D"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C4764B" w:rsidRPr="00FD2C3D" w:rsidRDefault="00C4764B" w:rsidP="00D24A1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/>
          <w:bCs/>
          <w:sz w:val="28"/>
          <w:szCs w:val="28"/>
        </w:rPr>
      </w:pPr>
      <w:r w:rsidRPr="00FD2C3D">
        <w:rPr>
          <w:rFonts w:ascii="Times New Roman" w:hAnsi="Times New Roman"/>
          <w:bCs/>
          <w:sz w:val="28"/>
          <w:szCs w:val="28"/>
        </w:rPr>
        <w:t>Цели и задачи программы</w:t>
      </w:r>
    </w:p>
    <w:p w:rsidR="00C4764B" w:rsidRPr="00FD2C3D" w:rsidRDefault="00C4764B" w:rsidP="00D24A1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/>
          <w:bCs/>
          <w:sz w:val="28"/>
          <w:szCs w:val="28"/>
        </w:rPr>
      </w:pPr>
      <w:r w:rsidRPr="00FD2C3D">
        <w:rPr>
          <w:rFonts w:ascii="Times New Roman" w:hAnsi="Times New Roman"/>
          <w:bCs/>
          <w:sz w:val="28"/>
          <w:szCs w:val="28"/>
        </w:rPr>
        <w:t>Содержание программы</w:t>
      </w:r>
    </w:p>
    <w:p w:rsidR="00C4764B" w:rsidRPr="00FD2C3D" w:rsidRDefault="00C4764B" w:rsidP="00D24A1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/>
          <w:bCs/>
          <w:sz w:val="28"/>
          <w:szCs w:val="28"/>
        </w:rPr>
      </w:pPr>
      <w:r w:rsidRPr="00FD2C3D">
        <w:rPr>
          <w:rFonts w:ascii="Times New Roman" w:hAnsi="Times New Roman"/>
          <w:bCs/>
          <w:sz w:val="28"/>
          <w:szCs w:val="28"/>
        </w:rPr>
        <w:t>Планируемые результаты</w:t>
      </w:r>
    </w:p>
    <w:p w:rsidR="00C4764B" w:rsidRPr="00FD2C3D" w:rsidRDefault="00C4764B" w:rsidP="00D24A13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  <w:r w:rsidRPr="00FD2C3D">
        <w:rPr>
          <w:rFonts w:ascii="Times New Roman" w:hAnsi="Times New Roman"/>
          <w:bCs/>
          <w:sz w:val="28"/>
          <w:szCs w:val="28"/>
        </w:rPr>
        <w:t>Раздел 2. Комплекс организационно-педагогических условий реализации программы, включающий формы аттестации</w:t>
      </w:r>
    </w:p>
    <w:p w:rsidR="00C4764B" w:rsidRPr="00FD2C3D" w:rsidRDefault="00C4764B" w:rsidP="00D24A13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  <w:r w:rsidRPr="00FD2C3D">
        <w:rPr>
          <w:rFonts w:ascii="Times New Roman" w:hAnsi="Times New Roman"/>
          <w:bCs/>
          <w:sz w:val="28"/>
          <w:szCs w:val="28"/>
        </w:rPr>
        <w:t>2.1. Календарный учебный график</w:t>
      </w:r>
    </w:p>
    <w:p w:rsidR="00C4764B" w:rsidRPr="00FD2C3D" w:rsidRDefault="00C4764B" w:rsidP="00D24A13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  <w:r w:rsidRPr="00FD2C3D">
        <w:rPr>
          <w:rFonts w:ascii="Times New Roman" w:hAnsi="Times New Roman"/>
          <w:bCs/>
          <w:sz w:val="28"/>
          <w:szCs w:val="28"/>
        </w:rPr>
        <w:t>2.2. Условия реализации программы</w:t>
      </w:r>
    </w:p>
    <w:p w:rsidR="00C4764B" w:rsidRPr="00FD2C3D" w:rsidRDefault="00C4764B" w:rsidP="00D24A13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  <w:r w:rsidRPr="00FD2C3D">
        <w:rPr>
          <w:rFonts w:ascii="Times New Roman" w:hAnsi="Times New Roman"/>
          <w:bCs/>
          <w:sz w:val="28"/>
          <w:szCs w:val="28"/>
        </w:rPr>
        <w:t>2.3. Формы аттестации и оценочные материалы</w:t>
      </w:r>
    </w:p>
    <w:p w:rsidR="00C4764B" w:rsidRPr="00FD2C3D" w:rsidRDefault="00C4764B" w:rsidP="00D24A13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  <w:r w:rsidRPr="00FD2C3D">
        <w:rPr>
          <w:rFonts w:ascii="Times New Roman" w:hAnsi="Times New Roman"/>
          <w:bCs/>
          <w:sz w:val="28"/>
          <w:szCs w:val="28"/>
        </w:rPr>
        <w:t>2.4. Методические материалы</w:t>
      </w:r>
    </w:p>
    <w:p w:rsidR="00C4764B" w:rsidRDefault="00C4764B" w:rsidP="00D24A13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  <w:r w:rsidRPr="00FD2C3D">
        <w:rPr>
          <w:rFonts w:ascii="Times New Roman" w:hAnsi="Times New Roman"/>
          <w:bCs/>
          <w:sz w:val="28"/>
          <w:szCs w:val="28"/>
        </w:rPr>
        <w:t>2.5. Список литературы</w:t>
      </w:r>
    </w:p>
    <w:p w:rsidR="00C4764B" w:rsidRPr="00121BA4" w:rsidRDefault="00C4764B" w:rsidP="00CD42D2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  <w:r w:rsidRPr="00121BA4">
        <w:rPr>
          <w:rFonts w:ascii="Times New Roman" w:hAnsi="Times New Roman"/>
          <w:bCs/>
          <w:sz w:val="28"/>
          <w:szCs w:val="28"/>
        </w:rPr>
        <w:t>Приложение 1. . Календарно-тематическое планирование на 2020/2021 учебный год (1 год обучения)</w:t>
      </w:r>
    </w:p>
    <w:p w:rsidR="00C4764B" w:rsidRPr="00FD2C3D" w:rsidRDefault="00C4764B" w:rsidP="00D24A13">
      <w:pPr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4764B" w:rsidRDefault="00C4764B" w:rsidP="00D24A1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64B" w:rsidRDefault="00C4764B" w:rsidP="005532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64B" w:rsidRDefault="00C4764B" w:rsidP="005532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64B" w:rsidRDefault="00C4764B" w:rsidP="005532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64B" w:rsidRDefault="00C4764B" w:rsidP="005532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64B" w:rsidRDefault="00C4764B" w:rsidP="005532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64B" w:rsidRDefault="00C4764B" w:rsidP="005532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64B" w:rsidRDefault="00C4764B" w:rsidP="005532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64B" w:rsidRDefault="00C4764B" w:rsidP="005532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64B" w:rsidRDefault="00C4764B" w:rsidP="005532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64B" w:rsidRDefault="00C4764B" w:rsidP="005532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64B" w:rsidRDefault="00C4764B" w:rsidP="005532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64B" w:rsidRDefault="00C4764B" w:rsidP="005532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64B" w:rsidRDefault="00C4764B" w:rsidP="005532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64B" w:rsidRDefault="00C4764B" w:rsidP="005532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64B" w:rsidRDefault="00C4764B" w:rsidP="005532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64B" w:rsidRDefault="00C4764B" w:rsidP="005532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64B" w:rsidRDefault="00C4764B" w:rsidP="005532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64B" w:rsidRDefault="00C4764B" w:rsidP="005532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64B" w:rsidRDefault="00C4764B" w:rsidP="005532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64B" w:rsidRDefault="00C4764B" w:rsidP="005532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64B" w:rsidRDefault="00C4764B" w:rsidP="005532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64B" w:rsidRDefault="00C4764B" w:rsidP="005532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64B" w:rsidRDefault="00C4764B" w:rsidP="005532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64B" w:rsidRDefault="00C4764B" w:rsidP="005532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64B" w:rsidRDefault="00C4764B" w:rsidP="005532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64B" w:rsidRDefault="00C4764B" w:rsidP="005532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64B" w:rsidRDefault="00C4764B" w:rsidP="005532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64B" w:rsidRDefault="00C4764B" w:rsidP="005532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64B" w:rsidRDefault="00C4764B" w:rsidP="005532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764B" w:rsidRPr="00D24A13" w:rsidRDefault="00C4764B" w:rsidP="00D24A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A13">
        <w:rPr>
          <w:rFonts w:ascii="Times New Roman" w:hAnsi="Times New Roman"/>
          <w:b/>
          <w:bCs/>
          <w:sz w:val="28"/>
          <w:szCs w:val="28"/>
        </w:rPr>
        <w:t xml:space="preserve">Раздел 1. «Комплекс основных характеристик дополнительной общеобразовательной общеразвивающей программы </w:t>
      </w:r>
      <w:r w:rsidRPr="00D24A13">
        <w:rPr>
          <w:rFonts w:ascii="Times New Roman" w:hAnsi="Times New Roman"/>
          <w:b/>
          <w:sz w:val="28"/>
          <w:szCs w:val="28"/>
        </w:rPr>
        <w:t>«Мир цветов»</w:t>
      </w:r>
      <w:r w:rsidRPr="00D24A13">
        <w:rPr>
          <w:rFonts w:ascii="Times New Roman" w:hAnsi="Times New Roman"/>
          <w:sz w:val="28"/>
          <w:szCs w:val="28"/>
        </w:rPr>
        <w:t xml:space="preserve">   </w:t>
      </w:r>
    </w:p>
    <w:p w:rsidR="00C4764B" w:rsidRPr="00D24A13" w:rsidRDefault="00C4764B" w:rsidP="00D24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B" w:rsidRPr="00D24A13" w:rsidRDefault="00C4764B" w:rsidP="00D24A13">
      <w:pPr>
        <w:pStyle w:val="ListParagraph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4A1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4764B" w:rsidRPr="00D24A13" w:rsidRDefault="00C4764B" w:rsidP="00D24A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64B" w:rsidRPr="00D24A13" w:rsidRDefault="00C4764B" w:rsidP="00D24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A13">
        <w:rPr>
          <w:rFonts w:ascii="Times New Roman" w:hAnsi="Times New Roman"/>
          <w:b/>
          <w:sz w:val="28"/>
          <w:szCs w:val="28"/>
        </w:rPr>
        <w:t xml:space="preserve">Направленность. </w:t>
      </w:r>
      <w:r w:rsidRPr="00D24A13">
        <w:rPr>
          <w:rFonts w:ascii="Times New Roman" w:hAnsi="Times New Roman"/>
          <w:sz w:val="28"/>
          <w:szCs w:val="28"/>
        </w:rPr>
        <w:t xml:space="preserve">Программа имеет естественнонаучную направленность, нацелена на формирование научной картины окружающего мира, развитие познавательной активности в сфере естественных наук, интереса к изучению объектов живой природы, рациональное использование ее даров и их охрану, экологическое воспитание. </w:t>
      </w:r>
    </w:p>
    <w:p w:rsidR="00C4764B" w:rsidRPr="00D24A13" w:rsidRDefault="00C4764B" w:rsidP="00D24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A13">
        <w:rPr>
          <w:rFonts w:ascii="Times New Roman" w:hAnsi="Times New Roman"/>
          <w:sz w:val="28"/>
          <w:szCs w:val="28"/>
        </w:rPr>
        <w:t>Освоение содержания программы следует рассматривать с одной стороны, как средство формирования интереса к цветоводству, как к науке, а с  другой стороны – как средство привития дизайнерских способностей у школьников.</w:t>
      </w:r>
    </w:p>
    <w:p w:rsidR="00C4764B" w:rsidRPr="00D24A13" w:rsidRDefault="00C4764B" w:rsidP="00D24A13">
      <w:pPr>
        <w:pStyle w:val="NormalWeb"/>
        <w:ind w:firstLine="708"/>
        <w:jc w:val="both"/>
        <w:rPr>
          <w:color w:val="000000"/>
          <w:sz w:val="28"/>
          <w:szCs w:val="28"/>
        </w:rPr>
      </w:pPr>
      <w:r w:rsidRPr="00D24A13">
        <w:rPr>
          <w:b/>
          <w:sz w:val="28"/>
          <w:szCs w:val="28"/>
        </w:rPr>
        <w:t>Актуальность</w:t>
      </w:r>
      <w:r w:rsidRPr="00D24A13">
        <w:rPr>
          <w:color w:val="000000"/>
          <w:sz w:val="28"/>
          <w:szCs w:val="28"/>
        </w:rPr>
        <w:t xml:space="preserve"> </w:t>
      </w:r>
      <w:r w:rsidRPr="00596A3E">
        <w:rPr>
          <w:b/>
          <w:color w:val="000000"/>
          <w:sz w:val="28"/>
          <w:szCs w:val="28"/>
        </w:rPr>
        <w:t>программы</w:t>
      </w:r>
      <w:r w:rsidRPr="00D24A13">
        <w:rPr>
          <w:color w:val="000000"/>
          <w:sz w:val="28"/>
          <w:szCs w:val="28"/>
        </w:rPr>
        <w:t xml:space="preserve"> </w:t>
      </w:r>
      <w:r w:rsidRPr="00F653F3">
        <w:rPr>
          <w:color w:val="333333"/>
          <w:sz w:val="28"/>
          <w:szCs w:val="28"/>
          <w:shd w:val="clear" w:color="auto" w:fill="FFFFFF"/>
        </w:rPr>
        <w:t>определяется  приоритетными направлениями государственной политики в области образования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F653F3">
        <w:rPr>
          <w:color w:val="000000"/>
          <w:sz w:val="28"/>
          <w:szCs w:val="28"/>
          <w:shd w:val="clear" w:color="auto" w:fill="FFFFFF"/>
        </w:rPr>
        <w:t xml:space="preserve"> на первое место в основных направлениях организации воспитания и социализации учащихся ставится «формирование ценностного отношения к природе, к окружающей среде, бережного отношения к процессу освоения природных ресурсов региона, страны, планеты»</w:t>
      </w:r>
      <w:r>
        <w:rPr>
          <w:color w:val="000000"/>
          <w:sz w:val="28"/>
          <w:szCs w:val="28"/>
          <w:shd w:val="clear" w:color="auto" w:fill="FFFFFF"/>
        </w:rPr>
        <w:t>. В</w:t>
      </w:r>
      <w:r w:rsidRPr="00D24A13">
        <w:rPr>
          <w:color w:val="000000"/>
          <w:sz w:val="28"/>
          <w:szCs w:val="28"/>
        </w:rPr>
        <w:t xml:space="preserve"> настоящее время ритм сегодняшней обыденной жизни, искусственная индустриальная среда городов создают дисбаланс природной и социальной среды.  Основным из решений данной проблемы является воспитание «нового» человека, становление экологической культуры личности и общества.  </w:t>
      </w:r>
    </w:p>
    <w:p w:rsidR="00C4764B" w:rsidRPr="00D24A13" w:rsidRDefault="00C4764B" w:rsidP="00D24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A13">
        <w:rPr>
          <w:rFonts w:ascii="Times New Roman" w:hAnsi="Times New Roman"/>
          <w:sz w:val="28"/>
          <w:szCs w:val="28"/>
        </w:rPr>
        <w:t xml:space="preserve">Данная программа разработана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D24A13">
        <w:rPr>
          <w:rFonts w:ascii="Times New Roman" w:hAnsi="Times New Roman"/>
          <w:sz w:val="28"/>
          <w:szCs w:val="28"/>
        </w:rPr>
        <w:t xml:space="preserve">с целью реализации социального заказа общества, так как администрация города Енисейска ежегодно заключает договор с Центром дополнительного образования  (Станция юных натуралистов) по озеленению центральной территории города. </w:t>
      </w:r>
      <w:r>
        <w:rPr>
          <w:rFonts w:ascii="Times New Roman" w:hAnsi="Times New Roman"/>
          <w:sz w:val="28"/>
          <w:szCs w:val="28"/>
        </w:rPr>
        <w:t>Содержание программы</w:t>
      </w:r>
      <w:r w:rsidRPr="00D24A13">
        <w:rPr>
          <w:rFonts w:ascii="Times New Roman" w:hAnsi="Times New Roman"/>
          <w:sz w:val="28"/>
          <w:szCs w:val="28"/>
        </w:rPr>
        <w:t xml:space="preserve"> позволяет ребятам оказать значимую пользу для города в его озеленении,  попробовать себя в будущей профессии, на практике применяя свои знания и умения.</w:t>
      </w:r>
    </w:p>
    <w:p w:rsidR="00C4764B" w:rsidRPr="00D24A13" w:rsidRDefault="00C4764B" w:rsidP="00D24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A13">
        <w:rPr>
          <w:rFonts w:ascii="Times New Roman" w:hAnsi="Times New Roman"/>
          <w:sz w:val="28"/>
          <w:szCs w:val="28"/>
        </w:rPr>
        <w:t>За последние годы профессии цветовода и ландшафтного дизайнера стали не только востребованными, но и чрезвычайно модными. Однако ландшафтное искусство требует почти энциклопедических знаний в области архитектуры и строительства, проектирования, ботаники и  растениеводства, истории и даже философии. Во многих городах имеются курсы ландшафтного дизайна, но все они рассчитаны на взрослых людей, имеющих либо биологические, архитектурные, сельскохозяйственные знания.Новые строительные объекты «сдают» после проведения работ по внешнему и внутреннему озеленению. Это один из показателей роста культурного и эстетического уровня людей.</w:t>
      </w:r>
    </w:p>
    <w:p w:rsidR="00C4764B" w:rsidRPr="00D24A13" w:rsidRDefault="00C4764B" w:rsidP="00D24A13">
      <w:pPr>
        <w:pStyle w:val="NormalWeb"/>
        <w:ind w:firstLine="708"/>
        <w:jc w:val="both"/>
        <w:rPr>
          <w:sz w:val="28"/>
          <w:szCs w:val="28"/>
        </w:rPr>
      </w:pPr>
      <w:r w:rsidRPr="00D24A13">
        <w:rPr>
          <w:color w:val="000000"/>
          <w:sz w:val="28"/>
          <w:szCs w:val="28"/>
        </w:rPr>
        <w:t xml:space="preserve">Работа с юными цветоводами позволяет решать важные учебно-воспитательные задачи, способствует формированию сознательного отношения к труду, развитию </w:t>
      </w:r>
      <w:r>
        <w:rPr>
          <w:color w:val="000000"/>
          <w:sz w:val="28"/>
          <w:szCs w:val="28"/>
        </w:rPr>
        <w:t>экологической культуры</w:t>
      </w:r>
      <w:r w:rsidRPr="00D24A13">
        <w:rPr>
          <w:color w:val="000000"/>
          <w:sz w:val="28"/>
          <w:szCs w:val="28"/>
        </w:rPr>
        <w:t xml:space="preserve"> путем вовлечения обучающихся в самостоятельную творческую, социально значимую работу</w:t>
      </w:r>
      <w:r>
        <w:rPr>
          <w:color w:val="000000"/>
          <w:sz w:val="28"/>
          <w:szCs w:val="28"/>
        </w:rPr>
        <w:t>.</w:t>
      </w:r>
      <w:r w:rsidRPr="00D24A13">
        <w:rPr>
          <w:color w:val="000000"/>
          <w:sz w:val="28"/>
          <w:szCs w:val="28"/>
        </w:rPr>
        <w:t xml:space="preserve"> </w:t>
      </w:r>
    </w:p>
    <w:p w:rsidR="00C4764B" w:rsidRDefault="00C4764B" w:rsidP="00D24A13">
      <w:pPr>
        <w:pStyle w:val="NormalWeb"/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24A13">
        <w:rPr>
          <w:b/>
          <w:bCs/>
          <w:color w:val="000000"/>
          <w:sz w:val="28"/>
          <w:szCs w:val="28"/>
        </w:rPr>
        <w:t>Новизна программы</w:t>
      </w:r>
      <w:r>
        <w:rPr>
          <w:b/>
          <w:bCs/>
          <w:color w:val="000000"/>
          <w:sz w:val="28"/>
          <w:szCs w:val="28"/>
        </w:rPr>
        <w:t>.</w:t>
      </w:r>
      <w:r w:rsidRPr="00D24A13">
        <w:rPr>
          <w:color w:val="000000"/>
          <w:sz w:val="28"/>
          <w:szCs w:val="28"/>
        </w:rPr>
        <w:t xml:space="preserve">  </w:t>
      </w:r>
      <w:r w:rsidRPr="00596A3E">
        <w:rPr>
          <w:color w:val="000000"/>
          <w:sz w:val="28"/>
          <w:szCs w:val="28"/>
          <w:shd w:val="clear" w:color="auto" w:fill="FFFFFF"/>
        </w:rPr>
        <w:t>Данная программа предполагает объединение биологического, психологического и художественного подхода в изучении растений, а так же в использовании д</w:t>
      </w:r>
      <w:r>
        <w:rPr>
          <w:color w:val="000000"/>
          <w:sz w:val="28"/>
          <w:szCs w:val="28"/>
          <w:shd w:val="clear" w:color="auto" w:fill="FFFFFF"/>
        </w:rPr>
        <w:t>екоративно-</w:t>
      </w:r>
      <w:r w:rsidRPr="00596A3E">
        <w:rPr>
          <w:color w:val="000000"/>
          <w:sz w:val="28"/>
          <w:szCs w:val="28"/>
          <w:shd w:val="clear" w:color="auto" w:fill="FFFFFF"/>
        </w:rPr>
        <w:t>прикладного творчества, способствующего поддержанию неослабевающего интереса в изучении их биологических особенностей.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4764B" w:rsidRPr="00D24A13" w:rsidRDefault="00C4764B" w:rsidP="00D24A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A13">
        <w:rPr>
          <w:rFonts w:ascii="Times New Roman" w:hAnsi="Times New Roman"/>
          <w:b/>
          <w:sz w:val="28"/>
          <w:szCs w:val="28"/>
        </w:rPr>
        <w:t>Отличительные особенности</w:t>
      </w:r>
      <w:r w:rsidRPr="00D24A13">
        <w:rPr>
          <w:rFonts w:ascii="Times New Roman" w:hAnsi="Times New Roman"/>
          <w:sz w:val="28"/>
          <w:szCs w:val="28"/>
        </w:rPr>
        <w:t xml:space="preserve">. Программа является модифицированной, и  разработана на основе программы  «Цветоводство и ландшафтный дизайн» автора Л.А. Алдошкиной педагога дополнительного образования от </w:t>
      </w:r>
      <w:smartTag w:uri="urn:schemas-microsoft-com:office:smarttags" w:element="metricconverter">
        <w:smartTagPr>
          <w:attr w:name="ProductID" w:val="2015 г"/>
        </w:smartTagPr>
        <w:r w:rsidRPr="00D24A13">
          <w:rPr>
            <w:rFonts w:ascii="Times New Roman" w:hAnsi="Times New Roman"/>
            <w:sz w:val="28"/>
            <w:szCs w:val="28"/>
          </w:rPr>
          <w:t>2015 г</w:t>
        </w:r>
      </w:smartTag>
      <w:r w:rsidRPr="00D24A13">
        <w:rPr>
          <w:rFonts w:ascii="Times New Roman" w:hAnsi="Times New Roman"/>
          <w:sz w:val="28"/>
          <w:szCs w:val="28"/>
        </w:rPr>
        <w:t xml:space="preserve">.   Кроме того, использована типовая программа «Юный цветовод»  для учреждений дополнительного образования (сборник), программы «Мир растений», «Ландшафтный дизайн» для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D24A13">
        <w:rPr>
          <w:rFonts w:ascii="Times New Roman" w:hAnsi="Times New Roman"/>
          <w:sz w:val="28"/>
          <w:szCs w:val="28"/>
        </w:rPr>
        <w:t xml:space="preserve">более старшего возраста. В программе реализованы </w:t>
      </w:r>
      <w:r w:rsidRPr="00D24A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многочисленные рекомендации по цветоводству и собственный опыт педагога. </w:t>
      </w:r>
    </w:p>
    <w:p w:rsidR="00C4764B" w:rsidRPr="00D24A13" w:rsidRDefault="00C4764B" w:rsidP="00D24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A13">
        <w:rPr>
          <w:rFonts w:ascii="Times New Roman" w:hAnsi="Times New Roman"/>
          <w:sz w:val="28"/>
          <w:szCs w:val="28"/>
        </w:rPr>
        <w:t>Изучение данной программы позволяет ори</w:t>
      </w:r>
      <w:r w:rsidRPr="00D24A13">
        <w:rPr>
          <w:rFonts w:ascii="Times New Roman" w:hAnsi="Times New Roman"/>
          <w:sz w:val="28"/>
          <w:szCs w:val="28"/>
        </w:rPr>
        <w:softHyphen/>
        <w:t>ентировать учащихся сразу на несколько профилей обучения: эколого-биологический, агротехнологический, художественно-эстетический. Учащиеся получают не только биологические основы  цветоводства, но учатся осуществлять квалифицированный уход за растениями и использовать их при оформлении интерьера помещений, создании цветников. Программа дает возможность учащимся ближе познакомиться с  особенностями комнатного цветоводства.</w:t>
      </w:r>
    </w:p>
    <w:p w:rsidR="00C4764B" w:rsidRPr="00D24A13" w:rsidRDefault="00C4764B" w:rsidP="00D24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A13">
        <w:rPr>
          <w:rFonts w:ascii="Times New Roman" w:hAnsi="Times New Roman"/>
          <w:sz w:val="28"/>
          <w:szCs w:val="28"/>
        </w:rPr>
        <w:t>Особенностью программы  «Мир цветов» является то, что основу его составляет активная деятельность, направленная на пробу своих сил, поиск интересных творческих решений, выбор своего дела и достойное его завершения в виде реального, осязаемого результата. Таким образом, знания, полученные в ходе прохождения программы, помогут ребятам сориентироваться в выборе будущей профессии.</w:t>
      </w:r>
    </w:p>
    <w:p w:rsidR="00C4764B" w:rsidRDefault="00C4764B" w:rsidP="00D24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A13">
        <w:rPr>
          <w:rFonts w:ascii="Times New Roman" w:hAnsi="Times New Roman"/>
          <w:b/>
          <w:sz w:val="28"/>
          <w:szCs w:val="28"/>
        </w:rPr>
        <w:t xml:space="preserve">Педагогическая целесообразность. </w:t>
      </w:r>
      <w:r w:rsidRPr="00647DCE">
        <w:rPr>
          <w:rFonts w:ascii="Times New Roman" w:hAnsi="Times New Roman"/>
          <w:sz w:val="28"/>
          <w:szCs w:val="28"/>
        </w:rPr>
        <w:t xml:space="preserve">Разделы программы направлены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общего развития. Основными задачами программы является формирование у обучающихся практических и социально значимых навыков, которые позволяют им вести самостоятельную жизнь по завершению школьного обучения, правильного осознания перспектив будущей жизни, умения самостоятельно решать возникающие вопросы. </w:t>
      </w:r>
    </w:p>
    <w:p w:rsidR="00C4764B" w:rsidRPr="00D24A13" w:rsidRDefault="00C4764B" w:rsidP="00647D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7DCE">
        <w:rPr>
          <w:rFonts w:ascii="Times New Roman" w:hAnsi="Times New Roman"/>
          <w:sz w:val="28"/>
          <w:szCs w:val="28"/>
        </w:rPr>
        <w:t xml:space="preserve">Важная часть занятий – формирование морально-этических норм поведения, выработка навыков сохранения природных ресурсов; развитие чувства прекрасного, художественного вкуса (при оформлении клумб, рабаток, цветников), умения видеть красоту и неповторимость окружающей природы, эстетического вкуса при организации быта в моменты аранжировки помещений растениями. </w:t>
      </w:r>
      <w:r w:rsidRPr="00D24A13">
        <w:rPr>
          <w:rFonts w:ascii="Times New Roman" w:hAnsi="Times New Roman"/>
          <w:color w:val="000000"/>
          <w:sz w:val="28"/>
          <w:szCs w:val="28"/>
          <w:lang w:eastAsia="ru-RU"/>
        </w:rPr>
        <w:t>Приобретая практические умения и навыки в области ухода за растениями, дети получат возможность удовлетворить свои потребности в созидании,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реализовать желание</w:t>
      </w:r>
      <w:r w:rsidRPr="00D24A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создавать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что-то </w:t>
      </w:r>
      <w:r w:rsidRPr="00D24A13">
        <w:rPr>
          <w:rFonts w:ascii="Times New Roman" w:hAnsi="Times New Roman"/>
          <w:color w:val="000000"/>
          <w:sz w:val="28"/>
          <w:szCs w:val="28"/>
          <w:lang w:eastAsia="ru-RU"/>
        </w:rPr>
        <w:t>своими руками.</w:t>
      </w:r>
    </w:p>
    <w:p w:rsidR="00C4764B" w:rsidRPr="00D24A13" w:rsidRDefault="00C4764B" w:rsidP="00D24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A13">
        <w:rPr>
          <w:rFonts w:ascii="Times New Roman" w:hAnsi="Times New Roman"/>
          <w:sz w:val="28"/>
          <w:szCs w:val="28"/>
        </w:rPr>
        <w:t>Работа с цветочными культурами таит в себе возможности сближения детей с родной природой, воспитания бережного, заботливого отношения к ней, приобщение учащихся к труду. Физический труд на свежем воздухе способствует общему улучшению здоровья и снятию стрессовых состояний.</w:t>
      </w:r>
    </w:p>
    <w:p w:rsidR="00C4764B" w:rsidRPr="00D24A13" w:rsidRDefault="00C4764B" w:rsidP="00D24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A13">
        <w:rPr>
          <w:rFonts w:ascii="Times New Roman" w:hAnsi="Times New Roman"/>
          <w:sz w:val="28"/>
          <w:szCs w:val="28"/>
        </w:rPr>
        <w:t xml:space="preserve">Методика работы с детьми среднего возраста предполагает развитие способностей обучающихся к выполнению работ с нарастающей степенью трудностей. Распределение учебного материала дает возможность изучить как однолетние, так и многолетние цветочно-декоративные растения, разнообразие комнатных растений. Учащиеся выращивают рассаду однолетних и многолетних растений, размножают комнатные растения, а также работают над составлением и реализацией авторского  проекта цветочно-декоративных композиций.  Летние каникулы рационально </w:t>
      </w:r>
      <w:r>
        <w:rPr>
          <w:rFonts w:ascii="Times New Roman" w:hAnsi="Times New Roman"/>
          <w:sz w:val="28"/>
          <w:szCs w:val="28"/>
        </w:rPr>
        <w:t xml:space="preserve">используются </w:t>
      </w:r>
      <w:r w:rsidRPr="00D24A13">
        <w:rPr>
          <w:rFonts w:ascii="Times New Roman" w:hAnsi="Times New Roman"/>
          <w:sz w:val="28"/>
          <w:szCs w:val="28"/>
        </w:rPr>
        <w:t>для организации учебно-трудовой практики на учебно-опытном участке учреждения.</w:t>
      </w:r>
    </w:p>
    <w:p w:rsidR="00C4764B" w:rsidRPr="00596A3E" w:rsidRDefault="00C4764B" w:rsidP="001D159F">
      <w:pPr>
        <w:shd w:val="clear" w:color="auto" w:fill="FFFFFF"/>
        <w:spacing w:after="0" w:line="252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4A13">
        <w:rPr>
          <w:rFonts w:ascii="Times New Roman" w:hAnsi="Times New Roman"/>
          <w:b/>
          <w:sz w:val="28"/>
          <w:szCs w:val="28"/>
        </w:rPr>
        <w:t xml:space="preserve">Адресат программы. </w:t>
      </w:r>
      <w:r w:rsidRPr="00D24A13">
        <w:rPr>
          <w:rFonts w:ascii="Times New Roman" w:hAnsi="Times New Roman"/>
          <w:sz w:val="28"/>
          <w:szCs w:val="28"/>
        </w:rPr>
        <w:t xml:space="preserve">Программа  ориентирована на детей 8-12 лет, разработана с учетом их психологического и физического развития. Дети этого возраста </w:t>
      </w:r>
      <w:r w:rsidRPr="003B6828">
        <w:rPr>
          <w:rFonts w:ascii="Times New Roman" w:hAnsi="Times New Roman"/>
          <w:sz w:val="28"/>
          <w:szCs w:val="28"/>
        </w:rPr>
        <w:t xml:space="preserve">отличаются большой жизнерадостностью, внутренней уравновешенностью, постоянным стремлением к активной практической деятельности. Эмоции занимают важное место в психике, им подчинено поведение ребят. У учащихся этого возраста </w:t>
      </w:r>
      <w:r>
        <w:rPr>
          <w:rFonts w:ascii="Times New Roman" w:hAnsi="Times New Roman"/>
          <w:sz w:val="28"/>
          <w:szCs w:val="28"/>
        </w:rPr>
        <w:t xml:space="preserve">уже </w:t>
      </w:r>
      <w:r w:rsidRPr="003B6828">
        <w:rPr>
          <w:rFonts w:ascii="Times New Roman" w:hAnsi="Times New Roman"/>
          <w:sz w:val="28"/>
          <w:szCs w:val="28"/>
        </w:rPr>
        <w:t xml:space="preserve">формируется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научный</w:t>
      </w:r>
      <w:r w:rsidRPr="00596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тип мышления, ориентирующего на общекультурные образцы, нормы, эталоны и закономерности вз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аимодействия с окружающим миром. Они способны к самостоятельной постановке</w:t>
      </w:r>
      <w:r w:rsidRPr="00596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новых учебных задач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596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проектированию</w:t>
      </w:r>
      <w:r w:rsidRPr="00596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собственной учебной деятельности и построению жизненных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планов во временной перспективе. Активно овладевают</w:t>
      </w:r>
      <w:r w:rsidRPr="00596A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коммуникативными средствами и способами организации кооперации и сотрудничества; развитием учебного сотрудничества, реализуемого в отношениях обучающихся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педагогом и сверстниками.</w:t>
      </w:r>
    </w:p>
    <w:p w:rsidR="00C4764B" w:rsidRPr="00D24A13" w:rsidRDefault="00C4764B" w:rsidP="00D24A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24A13">
        <w:rPr>
          <w:rFonts w:ascii="Times New Roman" w:hAnsi="Times New Roman"/>
          <w:sz w:val="28"/>
          <w:szCs w:val="28"/>
          <w:lang w:eastAsia="ru-RU"/>
        </w:rPr>
        <w:t xml:space="preserve">Для них все большее значение начинают приобретать оценки их поступков не только со стороны старших, но и сверстников. Их увлекает совместная коллективная деятельность. Они легко и охотно выполняют поручения и отнюдь не безразличны к той роли, которая им при этом выпадает. Они хотят ощущать себя в положении людей, облеченных определенными обязанностями, ответственностью и доверием. </w:t>
      </w:r>
    </w:p>
    <w:p w:rsidR="00C4764B" w:rsidRPr="00D24A13" w:rsidRDefault="00C4764B" w:rsidP="00D24A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24A13">
        <w:rPr>
          <w:rFonts w:ascii="Times New Roman" w:hAnsi="Times New Roman"/>
          <w:sz w:val="28"/>
          <w:szCs w:val="28"/>
          <w:lang w:eastAsia="ru-RU"/>
        </w:rPr>
        <w:t>Неудача вызывает у них резкую потерю интереса к делу, а успех сообщает эмоциональный подъем. Далекие цели, неконкретные поручения и беседы неуместны. Из личных качеств они больше всего ценят физическую силу, ловкость, смелость, находчивость, верность. В этом возрасте ребята склонны постоянно мериться силами, готовы соревноваться буквально во всем. Их захватывают игры, содержащие тайну, приключения, поиск, они весьма расположены к эмоционально окрашенным обычаям жизни, ритуалам и символам. Они охотно принимают руководство старшего. К его предложениям относятся с доверием и с готовностью откликаются на них. Доброжелательное отношение и участие вожатого вносят оживление в любую деятельность ребят, и вызывает их активность.</w:t>
      </w:r>
    </w:p>
    <w:p w:rsidR="00C4764B" w:rsidRPr="00D24A13" w:rsidRDefault="00C4764B" w:rsidP="00D24A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24A1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При составлении программы</w:t>
      </w:r>
      <w:r w:rsidRPr="00D24A13">
        <w:rPr>
          <w:rFonts w:ascii="Times New Roman" w:hAnsi="Times New Roman"/>
          <w:sz w:val="28"/>
          <w:szCs w:val="28"/>
          <w:lang w:eastAsia="ru-RU"/>
        </w:rPr>
        <w:t xml:space="preserve"> учитывалось то обстоятельство, что дети данного возраста очень общительны, они активно ищут контакты, а значит, для них будет очень целесообразна коллективная деятельность, чередование творческих поручений, интеллектуальные викторины, спортивные игры, конкурсы, подвижные игры.</w:t>
      </w:r>
    </w:p>
    <w:p w:rsidR="00C4764B" w:rsidRPr="00D24A13" w:rsidRDefault="00C4764B" w:rsidP="00D2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4A13">
        <w:rPr>
          <w:rFonts w:ascii="Times New Roman" w:hAnsi="Times New Roman"/>
          <w:bCs/>
          <w:sz w:val="28"/>
          <w:szCs w:val="28"/>
        </w:rPr>
        <w:t xml:space="preserve">Программа «Мир цветов» рассчитана на один год обучения. </w:t>
      </w:r>
      <w:r w:rsidRPr="00D24A13">
        <w:rPr>
          <w:rFonts w:ascii="Times New Roman" w:hAnsi="Times New Roman"/>
          <w:sz w:val="28"/>
          <w:szCs w:val="28"/>
        </w:rPr>
        <w:t>В объединение принимаются</w:t>
      </w:r>
      <w:r w:rsidRPr="00D24A13">
        <w:rPr>
          <w:rFonts w:ascii="Times New Roman" w:hAnsi="Times New Roman"/>
          <w:bCs/>
          <w:sz w:val="28"/>
          <w:szCs w:val="28"/>
        </w:rPr>
        <w:t xml:space="preserve"> все желающие, не имеющие противопоказаний по состоянию здоровья (</w:t>
      </w:r>
      <w:r w:rsidRPr="00D24A13">
        <w:rPr>
          <w:rFonts w:ascii="Times New Roman" w:hAnsi="Times New Roman"/>
          <w:sz w:val="28"/>
          <w:szCs w:val="28"/>
        </w:rPr>
        <w:t>мальчики и девочки)</w:t>
      </w:r>
      <w:r w:rsidRPr="00D24A13">
        <w:rPr>
          <w:rFonts w:ascii="Times New Roman" w:hAnsi="Times New Roman"/>
          <w:bCs/>
          <w:sz w:val="28"/>
          <w:szCs w:val="28"/>
        </w:rPr>
        <w:t xml:space="preserve">. Проводится стартовая диагностика (входной контроль) с целью выяснения уровня готовности ребенка и его индивидуальных особенностей (интересов, первичных умений и навыков, мотивации для занятий и т.п.). При наборе не учитывается степень предварительной подготовки, наличие способностей, физическое здоровье детей. </w:t>
      </w:r>
    </w:p>
    <w:p w:rsidR="00C4764B" w:rsidRPr="00D24A13" w:rsidRDefault="00C4764B" w:rsidP="00D24A1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A13">
        <w:rPr>
          <w:rFonts w:ascii="Times New Roman" w:hAnsi="Times New Roman"/>
          <w:bCs/>
          <w:sz w:val="28"/>
          <w:szCs w:val="28"/>
        </w:rPr>
        <w:t xml:space="preserve">Количество детей в группе – 12 </w:t>
      </w:r>
      <w:r>
        <w:rPr>
          <w:rFonts w:ascii="Times New Roman" w:hAnsi="Times New Roman"/>
          <w:bCs/>
          <w:sz w:val="28"/>
          <w:szCs w:val="28"/>
        </w:rPr>
        <w:t>человек</w:t>
      </w:r>
      <w:r w:rsidRPr="00D24A1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D2C3D">
        <w:rPr>
          <w:rFonts w:ascii="Times New Roman" w:hAnsi="Times New Roman"/>
          <w:sz w:val="28"/>
          <w:szCs w:val="28"/>
        </w:rPr>
        <w:t>Объединения формируются по интересам в группы учащихся либо одного возраста или разных возрастных категорий (разновозрастные группы)</w:t>
      </w:r>
      <w:r>
        <w:rPr>
          <w:rFonts w:ascii="Times New Roman" w:hAnsi="Times New Roman"/>
          <w:sz w:val="28"/>
          <w:szCs w:val="28"/>
        </w:rPr>
        <w:t>, учитывается также выбор детьми удобного времени для занятий</w:t>
      </w:r>
      <w:r w:rsidRPr="00FD2C3D">
        <w:rPr>
          <w:rFonts w:ascii="Times New Roman" w:hAnsi="Times New Roman"/>
          <w:sz w:val="28"/>
          <w:szCs w:val="28"/>
        </w:rPr>
        <w:t>.</w:t>
      </w:r>
    </w:p>
    <w:p w:rsidR="00C4764B" w:rsidRPr="00D24A13" w:rsidRDefault="00C4764B" w:rsidP="00D24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A13">
        <w:rPr>
          <w:rFonts w:ascii="Times New Roman" w:hAnsi="Times New Roman"/>
          <w:b/>
          <w:sz w:val="28"/>
          <w:szCs w:val="28"/>
        </w:rPr>
        <w:t xml:space="preserve">Особенности организации образовательного процесса. </w:t>
      </w:r>
      <w:r w:rsidRPr="00D24A13">
        <w:rPr>
          <w:rFonts w:ascii="Times New Roman" w:hAnsi="Times New Roman"/>
          <w:sz w:val="28"/>
          <w:szCs w:val="28"/>
          <w:lang w:eastAsia="ru-RU"/>
        </w:rPr>
        <w:t>При изучении программы</w:t>
      </w:r>
      <w:r w:rsidRPr="00D24A13">
        <w:rPr>
          <w:rFonts w:ascii="Times New Roman" w:hAnsi="Times New Roman"/>
          <w:sz w:val="28"/>
          <w:szCs w:val="28"/>
        </w:rPr>
        <w:t xml:space="preserve"> большое количество времени отводится на изучение цветочных растений в условиях учебных кабинетов, теплиц, учебно-опытного участка посредств</w:t>
      </w:r>
      <w:r>
        <w:rPr>
          <w:rFonts w:ascii="Times New Roman" w:hAnsi="Times New Roman"/>
          <w:sz w:val="28"/>
          <w:szCs w:val="28"/>
        </w:rPr>
        <w:t>о</w:t>
      </w:r>
      <w:r w:rsidRPr="00D24A13">
        <w:rPr>
          <w:rFonts w:ascii="Times New Roman" w:hAnsi="Times New Roman"/>
          <w:sz w:val="28"/>
          <w:szCs w:val="28"/>
        </w:rPr>
        <w:t>м наблюдений, и практической деятельности по уходу за ними,</w:t>
      </w:r>
      <w:r w:rsidRPr="00D24A13">
        <w:rPr>
          <w:rFonts w:ascii="Times New Roman" w:hAnsi="Times New Roman"/>
          <w:sz w:val="28"/>
          <w:szCs w:val="28"/>
          <w:lang w:eastAsia="ru-RU"/>
        </w:rPr>
        <w:t xml:space="preserve"> с помощью педагога, выполнение практических работ и простейших экспериментов.</w:t>
      </w:r>
    </w:p>
    <w:p w:rsidR="00C4764B" w:rsidRPr="00D24A13" w:rsidRDefault="00C4764B" w:rsidP="00D24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A13">
        <w:rPr>
          <w:rFonts w:ascii="Times New Roman" w:hAnsi="Times New Roman"/>
          <w:sz w:val="28"/>
          <w:szCs w:val="28"/>
        </w:rPr>
        <w:t>Для организации творческого процесса в программе предусмотрена система проблемных вопросов, творческих заданий, проведение исследовательской работы.  Значительная часть занятий проводится в форме коллективной работы, что способствует сплочению группы, развитию дружеских отношений среди ребят. При необходимости проводятся индивидуальные занятия. Это имеет большое значение при подготовке к биологическим, экологическим и другим конференциям и олимпиадам, а также совершенствования знаний в биологических областях.</w:t>
      </w:r>
    </w:p>
    <w:p w:rsidR="00C4764B" w:rsidRPr="00D24A13" w:rsidRDefault="00C4764B" w:rsidP="00D24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A13">
        <w:rPr>
          <w:rFonts w:ascii="Times New Roman" w:hAnsi="Times New Roman"/>
          <w:b/>
          <w:sz w:val="28"/>
          <w:szCs w:val="28"/>
        </w:rPr>
        <w:t xml:space="preserve">Уровень программы: </w:t>
      </w:r>
      <w:r w:rsidRPr="00D24A13">
        <w:rPr>
          <w:rFonts w:ascii="Times New Roman" w:hAnsi="Times New Roman"/>
          <w:sz w:val="28"/>
          <w:szCs w:val="28"/>
        </w:rPr>
        <w:t xml:space="preserve">базовый. Ориентирует детей на образовательные программы </w:t>
      </w:r>
      <w:r>
        <w:rPr>
          <w:rFonts w:ascii="Times New Roman" w:hAnsi="Times New Roman"/>
          <w:sz w:val="28"/>
          <w:szCs w:val="28"/>
        </w:rPr>
        <w:t>следующего</w:t>
      </w:r>
      <w:r w:rsidRPr="00D24A13">
        <w:rPr>
          <w:rFonts w:ascii="Times New Roman" w:hAnsi="Times New Roman"/>
          <w:sz w:val="28"/>
          <w:szCs w:val="28"/>
        </w:rPr>
        <w:t xml:space="preserve"> уровня Центра дополнительного образования</w:t>
      </w:r>
    </w:p>
    <w:p w:rsidR="00C4764B" w:rsidRPr="00D24A13" w:rsidRDefault="00C4764B" w:rsidP="00D24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A13">
        <w:rPr>
          <w:rFonts w:ascii="Times New Roman" w:hAnsi="Times New Roman"/>
          <w:b/>
          <w:sz w:val="28"/>
          <w:szCs w:val="28"/>
        </w:rPr>
        <w:t xml:space="preserve">Сроки реализации программы. </w:t>
      </w:r>
      <w:r w:rsidRPr="00D24A13">
        <w:rPr>
          <w:rFonts w:ascii="Times New Roman" w:hAnsi="Times New Roman"/>
          <w:sz w:val="28"/>
          <w:szCs w:val="28"/>
        </w:rPr>
        <w:t>Срок обучения программы составляет 1 год. Продолжительность образовательного процесса - 144 часов.</w:t>
      </w:r>
    </w:p>
    <w:p w:rsidR="00C4764B" w:rsidRPr="00D24A13" w:rsidRDefault="00C4764B" w:rsidP="00D24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A13">
        <w:rPr>
          <w:rFonts w:ascii="Times New Roman" w:hAnsi="Times New Roman"/>
          <w:b/>
          <w:sz w:val="28"/>
          <w:szCs w:val="28"/>
          <w:lang w:eastAsia="ru-RU"/>
        </w:rPr>
        <w:t xml:space="preserve">Режим занятий. </w:t>
      </w:r>
      <w:r w:rsidRPr="00D24A13">
        <w:rPr>
          <w:rFonts w:ascii="Times New Roman" w:hAnsi="Times New Roman"/>
          <w:sz w:val="28"/>
          <w:szCs w:val="28"/>
          <w:lang w:eastAsia="ru-RU"/>
        </w:rPr>
        <w:t>В неделю проводится два занятия длительностью - 45 минут с 10 минутным перерывом.  Чередуются занятия аудиторные, выезды на природу, культурно-досуговые.</w:t>
      </w:r>
    </w:p>
    <w:p w:rsidR="00C4764B" w:rsidRPr="00EE0015" w:rsidRDefault="00C4764B" w:rsidP="003B6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A13">
        <w:rPr>
          <w:rFonts w:ascii="Times New Roman" w:hAnsi="Times New Roman"/>
          <w:b/>
          <w:sz w:val="28"/>
          <w:szCs w:val="28"/>
        </w:rPr>
        <w:t xml:space="preserve">Форма обучения. </w:t>
      </w:r>
      <w:r w:rsidRPr="00D24A13">
        <w:rPr>
          <w:rFonts w:ascii="Times New Roman" w:hAnsi="Times New Roman"/>
          <w:sz w:val="28"/>
          <w:szCs w:val="28"/>
        </w:rPr>
        <w:t xml:space="preserve">Форма обучения </w:t>
      </w:r>
      <w:r w:rsidRPr="00D24A13">
        <w:rPr>
          <w:rFonts w:ascii="Times New Roman" w:hAnsi="Times New Roman"/>
          <w:b/>
          <w:sz w:val="28"/>
          <w:szCs w:val="28"/>
        </w:rPr>
        <w:t xml:space="preserve">- </w:t>
      </w:r>
      <w:r w:rsidRPr="00D24A13">
        <w:rPr>
          <w:rFonts w:ascii="Times New Roman" w:hAnsi="Times New Roman"/>
          <w:sz w:val="28"/>
          <w:szCs w:val="28"/>
        </w:rPr>
        <w:t>очная.</w:t>
      </w:r>
      <w:r w:rsidRPr="003B6828">
        <w:rPr>
          <w:rFonts w:ascii="Times New Roman" w:hAnsi="Times New Roman"/>
          <w:sz w:val="28"/>
          <w:szCs w:val="28"/>
        </w:rPr>
        <w:t xml:space="preserve"> </w:t>
      </w:r>
      <w:r w:rsidRPr="00EE0015">
        <w:rPr>
          <w:rFonts w:ascii="Times New Roman" w:hAnsi="Times New Roman"/>
          <w:sz w:val="28"/>
          <w:szCs w:val="28"/>
        </w:rPr>
        <w:t>Программа предполагает возможность формирования индивидуальных образовательных маршрутов учащихся через разработку индивидуальных учебных планов и индивидуальных учебных программ, в том числе для учащихся с ограниченными возможностями здоровья. Имеется опыт реализации программы с помощью дистанционных технологий, а также с использованием сетевой формы.</w:t>
      </w:r>
    </w:p>
    <w:p w:rsidR="00C4764B" w:rsidRDefault="00C4764B" w:rsidP="003B68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015">
        <w:rPr>
          <w:rFonts w:ascii="Times New Roman" w:hAnsi="Times New Roman"/>
          <w:sz w:val="28"/>
          <w:szCs w:val="28"/>
        </w:rPr>
        <w:t>Формы организации образовательного процесса, методы и технологии обучения описаны в разделе 2.4.</w:t>
      </w:r>
    </w:p>
    <w:p w:rsidR="00C4764B" w:rsidRPr="00D24A13" w:rsidRDefault="00C4764B" w:rsidP="00D24A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C4764B" w:rsidRPr="00D24A13" w:rsidRDefault="00C4764B" w:rsidP="00D24A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1.2. </w:t>
      </w:r>
      <w:r w:rsidRPr="00D24A13">
        <w:rPr>
          <w:rFonts w:ascii="Times New Roman" w:hAnsi="Times New Roman"/>
          <w:b/>
          <w:spacing w:val="-4"/>
          <w:sz w:val="28"/>
          <w:szCs w:val="28"/>
          <w:lang w:eastAsia="ru-RU"/>
        </w:rPr>
        <w:t>Цели и задачи программы.</w:t>
      </w:r>
    </w:p>
    <w:p w:rsidR="00C4764B" w:rsidRPr="00D24A13" w:rsidRDefault="00C4764B" w:rsidP="00D24A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C4764B" w:rsidRPr="00D24A13" w:rsidRDefault="00C4764B" w:rsidP="00D24A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D24A13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Цель: </w:t>
      </w:r>
      <w:r w:rsidRPr="00D24A13">
        <w:rPr>
          <w:rFonts w:ascii="Times New Roman" w:hAnsi="Times New Roman"/>
          <w:bCs/>
          <w:sz w:val="28"/>
          <w:szCs w:val="28"/>
        </w:rPr>
        <w:t>развитие экологической</w:t>
      </w:r>
      <w:r>
        <w:rPr>
          <w:rFonts w:ascii="Times New Roman" w:hAnsi="Times New Roman"/>
          <w:bCs/>
          <w:sz w:val="28"/>
          <w:szCs w:val="28"/>
        </w:rPr>
        <w:t xml:space="preserve"> и художественно-эстетических</w:t>
      </w:r>
      <w:r w:rsidRPr="00D24A13">
        <w:rPr>
          <w:rFonts w:ascii="Times New Roman" w:hAnsi="Times New Roman"/>
          <w:bCs/>
          <w:sz w:val="28"/>
          <w:szCs w:val="28"/>
        </w:rPr>
        <w:t xml:space="preserve">  компетен</w:t>
      </w:r>
      <w:r>
        <w:rPr>
          <w:rFonts w:ascii="Times New Roman" w:hAnsi="Times New Roman"/>
          <w:bCs/>
          <w:sz w:val="28"/>
          <w:szCs w:val="28"/>
        </w:rPr>
        <w:t>ций</w:t>
      </w:r>
      <w:r w:rsidRPr="00D24A13">
        <w:rPr>
          <w:rFonts w:ascii="Times New Roman" w:hAnsi="Times New Roman"/>
          <w:bCs/>
          <w:sz w:val="28"/>
          <w:szCs w:val="28"/>
        </w:rPr>
        <w:t xml:space="preserve"> </w:t>
      </w:r>
      <w:r w:rsidRPr="00D24A13">
        <w:rPr>
          <w:rFonts w:ascii="Times New Roman" w:hAnsi="Times New Roman"/>
          <w:sz w:val="28"/>
          <w:szCs w:val="28"/>
          <w:shd w:val="clear" w:color="auto" w:fill="FFFFFF"/>
        </w:rPr>
        <w:t xml:space="preserve">учащихся через </w:t>
      </w:r>
      <w:r w:rsidRPr="00D24A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освоение </w:t>
      </w:r>
      <w:r w:rsidRPr="00D24A13">
        <w:rPr>
          <w:rFonts w:ascii="Times New Roman" w:hAnsi="Times New Roman"/>
          <w:bCs/>
          <w:sz w:val="28"/>
          <w:szCs w:val="28"/>
        </w:rPr>
        <w:t xml:space="preserve">базовых знаний, умений и навыков </w:t>
      </w:r>
      <w:r w:rsidRPr="00D24A13">
        <w:rPr>
          <w:rFonts w:ascii="Times New Roman" w:hAnsi="Times New Roman"/>
          <w:sz w:val="28"/>
          <w:szCs w:val="28"/>
          <w:lang w:eastAsia="ru-RU"/>
        </w:rPr>
        <w:t>работы с цветочно-декоративными растениями</w:t>
      </w:r>
      <w:r w:rsidRPr="00D24A13">
        <w:rPr>
          <w:rFonts w:ascii="Times New Roman" w:hAnsi="Times New Roman"/>
          <w:bCs/>
          <w:sz w:val="28"/>
          <w:szCs w:val="28"/>
        </w:rPr>
        <w:t xml:space="preserve">. </w:t>
      </w:r>
    </w:p>
    <w:p w:rsidR="00C4764B" w:rsidRPr="00D24A13" w:rsidRDefault="00C4764B" w:rsidP="00D24A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A13"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Задачи:</w:t>
      </w:r>
    </w:p>
    <w:p w:rsidR="00C4764B" w:rsidRPr="00D24A13" w:rsidRDefault="00C4764B" w:rsidP="00D24A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A13">
        <w:rPr>
          <w:rFonts w:ascii="Times New Roman" w:hAnsi="Times New Roman"/>
          <w:b/>
          <w:bCs/>
          <w:sz w:val="28"/>
          <w:szCs w:val="28"/>
          <w:lang w:eastAsia="ru-RU"/>
        </w:rPr>
        <w:t>Личностные</w:t>
      </w:r>
      <w:r w:rsidRPr="00D24A13">
        <w:rPr>
          <w:rFonts w:ascii="Times New Roman" w:hAnsi="Times New Roman"/>
          <w:sz w:val="28"/>
          <w:szCs w:val="28"/>
          <w:lang w:eastAsia="ru-RU"/>
        </w:rPr>
        <w:t> </w:t>
      </w:r>
    </w:p>
    <w:p w:rsidR="00C4764B" w:rsidRPr="00D24A13" w:rsidRDefault="00C4764B" w:rsidP="00D24A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A13">
        <w:rPr>
          <w:rFonts w:ascii="Times New Roman" w:hAnsi="Times New Roman"/>
          <w:sz w:val="28"/>
          <w:szCs w:val="28"/>
          <w:lang w:eastAsia="ru-RU"/>
        </w:rPr>
        <w:t>-  развить  коммуникативные качества и чувство ответственности за свои поступки;</w:t>
      </w:r>
    </w:p>
    <w:p w:rsidR="00C4764B" w:rsidRPr="00D24A13" w:rsidRDefault="00C4764B" w:rsidP="00D24A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A13">
        <w:rPr>
          <w:rFonts w:ascii="Times New Roman" w:hAnsi="Times New Roman"/>
          <w:sz w:val="28"/>
          <w:szCs w:val="28"/>
          <w:lang w:eastAsia="ru-RU"/>
        </w:rPr>
        <w:t>- сформировать ответственное отношение к обучению, проявлять готовность к самостоятельным поступкам и действиям на благо природы;</w:t>
      </w:r>
    </w:p>
    <w:p w:rsidR="00C4764B" w:rsidRPr="00D24A13" w:rsidRDefault="00C4764B" w:rsidP="00D24A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A13">
        <w:rPr>
          <w:rFonts w:ascii="Times New Roman" w:hAnsi="Times New Roman"/>
          <w:sz w:val="28"/>
          <w:szCs w:val="28"/>
          <w:lang w:eastAsia="ru-RU"/>
        </w:rPr>
        <w:t>- сформировать осознанное, доброжелательное и уважительное отношение к другому человеку, его мнению;</w:t>
      </w:r>
    </w:p>
    <w:p w:rsidR="00C4764B" w:rsidRPr="00D24A13" w:rsidRDefault="00C4764B" w:rsidP="00D24A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A13">
        <w:rPr>
          <w:rFonts w:ascii="Times New Roman" w:hAnsi="Times New Roman"/>
          <w:sz w:val="28"/>
          <w:szCs w:val="28"/>
          <w:lang w:eastAsia="ru-RU"/>
        </w:rPr>
        <w:t>- развить общую экологическую культуру, аналитические способности.</w:t>
      </w:r>
    </w:p>
    <w:p w:rsidR="00C4764B" w:rsidRPr="00D24A13" w:rsidRDefault="00C4764B" w:rsidP="00D24A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4764B" w:rsidRPr="00D24A13" w:rsidRDefault="00C4764B" w:rsidP="00D24A1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24A13">
        <w:rPr>
          <w:rFonts w:ascii="Times New Roman" w:hAnsi="Times New Roman"/>
          <w:b/>
          <w:sz w:val="28"/>
          <w:szCs w:val="28"/>
        </w:rPr>
        <w:t>Метапредметные</w:t>
      </w:r>
    </w:p>
    <w:p w:rsidR="00C4764B" w:rsidRPr="00D24A13" w:rsidRDefault="00C4764B" w:rsidP="00D24A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D24A13">
        <w:rPr>
          <w:rFonts w:ascii="Times New Roman" w:hAnsi="Times New Roman"/>
          <w:sz w:val="28"/>
          <w:szCs w:val="28"/>
        </w:rPr>
        <w:t>ормировать универсальные учебные действия (регулятивные, познавательные, коммуникативные) через решение поисковых и исследовательских задач, а именно</w:t>
      </w:r>
    </w:p>
    <w:p w:rsidR="00C4764B" w:rsidRPr="00D24A13" w:rsidRDefault="00C4764B" w:rsidP="00D24A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A13">
        <w:rPr>
          <w:rFonts w:ascii="Times New Roman" w:hAnsi="Times New Roman"/>
          <w:sz w:val="28"/>
          <w:szCs w:val="28"/>
          <w:lang w:eastAsia="ru-RU"/>
        </w:rPr>
        <w:t>- сформировать умения определять и формулировать задачи на занятии с помощью учителя, планировать и оценивать свою деятельность;</w:t>
      </w:r>
    </w:p>
    <w:p w:rsidR="00C4764B" w:rsidRPr="00D24A13" w:rsidRDefault="00C4764B" w:rsidP="00D24A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A13">
        <w:rPr>
          <w:rFonts w:ascii="Times New Roman" w:hAnsi="Times New Roman"/>
          <w:sz w:val="28"/>
          <w:szCs w:val="28"/>
          <w:lang w:eastAsia="ru-RU"/>
        </w:rPr>
        <w:t>- сформировать умения планировать учебное сотрудничество с педагогом и сверстниками;</w:t>
      </w:r>
    </w:p>
    <w:p w:rsidR="00C4764B" w:rsidRPr="00D24A13" w:rsidRDefault="00C4764B" w:rsidP="00D24A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A13">
        <w:rPr>
          <w:rFonts w:ascii="Times New Roman" w:hAnsi="Times New Roman"/>
          <w:sz w:val="28"/>
          <w:szCs w:val="28"/>
          <w:lang w:eastAsia="ru-RU"/>
        </w:rPr>
        <w:t>- сформировать умения структурировать знания, осознанно и произвольно строить логические, речевые высказывания, адекватно оценивать  результат своей деятельности;</w:t>
      </w:r>
    </w:p>
    <w:p w:rsidR="00C4764B" w:rsidRPr="00D24A13" w:rsidRDefault="00C4764B" w:rsidP="00D24A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764B" w:rsidRPr="00D24A13" w:rsidRDefault="00C4764B" w:rsidP="00D24A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A13">
        <w:rPr>
          <w:rFonts w:ascii="Times New Roman" w:hAnsi="Times New Roman"/>
          <w:b/>
          <w:sz w:val="28"/>
          <w:szCs w:val="28"/>
          <w:lang w:eastAsia="ru-RU"/>
        </w:rPr>
        <w:t>Предметные</w:t>
      </w:r>
      <w:r w:rsidRPr="00D24A13">
        <w:rPr>
          <w:rFonts w:ascii="Times New Roman" w:hAnsi="Times New Roman"/>
          <w:sz w:val="28"/>
          <w:szCs w:val="28"/>
          <w:lang w:eastAsia="ru-RU"/>
        </w:rPr>
        <w:t>:</w:t>
      </w:r>
    </w:p>
    <w:p w:rsidR="00C4764B" w:rsidRPr="00D24A13" w:rsidRDefault="00C4764B" w:rsidP="00D24A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4A13">
        <w:rPr>
          <w:rFonts w:ascii="Times New Roman" w:hAnsi="Times New Roman"/>
          <w:sz w:val="28"/>
          <w:szCs w:val="28"/>
        </w:rPr>
        <w:t>- сформировать у учащихся целостное представление о мире природы и месте человека в нём;</w:t>
      </w:r>
    </w:p>
    <w:p w:rsidR="00C4764B" w:rsidRPr="00D24A13" w:rsidRDefault="00C4764B" w:rsidP="00D24A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4A13">
        <w:rPr>
          <w:rFonts w:ascii="Times New Roman" w:hAnsi="Times New Roman"/>
          <w:sz w:val="28"/>
          <w:szCs w:val="28"/>
        </w:rPr>
        <w:t>- сформировать у учащихся представления о роли и значении цветочных растений в жизни человека;</w:t>
      </w:r>
    </w:p>
    <w:p w:rsidR="00C4764B" w:rsidRPr="00D24A13" w:rsidRDefault="00C4764B" w:rsidP="00D24A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4A13">
        <w:rPr>
          <w:rFonts w:ascii="Times New Roman" w:hAnsi="Times New Roman"/>
          <w:sz w:val="28"/>
          <w:szCs w:val="28"/>
        </w:rPr>
        <w:t>- познакомить учащихся с историей цветоводства, ландшафтного дизайна;</w:t>
      </w:r>
    </w:p>
    <w:p w:rsidR="00C4764B" w:rsidRPr="00D24A13" w:rsidRDefault="00C4764B" w:rsidP="00D24A13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D24A13">
        <w:rPr>
          <w:rFonts w:ascii="Times New Roman" w:hAnsi="Times New Roman"/>
          <w:sz w:val="28"/>
          <w:szCs w:val="28"/>
        </w:rPr>
        <w:t xml:space="preserve">- </w:t>
      </w:r>
      <w:r w:rsidRPr="00D24A13">
        <w:rPr>
          <w:rFonts w:ascii="Times New Roman" w:hAnsi="Times New Roman"/>
          <w:sz w:val="28"/>
          <w:szCs w:val="28"/>
          <w:lang w:eastAsia="ru-RU"/>
        </w:rPr>
        <w:t>расширить, систематизировать знания учащихся о цветочных растениях, о видовом разнообразии;</w:t>
      </w:r>
    </w:p>
    <w:p w:rsidR="00C4764B" w:rsidRPr="00D24A13" w:rsidRDefault="00C4764B" w:rsidP="00D24A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A13">
        <w:rPr>
          <w:rFonts w:ascii="Times New Roman" w:hAnsi="Times New Roman"/>
          <w:sz w:val="28"/>
          <w:szCs w:val="28"/>
          <w:lang w:eastAsia="ru-RU"/>
        </w:rPr>
        <w:t>- сформировать навыки исследовательской деятельности;</w:t>
      </w:r>
    </w:p>
    <w:p w:rsidR="00C4764B" w:rsidRPr="00D24A13" w:rsidRDefault="00C4764B" w:rsidP="00D24A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A13">
        <w:rPr>
          <w:rFonts w:ascii="Times New Roman" w:hAnsi="Times New Roman"/>
          <w:sz w:val="28"/>
          <w:szCs w:val="28"/>
          <w:lang w:eastAsia="ru-RU"/>
        </w:rPr>
        <w:t>- сформировать умение проектировать свою деятельность с точки зрения экологической безопасности;</w:t>
      </w:r>
    </w:p>
    <w:p w:rsidR="00C4764B" w:rsidRPr="00D24A13" w:rsidRDefault="00C4764B" w:rsidP="00D24A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A13">
        <w:rPr>
          <w:rFonts w:ascii="Times New Roman" w:hAnsi="Times New Roman"/>
          <w:sz w:val="28"/>
          <w:szCs w:val="28"/>
          <w:lang w:eastAsia="ru-RU"/>
        </w:rPr>
        <w:t>- сформировать практические умения и навыки по уходу за цветочными растениями.</w:t>
      </w:r>
    </w:p>
    <w:p w:rsidR="00C4764B" w:rsidRDefault="00C4764B" w:rsidP="00D24A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764B" w:rsidRPr="00D20D33" w:rsidRDefault="00C4764B" w:rsidP="00D20D33">
      <w:pPr>
        <w:pStyle w:val="ListParagraph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C4764B" w:rsidRDefault="00C4764B" w:rsidP="00D24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B" w:rsidRPr="00D24A13" w:rsidRDefault="00C4764B" w:rsidP="00D24A1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D24A13">
        <w:rPr>
          <w:rFonts w:ascii="Times New Roman" w:hAnsi="Times New Roman"/>
          <w:b/>
          <w:sz w:val="28"/>
          <w:szCs w:val="28"/>
        </w:rPr>
        <w:t>Учебн</w:t>
      </w:r>
      <w:r>
        <w:rPr>
          <w:rFonts w:ascii="Times New Roman" w:hAnsi="Times New Roman"/>
          <w:b/>
          <w:sz w:val="28"/>
          <w:szCs w:val="28"/>
        </w:rPr>
        <w:t>ый план</w:t>
      </w:r>
    </w:p>
    <w:p w:rsidR="00C4764B" w:rsidRPr="00D24A13" w:rsidRDefault="00C4764B" w:rsidP="00D24A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5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851"/>
        <w:gridCol w:w="1134"/>
        <w:gridCol w:w="1345"/>
        <w:gridCol w:w="6"/>
        <w:gridCol w:w="2268"/>
      </w:tblGrid>
      <w:tr w:rsidR="00C4764B" w:rsidRPr="00D52DA9" w:rsidTr="00D20D33">
        <w:trPr>
          <w:cantSplit/>
        </w:trPr>
        <w:tc>
          <w:tcPr>
            <w:tcW w:w="709" w:type="dxa"/>
            <w:vMerge w:val="restart"/>
          </w:tcPr>
          <w:p w:rsidR="00C4764B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3" w:type="dxa"/>
            <w:vMerge w:val="restart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4764B" w:rsidRPr="00F65158" w:rsidRDefault="00C4764B" w:rsidP="00D20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30" w:type="dxa"/>
            <w:gridSpan w:val="3"/>
          </w:tcPr>
          <w:p w:rsidR="00C4764B" w:rsidRPr="00F65158" w:rsidRDefault="00C4764B" w:rsidP="0061436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74" w:type="dxa"/>
            <w:gridSpan w:val="2"/>
            <w:tcBorders>
              <w:bottom w:val="nil"/>
            </w:tcBorders>
          </w:tcPr>
          <w:p w:rsidR="00C4764B" w:rsidRPr="00F65158" w:rsidRDefault="00C4764B" w:rsidP="00D20D3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764B" w:rsidRPr="00D52DA9" w:rsidTr="00D20D33">
        <w:trPr>
          <w:cantSplit/>
        </w:trPr>
        <w:tc>
          <w:tcPr>
            <w:tcW w:w="709" w:type="dxa"/>
            <w:vMerge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51" w:type="dxa"/>
            <w:gridSpan w:val="2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2268" w:type="dxa"/>
            <w:tcBorders>
              <w:top w:val="nil"/>
            </w:tcBorders>
          </w:tcPr>
          <w:p w:rsidR="00C4764B" w:rsidRPr="00F65158" w:rsidRDefault="00C4764B" w:rsidP="00D20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ттестации/ контроля</w:t>
            </w:r>
          </w:p>
        </w:tc>
      </w:tr>
      <w:tr w:rsidR="00C4764B" w:rsidRPr="00D52DA9" w:rsidTr="00D20D33">
        <w:tc>
          <w:tcPr>
            <w:tcW w:w="709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занятие, инструктаж по охране труда.</w:t>
            </w:r>
            <w:r w:rsidRPr="00F65158">
              <w:rPr>
                <w:rFonts w:ascii="Times New Roman" w:hAnsi="Times New Roman"/>
                <w:sz w:val="24"/>
                <w:szCs w:val="24"/>
              </w:rPr>
              <w:t xml:space="preserve"> 1. Введение в образовательную программу «Знакомство с разнообразием цветочно-декоративных растений».</w:t>
            </w:r>
          </w:p>
        </w:tc>
        <w:tc>
          <w:tcPr>
            <w:tcW w:w="851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1" w:type="dxa"/>
            <w:gridSpan w:val="2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4764B" w:rsidRPr="00D52DA9" w:rsidTr="00D20D33">
        <w:tc>
          <w:tcPr>
            <w:tcW w:w="709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Комнатное цветоводство</w:t>
            </w:r>
          </w:p>
        </w:tc>
        <w:tc>
          <w:tcPr>
            <w:tcW w:w="851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1" w:type="dxa"/>
            <w:gridSpan w:val="2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C4764B" w:rsidRPr="00D52DA9" w:rsidTr="00D20D33">
        <w:tc>
          <w:tcPr>
            <w:tcW w:w="709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58">
              <w:rPr>
                <w:rFonts w:ascii="Times New Roman" w:hAnsi="Times New Roman"/>
                <w:sz w:val="24"/>
                <w:szCs w:val="24"/>
              </w:rPr>
              <w:t>Биологические особенности  цветочно-декоративных растений и уход за ними.</w:t>
            </w:r>
          </w:p>
        </w:tc>
        <w:tc>
          <w:tcPr>
            <w:tcW w:w="851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1" w:type="dxa"/>
            <w:gridSpan w:val="2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</w:t>
            </w:r>
          </w:p>
        </w:tc>
      </w:tr>
      <w:tr w:rsidR="00C4764B" w:rsidRPr="00D52DA9" w:rsidTr="00D20D33">
        <w:trPr>
          <w:trHeight w:val="561"/>
        </w:trPr>
        <w:tc>
          <w:tcPr>
            <w:tcW w:w="709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58">
              <w:rPr>
                <w:rFonts w:ascii="Times New Roman" w:hAnsi="Times New Roman"/>
                <w:sz w:val="24"/>
                <w:szCs w:val="24"/>
              </w:rPr>
              <w:t>Размножение и уход  за комнатными растениями.</w:t>
            </w:r>
          </w:p>
        </w:tc>
        <w:tc>
          <w:tcPr>
            <w:tcW w:w="851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1" w:type="dxa"/>
            <w:gridSpan w:val="2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4764B" w:rsidRPr="00D52DA9" w:rsidTr="00D20D33">
        <w:tc>
          <w:tcPr>
            <w:tcW w:w="709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Цветочно-декоративные растения открытого грунта. Выращивание рассады однолетних цветочно-декоративных растений.</w:t>
            </w:r>
          </w:p>
        </w:tc>
        <w:tc>
          <w:tcPr>
            <w:tcW w:w="851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1" w:type="dxa"/>
            <w:gridSpan w:val="2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C4764B" w:rsidRPr="00D52DA9" w:rsidTr="00D20D33">
        <w:tc>
          <w:tcPr>
            <w:tcW w:w="709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Вредители и болезни цветочно-декоративных растений и борьба с ними</w:t>
            </w:r>
          </w:p>
        </w:tc>
        <w:tc>
          <w:tcPr>
            <w:tcW w:w="851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gridSpan w:val="2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C4764B" w:rsidRPr="00D52DA9" w:rsidTr="00D20D33">
        <w:tc>
          <w:tcPr>
            <w:tcW w:w="709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Основы ландшафтного дизайна</w:t>
            </w:r>
          </w:p>
        </w:tc>
        <w:tc>
          <w:tcPr>
            <w:tcW w:w="851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1" w:type="dxa"/>
            <w:gridSpan w:val="2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 работа</w:t>
            </w:r>
          </w:p>
        </w:tc>
      </w:tr>
      <w:tr w:rsidR="00C4764B" w:rsidRPr="00D52DA9" w:rsidTr="00D20D33">
        <w:tc>
          <w:tcPr>
            <w:tcW w:w="709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1" w:type="dxa"/>
            <w:gridSpan w:val="2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51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68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764B" w:rsidRPr="00D35E28" w:rsidRDefault="00C4764B" w:rsidP="00D35E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764B" w:rsidRPr="00D35E28" w:rsidRDefault="00C4764B" w:rsidP="00D35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5E28">
        <w:rPr>
          <w:rFonts w:ascii="Times New Roman" w:hAnsi="Times New Roman"/>
          <w:b/>
          <w:sz w:val="28"/>
          <w:szCs w:val="28"/>
          <w:lang w:eastAsia="ru-RU"/>
        </w:rPr>
        <w:t>Содержание учебного плана</w:t>
      </w:r>
    </w:p>
    <w:p w:rsidR="00C4764B" w:rsidRPr="00D35E28" w:rsidRDefault="00C4764B" w:rsidP="00D35E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b/>
          <w:sz w:val="28"/>
          <w:szCs w:val="28"/>
          <w:lang w:eastAsia="ru-RU"/>
        </w:rPr>
        <w:t>Тема 1. Вводное занятие, инструктаж по охране труда.</w:t>
      </w:r>
      <w:r w:rsidRPr="00D35E28">
        <w:rPr>
          <w:rFonts w:ascii="Times New Roman" w:hAnsi="Times New Roman"/>
          <w:b/>
          <w:sz w:val="28"/>
          <w:szCs w:val="28"/>
        </w:rPr>
        <w:t xml:space="preserve">  Введение в образовательную программу «Знакомство с разнообразием цветочно-декоративных растений».</w:t>
      </w: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b/>
          <w:sz w:val="28"/>
          <w:szCs w:val="28"/>
        </w:rPr>
        <w:t>Теория:</w:t>
      </w:r>
      <w:r w:rsidRPr="00D35E28">
        <w:rPr>
          <w:rFonts w:ascii="Times New Roman" w:hAnsi="Times New Roman"/>
          <w:sz w:val="28"/>
          <w:szCs w:val="28"/>
        </w:rPr>
        <w:t xml:space="preserve"> Ознакомление с грунтовыми и комнатными цветочно-декоративными растениями. Кустарниками, травами, используемыми для озеленения.</w:t>
      </w: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b/>
          <w:sz w:val="28"/>
          <w:szCs w:val="28"/>
        </w:rPr>
        <w:t>Практика:</w:t>
      </w:r>
      <w:r w:rsidRPr="00D35E28">
        <w:rPr>
          <w:rFonts w:ascii="Times New Roman" w:hAnsi="Times New Roman"/>
          <w:sz w:val="28"/>
          <w:szCs w:val="28"/>
        </w:rPr>
        <w:t xml:space="preserve"> Экскурсия по кабинетам учреждения, в теплице и на учебно-опытном участке.</w:t>
      </w:r>
    </w:p>
    <w:p w:rsidR="00C4764B" w:rsidRPr="00D35E28" w:rsidRDefault="00C4764B" w:rsidP="00D35E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b/>
          <w:sz w:val="28"/>
          <w:szCs w:val="28"/>
          <w:lang w:eastAsia="ru-RU"/>
        </w:rPr>
        <w:t>Тема</w:t>
      </w:r>
      <w:r w:rsidRPr="00D35E28">
        <w:rPr>
          <w:rFonts w:ascii="Times New Roman" w:hAnsi="Times New Roman"/>
          <w:sz w:val="28"/>
          <w:szCs w:val="28"/>
        </w:rPr>
        <w:t xml:space="preserve"> </w:t>
      </w:r>
      <w:r w:rsidRPr="00D35E28">
        <w:rPr>
          <w:rFonts w:ascii="Times New Roman" w:hAnsi="Times New Roman"/>
          <w:b/>
          <w:sz w:val="28"/>
          <w:szCs w:val="28"/>
        </w:rPr>
        <w:t>2</w:t>
      </w:r>
      <w:r w:rsidRPr="00D35E28">
        <w:rPr>
          <w:rFonts w:ascii="Times New Roman" w:hAnsi="Times New Roman"/>
          <w:sz w:val="28"/>
          <w:szCs w:val="28"/>
        </w:rPr>
        <w:t xml:space="preserve">. </w:t>
      </w:r>
      <w:r w:rsidRPr="00D35E28">
        <w:rPr>
          <w:rFonts w:ascii="Times New Roman" w:hAnsi="Times New Roman"/>
          <w:b/>
          <w:sz w:val="28"/>
          <w:szCs w:val="28"/>
        </w:rPr>
        <w:t>Комнатное цветоводство.</w:t>
      </w: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b/>
          <w:sz w:val="28"/>
          <w:szCs w:val="28"/>
        </w:rPr>
        <w:t>Теория:</w:t>
      </w:r>
      <w:r w:rsidRPr="00D35E28">
        <w:rPr>
          <w:rFonts w:ascii="Times New Roman" w:hAnsi="Times New Roman"/>
          <w:sz w:val="28"/>
          <w:szCs w:val="28"/>
        </w:rPr>
        <w:t xml:space="preserve"> История  и традиции цветоводства.  Классификация комнатных растений, Группировка комнатных растений. Ознакомление с комнатными  растениями (пеларгония (герань), эуфорбия (молочай), крассула (денежное дерево), бриофиллум (каланхоэ), зигокактус (декабрист), полисцеаст (оленьи рожки). Прошлое, настоящее и будущее растениеводства. Эколого – биологические особенности комнатных растений в местах естественного  произрастания. </w:t>
      </w: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sz w:val="28"/>
          <w:szCs w:val="28"/>
        </w:rPr>
        <w:t xml:space="preserve">Декоративное качество растений. Знакомство с представителями растений пустынь, растений тропического леса, растений субтропиков. Места естественного произрастания комнатных цветочно – декоративных растений. Значение комнатных растений.  Жизненные формы комнатных растений (лианы – плющ, монстера, сингониум; ампельные - (фиттония), традесканция, зебрина; суккуленты – крассула, опунция, зигокактус; слуковичные – бегония, зеферантес, амариллис; травянистые – хлорофитум, бегония, кислица; древесные – лавр, фикус, олеандр).   </w:t>
      </w: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sz w:val="28"/>
          <w:szCs w:val="28"/>
        </w:rPr>
        <w:t xml:space="preserve">Растения субтропиков. Условия роста растений в субтропиках – влажность, температура воздуха, почва. Знакомство с представителями этой группы растений – цитрусовыми, пеларгонией, фуксией, олеандром,  аспидистрой,  драценой, плющом и другими растениями. Биологические особенности этих растений. Размножение. Уход за растениями в комнатных условиях.  </w:t>
      </w: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sz w:val="28"/>
          <w:szCs w:val="28"/>
        </w:rPr>
        <w:t xml:space="preserve">Растения тропического леса Условия роста растений в тропическом лесу. </w:t>
      </w: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sz w:val="28"/>
          <w:szCs w:val="28"/>
        </w:rPr>
        <w:t>Особенности тропического леса в отличие от нашего леса – влажность, температура воздуха, почва. Приспособление растений к жизни в тропическом лесу. Знакомство с представителями этой группы растений – фикусом, монстерой, филодендроном, бегониями. Традесканцией, циперусом, папоротниками, пеперомией, и другими.  Эпифитное дерево оригинальное размещение бромелиевых и эпифитных растений. Биологические особенности растений тропического леса. Значение и их применение. Размножение. Уход за ними в комнатных условиях.</w:t>
      </w: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sz w:val="28"/>
          <w:szCs w:val="28"/>
        </w:rPr>
        <w:t xml:space="preserve"> Растения пустынь – суккуленты Географическое распространение  суккулентов. Условия роста растений в пустыне – температура воздуха, влажность и почва. Приспособление растений к неблагоприятным условиям жизни в пустыне. Знакомство с представителями этой группы растений – алоэ, кактусами, агавой,  гастерией, финиковой пальмой, амариллисом, кливией, хлорофитумом, аспарагусом, Биологические особенности этих растений.  Значение и их применение. Размножение. Уход за ними в комнатных условиях.      Практические занятия.  Выбор растений для кактусария или композиции суккулентов. Особенности строения емкости для суккулентов. Заготовка грунта. Составление проекта. Изготовление композиции. Уход за растениями – полив, рыхление почвы.</w:t>
      </w: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sz w:val="28"/>
          <w:szCs w:val="28"/>
        </w:rPr>
        <w:t>Метаморфозы. Ксерофиты. Мезофиты. Гигрофиты. Экология.  Содержание комнатных цветов.</w:t>
      </w: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b/>
          <w:sz w:val="28"/>
          <w:szCs w:val="28"/>
        </w:rPr>
        <w:t>Практика.</w:t>
      </w:r>
      <w:r w:rsidRPr="00D35E28">
        <w:rPr>
          <w:rFonts w:ascii="Times New Roman" w:hAnsi="Times New Roman"/>
          <w:sz w:val="28"/>
          <w:szCs w:val="28"/>
        </w:rPr>
        <w:t xml:space="preserve"> Работа с определителями комнатных растений. Изучение метаморфоз листьев комнатных растений. Уход за комнатными растениями. Паспортизация. Расположение растений в интерьере. Размещение на полу, на стене, на подставе. Зеленая стена.  Зеленый сад.</w:t>
      </w:r>
    </w:p>
    <w:p w:rsidR="00C4764B" w:rsidRPr="00D35E28" w:rsidRDefault="00C4764B" w:rsidP="00D35E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764B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764B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b/>
          <w:sz w:val="28"/>
          <w:szCs w:val="28"/>
          <w:lang w:eastAsia="ru-RU"/>
        </w:rPr>
        <w:t>Тема</w:t>
      </w:r>
      <w:r w:rsidRPr="00D35E28">
        <w:rPr>
          <w:rFonts w:ascii="Times New Roman" w:hAnsi="Times New Roman"/>
          <w:b/>
          <w:sz w:val="28"/>
          <w:szCs w:val="28"/>
        </w:rPr>
        <w:t xml:space="preserve"> 3. Биологические особенности однолетних цветочно-декоративных растений и уход за ними.</w:t>
      </w: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b/>
          <w:sz w:val="28"/>
          <w:szCs w:val="28"/>
        </w:rPr>
        <w:t>Теория:</w:t>
      </w:r>
      <w:r w:rsidRPr="00D35E28">
        <w:rPr>
          <w:rFonts w:ascii="Times New Roman" w:hAnsi="Times New Roman"/>
          <w:sz w:val="28"/>
          <w:szCs w:val="28"/>
        </w:rPr>
        <w:t xml:space="preserve">  Биологические особенности комнатных растений: требовательность комнатных растений к влаге, воздуху, температуре, освещению. Классификация комнатных растений. Понятие светолюбивые, теневыносливые, влаголюбивые, теплолюбивые, виды ухода за комнатными растениями и сроки его проведения в связи с биологическими особенностями растений и временем года. Значение перевалки и пересадки растений. Сроки и техника проведения этой работы.</w:t>
      </w: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sz w:val="28"/>
          <w:szCs w:val="28"/>
        </w:rPr>
        <w:t>Познакомить с выбором растений, условиями содержания комнатных растений. Питательные вещества, необходимые для развития комнатных растений, Виды удобрений, их характеристика. Подкормка, как добавочное питание. Сроки, правила и количество подкормок в течении вегетационного периода. Досветка, закаливание, перевалка.</w:t>
      </w: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b/>
          <w:sz w:val="28"/>
          <w:szCs w:val="28"/>
        </w:rPr>
        <w:t>Практика:</w:t>
      </w:r>
      <w:r w:rsidRPr="00D35E28">
        <w:rPr>
          <w:rFonts w:ascii="Times New Roman" w:hAnsi="Times New Roman"/>
          <w:sz w:val="28"/>
          <w:szCs w:val="28"/>
        </w:rPr>
        <w:t xml:space="preserve">  Расстановка комнатных растений в помещении с учетом освещенности, температуры, влажности воздуха. Группировка комнатных растений. Приготовление субстратов, подкормка, опрыскивание, обмывание листьев, рыхление почвы в горшках, мытье горшков, удаление пожелтевших листьев, посадка комнатных растений, перевалка, пересадка, прищипка, обрезка, омоложение комнатных растений.  Приготовление раствора органических, минеральных удобрений. Подкормка комнатных растений.</w:t>
      </w: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sz w:val="28"/>
          <w:szCs w:val="28"/>
        </w:rPr>
        <w:t>Наблюдение за ростом и развитием комнатных растений. Подведение итогов по выяснению лучших агротехнических приемов по уходу за комнатными растениями.</w:t>
      </w: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sz w:val="28"/>
          <w:szCs w:val="28"/>
        </w:rPr>
        <w:t>Составление календаря подкормки комнатных растений. Работа со справочной литературой по подкормке комнатных растений. Наблюдение за ростом и развитием комнатных растений. Подготовка опытов по выявлению лучших доз и сроков подкормки.</w:t>
      </w: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sz w:val="28"/>
          <w:szCs w:val="28"/>
        </w:rPr>
        <w:t>Работа со справочной литературой, паспортизация растений.</w:t>
      </w:r>
    </w:p>
    <w:p w:rsidR="00C4764B" w:rsidRPr="00D35E28" w:rsidRDefault="00C4764B" w:rsidP="00D35E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b/>
          <w:sz w:val="28"/>
          <w:szCs w:val="28"/>
          <w:lang w:eastAsia="ru-RU"/>
        </w:rPr>
        <w:t>Тема</w:t>
      </w:r>
      <w:r w:rsidRPr="00D35E28">
        <w:rPr>
          <w:rFonts w:ascii="Times New Roman" w:hAnsi="Times New Roman"/>
          <w:b/>
          <w:sz w:val="28"/>
          <w:szCs w:val="28"/>
        </w:rPr>
        <w:t xml:space="preserve"> 4. Способы  размножения  цветочных растений и уход за ними</w:t>
      </w:r>
      <w:r w:rsidRPr="00D35E28">
        <w:rPr>
          <w:rFonts w:ascii="Times New Roman" w:hAnsi="Times New Roman"/>
          <w:sz w:val="28"/>
          <w:szCs w:val="28"/>
        </w:rPr>
        <w:t>.</w:t>
      </w: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b/>
          <w:sz w:val="28"/>
          <w:szCs w:val="28"/>
        </w:rPr>
        <w:t>Теория:</w:t>
      </w:r>
      <w:r w:rsidRPr="00D35E28">
        <w:rPr>
          <w:rFonts w:ascii="Times New Roman" w:hAnsi="Times New Roman"/>
          <w:sz w:val="28"/>
          <w:szCs w:val="28"/>
        </w:rPr>
        <w:t xml:space="preserve"> Способы размножения комнатных, грунтовых растений. Технология размножения растений: семенами, стеблевыми, листовыми черенками, отпрысками, дочерними растениями, отводками, делением куста, луковицами, детками. Условия, необходимые для укоренения черенков. Правила черенкования и пересадки укоренившихся черенков.</w:t>
      </w: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b/>
          <w:sz w:val="28"/>
          <w:szCs w:val="28"/>
        </w:rPr>
        <w:t>Практика:</w:t>
      </w:r>
      <w:r w:rsidRPr="00D35E28">
        <w:rPr>
          <w:rFonts w:ascii="Times New Roman" w:hAnsi="Times New Roman"/>
          <w:sz w:val="28"/>
          <w:szCs w:val="28"/>
        </w:rPr>
        <w:t xml:space="preserve"> Размножение стеблевыми и листовыми черенками, отпрысками, дочерними растениями, делением куста и отводками, размножение луковичных растений, размножение семенами. Деление куста на примере сансивьерии.   Размножение черенками на примере гибискуса, бегонии.  отпрысками – хлорофитум,  корнивищамиаспидистра, ципирус, луковицами - зеферантес, клубнями – глоксиния, бегония. Размножение детками на примере хлорофитума.</w:t>
      </w: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sz w:val="28"/>
          <w:szCs w:val="28"/>
        </w:rPr>
        <w:t>Заготовка песка, земли. Подготовка ящиков для посадки. Черенкование комнатных растений. Наблюдение за укоренением черенков, уход за черенками. Постановка опытов по выявлению лучших субстратов для укоренения черенков комнатных растений.</w:t>
      </w: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sz w:val="28"/>
          <w:szCs w:val="28"/>
        </w:rPr>
        <w:t>Изучение внешнего строения луковиц и семян растений.</w:t>
      </w:r>
    </w:p>
    <w:p w:rsidR="00C4764B" w:rsidRPr="00D35E28" w:rsidRDefault="00C4764B" w:rsidP="00D35E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b/>
          <w:sz w:val="28"/>
          <w:szCs w:val="28"/>
          <w:lang w:eastAsia="ru-RU"/>
        </w:rPr>
        <w:t>Тема</w:t>
      </w:r>
      <w:r w:rsidRPr="00D35E28">
        <w:rPr>
          <w:rFonts w:ascii="Times New Roman" w:hAnsi="Times New Roman"/>
          <w:b/>
          <w:sz w:val="28"/>
          <w:szCs w:val="28"/>
        </w:rPr>
        <w:t xml:space="preserve"> 5. Теоретическая часть: Вредители и болезни цветочно-декоративных растений и борьба с ними.</w:t>
      </w: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i/>
          <w:sz w:val="28"/>
          <w:szCs w:val="28"/>
        </w:rPr>
        <w:t>Теория:</w:t>
      </w:r>
      <w:r w:rsidRPr="00D35E28">
        <w:rPr>
          <w:rFonts w:ascii="Times New Roman" w:hAnsi="Times New Roman"/>
          <w:sz w:val="28"/>
          <w:szCs w:val="28"/>
        </w:rPr>
        <w:t xml:space="preserve"> вредители и болезни цветочно-декоративных растений и вред, причиняемый ими. Ознакомление с наиболе</w:t>
      </w:r>
      <w:r>
        <w:rPr>
          <w:rFonts w:ascii="Times New Roman" w:hAnsi="Times New Roman"/>
          <w:sz w:val="28"/>
          <w:szCs w:val="28"/>
        </w:rPr>
        <w:t>е распространенными болезнями (</w:t>
      </w:r>
      <w:r w:rsidRPr="00D35E28">
        <w:rPr>
          <w:rFonts w:ascii="Times New Roman" w:hAnsi="Times New Roman"/>
          <w:sz w:val="28"/>
          <w:szCs w:val="28"/>
        </w:rPr>
        <w:t>ржавчина, пятнистости, корневые гнили, и другие)  и вредителями (тля, белокрылка, паутинный клещ и др.). Меры борьбы с вредителями болезней и учетом их биологических особенностей.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E28">
        <w:rPr>
          <w:rFonts w:ascii="Times New Roman" w:hAnsi="Times New Roman"/>
          <w:sz w:val="28"/>
          <w:szCs w:val="28"/>
        </w:rPr>
        <w:t>Знакомство с опрыскивателем и его устройством. Обработка растений против вредителей болезней.</w:t>
      </w: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b/>
          <w:sz w:val="28"/>
          <w:szCs w:val="28"/>
        </w:rPr>
        <w:t>Практика:</w:t>
      </w:r>
      <w:r w:rsidRPr="00D35E28">
        <w:rPr>
          <w:rFonts w:ascii="Times New Roman" w:hAnsi="Times New Roman"/>
          <w:sz w:val="28"/>
          <w:szCs w:val="28"/>
        </w:rPr>
        <w:t xml:space="preserve"> Работа с определителем вредителей и болезней. Наблюдение за состоянием больных растений, за появлением вредителей и болезней.</w:t>
      </w:r>
    </w:p>
    <w:p w:rsidR="00C4764B" w:rsidRPr="00D35E28" w:rsidRDefault="00C4764B" w:rsidP="00D35E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35E28">
        <w:rPr>
          <w:rFonts w:ascii="Times New Roman" w:hAnsi="Times New Roman"/>
          <w:b/>
          <w:sz w:val="28"/>
          <w:szCs w:val="28"/>
          <w:lang w:eastAsia="ru-RU"/>
        </w:rPr>
        <w:t>Тема</w:t>
      </w:r>
      <w:r w:rsidRPr="00D35E28">
        <w:rPr>
          <w:rFonts w:ascii="Times New Roman" w:hAnsi="Times New Roman"/>
          <w:b/>
          <w:sz w:val="28"/>
          <w:szCs w:val="28"/>
        </w:rPr>
        <w:t xml:space="preserve"> 6. Цветочно-декоративные растения открытого грунта.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5E28">
        <w:rPr>
          <w:rFonts w:ascii="Times New Roman" w:hAnsi="Times New Roman"/>
          <w:b/>
          <w:sz w:val="28"/>
          <w:szCs w:val="28"/>
          <w:lang w:eastAsia="ru-RU"/>
        </w:rPr>
        <w:t>Выращивание рассады однолетних цветочно-декоративных растений.</w:t>
      </w: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35E28">
        <w:rPr>
          <w:rFonts w:ascii="Times New Roman" w:hAnsi="Times New Roman"/>
          <w:b/>
          <w:sz w:val="28"/>
          <w:szCs w:val="28"/>
        </w:rPr>
        <w:t>Теория</w:t>
      </w:r>
      <w:r w:rsidRPr="00D35E28">
        <w:rPr>
          <w:rFonts w:ascii="Times New Roman" w:hAnsi="Times New Roman"/>
          <w:sz w:val="28"/>
          <w:szCs w:val="28"/>
        </w:rPr>
        <w:t>: Ознакомление с  грунтовыми однолетними растениями (тагетис, петуния, сальвия, цинния, календула и другими). Декоративные однолетние растения (красивоцветущие, декоративно-лиственные). Особенности выращивания однолетников. Сроки и способы посева. Уход за посевами.  Декоративные двулетние растения. Особенности выращивания двулетников. Условия, необходимые для посева семян, выращивания рассады в ящиках,  теплице, парниках. Понятие о почве, ее свойствах, плодородии. Питание растений из почвы, значение обработки и внесение удобрений для роста и развития растений.</w:t>
      </w: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b/>
          <w:sz w:val="28"/>
          <w:szCs w:val="28"/>
        </w:rPr>
        <w:t>Практика:</w:t>
      </w:r>
      <w:r w:rsidRPr="00D35E28">
        <w:rPr>
          <w:rFonts w:ascii="Times New Roman" w:hAnsi="Times New Roman"/>
          <w:sz w:val="28"/>
          <w:szCs w:val="28"/>
        </w:rPr>
        <w:t xml:space="preserve"> Подготовка ящиков и земли для посева. Посев семян. Написание и установка этикеток на ящиках. Уход за посевами, полив, подкормка, рыхление, прополка,  досветка, пикировка. Уход за рассадой. Наблюдение за ростом и развитием однолетников.</w:t>
      </w:r>
    </w:p>
    <w:p w:rsidR="00C4764B" w:rsidRPr="00D35E28" w:rsidRDefault="00C4764B" w:rsidP="00D35E28">
      <w:pPr>
        <w:tabs>
          <w:tab w:val="left" w:pos="15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35E28">
        <w:rPr>
          <w:rFonts w:ascii="Times New Roman" w:hAnsi="Times New Roman"/>
          <w:b/>
          <w:sz w:val="28"/>
          <w:szCs w:val="28"/>
          <w:lang w:eastAsia="ru-RU"/>
        </w:rPr>
        <w:t>Тема</w:t>
      </w:r>
      <w:r w:rsidRPr="00D35E28">
        <w:rPr>
          <w:rFonts w:ascii="Times New Roman" w:hAnsi="Times New Roman"/>
          <w:b/>
          <w:sz w:val="28"/>
          <w:szCs w:val="28"/>
        </w:rPr>
        <w:t xml:space="preserve"> 7. Основы  Ландшафтного дизайна</w:t>
      </w: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b/>
          <w:sz w:val="28"/>
          <w:szCs w:val="28"/>
        </w:rPr>
        <w:t>Теория:</w:t>
      </w:r>
      <w:r w:rsidRPr="00D35E28">
        <w:rPr>
          <w:rFonts w:ascii="Times New Roman" w:hAnsi="Times New Roman"/>
          <w:sz w:val="28"/>
          <w:szCs w:val="28"/>
        </w:rPr>
        <w:t xml:space="preserve"> История ландшафтной архитектуры. Экологическое и градостроительное значение и роль зеленых насаждений. Значение зеленых насаждений для архитектуры и благоустройства городов.  Декоративные растения и ландшафтные композиции. Особенности ухода за декоративными растениями. Разновидности цветников. Правила размещения растений. Виды и типы озеленения (вертикальное озеленение -пергола, зеленая беседка, трельяж; газон, розарий, искусственные водоемы, альпинарии и рокарии).  Элементы оформления участка.  Виды посадок (солитерные и групповые).  Разновидности цветников (клумба, бордюр, газон). Агротехнические правила высадки в грунт рассады и уход за ней.</w:t>
      </w: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b/>
          <w:sz w:val="28"/>
          <w:szCs w:val="28"/>
        </w:rPr>
        <w:t>Практика</w:t>
      </w:r>
      <w:r w:rsidRPr="00D35E28">
        <w:rPr>
          <w:rFonts w:ascii="Times New Roman" w:hAnsi="Times New Roman"/>
          <w:sz w:val="28"/>
          <w:szCs w:val="28"/>
        </w:rPr>
        <w:t>: Экскурсия по г. Енисейску ознакомление с основными видами и типами озеленения городской территории, с ландшафтной архитектурой города. Проектирование и озеленение ландшафта. Составление композиций. Проектирование цветников. Составление и заполнение схем. Летние работы по озеленению  на учебно-опытном участке на территории  МАОУ ДО ЦДО. Пересадка цветущих однолетних растений в горшки (львиный зев, тагетис, сальвии, петунии).</w:t>
      </w:r>
    </w:p>
    <w:p w:rsidR="00C4764B" w:rsidRPr="00D35E28" w:rsidRDefault="00C4764B" w:rsidP="00D35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764B" w:rsidRPr="00D35E28" w:rsidRDefault="00C4764B" w:rsidP="00D35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5E28">
        <w:rPr>
          <w:rFonts w:ascii="Times New Roman" w:hAnsi="Times New Roman"/>
          <w:b/>
          <w:sz w:val="28"/>
          <w:szCs w:val="28"/>
          <w:lang w:eastAsia="ru-RU"/>
        </w:rPr>
        <w:t>2.4. Планируемые результаты</w:t>
      </w:r>
    </w:p>
    <w:p w:rsidR="00C4764B" w:rsidRPr="00D35E28" w:rsidRDefault="00C4764B" w:rsidP="00D35E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5E28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результаты.</w:t>
      </w:r>
    </w:p>
    <w:p w:rsidR="00C4764B" w:rsidRPr="00D35E28" w:rsidRDefault="00C4764B" w:rsidP="00D35E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E28">
        <w:rPr>
          <w:rFonts w:ascii="Times New Roman" w:hAnsi="Times New Roman"/>
          <w:sz w:val="28"/>
          <w:szCs w:val="28"/>
          <w:lang w:eastAsia="ru-RU"/>
        </w:rPr>
        <w:t>- ответственно относится  к обучению, проявляет  готовность к самостоятельным поступкам  и действиям на благо природы;</w:t>
      </w:r>
    </w:p>
    <w:p w:rsidR="00C4764B" w:rsidRPr="00D35E28" w:rsidRDefault="00C4764B" w:rsidP="00D35E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E28">
        <w:rPr>
          <w:rFonts w:ascii="Times New Roman" w:hAnsi="Times New Roman"/>
          <w:sz w:val="28"/>
          <w:szCs w:val="28"/>
          <w:lang w:eastAsia="ru-RU"/>
        </w:rPr>
        <w:t>- проявляет  осознанное, доброжелательное и уважительное отношение к другому человеку, его мнению;</w:t>
      </w: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35E28">
        <w:rPr>
          <w:rFonts w:ascii="Times New Roman" w:hAnsi="Times New Roman"/>
          <w:sz w:val="28"/>
          <w:szCs w:val="28"/>
          <w:shd w:val="clear" w:color="auto" w:fill="FFFFFF"/>
        </w:rPr>
        <w:t>- следует в своей деятельности нормам природоохранного, нерасточительного, здоровьесберегающего поведения.</w:t>
      </w:r>
    </w:p>
    <w:p w:rsidR="00C4764B" w:rsidRPr="00D35E28" w:rsidRDefault="00C4764B" w:rsidP="00D35E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764B" w:rsidRPr="00D35E2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5E28">
        <w:rPr>
          <w:rFonts w:ascii="Times New Roman" w:hAnsi="Times New Roman"/>
          <w:b/>
          <w:sz w:val="28"/>
          <w:szCs w:val="28"/>
          <w:lang w:eastAsia="ru-RU"/>
        </w:rPr>
        <w:t>Метапредметные результаты.</w:t>
      </w:r>
    </w:p>
    <w:p w:rsidR="00C4764B" w:rsidRPr="00D35E28" w:rsidRDefault="00C4764B" w:rsidP="00D35E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E28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D35E28">
        <w:rPr>
          <w:rFonts w:ascii="Times New Roman" w:hAnsi="Times New Roman"/>
          <w:sz w:val="28"/>
          <w:szCs w:val="28"/>
          <w:lang w:eastAsia="ru-RU"/>
        </w:rPr>
        <w:t xml:space="preserve"> ставит и формулирует цели и задачи своей деятельности, планирует и оценивает ее;</w:t>
      </w:r>
    </w:p>
    <w:p w:rsidR="00C4764B" w:rsidRPr="00D35E28" w:rsidRDefault="00C4764B" w:rsidP="00D35E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35E28">
        <w:rPr>
          <w:rFonts w:ascii="Times New Roman" w:hAnsi="Times New Roman"/>
          <w:sz w:val="28"/>
          <w:szCs w:val="28"/>
        </w:rPr>
        <w:t>осуществляет поиск необходимой информации для выполнения учебных заданий с использованием учебной, научно-популярной литературы, в сети Интернет, устанавливает причинно-следственные связи, аргументировано отстаивает свою точку зрения;</w:t>
      </w:r>
    </w:p>
    <w:p w:rsidR="00C4764B" w:rsidRPr="00D35E28" w:rsidRDefault="00C4764B" w:rsidP="00D35E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sz w:val="28"/>
          <w:szCs w:val="28"/>
        </w:rPr>
        <w:t>- умеет строить логические рассуждения, умозаключения, строит сообщения;</w:t>
      </w:r>
    </w:p>
    <w:p w:rsidR="00C4764B" w:rsidRPr="00D35E28" w:rsidRDefault="00C4764B" w:rsidP="00D35E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sz w:val="28"/>
          <w:szCs w:val="28"/>
        </w:rPr>
        <w:t xml:space="preserve">- </w:t>
      </w:r>
      <w:r w:rsidRPr="00D35E28">
        <w:rPr>
          <w:rFonts w:ascii="Times New Roman" w:hAnsi="Times New Roman"/>
          <w:sz w:val="28"/>
          <w:szCs w:val="28"/>
          <w:lang w:eastAsia="ru-RU"/>
        </w:rPr>
        <w:t>п</w:t>
      </w:r>
      <w:r w:rsidRPr="00D35E28">
        <w:rPr>
          <w:rFonts w:ascii="Times New Roman" w:hAnsi="Times New Roman"/>
          <w:sz w:val="28"/>
          <w:szCs w:val="28"/>
        </w:rPr>
        <w:t>роявляет познавательную инициативу в учебном сотрудничестве;</w:t>
      </w:r>
    </w:p>
    <w:p w:rsidR="00C4764B" w:rsidRPr="00D35E28" w:rsidRDefault="00C4764B" w:rsidP="00D35E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sz w:val="28"/>
          <w:szCs w:val="28"/>
        </w:rPr>
        <w:t>- умеет работать в команде, приходить к общему решению проблемы, строить диалог;</w:t>
      </w:r>
    </w:p>
    <w:p w:rsidR="00C4764B" w:rsidRPr="00D35E28" w:rsidRDefault="00C4764B" w:rsidP="00D35E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764B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5E28">
        <w:rPr>
          <w:rFonts w:ascii="Times New Roman" w:hAnsi="Times New Roman"/>
          <w:b/>
          <w:sz w:val="28"/>
          <w:szCs w:val="28"/>
          <w:lang w:eastAsia="ru-RU"/>
        </w:rPr>
        <w:t>Предметный результат.</w:t>
      </w:r>
    </w:p>
    <w:p w:rsidR="00C4764B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Учащиеся знают:</w:t>
      </w:r>
    </w:p>
    <w:p w:rsidR="00C4764B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6AB8">
        <w:rPr>
          <w:rFonts w:ascii="Times New Roman" w:hAnsi="Times New Roman"/>
          <w:sz w:val="28"/>
          <w:szCs w:val="28"/>
        </w:rPr>
        <w:t xml:space="preserve">растения, выращиваемые в цветниках и в комнатных условиях; </w:t>
      </w:r>
      <w:r w:rsidRPr="007F6AB8">
        <w:rPr>
          <w:rFonts w:ascii="Times New Roman" w:hAnsi="Times New Roman"/>
          <w:sz w:val="28"/>
          <w:szCs w:val="28"/>
        </w:rPr>
        <w:sym w:font="Symbol" w:char="F0B7"/>
      </w:r>
      <w:r w:rsidRPr="007F6AB8">
        <w:rPr>
          <w:rFonts w:ascii="Times New Roman" w:hAnsi="Times New Roman"/>
          <w:sz w:val="28"/>
          <w:szCs w:val="28"/>
        </w:rPr>
        <w:t xml:space="preserve"> однолетних цветковых растений; </w:t>
      </w:r>
    </w:p>
    <w:p w:rsidR="00C4764B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6AB8">
        <w:rPr>
          <w:rFonts w:ascii="Times New Roman" w:hAnsi="Times New Roman"/>
          <w:sz w:val="28"/>
          <w:szCs w:val="28"/>
        </w:rPr>
        <w:t xml:space="preserve">сроки созревания семян однолетних цветковых растений; </w:t>
      </w:r>
    </w:p>
    <w:p w:rsidR="00C4764B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6AB8">
        <w:rPr>
          <w:rFonts w:ascii="Times New Roman" w:hAnsi="Times New Roman"/>
          <w:sz w:val="28"/>
          <w:szCs w:val="28"/>
        </w:rPr>
        <w:t xml:space="preserve">понятия борозда, глубина вскапывания; </w:t>
      </w:r>
    </w:p>
    <w:p w:rsidR="00C4764B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6AB8">
        <w:rPr>
          <w:rFonts w:ascii="Times New Roman" w:hAnsi="Times New Roman"/>
          <w:sz w:val="28"/>
          <w:szCs w:val="28"/>
        </w:rPr>
        <w:t xml:space="preserve">виды крупносеменных однолетних цветковых растений; </w:t>
      </w:r>
    </w:p>
    <w:p w:rsidR="00C4764B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6AB8">
        <w:rPr>
          <w:rFonts w:ascii="Times New Roman" w:hAnsi="Times New Roman"/>
          <w:sz w:val="28"/>
          <w:szCs w:val="28"/>
        </w:rPr>
        <w:t xml:space="preserve">правила заготовки земляных смесей и их применение; </w:t>
      </w:r>
    </w:p>
    <w:p w:rsidR="00C4764B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6AB8">
        <w:rPr>
          <w:rFonts w:ascii="Times New Roman" w:hAnsi="Times New Roman"/>
          <w:sz w:val="28"/>
          <w:szCs w:val="28"/>
        </w:rPr>
        <w:t xml:space="preserve">основные правила ухода за комнатными растениями; </w:t>
      </w:r>
    </w:p>
    <w:p w:rsidR="00C4764B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6AB8">
        <w:rPr>
          <w:rFonts w:ascii="Times New Roman" w:hAnsi="Times New Roman"/>
          <w:sz w:val="28"/>
          <w:szCs w:val="28"/>
        </w:rPr>
        <w:t xml:space="preserve">правила ухода за кустарником и поддержания определённой формы и размеров путём обрезки побегов; </w:t>
      </w:r>
    </w:p>
    <w:p w:rsidR="00C4764B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6AB8">
        <w:rPr>
          <w:rFonts w:ascii="Times New Roman" w:hAnsi="Times New Roman"/>
          <w:sz w:val="28"/>
          <w:szCs w:val="28"/>
        </w:rPr>
        <w:t xml:space="preserve">назначение парников и теплиц; </w:t>
      </w:r>
    </w:p>
    <w:p w:rsidR="00C4764B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6AB8">
        <w:rPr>
          <w:rFonts w:ascii="Times New Roman" w:hAnsi="Times New Roman"/>
          <w:sz w:val="28"/>
          <w:szCs w:val="28"/>
        </w:rPr>
        <w:t xml:space="preserve">правила ухода за сквером в зимнее время; </w:t>
      </w:r>
    </w:p>
    <w:p w:rsidR="00C4764B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F6AB8">
        <w:rPr>
          <w:rFonts w:ascii="Times New Roman" w:hAnsi="Times New Roman"/>
          <w:sz w:val="28"/>
          <w:szCs w:val="28"/>
        </w:rPr>
        <w:t xml:space="preserve"> способы семенного и вегетативного размножения, особенности и сроки посева семян, состав земляной смеси; </w:t>
      </w:r>
    </w:p>
    <w:p w:rsidR="00C4764B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6AB8">
        <w:rPr>
          <w:rFonts w:ascii="Times New Roman" w:hAnsi="Times New Roman"/>
          <w:sz w:val="28"/>
          <w:szCs w:val="28"/>
        </w:rPr>
        <w:t>правила организации рабочего места;</w:t>
      </w:r>
    </w:p>
    <w:p w:rsidR="00C4764B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6A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F6AB8">
        <w:rPr>
          <w:rFonts w:ascii="Times New Roman" w:hAnsi="Times New Roman"/>
          <w:sz w:val="28"/>
          <w:szCs w:val="28"/>
        </w:rPr>
        <w:t xml:space="preserve"> правила безопасности труда;</w:t>
      </w:r>
    </w:p>
    <w:p w:rsidR="00C4764B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6A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F6AB8">
        <w:rPr>
          <w:rFonts w:ascii="Times New Roman" w:hAnsi="Times New Roman"/>
          <w:sz w:val="28"/>
          <w:szCs w:val="28"/>
        </w:rPr>
        <w:t xml:space="preserve"> терминологию работ по профилю; </w:t>
      </w:r>
    </w:p>
    <w:p w:rsidR="00C4764B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6AB8">
        <w:rPr>
          <w:rFonts w:ascii="Times New Roman" w:hAnsi="Times New Roman"/>
          <w:sz w:val="28"/>
          <w:szCs w:val="28"/>
        </w:rPr>
        <w:t>технологические сведения об оборудовании и инструментах.</w:t>
      </w:r>
    </w:p>
    <w:p w:rsidR="00C4764B" w:rsidRPr="007F6AB8" w:rsidRDefault="00C4764B" w:rsidP="00D35E2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Учащиеся умеют:</w:t>
      </w:r>
    </w:p>
    <w:p w:rsidR="00C4764B" w:rsidRDefault="00C4764B" w:rsidP="007F6A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D35E28">
        <w:rPr>
          <w:rFonts w:ascii="Times New Roman" w:hAnsi="Times New Roman"/>
          <w:sz w:val="28"/>
          <w:szCs w:val="28"/>
        </w:rPr>
        <w:t>ыращивать рассаду однолетних и многолетних    декоративных растений, с последующим  высаживанием в открытый грунт;</w:t>
      </w:r>
    </w:p>
    <w:p w:rsidR="00C4764B" w:rsidRPr="00D35E28" w:rsidRDefault="00C4764B" w:rsidP="007F6A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E28">
        <w:rPr>
          <w:rFonts w:ascii="Times New Roman" w:hAnsi="Times New Roman"/>
          <w:sz w:val="28"/>
          <w:szCs w:val="28"/>
        </w:rPr>
        <w:t>размножать комнатные растения;</w:t>
      </w:r>
    </w:p>
    <w:p w:rsidR="00C4764B" w:rsidRPr="00D35E28" w:rsidRDefault="00C4764B" w:rsidP="007F6A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35E28">
        <w:rPr>
          <w:rFonts w:ascii="Times New Roman" w:hAnsi="Times New Roman"/>
          <w:sz w:val="28"/>
          <w:szCs w:val="28"/>
        </w:rPr>
        <w:t>хажива</w:t>
      </w:r>
      <w:r>
        <w:rPr>
          <w:rFonts w:ascii="Times New Roman" w:hAnsi="Times New Roman"/>
          <w:sz w:val="28"/>
          <w:szCs w:val="28"/>
        </w:rPr>
        <w:t>ть</w:t>
      </w:r>
      <w:r w:rsidRPr="00D35E28">
        <w:rPr>
          <w:rFonts w:ascii="Times New Roman" w:hAnsi="Times New Roman"/>
          <w:sz w:val="28"/>
          <w:szCs w:val="28"/>
        </w:rPr>
        <w:t xml:space="preserve">  за цветочно-декоративными растениями;</w:t>
      </w:r>
    </w:p>
    <w:p w:rsidR="00C4764B" w:rsidRPr="00D35E28" w:rsidRDefault="00C4764B" w:rsidP="007F6A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D35E28">
        <w:rPr>
          <w:rFonts w:ascii="Times New Roman" w:hAnsi="Times New Roman"/>
          <w:sz w:val="28"/>
          <w:szCs w:val="28"/>
        </w:rPr>
        <w:t>ворчески разрабатыва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D35E28">
        <w:rPr>
          <w:rFonts w:ascii="Times New Roman" w:hAnsi="Times New Roman"/>
          <w:sz w:val="28"/>
          <w:szCs w:val="28"/>
        </w:rPr>
        <w:t>проект ландшафтного дизайна и реализовывают их.</w:t>
      </w:r>
    </w:p>
    <w:p w:rsidR="00C4764B" w:rsidRPr="00D35E28" w:rsidRDefault="00C4764B" w:rsidP="007F6A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E28">
        <w:rPr>
          <w:rFonts w:ascii="Times New Roman" w:hAnsi="Times New Roman"/>
          <w:sz w:val="28"/>
          <w:szCs w:val="28"/>
        </w:rPr>
        <w:t xml:space="preserve">исследовательской и проектной </w:t>
      </w:r>
      <w:r>
        <w:rPr>
          <w:rFonts w:ascii="Times New Roman" w:hAnsi="Times New Roman"/>
          <w:sz w:val="28"/>
          <w:szCs w:val="28"/>
        </w:rPr>
        <w:t>деятельностью</w:t>
      </w:r>
      <w:r w:rsidRPr="00D35E28">
        <w:rPr>
          <w:rFonts w:ascii="Times New Roman" w:hAnsi="Times New Roman"/>
          <w:sz w:val="28"/>
          <w:szCs w:val="28"/>
        </w:rPr>
        <w:t xml:space="preserve"> с учетом экологической безопасности.</w:t>
      </w:r>
    </w:p>
    <w:p w:rsidR="00C4764B" w:rsidRPr="00D35E28" w:rsidRDefault="00C4764B" w:rsidP="00D35E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764B" w:rsidRPr="00D35E28" w:rsidRDefault="00C4764B" w:rsidP="00D35E2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35E28">
        <w:rPr>
          <w:rFonts w:ascii="Times New Roman" w:hAnsi="Times New Roman"/>
          <w:b/>
          <w:bCs/>
          <w:iCs/>
          <w:sz w:val="28"/>
          <w:szCs w:val="28"/>
        </w:rPr>
        <w:t>Раздел 2. Комплекс организационно-педагогических условий реализации программы, включающий формы аттестации</w:t>
      </w:r>
    </w:p>
    <w:p w:rsidR="00C4764B" w:rsidRPr="00D35E28" w:rsidRDefault="00C4764B" w:rsidP="00D35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B" w:rsidRPr="00D35E28" w:rsidRDefault="00C4764B" w:rsidP="00D35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E28">
        <w:rPr>
          <w:rFonts w:ascii="Times New Roman" w:hAnsi="Times New Roman"/>
          <w:b/>
          <w:sz w:val="28"/>
          <w:szCs w:val="28"/>
        </w:rPr>
        <w:t>2.1. Календарный учебный график</w:t>
      </w:r>
    </w:p>
    <w:p w:rsidR="00C4764B" w:rsidRPr="00F65158" w:rsidRDefault="00C4764B" w:rsidP="006143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8"/>
        <w:gridCol w:w="2943"/>
      </w:tblGrid>
      <w:tr w:rsidR="00C4764B" w:rsidRPr="00D52DA9" w:rsidTr="00623704">
        <w:trPr>
          <w:trHeight w:val="1481"/>
        </w:trPr>
        <w:tc>
          <w:tcPr>
            <w:tcW w:w="4678" w:type="dxa"/>
          </w:tcPr>
          <w:p w:rsidR="00C4764B" w:rsidRPr="00D52DA9" w:rsidRDefault="00C4764B" w:rsidP="0062370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764B" w:rsidRPr="00D52DA9" w:rsidRDefault="00C4764B" w:rsidP="0062370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2DA9">
              <w:rPr>
                <w:rFonts w:ascii="Times New Roman" w:hAnsi="Times New Roman"/>
                <w:i/>
                <w:sz w:val="24"/>
                <w:szCs w:val="24"/>
              </w:rPr>
              <w:t>Начало учебного года</w:t>
            </w:r>
          </w:p>
          <w:p w:rsidR="00C4764B" w:rsidRPr="00D52DA9" w:rsidRDefault="00C4764B" w:rsidP="0062370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52DA9">
              <w:rPr>
                <w:rFonts w:ascii="Times New Roman" w:hAnsi="Times New Roman"/>
                <w:i/>
                <w:iCs/>
                <w:sz w:val="24"/>
                <w:szCs w:val="24"/>
              </w:rPr>
              <w:t>Окончание учебных занятий</w:t>
            </w:r>
          </w:p>
          <w:p w:rsidR="00C4764B" w:rsidRPr="00D52DA9" w:rsidRDefault="00C4764B" w:rsidP="0062370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2DA9">
              <w:rPr>
                <w:rFonts w:ascii="Times New Roman" w:hAnsi="Times New Roman"/>
                <w:i/>
                <w:sz w:val="24"/>
                <w:szCs w:val="24"/>
              </w:rPr>
              <w:t>Количество  дней \ часов в учебный год</w:t>
            </w:r>
          </w:p>
          <w:p w:rsidR="00C4764B" w:rsidRPr="00D52DA9" w:rsidRDefault="00C4764B" w:rsidP="0062370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  <w:p w:rsidR="00C4764B" w:rsidRPr="00D52DA9" w:rsidRDefault="00C4764B" w:rsidP="0062370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2 полугодие</w:t>
            </w:r>
            <w:r w:rsidRPr="00D52D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C4764B" w:rsidRPr="00D52DA9" w:rsidRDefault="00C4764B" w:rsidP="0062370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DA9">
              <w:rPr>
                <w:rFonts w:ascii="Times New Roman" w:hAnsi="Times New Roman"/>
                <w:b/>
                <w:sz w:val="24"/>
                <w:szCs w:val="24"/>
              </w:rPr>
              <w:t>1 год обучения</w:t>
            </w:r>
          </w:p>
          <w:p w:rsidR="00C4764B" w:rsidRPr="00D52DA9" w:rsidRDefault="00C4764B" w:rsidP="0062370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1сентября</w:t>
            </w:r>
          </w:p>
          <w:p w:rsidR="00C4764B" w:rsidRPr="00D52DA9" w:rsidRDefault="00C4764B" w:rsidP="0062370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:rsidR="00C4764B" w:rsidRPr="00D52DA9" w:rsidRDefault="00C4764B" w:rsidP="0062370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D52DA9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52DA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144 </w:t>
            </w:r>
            <w:r w:rsidRPr="00D52DA9">
              <w:rPr>
                <w:rFonts w:ascii="Times New Roman" w:hAnsi="Times New Roman"/>
                <w:sz w:val="24"/>
                <w:szCs w:val="24"/>
              </w:rPr>
              <w:t>часа</w:t>
            </w:r>
          </w:p>
          <w:p w:rsidR="00C4764B" w:rsidRPr="00D52DA9" w:rsidRDefault="00C4764B" w:rsidP="0062370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D52DA9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52DA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64 </w:t>
            </w:r>
            <w:r w:rsidRPr="00D52DA9">
              <w:rPr>
                <w:rFonts w:ascii="Times New Roman" w:hAnsi="Times New Roman"/>
                <w:sz w:val="24"/>
                <w:szCs w:val="24"/>
              </w:rPr>
              <w:t>часа</w:t>
            </w:r>
          </w:p>
          <w:p w:rsidR="00C4764B" w:rsidRPr="00D52DA9" w:rsidRDefault="00C4764B" w:rsidP="0062370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дней / 8</w:t>
            </w:r>
            <w:r w:rsidRPr="00D52DA9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</w:tc>
      </w:tr>
    </w:tbl>
    <w:p w:rsidR="00C4764B" w:rsidRPr="00F65158" w:rsidRDefault="00C4764B" w:rsidP="006143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764B" w:rsidRDefault="00C4764B" w:rsidP="00614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764B" w:rsidRDefault="00C4764B" w:rsidP="00614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764B" w:rsidRDefault="00C4764B" w:rsidP="00614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764B" w:rsidRDefault="00C4764B" w:rsidP="00614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764B" w:rsidRDefault="00C4764B" w:rsidP="00614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764B" w:rsidRDefault="00C4764B" w:rsidP="00614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764B" w:rsidRPr="001D159F" w:rsidRDefault="00C4764B" w:rsidP="001D159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D159F">
        <w:rPr>
          <w:rFonts w:ascii="Times New Roman" w:hAnsi="Times New Roman"/>
          <w:sz w:val="28"/>
          <w:szCs w:val="28"/>
          <w:lang w:eastAsia="ru-RU"/>
        </w:rPr>
        <w:t>Календарно-тематическое планирование (приложение 1).</w:t>
      </w:r>
    </w:p>
    <w:p w:rsidR="00C4764B" w:rsidRDefault="00C4764B" w:rsidP="001D159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4764B" w:rsidRPr="00D35E28" w:rsidRDefault="00C4764B" w:rsidP="00D35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5E28">
        <w:rPr>
          <w:rFonts w:ascii="Times New Roman" w:hAnsi="Times New Roman"/>
          <w:b/>
          <w:sz w:val="28"/>
          <w:szCs w:val="28"/>
          <w:lang w:eastAsia="ru-RU"/>
        </w:rPr>
        <w:t>Условия реализации программы</w:t>
      </w:r>
    </w:p>
    <w:p w:rsidR="00C4764B" w:rsidRPr="00D35E28" w:rsidRDefault="00C4764B" w:rsidP="00D35E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764B" w:rsidRPr="00D35E28" w:rsidRDefault="00C4764B" w:rsidP="00D35E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5E28">
        <w:rPr>
          <w:rFonts w:ascii="Times New Roman" w:hAnsi="Times New Roman"/>
          <w:b/>
          <w:sz w:val="28"/>
          <w:szCs w:val="28"/>
          <w:lang w:eastAsia="ru-RU"/>
        </w:rPr>
        <w:t>Материально- техническое обеспечение.</w:t>
      </w:r>
    </w:p>
    <w:p w:rsidR="00C4764B" w:rsidRPr="00D35E28" w:rsidRDefault="00C4764B" w:rsidP="00D35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sz w:val="28"/>
          <w:szCs w:val="28"/>
        </w:rPr>
        <w:t xml:space="preserve">Занятия проводятся как в учебной аудитории, где имеются разнообразные цветочные растения и которое оборудовано удобными для длительных занятий столами, стульями, доской и отдельным столом  для размещения пособий, так и </w:t>
      </w:r>
      <w:r>
        <w:rPr>
          <w:rFonts w:ascii="Times New Roman" w:hAnsi="Times New Roman"/>
          <w:sz w:val="28"/>
          <w:szCs w:val="28"/>
        </w:rPr>
        <w:t>в теплице</w:t>
      </w:r>
      <w:r w:rsidRPr="00D35E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учебно-опытном участке</w:t>
      </w:r>
      <w:r w:rsidRPr="00D35E28">
        <w:rPr>
          <w:rFonts w:ascii="Times New Roman" w:hAnsi="Times New Roman"/>
          <w:sz w:val="28"/>
          <w:szCs w:val="28"/>
        </w:rPr>
        <w:t>.</w:t>
      </w:r>
    </w:p>
    <w:p w:rsidR="00C4764B" w:rsidRPr="00D35E28" w:rsidRDefault="00C4764B" w:rsidP="00D35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E28">
        <w:rPr>
          <w:rFonts w:ascii="Times New Roman" w:hAnsi="Times New Roman"/>
          <w:sz w:val="28"/>
          <w:szCs w:val="28"/>
        </w:rPr>
        <w:t xml:space="preserve">В ходе занятий используются ботанические коллекции, микроскопы, бинокуляры, лупы, иллюстрированные словари. Для проведения занятий </w:t>
      </w:r>
      <w:r>
        <w:rPr>
          <w:rFonts w:ascii="Times New Roman" w:hAnsi="Times New Roman"/>
          <w:sz w:val="28"/>
          <w:szCs w:val="28"/>
        </w:rPr>
        <w:t>имеется</w:t>
      </w:r>
      <w:r w:rsidRPr="00D35E28">
        <w:rPr>
          <w:rFonts w:ascii="Times New Roman" w:hAnsi="Times New Roman"/>
          <w:sz w:val="28"/>
          <w:szCs w:val="28"/>
        </w:rPr>
        <w:t xml:space="preserve"> мультимедийный проектор и ноутбук</w:t>
      </w:r>
      <w:r>
        <w:rPr>
          <w:rFonts w:ascii="Times New Roman" w:hAnsi="Times New Roman"/>
          <w:sz w:val="28"/>
          <w:szCs w:val="28"/>
        </w:rPr>
        <w:t>и, Интернет</w:t>
      </w:r>
      <w:r w:rsidRPr="00D35E28">
        <w:rPr>
          <w:rFonts w:ascii="Times New Roman" w:hAnsi="Times New Roman"/>
          <w:sz w:val="28"/>
          <w:szCs w:val="28"/>
        </w:rPr>
        <w:t>.</w:t>
      </w:r>
    </w:p>
    <w:p w:rsidR="00C4764B" w:rsidRPr="00D35E28" w:rsidRDefault="00C4764B" w:rsidP="00D35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E28">
        <w:rPr>
          <w:rFonts w:ascii="Times New Roman" w:hAnsi="Times New Roman"/>
          <w:sz w:val="28"/>
          <w:szCs w:val="28"/>
          <w:lang w:eastAsia="ru-RU"/>
        </w:rPr>
        <w:t>Для реализации программы имеются необходимы</w:t>
      </w:r>
      <w:r>
        <w:rPr>
          <w:rFonts w:ascii="Times New Roman" w:hAnsi="Times New Roman"/>
          <w:sz w:val="28"/>
          <w:szCs w:val="28"/>
          <w:lang w:eastAsia="ru-RU"/>
        </w:rPr>
        <w:t xml:space="preserve">й инвентарь (грабли, лопаты,  и </w:t>
      </w:r>
      <w:r w:rsidRPr="00D35E28">
        <w:rPr>
          <w:rFonts w:ascii="Times New Roman" w:hAnsi="Times New Roman"/>
          <w:sz w:val="28"/>
          <w:szCs w:val="28"/>
          <w:lang w:eastAsia="ru-RU"/>
        </w:rPr>
        <w:t>т.д.) и инструменты по уходу за комнатны</w:t>
      </w:r>
      <w:r>
        <w:rPr>
          <w:rFonts w:ascii="Times New Roman" w:hAnsi="Times New Roman"/>
          <w:sz w:val="28"/>
          <w:szCs w:val="28"/>
          <w:lang w:eastAsia="ru-RU"/>
        </w:rPr>
        <w:t xml:space="preserve">ми растениями (лейки, ножницы и </w:t>
      </w:r>
      <w:r w:rsidRPr="00D35E28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35E28">
        <w:rPr>
          <w:rFonts w:ascii="Times New Roman" w:hAnsi="Times New Roman"/>
          <w:sz w:val="28"/>
          <w:szCs w:val="28"/>
          <w:lang w:eastAsia="ru-RU"/>
        </w:rPr>
        <w:t>д)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4764B" w:rsidRPr="00D35E28" w:rsidRDefault="00C4764B" w:rsidP="00D35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64B" w:rsidRDefault="00C4764B" w:rsidP="00D35E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764B" w:rsidRDefault="00C4764B" w:rsidP="00D35E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764B" w:rsidRPr="00D35E28" w:rsidRDefault="00C4764B" w:rsidP="00D35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b/>
          <w:sz w:val="28"/>
          <w:szCs w:val="28"/>
        </w:rPr>
        <w:t>Информационное обеспечение</w:t>
      </w:r>
    </w:p>
    <w:p w:rsidR="00C4764B" w:rsidRPr="00D35E28" w:rsidRDefault="00C4764B" w:rsidP="00D35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E28">
        <w:rPr>
          <w:rFonts w:ascii="Times New Roman" w:hAnsi="Times New Roman"/>
          <w:sz w:val="28"/>
          <w:szCs w:val="28"/>
        </w:rPr>
        <w:t>Имеется  библиотека, состоящая из определителей, справочников, гербариев, атласов, плакатов, практикумов, лабораторного оборудования, карт растительности, ландшафтнаякарта мира, а также рисунки и открытки комнатных растений, и растений, представляющие разные экологические группы.</w:t>
      </w:r>
    </w:p>
    <w:p w:rsidR="00C4764B" w:rsidRPr="00D35E28" w:rsidRDefault="00C4764B" w:rsidP="00D35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E28">
        <w:rPr>
          <w:rFonts w:ascii="Times New Roman" w:hAnsi="Times New Roman"/>
          <w:sz w:val="28"/>
          <w:szCs w:val="28"/>
          <w:lang w:eastAsia="ru-RU"/>
        </w:rPr>
        <w:t>Видеофильм «Береги природу» (DVD).</w:t>
      </w:r>
    </w:p>
    <w:p w:rsidR="00C4764B" w:rsidRPr="00D35E28" w:rsidRDefault="00C4764B" w:rsidP="00D35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E28">
        <w:rPr>
          <w:rFonts w:ascii="Times New Roman" w:hAnsi="Times New Roman"/>
          <w:sz w:val="28"/>
          <w:szCs w:val="28"/>
          <w:lang w:eastAsia="ru-RU"/>
        </w:rPr>
        <w:t>Презентации, разработанные педагогом</w:t>
      </w:r>
    </w:p>
    <w:p w:rsidR="00C4764B" w:rsidRPr="00D35E28" w:rsidRDefault="00C4764B" w:rsidP="00D35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E28">
        <w:rPr>
          <w:rFonts w:ascii="Times New Roman" w:hAnsi="Times New Roman"/>
          <w:sz w:val="28"/>
          <w:szCs w:val="28"/>
          <w:lang w:eastAsia="ru-RU"/>
        </w:rPr>
        <w:t>1. День Великой победы.</w:t>
      </w:r>
    </w:p>
    <w:p w:rsidR="00C4764B" w:rsidRPr="00D35E28" w:rsidRDefault="00C4764B" w:rsidP="00D35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E28">
        <w:rPr>
          <w:rFonts w:ascii="Times New Roman" w:hAnsi="Times New Roman"/>
          <w:sz w:val="28"/>
          <w:szCs w:val="28"/>
          <w:lang w:eastAsia="ru-RU"/>
        </w:rPr>
        <w:t>2. Весна идет.</w:t>
      </w:r>
    </w:p>
    <w:p w:rsidR="00C4764B" w:rsidRPr="00D35E28" w:rsidRDefault="00C4764B" w:rsidP="00D35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E28">
        <w:rPr>
          <w:rFonts w:ascii="Times New Roman" w:hAnsi="Times New Roman"/>
          <w:sz w:val="28"/>
          <w:szCs w:val="28"/>
          <w:lang w:eastAsia="ru-RU"/>
        </w:rPr>
        <w:t>3. Экоурок.</w:t>
      </w:r>
    </w:p>
    <w:p w:rsidR="00C4764B" w:rsidRPr="00D35E28" w:rsidRDefault="00C4764B" w:rsidP="00D35E2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764B" w:rsidRPr="00D35E28" w:rsidRDefault="00C4764B" w:rsidP="00D35E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5E28">
        <w:rPr>
          <w:rFonts w:ascii="Times New Roman" w:hAnsi="Times New Roman"/>
          <w:b/>
          <w:sz w:val="28"/>
          <w:szCs w:val="28"/>
          <w:lang w:eastAsia="ru-RU"/>
        </w:rPr>
        <w:t>Кадровое обеспечение.</w:t>
      </w:r>
    </w:p>
    <w:p w:rsidR="00C4764B" w:rsidRPr="00D35E28" w:rsidRDefault="00C4764B" w:rsidP="00D35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35E28">
        <w:rPr>
          <w:rFonts w:ascii="Times New Roman" w:hAnsi="Times New Roman"/>
          <w:sz w:val="28"/>
          <w:szCs w:val="28"/>
          <w:lang w:eastAsia="ru-RU"/>
        </w:rPr>
        <w:t xml:space="preserve">Педагог, работающий по данной программе </w:t>
      </w:r>
      <w:r>
        <w:rPr>
          <w:rFonts w:ascii="Times New Roman" w:hAnsi="Times New Roman"/>
          <w:sz w:val="28"/>
          <w:szCs w:val="28"/>
          <w:lang w:eastAsia="ru-RU"/>
        </w:rPr>
        <w:t xml:space="preserve">имеет профессиональное педагогическое образование, специализацию </w:t>
      </w:r>
      <w:r w:rsidRPr="00D35E28">
        <w:rPr>
          <w:rFonts w:ascii="Times New Roman" w:hAnsi="Times New Roman"/>
          <w:sz w:val="28"/>
          <w:szCs w:val="28"/>
          <w:lang w:eastAsia="ru-RU"/>
        </w:rPr>
        <w:t>в области биологии и экологии.</w:t>
      </w:r>
      <w:r w:rsidRPr="00D35E2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Осуществляет дополнительное образование учащихся  в соответствии с содержанием программы, развивает их разнообразную творческую деятельность через исследовательские и социальные проекты. </w:t>
      </w:r>
    </w:p>
    <w:p w:rsidR="00C4764B" w:rsidRPr="00D35E28" w:rsidRDefault="00C4764B" w:rsidP="00D35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35E2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Выявляет творческие способности учащихся,  способствует их развитию, формированию устойчивых профессиональных интересов и склонностей. Организует разные виды деятельности учащихся, ориентируясь на их личности, осуществляет развитие мотивации их познавательных интересов, способностей. Обеспечивает и анализирует достижения учащихся.</w:t>
      </w:r>
    </w:p>
    <w:p w:rsidR="00C4764B" w:rsidRPr="00D35E28" w:rsidRDefault="00C4764B" w:rsidP="00D35E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E2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Обеспечивает охрану жизни и здоровья  во время образовательного процесса,  соблюдение правил охраны труда и пожарной безопасности.</w:t>
      </w:r>
    </w:p>
    <w:p w:rsidR="00C4764B" w:rsidRPr="00D35E28" w:rsidRDefault="00C4764B" w:rsidP="00D35E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764B" w:rsidRPr="00D35E28" w:rsidRDefault="00C4764B" w:rsidP="00D35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Pr="00D35E28">
        <w:rPr>
          <w:rFonts w:ascii="Times New Roman" w:hAnsi="Times New Roman"/>
          <w:b/>
          <w:sz w:val="28"/>
          <w:szCs w:val="28"/>
        </w:rPr>
        <w:t>Формы аттестации</w:t>
      </w:r>
      <w:r>
        <w:rPr>
          <w:rFonts w:ascii="Times New Roman" w:hAnsi="Times New Roman"/>
          <w:b/>
          <w:sz w:val="28"/>
          <w:szCs w:val="28"/>
        </w:rPr>
        <w:t>. Оценочные материалы</w:t>
      </w:r>
    </w:p>
    <w:p w:rsidR="00C4764B" w:rsidRPr="00D35E28" w:rsidRDefault="00C4764B" w:rsidP="00D35E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C4764B" w:rsidRPr="00D52DA9" w:rsidTr="0007492A">
        <w:tc>
          <w:tcPr>
            <w:tcW w:w="2392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58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2393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58">
              <w:rPr>
                <w:rFonts w:ascii="Times New Roman" w:hAnsi="Times New Roman"/>
                <w:sz w:val="24"/>
                <w:szCs w:val="24"/>
              </w:rPr>
              <w:t>Цель проведения</w:t>
            </w:r>
          </w:p>
        </w:tc>
        <w:tc>
          <w:tcPr>
            <w:tcW w:w="2393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58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58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</w:tr>
      <w:tr w:rsidR="00C4764B" w:rsidRPr="00D52DA9" w:rsidTr="0007492A">
        <w:tc>
          <w:tcPr>
            <w:tcW w:w="2392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58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2393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58">
              <w:rPr>
                <w:rFonts w:ascii="Times New Roman" w:hAnsi="Times New Roman"/>
                <w:sz w:val="24"/>
                <w:szCs w:val="24"/>
              </w:rPr>
              <w:t>определение уровня развития учащихся на начальном этапе реализации образовательной программы</w:t>
            </w:r>
          </w:p>
        </w:tc>
        <w:tc>
          <w:tcPr>
            <w:tcW w:w="2393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58">
              <w:rPr>
                <w:rFonts w:ascii="Times New Roman" w:hAnsi="Times New Roman"/>
                <w:sz w:val="24"/>
                <w:szCs w:val="24"/>
              </w:rPr>
              <w:t>в начале учебного года (сентябрь)</w:t>
            </w:r>
          </w:p>
        </w:tc>
        <w:tc>
          <w:tcPr>
            <w:tcW w:w="2393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5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58">
              <w:rPr>
                <w:rFonts w:ascii="Times New Roman" w:hAnsi="Times New Roman"/>
                <w:sz w:val="24"/>
                <w:szCs w:val="24"/>
              </w:rPr>
              <w:t>Анкетирование «Юный цветовод»</w:t>
            </w:r>
          </w:p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58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C4764B" w:rsidRPr="00D52DA9" w:rsidTr="0007492A">
        <w:tc>
          <w:tcPr>
            <w:tcW w:w="2392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58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393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58">
              <w:rPr>
                <w:rFonts w:ascii="Times New Roman" w:hAnsi="Times New Roman"/>
                <w:sz w:val="24"/>
                <w:szCs w:val="24"/>
              </w:rPr>
              <w:t>определение степени усвоения обучающимися учебного материала, степень сформированности учебных навыков</w:t>
            </w:r>
          </w:p>
        </w:tc>
        <w:tc>
          <w:tcPr>
            <w:tcW w:w="2393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58">
              <w:rPr>
                <w:rFonts w:ascii="Times New Roman" w:hAnsi="Times New Roman"/>
                <w:sz w:val="24"/>
                <w:szCs w:val="24"/>
              </w:rPr>
              <w:t>в течение учебного года: на каждом занятии, в конце изучения темы</w:t>
            </w:r>
          </w:p>
        </w:tc>
        <w:tc>
          <w:tcPr>
            <w:tcW w:w="2393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5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58">
              <w:rPr>
                <w:rFonts w:ascii="Times New Roman" w:hAnsi="Times New Roman"/>
                <w:sz w:val="24"/>
                <w:szCs w:val="24"/>
              </w:rPr>
              <w:t>проведение лабораторных, практических «Паспортизация растений», творческих  работ.</w:t>
            </w:r>
          </w:p>
        </w:tc>
      </w:tr>
      <w:tr w:rsidR="00C4764B" w:rsidRPr="00D52DA9" w:rsidTr="0007492A">
        <w:tc>
          <w:tcPr>
            <w:tcW w:w="2392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65158">
              <w:rPr>
                <w:rFonts w:ascii="Times New Roman" w:hAnsi="Times New Roman"/>
                <w:sz w:val="24"/>
                <w:szCs w:val="24"/>
              </w:rPr>
              <w:t>ромежуточный контроль</w:t>
            </w:r>
          </w:p>
        </w:tc>
        <w:tc>
          <w:tcPr>
            <w:tcW w:w="2393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58">
              <w:rPr>
                <w:rFonts w:ascii="Times New Roman" w:hAnsi="Times New Roman"/>
                <w:sz w:val="24"/>
                <w:szCs w:val="24"/>
              </w:rPr>
              <w:t>определение степени усвоения обучающимися учебного материала, определение промежуточных результатов обучения</w:t>
            </w:r>
          </w:p>
        </w:tc>
        <w:tc>
          <w:tcPr>
            <w:tcW w:w="2393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58">
              <w:rPr>
                <w:rFonts w:ascii="Times New Roman" w:hAnsi="Times New Roman"/>
                <w:sz w:val="24"/>
                <w:szCs w:val="24"/>
              </w:rPr>
              <w:t>Ежегодно в декабре</w:t>
            </w:r>
          </w:p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58">
              <w:rPr>
                <w:rFonts w:ascii="Times New Roman" w:hAnsi="Times New Roman"/>
                <w:sz w:val="24"/>
                <w:szCs w:val="24"/>
              </w:rPr>
              <w:t>защита дневников наблюдений,</w:t>
            </w:r>
          </w:p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58">
              <w:rPr>
                <w:rFonts w:ascii="Times New Roman" w:hAnsi="Times New Roman"/>
                <w:sz w:val="24"/>
                <w:szCs w:val="24"/>
              </w:rPr>
              <w:t>участие в конкурсных мероприятиях,</w:t>
            </w:r>
          </w:p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58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</w:tc>
      </w:tr>
      <w:tr w:rsidR="00C4764B" w:rsidRPr="00D52DA9" w:rsidTr="0007492A">
        <w:tc>
          <w:tcPr>
            <w:tcW w:w="2392" w:type="dxa"/>
          </w:tcPr>
          <w:p w:rsidR="00C4764B" w:rsidRPr="00F65158" w:rsidRDefault="00C4764B" w:rsidP="00D35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65158">
              <w:rPr>
                <w:rFonts w:ascii="Times New Roman" w:hAnsi="Times New Roman"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sz w:val="24"/>
                <w:szCs w:val="24"/>
              </w:rPr>
              <w:t>вая аттестация</w:t>
            </w:r>
          </w:p>
        </w:tc>
        <w:tc>
          <w:tcPr>
            <w:tcW w:w="2393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58">
              <w:rPr>
                <w:rFonts w:ascii="Times New Roman" w:hAnsi="Times New Roman"/>
                <w:sz w:val="24"/>
                <w:szCs w:val="24"/>
              </w:rPr>
              <w:t>определение результатов обучения по итогам реализации образовательной программы</w:t>
            </w:r>
          </w:p>
        </w:tc>
        <w:tc>
          <w:tcPr>
            <w:tcW w:w="2393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58">
              <w:rPr>
                <w:rFonts w:ascii="Times New Roman" w:hAnsi="Times New Roman"/>
                <w:sz w:val="24"/>
                <w:szCs w:val="24"/>
              </w:rPr>
              <w:t>в конце курса обучения (май)</w:t>
            </w:r>
          </w:p>
        </w:tc>
        <w:tc>
          <w:tcPr>
            <w:tcW w:w="2393" w:type="dxa"/>
          </w:tcPr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58">
              <w:rPr>
                <w:rFonts w:ascii="Times New Roman" w:hAnsi="Times New Roman"/>
                <w:sz w:val="24"/>
                <w:szCs w:val="24"/>
              </w:rPr>
              <w:t>защита проектов «Мой цветник»,</w:t>
            </w:r>
          </w:p>
          <w:p w:rsidR="00C4764B" w:rsidRPr="00F65158" w:rsidRDefault="00C4764B" w:rsidP="0061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158">
              <w:rPr>
                <w:rFonts w:ascii="Times New Roman" w:hAnsi="Times New Roman"/>
                <w:sz w:val="24"/>
                <w:szCs w:val="24"/>
              </w:rPr>
              <w:t>доклады, праздник цветов.</w:t>
            </w:r>
          </w:p>
        </w:tc>
      </w:tr>
    </w:tbl>
    <w:p w:rsidR="00C4764B" w:rsidRPr="00F65158" w:rsidRDefault="00C4764B" w:rsidP="006143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764B" w:rsidRPr="00474A27" w:rsidRDefault="00C4764B" w:rsidP="006143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764B" w:rsidRPr="00474A27" w:rsidRDefault="00C4764B" w:rsidP="00623704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4A27">
        <w:rPr>
          <w:rFonts w:ascii="Times New Roman" w:hAnsi="Times New Roman"/>
          <w:b/>
          <w:color w:val="000000"/>
          <w:sz w:val="28"/>
          <w:szCs w:val="28"/>
        </w:rPr>
        <w:t xml:space="preserve">Критерии результатов текущего контроля обучения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48"/>
        <w:gridCol w:w="1727"/>
        <w:gridCol w:w="85"/>
        <w:gridCol w:w="3336"/>
        <w:gridCol w:w="1012"/>
        <w:gridCol w:w="1965"/>
      </w:tblGrid>
      <w:tr w:rsidR="00C4764B" w:rsidRPr="00D52DA9" w:rsidTr="00D52DA9">
        <w:tc>
          <w:tcPr>
            <w:tcW w:w="10173" w:type="dxa"/>
            <w:gridSpan w:val="6"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Мониторинг результатов обучения</w:t>
            </w:r>
          </w:p>
        </w:tc>
      </w:tr>
      <w:tr w:rsidR="00C4764B" w:rsidRPr="00D52DA9" w:rsidTr="007A7EBD">
        <w:tc>
          <w:tcPr>
            <w:tcW w:w="2048" w:type="dxa"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(оцениваемые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параметры)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</w:tcPr>
          <w:p w:rsidR="00C4764B" w:rsidRPr="00D52DA9" w:rsidRDefault="00C4764B" w:rsidP="00D52DA9">
            <w:pPr>
              <w:shd w:val="clear" w:color="auto" w:fill="FFFFFF"/>
              <w:tabs>
                <w:tab w:val="left" w:pos="140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Критерии</w:t>
            </w: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Степень выраженности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оцениваемого качества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965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диагностики</w:t>
            </w:r>
          </w:p>
        </w:tc>
      </w:tr>
      <w:tr w:rsidR="00C4764B" w:rsidRPr="00D52DA9" w:rsidTr="00D52DA9">
        <w:tc>
          <w:tcPr>
            <w:tcW w:w="10173" w:type="dxa"/>
            <w:gridSpan w:val="6"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Теоретическая подготовка</w:t>
            </w:r>
          </w:p>
        </w:tc>
      </w:tr>
      <w:tr w:rsidR="00C4764B" w:rsidRPr="00D52DA9" w:rsidTr="007A7EBD">
        <w:trPr>
          <w:trHeight w:val="428"/>
        </w:trPr>
        <w:tc>
          <w:tcPr>
            <w:tcW w:w="2048" w:type="dxa"/>
            <w:vMerge w:val="restart"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Теоретические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знания (по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основным темам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учебно-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тематического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плана)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 w:val="restart"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знаний ребенка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программным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требованиям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Минимум. Освоил менее 50% материала.</w:t>
            </w:r>
          </w:p>
        </w:tc>
        <w:tc>
          <w:tcPr>
            <w:tcW w:w="1012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vMerge w:val="restart"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64B" w:rsidRPr="00D52DA9" w:rsidTr="007A7EBD">
        <w:trPr>
          <w:trHeight w:val="610"/>
        </w:trPr>
        <w:tc>
          <w:tcPr>
            <w:tcW w:w="2048" w:type="dxa"/>
            <w:vMerge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Хорошо. Освоил от 50% до 80% материала.</w:t>
            </w:r>
          </w:p>
        </w:tc>
        <w:tc>
          <w:tcPr>
            <w:tcW w:w="1012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  <w:vMerge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64B" w:rsidRPr="00D52DA9" w:rsidTr="007A7EBD">
        <w:trPr>
          <w:trHeight w:val="558"/>
        </w:trPr>
        <w:tc>
          <w:tcPr>
            <w:tcW w:w="2048" w:type="dxa"/>
            <w:vMerge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Отлично. Освоил от 80% до 100% материала.</w:t>
            </w:r>
          </w:p>
        </w:tc>
        <w:tc>
          <w:tcPr>
            <w:tcW w:w="1012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vMerge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64B" w:rsidRPr="00D52DA9" w:rsidTr="007A7EBD">
        <w:tc>
          <w:tcPr>
            <w:tcW w:w="2048" w:type="dxa"/>
            <w:vMerge w:val="restart"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Владение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специальной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терминологией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 w:val="restart"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Осмысленное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терминологии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Минимум. Не использует в речи специальную терминологию </w:t>
            </w:r>
          </w:p>
        </w:tc>
        <w:tc>
          <w:tcPr>
            <w:tcW w:w="1012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vMerge w:val="restart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C4764B" w:rsidRPr="00D52DA9" w:rsidTr="007A7EBD">
        <w:tc>
          <w:tcPr>
            <w:tcW w:w="2048" w:type="dxa"/>
            <w:vMerge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Хорошо. Употребление терминов</w:t>
            </w:r>
          </w:p>
        </w:tc>
        <w:tc>
          <w:tcPr>
            <w:tcW w:w="1012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  <w:vMerge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64B" w:rsidRPr="00D52DA9" w:rsidTr="007A7EBD">
        <w:tc>
          <w:tcPr>
            <w:tcW w:w="2048" w:type="dxa"/>
            <w:vMerge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Отлично. Грамотная речь специалиста</w:t>
            </w:r>
          </w:p>
        </w:tc>
        <w:tc>
          <w:tcPr>
            <w:tcW w:w="1012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vMerge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64B" w:rsidRPr="00D52DA9" w:rsidTr="00D52DA9">
        <w:tc>
          <w:tcPr>
            <w:tcW w:w="10173" w:type="dxa"/>
            <w:gridSpan w:val="6"/>
          </w:tcPr>
          <w:p w:rsidR="00C4764B" w:rsidRPr="00D52DA9" w:rsidRDefault="00C4764B" w:rsidP="00D52D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подготовка учащегося</w:t>
            </w:r>
          </w:p>
        </w:tc>
      </w:tr>
      <w:tr w:rsidR="00C4764B" w:rsidRPr="00D52DA9" w:rsidTr="007A7EBD">
        <w:trPr>
          <w:trHeight w:val="351"/>
        </w:trPr>
        <w:tc>
          <w:tcPr>
            <w:tcW w:w="2048" w:type="dxa"/>
            <w:vMerge w:val="restart"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умения и навыки,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предусмотренные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программой (по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основным темам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учебно-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тематического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плана)</w:t>
            </w:r>
          </w:p>
        </w:tc>
        <w:tc>
          <w:tcPr>
            <w:tcW w:w="1727" w:type="dxa"/>
            <w:vMerge w:val="restart"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умений и навыков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программным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требованиям</w:t>
            </w:r>
          </w:p>
        </w:tc>
        <w:tc>
          <w:tcPr>
            <w:tcW w:w="3421" w:type="dxa"/>
            <w:gridSpan w:val="2"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Минимум. Освоил менее 50% материала.</w:t>
            </w:r>
          </w:p>
        </w:tc>
        <w:tc>
          <w:tcPr>
            <w:tcW w:w="1012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vMerge w:val="restart"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Итоговые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64B" w:rsidRPr="00D52DA9" w:rsidTr="007A7EBD">
        <w:trPr>
          <w:trHeight w:val="519"/>
        </w:trPr>
        <w:tc>
          <w:tcPr>
            <w:tcW w:w="2048" w:type="dxa"/>
            <w:vMerge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Хорошо. Освоил от 50% до 80% материала.</w:t>
            </w:r>
          </w:p>
        </w:tc>
        <w:tc>
          <w:tcPr>
            <w:tcW w:w="1012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  <w:vMerge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64B" w:rsidRPr="00D52DA9" w:rsidTr="007A7EBD">
        <w:trPr>
          <w:trHeight w:val="1181"/>
        </w:trPr>
        <w:tc>
          <w:tcPr>
            <w:tcW w:w="2048" w:type="dxa"/>
            <w:vMerge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Отлично. Освоил от 80% до 100% материала.</w:t>
            </w:r>
          </w:p>
        </w:tc>
        <w:tc>
          <w:tcPr>
            <w:tcW w:w="1012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vMerge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64B" w:rsidRPr="00D52DA9" w:rsidTr="007A7EBD">
        <w:trPr>
          <w:trHeight w:val="351"/>
        </w:trPr>
        <w:tc>
          <w:tcPr>
            <w:tcW w:w="2048" w:type="dxa"/>
            <w:vMerge w:val="restart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Творческие навыки</w:t>
            </w:r>
          </w:p>
        </w:tc>
        <w:tc>
          <w:tcPr>
            <w:tcW w:w="1727" w:type="dxa"/>
            <w:vMerge w:val="restart"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Креативность и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способность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объяснить своё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виденье при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неординарном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подходе.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Минимум. Выполнение задания по шаблону педагога.</w:t>
            </w:r>
          </w:p>
        </w:tc>
        <w:tc>
          <w:tcPr>
            <w:tcW w:w="1012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vMerge w:val="restart"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конкурсах,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задания,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64B" w:rsidRPr="00D52DA9" w:rsidTr="007A7EBD">
        <w:trPr>
          <w:trHeight w:val="557"/>
        </w:trPr>
        <w:tc>
          <w:tcPr>
            <w:tcW w:w="2048" w:type="dxa"/>
            <w:vMerge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27" w:type="dxa"/>
            <w:vMerge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Хорошо. Внесение чего-либо нового в 2 решение задания педагога.</w:t>
            </w:r>
          </w:p>
        </w:tc>
        <w:tc>
          <w:tcPr>
            <w:tcW w:w="1012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  <w:vMerge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64B" w:rsidRPr="00D52DA9" w:rsidTr="007A7EBD">
        <w:trPr>
          <w:trHeight w:val="688"/>
        </w:trPr>
        <w:tc>
          <w:tcPr>
            <w:tcW w:w="2048" w:type="dxa"/>
            <w:vMerge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27" w:type="dxa"/>
            <w:vMerge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gridSpan w:val="2"/>
          </w:tcPr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Отлично. Способность решать стандартные/нестандартные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проблемы, проявляя семантическую гибкость — увидеть в объекте новые</w:t>
            </w:r>
          </w:p>
          <w:p w:rsidR="00C4764B" w:rsidRPr="00D52DA9" w:rsidRDefault="00C4764B" w:rsidP="00D52D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признаки, найти новое использование.</w:t>
            </w:r>
          </w:p>
        </w:tc>
        <w:tc>
          <w:tcPr>
            <w:tcW w:w="1012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vMerge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764B" w:rsidRPr="00F65158" w:rsidRDefault="00C4764B" w:rsidP="006143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764B" w:rsidRDefault="00C4764B" w:rsidP="00474A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11BC">
        <w:rPr>
          <w:rFonts w:ascii="Times New Roman" w:hAnsi="Times New Roman"/>
          <w:b/>
          <w:sz w:val="28"/>
          <w:szCs w:val="28"/>
          <w:lang w:eastAsia="ru-RU"/>
        </w:rPr>
        <w:t>Итоговая аттестация</w:t>
      </w:r>
    </w:p>
    <w:p w:rsidR="00C4764B" w:rsidRPr="004766EA" w:rsidRDefault="00C4764B" w:rsidP="00474A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4766EA">
        <w:rPr>
          <w:rFonts w:ascii="Times New Roman" w:hAnsi="Times New Roman"/>
          <w:color w:val="000000"/>
          <w:sz w:val="28"/>
          <w:szCs w:val="28"/>
        </w:rPr>
        <w:t>Итоговая аттестация проводится в форме защиты исследовательской работы.</w:t>
      </w:r>
    </w:p>
    <w:p w:rsidR="00C4764B" w:rsidRDefault="00C4764B" w:rsidP="00474A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11BC">
        <w:rPr>
          <w:rFonts w:ascii="Times New Roman" w:hAnsi="Times New Roman"/>
          <w:b/>
          <w:color w:val="000000"/>
          <w:sz w:val="28"/>
          <w:szCs w:val="28"/>
        </w:rPr>
        <w:t>Критерии оценки исследования</w:t>
      </w:r>
    </w:p>
    <w:p w:rsidR="00C4764B" w:rsidRPr="00BF4B05" w:rsidRDefault="00C4764B" w:rsidP="00474A2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3389"/>
        <w:gridCol w:w="5738"/>
      </w:tblGrid>
      <w:tr w:rsidR="00C4764B" w:rsidRPr="00D52DA9" w:rsidTr="00D52DA9">
        <w:tc>
          <w:tcPr>
            <w:tcW w:w="392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777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 (в баллах)</w:t>
            </w:r>
          </w:p>
        </w:tc>
      </w:tr>
      <w:tr w:rsidR="00C4764B" w:rsidRPr="00D52DA9" w:rsidTr="00D52DA9">
        <w:tc>
          <w:tcPr>
            <w:tcW w:w="392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исследовательской проблемы</w:t>
            </w:r>
          </w:p>
        </w:tc>
        <w:tc>
          <w:tcPr>
            <w:tcW w:w="5777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– репродуктивная работа, нет обобщений, проблема не сформулирована;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работа репродуктивна, но сделаны самостоятельные обобщения; цели и задачи аморфны;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– частично поисковая работа, сформулированы проблемы по отдельным аспектам работы (не по теме в целом);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– работа исследовательская, полностью посвящена решению одной самостоятельно сформулированной проблемы.</w:t>
            </w:r>
          </w:p>
        </w:tc>
      </w:tr>
      <w:tr w:rsidR="00C4764B" w:rsidRPr="00D52DA9" w:rsidTr="00D52DA9">
        <w:tc>
          <w:tcPr>
            <w:tcW w:w="392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Актуальность и оригинальность темы</w:t>
            </w:r>
          </w:p>
        </w:tc>
        <w:tc>
          <w:tcPr>
            <w:tcW w:w="5777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– тема всем известна, подробно изучена; не показано, чем обусловлен выбор кроме субъективного интереса;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тема известна, но имеет малоизученные аспекты;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– малоизученная тема или оригинально поставленная проблема;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– малоизученная тема и оригинально поставленная проблема.</w:t>
            </w:r>
          </w:p>
        </w:tc>
      </w:tr>
      <w:tr w:rsidR="00C4764B" w:rsidRPr="00D52DA9" w:rsidTr="00D52DA9">
        <w:tc>
          <w:tcPr>
            <w:tcW w:w="392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Структурность и логичность рассуждений, обоснованность выводов</w:t>
            </w:r>
          </w:p>
        </w:tc>
        <w:tc>
          <w:tcPr>
            <w:tcW w:w="5777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– бессистемное изложение;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имеется некоторая логичность при отсутствии целостности;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– логичное, структурированное изложение при отсутствии некоторых важных аргументов (или присутствует лишняя информация)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– цель реализована последовательно, выводы полностью обоснованы, имеются все необходимые выкладки. </w:t>
            </w:r>
          </w:p>
        </w:tc>
      </w:tr>
      <w:tr w:rsidR="00C4764B" w:rsidRPr="00D52DA9" w:rsidTr="00D52DA9">
        <w:tc>
          <w:tcPr>
            <w:tcW w:w="392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Глубина и оригинальность исследования</w:t>
            </w:r>
          </w:p>
        </w:tc>
        <w:tc>
          <w:tcPr>
            <w:tcW w:w="5777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– работа поверхностна, не оригинальна; источники имеют сомнительный характер;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работа строится в основном на популярной литературе, хотя может быть один серьёзный источник;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– проблема рассматривается содержательно, но не оригинально;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– проблема рассматривается на глубоком содержательном уровне, работа оригинальна.</w:t>
            </w:r>
          </w:p>
        </w:tc>
      </w:tr>
      <w:tr w:rsidR="00C4764B" w:rsidRPr="00D52DA9" w:rsidTr="00D52DA9">
        <w:tc>
          <w:tcPr>
            <w:tcW w:w="392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литературных источников и их корректное использование</w:t>
            </w:r>
          </w:p>
        </w:tc>
        <w:tc>
          <w:tcPr>
            <w:tcW w:w="5777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– нет ссылок на авторов (плагиат), материалы источников сопоставляются без всякого серьёзного анализа;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имеются редкие ссылки, не во всех необходимых случаях; сопоставления корректные;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– содержатся необходимые ссылки при корректном сопоставлении;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– умелое использование авторитетных источников для аргументации своей точки зрения.</w:t>
            </w:r>
          </w:p>
        </w:tc>
      </w:tr>
      <w:tr w:rsidR="00C4764B" w:rsidRPr="00D52DA9" w:rsidTr="00D52DA9">
        <w:tc>
          <w:tcPr>
            <w:tcW w:w="392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источников</w:t>
            </w:r>
          </w:p>
        </w:tc>
        <w:tc>
          <w:tcPr>
            <w:tcW w:w="5777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– нет списка литературы;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один – два серьёзных источника;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– несколько серьёзных источников при упущении некоторых важных аспектов;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– количество доступных ученику источников оптимально.</w:t>
            </w:r>
          </w:p>
        </w:tc>
      </w:tr>
      <w:tr w:rsidR="00C4764B" w:rsidRPr="00D52DA9" w:rsidTr="00D52DA9">
        <w:tc>
          <w:tcPr>
            <w:tcW w:w="392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исследование</w:t>
            </w:r>
          </w:p>
        </w:tc>
        <w:tc>
          <w:tcPr>
            <w:tcW w:w="5777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– работа неаккуратна и бесструктурна; 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1 - работа оформлена аккуратно, но структура не строгая, есть ошибки;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2 - работа оформлена аккуратно, но структура не строгая,  явные ошибки отсутствуют;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– работа имеет чёткую грамотную структуру, обусловленную логикой темы</w:t>
            </w:r>
          </w:p>
        </w:tc>
      </w:tr>
    </w:tbl>
    <w:p w:rsidR="00C4764B" w:rsidRDefault="00C4764B" w:rsidP="00474A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764B" w:rsidRDefault="00C4764B" w:rsidP="00474A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11BC">
        <w:rPr>
          <w:rFonts w:ascii="Times New Roman" w:hAnsi="Times New Roman"/>
          <w:b/>
          <w:color w:val="000000"/>
          <w:sz w:val="28"/>
          <w:szCs w:val="28"/>
        </w:rPr>
        <w:t>Критерии оценки защиты работы</w:t>
      </w:r>
    </w:p>
    <w:p w:rsidR="00C4764B" w:rsidRPr="003E11BC" w:rsidRDefault="00C4764B" w:rsidP="00474A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"/>
        <w:gridCol w:w="3320"/>
        <w:gridCol w:w="5777"/>
      </w:tblGrid>
      <w:tr w:rsidR="00C4764B" w:rsidRPr="00D52DA9" w:rsidTr="00D52DA9">
        <w:tc>
          <w:tcPr>
            <w:tcW w:w="474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0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777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 (в баллах)</w:t>
            </w:r>
          </w:p>
        </w:tc>
      </w:tr>
      <w:tr w:rsidR="00C4764B" w:rsidRPr="00D52DA9" w:rsidTr="00D52DA9">
        <w:tc>
          <w:tcPr>
            <w:tcW w:w="474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Убедительность и чёткость  изложения материала</w:t>
            </w:r>
          </w:p>
        </w:tc>
        <w:tc>
          <w:tcPr>
            <w:tcW w:w="5777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– изложение материала бессистемное, нечёткое, отсутствие владения материалом;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изложение структурировано, но доклад зачитывается (или доклад не зачитывается, но изложение не структурировано);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– изложение структурированное, доклад не зачитывается, а рассказывается; есть недочёты в логической или эмоциональной убедительности; 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– доклад излагается свободно, без зачитывания, структурировано, логически и эмоционально убедительно. </w:t>
            </w:r>
          </w:p>
        </w:tc>
      </w:tr>
      <w:tr w:rsidR="00C4764B" w:rsidRPr="00D52DA9" w:rsidTr="00D52DA9">
        <w:tc>
          <w:tcPr>
            <w:tcW w:w="474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Грамотность речи, владение специальной терминологией</w:t>
            </w:r>
          </w:p>
        </w:tc>
        <w:tc>
          <w:tcPr>
            <w:tcW w:w="5777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– речь безграмотна, специальной терминологией не владеет;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есть ошибки в изложении материала, плохо владеет специальной терминологией;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– речь в целом грамотная, владеет специальной терминологией, допускает незначительные ошибки;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– речь грамотная, свободно владеет специальной терминологией по проблеме проекта.</w:t>
            </w:r>
          </w:p>
        </w:tc>
      </w:tr>
      <w:tr w:rsidR="00C4764B" w:rsidRPr="00D52DA9" w:rsidTr="00D52DA9">
        <w:tc>
          <w:tcPr>
            <w:tcW w:w="474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0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Качество демонстрационного материала (презентации)</w:t>
            </w:r>
          </w:p>
        </w:tc>
        <w:tc>
          <w:tcPr>
            <w:tcW w:w="5777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– демонстрационный материал отсутствует полностью;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представленный демонстрационный материал не используется в докладе (или используется, но он плохо оформлен);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2 - представленный демонстрационный материал в докладе используется, но есть отдельные претензии к оформлению;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3 - представленный хорошо оформленный демонстрационный материал используется в докладе, автор прекрасно ориентируется в нем.</w:t>
            </w:r>
          </w:p>
        </w:tc>
      </w:tr>
      <w:tr w:rsidR="00C4764B" w:rsidRPr="00D52DA9" w:rsidTr="00D52DA9">
        <w:tc>
          <w:tcPr>
            <w:tcW w:w="474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Качество ответов на вопросы</w:t>
            </w:r>
          </w:p>
        </w:tc>
        <w:tc>
          <w:tcPr>
            <w:tcW w:w="5777" w:type="dxa"/>
          </w:tcPr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– не может ответить на задаваемые вопросы;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– не может четко ответить на большинство вопросов;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– отвечает на большинство вопросов;</w:t>
            </w:r>
          </w:p>
          <w:p w:rsidR="00C4764B" w:rsidRPr="00D52DA9" w:rsidRDefault="00C4764B" w:rsidP="00D5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— отвечает на все вопросы убедительно и  аргументировано.</w:t>
            </w:r>
          </w:p>
        </w:tc>
      </w:tr>
    </w:tbl>
    <w:p w:rsidR="00C4764B" w:rsidRPr="003E11BC" w:rsidRDefault="00C4764B" w:rsidP="00474A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64B" w:rsidRPr="003E11BC" w:rsidRDefault="00C4764B" w:rsidP="00474A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E11BC">
        <w:rPr>
          <w:rFonts w:ascii="Times New Roman" w:hAnsi="Times New Roman"/>
          <w:color w:val="000000"/>
          <w:sz w:val="28"/>
          <w:szCs w:val="28"/>
        </w:rPr>
        <w:t xml:space="preserve">Максимальное количество баллов, которое может набрать ученик равно 35. Это количество складывается из 21 балла по критериям проектной (или исследовательской) работы и 12 баллов по критериям защиты проектной (или исследовательской) работы, при этом член комиссии по своему усмотрению может добавить к сумме проставленных им баллов от 1 до 2 баллов, сопроводив их проставление  кратким разъяснением. </w:t>
      </w:r>
    </w:p>
    <w:p w:rsidR="00C4764B" w:rsidRPr="003E11BC" w:rsidRDefault="00C4764B" w:rsidP="00474A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764B" w:rsidRPr="00474A27" w:rsidRDefault="00C4764B" w:rsidP="006143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4A27">
        <w:rPr>
          <w:rFonts w:ascii="Times New Roman" w:hAnsi="Times New Roman"/>
          <w:b/>
          <w:sz w:val="28"/>
          <w:szCs w:val="28"/>
          <w:lang w:eastAsia="ru-RU"/>
        </w:rPr>
        <w:t>2.4. Методические материалы</w:t>
      </w:r>
    </w:p>
    <w:p w:rsidR="00C4764B" w:rsidRPr="00474A27" w:rsidRDefault="00C4764B" w:rsidP="006143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764B" w:rsidRPr="00474A27" w:rsidRDefault="00C4764B" w:rsidP="00074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A27">
        <w:rPr>
          <w:rFonts w:ascii="Times New Roman" w:hAnsi="Times New Roman"/>
          <w:sz w:val="28"/>
          <w:szCs w:val="28"/>
        </w:rPr>
        <w:t>Основными видами деятельности являются информационная, репродуктивная, творческая, исследовательская  и практическая. На занятиях большая часть времени отводится освоению практических умений и навыков.</w:t>
      </w:r>
    </w:p>
    <w:p w:rsidR="00C4764B" w:rsidRDefault="00C4764B" w:rsidP="00074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A27">
        <w:rPr>
          <w:rFonts w:ascii="Times New Roman" w:hAnsi="Times New Roman"/>
          <w:sz w:val="28"/>
          <w:szCs w:val="28"/>
        </w:rPr>
        <w:t xml:space="preserve">В процессе реализации модуля с учётом возрастных особенностей детей используются разнообразные </w:t>
      </w:r>
      <w:r w:rsidRPr="003063D1">
        <w:rPr>
          <w:rFonts w:ascii="Times New Roman" w:hAnsi="Times New Roman"/>
          <w:b/>
          <w:sz w:val="28"/>
          <w:szCs w:val="28"/>
        </w:rPr>
        <w:t>методы обучения</w:t>
      </w:r>
      <w:r w:rsidRPr="00474A27">
        <w:rPr>
          <w:rFonts w:ascii="Times New Roman" w:hAnsi="Times New Roman"/>
          <w:sz w:val="28"/>
          <w:szCs w:val="28"/>
        </w:rPr>
        <w:t>: проблемно-поисковый, объяснительно-иллюстрированный, наглядный, информационный, метод программирования, исследовательский, творческий метод и  методы мотивации и стимулирования. Использование игровых технологий, технологий здоровьесбережения позволяет снимать эмоциональное и мышечное напряжение.</w:t>
      </w:r>
    </w:p>
    <w:p w:rsidR="00C4764B" w:rsidRDefault="00C4764B" w:rsidP="00074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3D1">
        <w:rPr>
          <w:rFonts w:ascii="Times New Roman" w:hAnsi="Times New Roman"/>
          <w:b/>
          <w:sz w:val="28"/>
          <w:szCs w:val="28"/>
        </w:rPr>
        <w:t>Формы занятий:</w:t>
      </w:r>
      <w:r w:rsidRPr="003063D1">
        <w:rPr>
          <w:rFonts w:ascii="Times New Roman" w:hAnsi="Times New Roman"/>
          <w:sz w:val="28"/>
          <w:szCs w:val="28"/>
        </w:rPr>
        <w:t xml:space="preserve"> индивидуальные; групповые; коллективные. </w:t>
      </w:r>
    </w:p>
    <w:p w:rsidR="00C4764B" w:rsidRPr="003063D1" w:rsidRDefault="00C4764B" w:rsidP="000749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63D1">
        <w:rPr>
          <w:rFonts w:ascii="Times New Roman" w:hAnsi="Times New Roman"/>
          <w:b/>
          <w:sz w:val="28"/>
          <w:szCs w:val="28"/>
        </w:rPr>
        <w:t xml:space="preserve">Формы работы: </w:t>
      </w:r>
    </w:p>
    <w:p w:rsidR="00C4764B" w:rsidRDefault="00C4764B" w:rsidP="003063D1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3063D1">
        <w:rPr>
          <w:rFonts w:ascii="Times New Roman" w:hAnsi="Times New Roman"/>
          <w:sz w:val="28"/>
          <w:szCs w:val="28"/>
        </w:rPr>
        <w:t xml:space="preserve">1.Работа с определителями и справочной литературой; 2.Паспортизация растений; </w:t>
      </w:r>
    </w:p>
    <w:p w:rsidR="00C4764B" w:rsidRDefault="00C4764B" w:rsidP="003063D1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3063D1">
        <w:rPr>
          <w:rFonts w:ascii="Times New Roman" w:hAnsi="Times New Roman"/>
          <w:sz w:val="28"/>
          <w:szCs w:val="28"/>
        </w:rPr>
        <w:t xml:space="preserve">3.Профилактический осмотр растений; </w:t>
      </w:r>
    </w:p>
    <w:p w:rsidR="00C4764B" w:rsidRDefault="00C4764B" w:rsidP="003063D1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3063D1">
        <w:rPr>
          <w:rFonts w:ascii="Times New Roman" w:hAnsi="Times New Roman"/>
          <w:sz w:val="28"/>
          <w:szCs w:val="28"/>
        </w:rPr>
        <w:t xml:space="preserve">4.Уход за комнатными растениями; </w:t>
      </w:r>
    </w:p>
    <w:p w:rsidR="00C4764B" w:rsidRDefault="00C4764B" w:rsidP="003063D1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3063D1">
        <w:rPr>
          <w:rFonts w:ascii="Times New Roman" w:hAnsi="Times New Roman"/>
          <w:sz w:val="28"/>
          <w:szCs w:val="28"/>
        </w:rPr>
        <w:t xml:space="preserve">5.Создание тематических папок; </w:t>
      </w:r>
    </w:p>
    <w:p w:rsidR="00C4764B" w:rsidRDefault="00C4764B" w:rsidP="003063D1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3063D1">
        <w:rPr>
          <w:rFonts w:ascii="Times New Roman" w:hAnsi="Times New Roman"/>
          <w:sz w:val="28"/>
          <w:szCs w:val="28"/>
        </w:rPr>
        <w:t xml:space="preserve">6.Размещение растений в помещении и на клумбах; </w:t>
      </w:r>
    </w:p>
    <w:p w:rsidR="00C4764B" w:rsidRDefault="00C4764B" w:rsidP="003063D1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3063D1">
        <w:rPr>
          <w:rFonts w:ascii="Times New Roman" w:hAnsi="Times New Roman"/>
          <w:sz w:val="28"/>
          <w:szCs w:val="28"/>
        </w:rPr>
        <w:t xml:space="preserve">7.Озеленение коридоров и классов школы; </w:t>
      </w:r>
    </w:p>
    <w:p w:rsidR="00C4764B" w:rsidRDefault="00C4764B" w:rsidP="003063D1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3063D1">
        <w:rPr>
          <w:rFonts w:ascii="Times New Roman" w:hAnsi="Times New Roman"/>
          <w:sz w:val="28"/>
          <w:szCs w:val="28"/>
        </w:rPr>
        <w:t xml:space="preserve">8. Работа с эскизами по разбивке цветников на пришкольном дворе. 9.Экскурсии; </w:t>
      </w:r>
    </w:p>
    <w:p w:rsidR="00C4764B" w:rsidRDefault="00C4764B" w:rsidP="003063D1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3063D1">
        <w:rPr>
          <w:rFonts w:ascii="Times New Roman" w:hAnsi="Times New Roman"/>
          <w:sz w:val="28"/>
          <w:szCs w:val="28"/>
        </w:rPr>
        <w:t xml:space="preserve">10.Изучения современных исследований по характеру воздействия комнатных растений на окружающую среду и на человека; 11.Практические занятия по пересадке растений; </w:t>
      </w:r>
    </w:p>
    <w:p w:rsidR="00C4764B" w:rsidRDefault="00C4764B" w:rsidP="003063D1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3063D1">
        <w:rPr>
          <w:rFonts w:ascii="Times New Roman" w:hAnsi="Times New Roman"/>
          <w:sz w:val="28"/>
          <w:szCs w:val="28"/>
        </w:rPr>
        <w:t xml:space="preserve">12.Практические занятия по размножению декоративных растений; 13.Выращивание молодых растений; </w:t>
      </w:r>
    </w:p>
    <w:p w:rsidR="00C4764B" w:rsidRDefault="00C4764B" w:rsidP="003063D1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3063D1">
        <w:rPr>
          <w:rFonts w:ascii="Times New Roman" w:hAnsi="Times New Roman"/>
          <w:sz w:val="28"/>
          <w:szCs w:val="28"/>
        </w:rPr>
        <w:t xml:space="preserve">14.Лекции, беседы; </w:t>
      </w:r>
    </w:p>
    <w:p w:rsidR="00C4764B" w:rsidRPr="003063D1" w:rsidRDefault="00C4764B" w:rsidP="003063D1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3063D1">
        <w:rPr>
          <w:rFonts w:ascii="Times New Roman" w:hAnsi="Times New Roman"/>
          <w:sz w:val="28"/>
          <w:szCs w:val="28"/>
        </w:rPr>
        <w:t>15.Проектная деятельность.</w:t>
      </w:r>
    </w:p>
    <w:p w:rsidR="00C4764B" w:rsidRDefault="00C4764B" w:rsidP="006143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764B" w:rsidRPr="00474A27" w:rsidRDefault="00C4764B" w:rsidP="006143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418"/>
        <w:gridCol w:w="2126"/>
        <w:gridCol w:w="1984"/>
        <w:gridCol w:w="1418"/>
        <w:gridCol w:w="1701"/>
      </w:tblGrid>
      <w:tr w:rsidR="00C4764B" w:rsidRPr="00D52DA9" w:rsidTr="00474A27">
        <w:tc>
          <w:tcPr>
            <w:tcW w:w="1702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59F">
              <w:rPr>
                <w:rFonts w:ascii="Times New Roman" w:hAnsi="Times New Roman"/>
                <w:sz w:val="20"/>
                <w:szCs w:val="20"/>
                <w:lang w:eastAsia="ru-RU"/>
              </w:rPr>
              <w:t>Раздел или тема программы</w:t>
            </w:r>
          </w:p>
        </w:tc>
        <w:tc>
          <w:tcPr>
            <w:tcW w:w="1418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59F">
              <w:rPr>
                <w:rFonts w:ascii="Times New Roman" w:hAnsi="Times New Roman"/>
                <w:sz w:val="20"/>
                <w:szCs w:val="20"/>
                <w:lang w:eastAsia="ru-RU"/>
              </w:rPr>
              <w:t>Форма занятия</w:t>
            </w:r>
          </w:p>
        </w:tc>
        <w:tc>
          <w:tcPr>
            <w:tcW w:w="2126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59F">
              <w:rPr>
                <w:rFonts w:ascii="Times New Roman" w:hAnsi="Times New Roman"/>
                <w:sz w:val="20"/>
                <w:szCs w:val="20"/>
                <w:lang w:eastAsia="ru-RU"/>
              </w:rPr>
              <w:t>Приемы и методы организации образовательного процесса</w:t>
            </w:r>
          </w:p>
        </w:tc>
        <w:tc>
          <w:tcPr>
            <w:tcW w:w="1984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59F">
              <w:rPr>
                <w:rFonts w:ascii="Times New Roman" w:hAnsi="Times New Roman"/>
                <w:sz w:val="20"/>
                <w:szCs w:val="20"/>
                <w:lang w:eastAsia="ru-RU"/>
              </w:rPr>
              <w:t>Дидактический материал</w:t>
            </w:r>
          </w:p>
        </w:tc>
        <w:tc>
          <w:tcPr>
            <w:tcW w:w="1418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59F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Техническое оснащение</w:t>
            </w:r>
          </w:p>
        </w:tc>
        <w:tc>
          <w:tcPr>
            <w:tcW w:w="1701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59F">
              <w:rPr>
                <w:rFonts w:ascii="Times New Roman" w:hAnsi="Times New Roman"/>
                <w:sz w:val="20"/>
                <w:szCs w:val="20"/>
                <w:lang w:eastAsia="ru-RU"/>
              </w:rPr>
              <w:t>Форма подведения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D159F">
              <w:rPr>
                <w:rFonts w:ascii="Times New Roman" w:hAnsi="Times New Roman"/>
                <w:sz w:val="20"/>
                <w:szCs w:val="20"/>
                <w:lang w:eastAsia="ru-RU"/>
              </w:rPr>
              <w:t>контроля</w:t>
            </w:r>
          </w:p>
        </w:tc>
      </w:tr>
      <w:tr w:rsidR="00C4764B" w:rsidRPr="00D52DA9" w:rsidTr="00474A27">
        <w:tc>
          <w:tcPr>
            <w:tcW w:w="1702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Введение в образовательную программу «Знакомство с разнообразием цветочно-декоративных растений».</w:t>
            </w:r>
          </w:p>
        </w:tc>
        <w:tc>
          <w:tcPr>
            <w:tcW w:w="1418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Беседа, рассказ, виртуальное путешествие.</w:t>
            </w:r>
          </w:p>
        </w:tc>
        <w:tc>
          <w:tcPr>
            <w:tcW w:w="2126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игровой, объяснительно-иллюстративный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наглядный,</w:t>
            </w:r>
          </w:p>
        </w:tc>
        <w:tc>
          <w:tcPr>
            <w:tcW w:w="1984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видеофильм «Цветы - бабочки»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764B" w:rsidRPr="001D159F" w:rsidRDefault="00C4764B" w:rsidP="003063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59F">
              <w:rPr>
                <w:rFonts w:ascii="Times New Roman" w:hAnsi="Times New Roman"/>
                <w:sz w:val="20"/>
                <w:szCs w:val="20"/>
                <w:lang w:eastAsia="ru-RU"/>
              </w:rPr>
              <w:t>Устный опрос</w:t>
            </w:r>
          </w:p>
        </w:tc>
      </w:tr>
      <w:tr w:rsidR="00C4764B" w:rsidRPr="00D52DA9" w:rsidTr="00474A27">
        <w:tc>
          <w:tcPr>
            <w:tcW w:w="1702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59F">
              <w:rPr>
                <w:rFonts w:ascii="Times New Roman" w:hAnsi="Times New Roman"/>
                <w:sz w:val="20"/>
                <w:szCs w:val="20"/>
                <w:lang w:eastAsia="ru-RU"/>
              </w:rPr>
              <w:t>Комнатное цветоводство</w:t>
            </w:r>
          </w:p>
        </w:tc>
        <w:tc>
          <w:tcPr>
            <w:tcW w:w="1418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объяснение материала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 xml:space="preserve">практическая работа, </w:t>
            </w:r>
            <w:r w:rsidRPr="001D159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экскурсия в цветочный магазин, теплицу, наблюдение</w:t>
            </w:r>
          </w:p>
        </w:tc>
        <w:tc>
          <w:tcPr>
            <w:tcW w:w="2126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игровой, объяснительно-иллюстративный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наглядный,</w:t>
            </w:r>
          </w:p>
        </w:tc>
        <w:tc>
          <w:tcPr>
            <w:tcW w:w="1984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раздаточный материал для учащихся.</w:t>
            </w:r>
            <w:r w:rsidRPr="001D159F">
              <w:rPr>
                <w:rFonts w:ascii="Times New Roman" w:hAnsi="Times New Roman"/>
                <w:sz w:val="20"/>
                <w:szCs w:val="20"/>
                <w:lang w:eastAsia="ru-RU"/>
              </w:rPr>
              <w:t>Таблицы: Растения и животный мир.</w:t>
            </w:r>
            <w:r w:rsidRPr="001D159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1D159F">
              <w:rPr>
                <w:rFonts w:ascii="Times New Roman" w:hAnsi="Times New Roman"/>
                <w:sz w:val="20"/>
                <w:szCs w:val="20"/>
                <w:lang w:eastAsia="ru-RU"/>
              </w:rPr>
              <w:t>картинки, иллюстрации,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экран, садовые инструменты. Альбомы Карандаши,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764B" w:rsidRPr="001D159F" w:rsidRDefault="00C4764B" w:rsidP="00125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59F">
              <w:rPr>
                <w:rFonts w:ascii="Times New Roman" w:hAnsi="Times New Roman"/>
                <w:sz w:val="20"/>
                <w:szCs w:val="20"/>
                <w:lang w:eastAsia="ru-RU"/>
              </w:rPr>
              <w:t>Проект</w:t>
            </w:r>
          </w:p>
        </w:tc>
      </w:tr>
      <w:tr w:rsidR="00C4764B" w:rsidRPr="00D52DA9" w:rsidTr="00474A27">
        <w:tc>
          <w:tcPr>
            <w:tcW w:w="1702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Биологические особенности  цветочно-декоративных растений и уход за ними.</w:t>
            </w:r>
          </w:p>
        </w:tc>
        <w:tc>
          <w:tcPr>
            <w:tcW w:w="1418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объяснение материала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практическая работа, коллективная и индивидуальная работа, наблюдение.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игровой, объяснительно-иллюстративный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наглядный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репродуктивный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метод программирования (алгоритм действий)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творческий (создание паспорта растений ),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частично-поисковый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Книги, раздаточный материал для учащихся – таблицы. Тетради, Карандаши Картотека цветочно – декоративных растений.</w:t>
            </w:r>
            <w:r w:rsidRPr="001D15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Карточки «Живая и неживая природа», «Классификация комнатных растений», «Времена года».</w:t>
            </w:r>
          </w:p>
        </w:tc>
        <w:tc>
          <w:tcPr>
            <w:tcW w:w="1418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экран, комнатные растения. Садовые инструмент ы. Альбомы Карандаши</w:t>
            </w:r>
          </w:p>
        </w:tc>
        <w:tc>
          <w:tcPr>
            <w:tcW w:w="1701" w:type="dxa"/>
          </w:tcPr>
          <w:p w:rsidR="00C4764B" w:rsidRPr="001D159F" w:rsidRDefault="00C4764B" w:rsidP="00125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59F">
              <w:rPr>
                <w:rFonts w:ascii="Times New Roman" w:hAnsi="Times New Roman"/>
                <w:sz w:val="20"/>
                <w:szCs w:val="20"/>
                <w:lang w:eastAsia="ru-RU"/>
              </w:rPr>
              <w:t>Демонстрация</w:t>
            </w:r>
          </w:p>
        </w:tc>
      </w:tr>
      <w:tr w:rsidR="00C4764B" w:rsidRPr="00D52DA9" w:rsidTr="00474A27">
        <w:tc>
          <w:tcPr>
            <w:tcW w:w="1702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Размножение и уход  за комнатными растениями.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Виртуальное путешествие в страну птиц,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практическая работа, наблюдение, практическая работа, индивидуальная и коллективная работа, исследование.</w:t>
            </w:r>
          </w:p>
        </w:tc>
        <w:tc>
          <w:tcPr>
            <w:tcW w:w="2126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наглядный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частично-поисковый</w:t>
            </w:r>
          </w:p>
        </w:tc>
        <w:tc>
          <w:tcPr>
            <w:tcW w:w="1984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Книги, презентация « Способы размножения растений» раздаточный материал для учащихся – картинки. Тетради, Карандаши Картотека цветочно – декоративных растений.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  <w:lang w:eastAsia="ru-RU"/>
              </w:rPr>
              <w:t>Гербарный материал, коробки с коллекциями семян;</w:t>
            </w:r>
          </w:p>
        </w:tc>
        <w:tc>
          <w:tcPr>
            <w:tcW w:w="1418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экран. Садовые инструмент ы. Альбомы Карандаши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764B" w:rsidRPr="001D159F" w:rsidRDefault="00C4764B" w:rsidP="00125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59F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</w:tr>
      <w:tr w:rsidR="00C4764B" w:rsidRPr="00D52DA9" w:rsidTr="00474A27">
        <w:tc>
          <w:tcPr>
            <w:tcW w:w="1702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  <w:lang w:eastAsia="ru-RU"/>
              </w:rPr>
              <w:t>Цветочно-декоративные растения открытого грунта. Выращивание рассады однолетних цветочно-декоративных растений.</w:t>
            </w:r>
          </w:p>
        </w:tc>
        <w:tc>
          <w:tcPr>
            <w:tcW w:w="1418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объяснение материала,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беседа, рассказ, виртуальная экскурсия, экскурсии в парк,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практическая работа, индивидуальная работа.</w:t>
            </w:r>
          </w:p>
        </w:tc>
        <w:tc>
          <w:tcPr>
            <w:tcW w:w="2126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объяснительно-иллюстративный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наглядный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творческий частично-поисковый</w:t>
            </w:r>
          </w:p>
        </w:tc>
        <w:tc>
          <w:tcPr>
            <w:tcW w:w="1984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Книги, презентация «Разнообразие цветочных растений»</w:t>
            </w:r>
            <w:r w:rsidRPr="001D15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«Экоурок».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раздаточный материал для учащихся – картинки, дидактические игры, плакаты «Дикие и культурные растения»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764B" w:rsidRPr="001D159F" w:rsidRDefault="00C4764B" w:rsidP="00125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59F">
              <w:rPr>
                <w:rFonts w:ascii="Times New Roman" w:hAnsi="Times New Roman"/>
                <w:sz w:val="20"/>
                <w:szCs w:val="20"/>
                <w:lang w:eastAsia="ru-RU"/>
              </w:rPr>
              <w:t>Проект</w:t>
            </w:r>
          </w:p>
        </w:tc>
      </w:tr>
      <w:tr w:rsidR="00C4764B" w:rsidRPr="00D52DA9" w:rsidTr="00474A27">
        <w:tc>
          <w:tcPr>
            <w:tcW w:w="1702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59F">
              <w:rPr>
                <w:rFonts w:ascii="Times New Roman" w:hAnsi="Times New Roman"/>
                <w:sz w:val="20"/>
                <w:szCs w:val="20"/>
                <w:lang w:eastAsia="ru-RU"/>
              </w:rPr>
              <w:t>Вредители и болезни цветочно-декоративных растений и борьба с ними</w:t>
            </w:r>
          </w:p>
        </w:tc>
        <w:tc>
          <w:tcPr>
            <w:tcW w:w="1418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объяснение материала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практическая работа, индивидуальная работа.</w:t>
            </w:r>
          </w:p>
        </w:tc>
        <w:tc>
          <w:tcPr>
            <w:tcW w:w="2126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объяснительно-иллюстративный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наглядный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творческий (рисунки)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частично-поисковый</w:t>
            </w:r>
          </w:p>
        </w:tc>
        <w:tc>
          <w:tcPr>
            <w:tcW w:w="1984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презентация «Вредители растений». Тетради, Карандаши Картотека цветочно – декоративных растений.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764B" w:rsidRPr="001D159F" w:rsidRDefault="00C4764B" w:rsidP="00125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59F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C4764B" w:rsidRPr="00D52DA9" w:rsidTr="00474A27">
        <w:tc>
          <w:tcPr>
            <w:tcW w:w="1702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59F">
              <w:rPr>
                <w:rFonts w:ascii="Times New Roman" w:hAnsi="Times New Roman"/>
                <w:sz w:val="20"/>
                <w:szCs w:val="20"/>
                <w:lang w:eastAsia="ru-RU"/>
              </w:rPr>
              <w:t>Основы ландшафтного дизайна</w:t>
            </w:r>
          </w:p>
        </w:tc>
        <w:tc>
          <w:tcPr>
            <w:tcW w:w="1418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коллективная работа, индивидуальная работа</w:t>
            </w:r>
          </w:p>
        </w:tc>
        <w:tc>
          <w:tcPr>
            <w:tcW w:w="2126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игровой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творческий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информационный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исследовательский, частично поисковый</w:t>
            </w:r>
          </w:p>
        </w:tc>
        <w:tc>
          <w:tcPr>
            <w:tcW w:w="1984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Книги, ф</w:t>
            </w:r>
            <w:r w:rsidRPr="001D159F">
              <w:rPr>
                <w:rFonts w:ascii="Times New Roman" w:hAnsi="Times New Roman"/>
                <w:sz w:val="20"/>
                <w:szCs w:val="20"/>
              </w:rPr>
              <w:t>отографии растений, журналы, энциклопедии,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 xml:space="preserve">книги. </w:t>
            </w:r>
            <w:r w:rsidRPr="001D159F">
              <w:rPr>
                <w:rFonts w:ascii="Times New Roman" w:hAnsi="Times New Roman"/>
                <w:sz w:val="20"/>
                <w:szCs w:val="20"/>
                <w:lang w:eastAsia="ru-RU"/>
              </w:rPr>
              <w:t>Рисунки и открытки комнатных и грунтовых цветов. Презентация «День Великой победы».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  <w:lang w:eastAsia="ru-RU"/>
              </w:rPr>
              <w:t>«Весна идет»</w:t>
            </w:r>
          </w:p>
        </w:tc>
        <w:tc>
          <w:tcPr>
            <w:tcW w:w="1418" w:type="dxa"/>
          </w:tcPr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ПК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Проектор,</w:t>
            </w:r>
          </w:p>
          <w:p w:rsidR="00C4764B" w:rsidRPr="001D159F" w:rsidRDefault="00C4764B" w:rsidP="00474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59F">
              <w:rPr>
                <w:rFonts w:ascii="Times New Roman" w:hAnsi="Times New Roman"/>
                <w:sz w:val="20"/>
                <w:szCs w:val="20"/>
              </w:rPr>
              <w:t>простые и цветные карандаши альбомные листы</w:t>
            </w:r>
          </w:p>
        </w:tc>
        <w:tc>
          <w:tcPr>
            <w:tcW w:w="1701" w:type="dxa"/>
          </w:tcPr>
          <w:p w:rsidR="00C4764B" w:rsidRPr="001D159F" w:rsidRDefault="00C4764B" w:rsidP="00125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159F">
              <w:rPr>
                <w:rFonts w:ascii="Times New Roman" w:hAnsi="Times New Roman"/>
                <w:sz w:val="20"/>
                <w:szCs w:val="20"/>
                <w:lang w:eastAsia="ru-RU"/>
              </w:rPr>
              <w:t>Исследовательская работа</w:t>
            </w:r>
          </w:p>
        </w:tc>
      </w:tr>
    </w:tbl>
    <w:p w:rsidR="00C4764B" w:rsidRPr="007F1A32" w:rsidRDefault="00C4764B" w:rsidP="007A7EBD">
      <w:pPr>
        <w:keepNext/>
        <w:spacing w:after="0" w:line="240" w:lineRule="auto"/>
        <w:contextualSpacing/>
        <w:jc w:val="center"/>
        <w:outlineLvl w:val="0"/>
        <w:rPr>
          <w:rFonts w:ascii="Times New Roman" w:eastAsia="MS Gothic" w:hAnsi="Times New Roman"/>
          <w:b/>
          <w:sz w:val="28"/>
          <w:szCs w:val="28"/>
        </w:rPr>
      </w:pPr>
      <w:r w:rsidRPr="007F1A32">
        <w:rPr>
          <w:rFonts w:ascii="Times New Roman" w:eastAsia="MS Gothic" w:hAnsi="Times New Roman"/>
          <w:b/>
          <w:sz w:val="28"/>
          <w:szCs w:val="28"/>
        </w:rPr>
        <w:t>Алгоритм учебного занятия</w:t>
      </w:r>
    </w:p>
    <w:p w:rsidR="00C4764B" w:rsidRPr="00052A2C" w:rsidRDefault="00C4764B" w:rsidP="00A60C51">
      <w:pPr>
        <w:keepNext/>
        <w:spacing w:after="0" w:line="240" w:lineRule="auto"/>
        <w:ind w:left="-426"/>
        <w:contextualSpacing/>
        <w:jc w:val="center"/>
        <w:outlineLvl w:val="0"/>
        <w:rPr>
          <w:rFonts w:ascii="Times New Roman" w:eastAsia="MS Gothic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5"/>
        <w:tblW w:w="1023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74"/>
        <w:gridCol w:w="992"/>
        <w:gridCol w:w="2268"/>
        <w:gridCol w:w="2835"/>
        <w:gridCol w:w="3261"/>
      </w:tblGrid>
      <w:tr w:rsidR="00C4764B" w:rsidRPr="00D52DA9" w:rsidTr="00125084">
        <w:trPr>
          <w:trHeight w:val="518"/>
          <w:tblCellSpacing w:w="15" w:type="dxa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4764B" w:rsidRPr="00D52DA9" w:rsidRDefault="00C4764B" w:rsidP="0012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b/>
                <w:bCs/>
                <w:sz w:val="24"/>
                <w:szCs w:val="24"/>
              </w:rPr>
              <w:t>Блоки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64B" w:rsidRPr="00D52DA9" w:rsidRDefault="00C4764B" w:rsidP="0012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4764B" w:rsidRPr="00D52DA9" w:rsidRDefault="00C4764B" w:rsidP="0012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b/>
                <w:bCs/>
                <w:sz w:val="24"/>
                <w:szCs w:val="24"/>
              </w:rPr>
              <w:t>Этап учебного занятия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64B" w:rsidRPr="00D52DA9" w:rsidRDefault="00C4764B" w:rsidP="0012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этапа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64B" w:rsidRPr="00D52DA9" w:rsidRDefault="00C4764B" w:rsidP="0012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</w:tr>
      <w:tr w:rsidR="00C4764B" w:rsidRPr="00D52DA9" w:rsidTr="00125084">
        <w:trPr>
          <w:tblCellSpacing w:w="15" w:type="dxa"/>
        </w:trPr>
        <w:tc>
          <w:tcPr>
            <w:tcW w:w="8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extDirection w:val="btLr"/>
          </w:tcPr>
          <w:p w:rsidR="00C4764B" w:rsidRPr="00D52DA9" w:rsidRDefault="00C4764B" w:rsidP="001250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Подготовительный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64B" w:rsidRPr="00D52DA9" w:rsidRDefault="00C4764B" w:rsidP="0012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4764B" w:rsidRPr="00D52DA9" w:rsidRDefault="00C4764B" w:rsidP="00125084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64B" w:rsidRPr="00D52DA9" w:rsidRDefault="00C4764B" w:rsidP="00125084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Подготовка детей к работе на занятии.</w:t>
            </w:r>
          </w:p>
        </w:tc>
        <w:tc>
          <w:tcPr>
            <w:tcW w:w="3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64B" w:rsidRPr="00D52DA9" w:rsidRDefault="00C4764B" w:rsidP="00125084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Организация начала занятия, создание психологического настроя на учебную деятельность и активизация внимания.</w:t>
            </w:r>
          </w:p>
        </w:tc>
      </w:tr>
      <w:tr w:rsidR="00C4764B" w:rsidRPr="00D52DA9" w:rsidTr="00125084">
        <w:trPr>
          <w:tblCellSpacing w:w="15" w:type="dxa"/>
        </w:trPr>
        <w:tc>
          <w:tcPr>
            <w:tcW w:w="8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extDirection w:val="btLr"/>
          </w:tcPr>
          <w:p w:rsidR="00C4764B" w:rsidRPr="00D52DA9" w:rsidRDefault="00C4764B" w:rsidP="001250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4764B" w:rsidRPr="00D52DA9" w:rsidRDefault="00C4764B" w:rsidP="0012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64B" w:rsidRPr="00D52DA9" w:rsidRDefault="00C4764B" w:rsidP="00125084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Проверочный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4764B" w:rsidRPr="00D52DA9" w:rsidRDefault="00C4764B" w:rsidP="00125084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Установление правильности и осознанности выполнения домашнего задания (если таковое было), выявление пробелов и их коррекция.</w:t>
            </w:r>
          </w:p>
        </w:tc>
        <w:tc>
          <w:tcPr>
            <w:tcW w:w="3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5" w:type="dxa"/>
            </w:tcMar>
          </w:tcPr>
          <w:p w:rsidR="00C4764B" w:rsidRPr="00D52DA9" w:rsidRDefault="00C4764B" w:rsidP="00125084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Проверка домашнего задания (творческого,</w:t>
            </w:r>
          </w:p>
          <w:p w:rsidR="00C4764B" w:rsidRPr="00D52DA9" w:rsidRDefault="00C4764B" w:rsidP="00125084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практического), проверка усвоения знаний</w:t>
            </w:r>
          </w:p>
          <w:p w:rsidR="00C4764B" w:rsidRPr="00D52DA9" w:rsidRDefault="00C4764B" w:rsidP="00125084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предыдущего занятия.</w:t>
            </w:r>
          </w:p>
        </w:tc>
      </w:tr>
      <w:tr w:rsidR="00C4764B" w:rsidRPr="00D52DA9" w:rsidTr="00125084">
        <w:trPr>
          <w:tblCellSpacing w:w="15" w:type="dxa"/>
        </w:trPr>
        <w:tc>
          <w:tcPr>
            <w:tcW w:w="8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extDirection w:val="btLr"/>
          </w:tcPr>
          <w:p w:rsidR="00C4764B" w:rsidRPr="00D52DA9" w:rsidRDefault="00C4764B" w:rsidP="001250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64B" w:rsidRPr="00D52DA9" w:rsidRDefault="00C4764B" w:rsidP="0012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4764B" w:rsidRPr="00D52DA9" w:rsidRDefault="00C4764B" w:rsidP="00125084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  <w:p w:rsidR="00C4764B" w:rsidRPr="00D52DA9" w:rsidRDefault="00C4764B" w:rsidP="00125084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 (подготовка к новому содержанию)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64B" w:rsidRPr="00D52DA9" w:rsidRDefault="00C4764B" w:rsidP="00125084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Обеспечение мотивации и принятие детьми цели учебно-познавательной деятельности.</w:t>
            </w:r>
          </w:p>
        </w:tc>
        <w:tc>
          <w:tcPr>
            <w:tcW w:w="3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64B" w:rsidRPr="00D52DA9" w:rsidRDefault="00C4764B" w:rsidP="00125084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Сообщение темы, цели учебного занятия и</w:t>
            </w:r>
          </w:p>
          <w:p w:rsidR="00C4764B" w:rsidRPr="00D52DA9" w:rsidRDefault="00C4764B" w:rsidP="00125084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мотивация учебной деятельности детей</w:t>
            </w:r>
          </w:p>
          <w:p w:rsidR="00C4764B" w:rsidRPr="00D52DA9" w:rsidRDefault="00C4764B" w:rsidP="00125084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(например, познавательная задача,  загадка - вопрос, сюжетная игра).</w:t>
            </w:r>
          </w:p>
        </w:tc>
      </w:tr>
      <w:tr w:rsidR="00C4764B" w:rsidRPr="00D52DA9" w:rsidTr="00125084">
        <w:trPr>
          <w:tblCellSpacing w:w="15" w:type="dxa"/>
        </w:trPr>
        <w:tc>
          <w:tcPr>
            <w:tcW w:w="8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extDirection w:val="btLr"/>
          </w:tcPr>
          <w:p w:rsidR="00C4764B" w:rsidRPr="00D52DA9" w:rsidRDefault="00C4764B" w:rsidP="001250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4764B" w:rsidRPr="00D52DA9" w:rsidRDefault="00C4764B" w:rsidP="0012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64B" w:rsidRPr="00D52DA9" w:rsidRDefault="00C4764B" w:rsidP="00125084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Усвоение новых знаний и способов действий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4764B" w:rsidRPr="00D52DA9" w:rsidRDefault="00C4764B" w:rsidP="00125084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 связей и отношений в объекте изучения.</w:t>
            </w:r>
          </w:p>
        </w:tc>
        <w:tc>
          <w:tcPr>
            <w:tcW w:w="3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5" w:type="dxa"/>
            </w:tcMar>
          </w:tcPr>
          <w:p w:rsidR="00C4764B" w:rsidRPr="00D52DA9" w:rsidRDefault="00C4764B" w:rsidP="00125084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Использование заданий и вопросов, которые активизируют познавательную</w:t>
            </w:r>
          </w:p>
          <w:p w:rsidR="00C4764B" w:rsidRPr="00D52DA9" w:rsidRDefault="00C4764B" w:rsidP="00125084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деятельность детей.</w:t>
            </w:r>
          </w:p>
        </w:tc>
      </w:tr>
      <w:tr w:rsidR="00C4764B" w:rsidRPr="00D52DA9" w:rsidTr="00125084">
        <w:trPr>
          <w:tblCellSpacing w:w="15" w:type="dxa"/>
        </w:trPr>
        <w:tc>
          <w:tcPr>
            <w:tcW w:w="8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extDirection w:val="btLr"/>
          </w:tcPr>
          <w:p w:rsidR="00C4764B" w:rsidRPr="00D52DA9" w:rsidRDefault="00C4764B" w:rsidP="001250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4764B" w:rsidRPr="00D52DA9" w:rsidRDefault="00C4764B" w:rsidP="0012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64B" w:rsidRPr="00D52DA9" w:rsidRDefault="00C4764B" w:rsidP="00125084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Первичная проверка понимания изученного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4764B" w:rsidRPr="00D52DA9" w:rsidRDefault="00C4764B" w:rsidP="00125084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Установление правильности и осознанности усвоения нового учебного материала, выявление ошибочных или спорных представлений и их коррекция.</w:t>
            </w:r>
          </w:p>
        </w:tc>
        <w:tc>
          <w:tcPr>
            <w:tcW w:w="3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5" w:type="dxa"/>
            </w:tcMar>
          </w:tcPr>
          <w:p w:rsidR="00C4764B" w:rsidRPr="00D52DA9" w:rsidRDefault="00C4764B" w:rsidP="00125084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Применение пробных практических заданий,</w:t>
            </w:r>
          </w:p>
          <w:p w:rsidR="00C4764B" w:rsidRPr="00D52DA9" w:rsidRDefault="00C4764B" w:rsidP="00125084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которые сочетаются с объяснением</w:t>
            </w:r>
          </w:p>
          <w:p w:rsidR="00C4764B" w:rsidRPr="00D52DA9" w:rsidRDefault="00C4764B" w:rsidP="00125084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соответствующих правил или обоснованием.</w:t>
            </w:r>
          </w:p>
        </w:tc>
      </w:tr>
      <w:tr w:rsidR="00C4764B" w:rsidRPr="00D52DA9" w:rsidTr="00125084">
        <w:trPr>
          <w:tblCellSpacing w:w="15" w:type="dxa"/>
        </w:trPr>
        <w:tc>
          <w:tcPr>
            <w:tcW w:w="8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extDirection w:val="btLr"/>
          </w:tcPr>
          <w:p w:rsidR="00C4764B" w:rsidRPr="00D52DA9" w:rsidRDefault="00C4764B" w:rsidP="001250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4764B" w:rsidRPr="00D52DA9" w:rsidRDefault="00C4764B" w:rsidP="0012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64B" w:rsidRPr="00D52DA9" w:rsidRDefault="00C4764B" w:rsidP="00125084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Закрепление новых знаний, способов действий и их применение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4764B" w:rsidRPr="00D52DA9" w:rsidRDefault="00C4764B" w:rsidP="00125084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Обеспечение усвоения новых знаний, способов действий и их применения.</w:t>
            </w:r>
          </w:p>
        </w:tc>
        <w:tc>
          <w:tcPr>
            <w:tcW w:w="3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5" w:type="dxa"/>
            </w:tcMar>
          </w:tcPr>
          <w:p w:rsidR="00C4764B" w:rsidRPr="00D52DA9" w:rsidRDefault="00C4764B" w:rsidP="00125084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Применение творческих   заданий, которые выполняются самостоятельно</w:t>
            </w:r>
          </w:p>
          <w:p w:rsidR="00C4764B" w:rsidRPr="00D52DA9" w:rsidRDefault="00C4764B" w:rsidP="00125084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детьми.</w:t>
            </w:r>
          </w:p>
        </w:tc>
      </w:tr>
      <w:tr w:rsidR="00C4764B" w:rsidRPr="00D52DA9" w:rsidTr="00125084">
        <w:trPr>
          <w:tblCellSpacing w:w="15" w:type="dxa"/>
        </w:trPr>
        <w:tc>
          <w:tcPr>
            <w:tcW w:w="8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extDirection w:val="btLr"/>
          </w:tcPr>
          <w:p w:rsidR="00C4764B" w:rsidRPr="00D52DA9" w:rsidRDefault="00C4764B" w:rsidP="001250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4764B" w:rsidRPr="00D52DA9" w:rsidRDefault="00C4764B" w:rsidP="0012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64B" w:rsidRPr="00D52DA9" w:rsidRDefault="00C4764B" w:rsidP="00125084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4764B" w:rsidRPr="00D52DA9" w:rsidRDefault="00C4764B" w:rsidP="00125084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Формирование целостного представления знаний по теме.</w:t>
            </w:r>
          </w:p>
        </w:tc>
        <w:tc>
          <w:tcPr>
            <w:tcW w:w="3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5" w:type="dxa"/>
            </w:tcMar>
          </w:tcPr>
          <w:p w:rsidR="00C4764B" w:rsidRPr="00D52DA9" w:rsidRDefault="00C4764B" w:rsidP="00125084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Использование бесед, практических и самостоятельных  заданий.</w:t>
            </w:r>
          </w:p>
        </w:tc>
      </w:tr>
      <w:tr w:rsidR="00C4764B" w:rsidRPr="00D52DA9" w:rsidTr="00125084">
        <w:trPr>
          <w:tblCellSpacing w:w="15" w:type="dxa"/>
        </w:trPr>
        <w:tc>
          <w:tcPr>
            <w:tcW w:w="8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extDirection w:val="btLr"/>
          </w:tcPr>
          <w:p w:rsidR="00C4764B" w:rsidRPr="00D52DA9" w:rsidRDefault="00C4764B" w:rsidP="001250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4764B" w:rsidRPr="00D52DA9" w:rsidRDefault="00C4764B" w:rsidP="0012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64B" w:rsidRPr="00D52DA9" w:rsidRDefault="00C4764B" w:rsidP="00125084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4764B" w:rsidRPr="00D52DA9" w:rsidRDefault="00C4764B" w:rsidP="00125084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Выявление качества и уровня овладения знаниями, самоконтроль и коррекция знаний и способов действий.</w:t>
            </w:r>
          </w:p>
        </w:tc>
        <w:tc>
          <w:tcPr>
            <w:tcW w:w="3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5" w:type="dxa"/>
            </w:tcMar>
          </w:tcPr>
          <w:p w:rsidR="00C4764B" w:rsidRPr="00D52DA9" w:rsidRDefault="00C4764B" w:rsidP="00125084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Использование тестовых заданий, устного</w:t>
            </w:r>
          </w:p>
          <w:p w:rsidR="00C4764B" w:rsidRPr="00D52DA9" w:rsidRDefault="00C4764B" w:rsidP="00125084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(письменного) опроса, а также заданий различного уровня сложности</w:t>
            </w:r>
          </w:p>
          <w:p w:rsidR="00C4764B" w:rsidRPr="00D52DA9" w:rsidRDefault="00C4764B" w:rsidP="00125084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(репродуктивного, творческого).</w:t>
            </w:r>
          </w:p>
        </w:tc>
      </w:tr>
      <w:tr w:rsidR="00C4764B" w:rsidRPr="00D52DA9" w:rsidTr="00125084">
        <w:trPr>
          <w:tblCellSpacing w:w="15" w:type="dxa"/>
        </w:trPr>
        <w:tc>
          <w:tcPr>
            <w:tcW w:w="8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extDirection w:val="btLr"/>
          </w:tcPr>
          <w:p w:rsidR="00C4764B" w:rsidRPr="00D52DA9" w:rsidRDefault="00C4764B" w:rsidP="001250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</w:t>
            </w: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64B" w:rsidRPr="00D52DA9" w:rsidRDefault="00C4764B" w:rsidP="0012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4764B" w:rsidRPr="00D52DA9" w:rsidRDefault="00C4764B" w:rsidP="00125084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64B" w:rsidRPr="00D52DA9" w:rsidRDefault="00C4764B" w:rsidP="00125084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Анализ и оценка успешности достижения цели, определение перспективы последующей работы.</w:t>
            </w:r>
          </w:p>
        </w:tc>
        <w:tc>
          <w:tcPr>
            <w:tcW w:w="3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64B" w:rsidRPr="00D52DA9" w:rsidRDefault="00C4764B" w:rsidP="00125084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Педагог совместно с детьми подводит итог занятия.</w:t>
            </w:r>
          </w:p>
        </w:tc>
      </w:tr>
      <w:tr w:rsidR="00C4764B" w:rsidRPr="00D52DA9" w:rsidTr="00125084">
        <w:trPr>
          <w:tblCellSpacing w:w="15" w:type="dxa"/>
        </w:trPr>
        <w:tc>
          <w:tcPr>
            <w:tcW w:w="8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4764B" w:rsidRPr="00D52DA9" w:rsidRDefault="00C4764B" w:rsidP="00125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4764B" w:rsidRPr="00D52DA9" w:rsidRDefault="00C4764B" w:rsidP="0012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64B" w:rsidRPr="00D52DA9" w:rsidRDefault="00C4764B" w:rsidP="00125084">
            <w:pPr>
              <w:spacing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Рефлексивный</w:t>
            </w:r>
          </w:p>
        </w:tc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4764B" w:rsidRPr="00D52DA9" w:rsidRDefault="00C4764B" w:rsidP="00125084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Мобилизация детей на самооценку.</w:t>
            </w:r>
          </w:p>
        </w:tc>
        <w:tc>
          <w:tcPr>
            <w:tcW w:w="3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5" w:type="dxa"/>
            </w:tcMar>
          </w:tcPr>
          <w:p w:rsidR="00C4764B" w:rsidRPr="00D52DA9" w:rsidRDefault="00C4764B" w:rsidP="00125084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Самооценка детьми своей работоспособности,</w:t>
            </w:r>
          </w:p>
          <w:p w:rsidR="00C4764B" w:rsidRPr="00D52DA9" w:rsidRDefault="00C4764B" w:rsidP="00125084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D52DA9">
              <w:rPr>
                <w:rFonts w:ascii="Times New Roman" w:hAnsi="Times New Roman"/>
                <w:sz w:val="24"/>
                <w:szCs w:val="24"/>
              </w:rPr>
              <w:t>психологического состояния, причин некачественной работы, результативности работы, содержания и полезности учебной работы.</w:t>
            </w:r>
          </w:p>
        </w:tc>
      </w:tr>
    </w:tbl>
    <w:p w:rsidR="00C4764B" w:rsidRPr="004A7A8C" w:rsidRDefault="00C4764B" w:rsidP="00A60C5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64B" w:rsidRDefault="00C4764B" w:rsidP="006143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Список литературы</w:t>
      </w:r>
    </w:p>
    <w:p w:rsidR="00C4764B" w:rsidRPr="00474A27" w:rsidRDefault="00C4764B" w:rsidP="00A60C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764B" w:rsidRPr="00A60C51" w:rsidRDefault="00C4764B" w:rsidP="00A60C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C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Литература, используемая педагогом для разработки программы и организации образовательного процесса:</w:t>
      </w:r>
    </w:p>
    <w:p w:rsidR="00C4764B" w:rsidRPr="00A60C51" w:rsidRDefault="00C4764B" w:rsidP="00A60C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764B" w:rsidRPr="00A60C51" w:rsidRDefault="00C4764B" w:rsidP="00A60C51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Астахов В.В., Дюкарев Ю.В., Сарычев В.С. Заповедная природа Липецкого края. На рубеже тысячелетий. – Липецк, ООО «Факториал-принт», 2003</w:t>
      </w:r>
    </w:p>
    <w:p w:rsidR="00C4764B" w:rsidRPr="00A60C51" w:rsidRDefault="00C4764B" w:rsidP="00A60C51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Беккет К. Растения под стеклом. – М.: «Мир», 1988</w:t>
      </w:r>
    </w:p>
    <w:p w:rsidR="00C4764B" w:rsidRPr="00A60C51" w:rsidRDefault="00C4764B" w:rsidP="00A60C51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Белоус Ю.Н. Суккуленты начинающим и не только. – М.: Изд-во Эксмо; Донецк: Изд-во СКИФ, 2003</w:t>
      </w:r>
    </w:p>
    <w:p w:rsidR="00C4764B" w:rsidRPr="00A60C51" w:rsidRDefault="00C4764B" w:rsidP="00A60C51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Бибиков В.Ф., Бибиков Ю.А. Цветоводство. Мн.: Выш.шк., 1992</w:t>
      </w:r>
    </w:p>
    <w:p w:rsidR="00C4764B" w:rsidRPr="00A60C51" w:rsidRDefault="00C4764B" w:rsidP="00A60C51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Быховец А.И., Гончарук В.М. Комнатные и садовые растения. – Мн.: ООО «Харвест», 2004</w:t>
      </w:r>
    </w:p>
    <w:p w:rsidR="00C4764B" w:rsidRPr="00A60C51" w:rsidRDefault="00C4764B" w:rsidP="00A60C51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Волшебный мир цветов /Сост. Рукавчук Л.Н. – СПб.: BRA «МиМ-Экспресс», 1997</w:t>
      </w:r>
    </w:p>
    <w:p w:rsidR="00C4764B" w:rsidRPr="00A60C51" w:rsidRDefault="00C4764B" w:rsidP="00A60C51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Григоренко Ю.Н., Пушина М. А. Здравствуй, наш лагерь! – М.: Педагогическое общество России, 2004</w:t>
      </w:r>
    </w:p>
    <w:p w:rsidR="00C4764B" w:rsidRPr="00A60C51" w:rsidRDefault="00C4764B" w:rsidP="00A60C51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Дмитриев Ю.Д.  Занимательная биология. – М.:ИД «Дрофа», 1996</w:t>
      </w:r>
    </w:p>
    <w:p w:rsidR="00C4764B" w:rsidRPr="00A60C51" w:rsidRDefault="00C4764B" w:rsidP="00A60C51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Домбровский А.В. Метод проектов. Размышления собственными руками. – СПб.: Агентство образовательного сотрудничества, 2005</w:t>
      </w:r>
    </w:p>
    <w:p w:rsidR="00C4764B" w:rsidRPr="00A60C51" w:rsidRDefault="00C4764B" w:rsidP="00A60C51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Дополнительное образование и воспитание /журнал. №3, №10, №12. – ООО «Витязь», 2007</w:t>
      </w:r>
    </w:p>
    <w:p w:rsidR="00C4764B" w:rsidRPr="00A60C51" w:rsidRDefault="00C4764B" w:rsidP="00A60C51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Калугин М.А., Новоторцева Н.В. Развивающие игры для младших школьников. Кроссворды, викторины, головоломки. – Ярославль: «Академия развития»,1997</w:t>
      </w:r>
    </w:p>
    <w:p w:rsidR="00C4764B" w:rsidRPr="00A60C51" w:rsidRDefault="00C4764B" w:rsidP="00A60C51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Мак-Миллан Броуз Ф. Размножение растений. – М.: «Мир», 1987</w:t>
      </w:r>
    </w:p>
    <w:p w:rsidR="00C4764B" w:rsidRPr="00A60C51" w:rsidRDefault="00C4764B" w:rsidP="00A60C51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Погребняк Л.П. Права, обязанности и ответственность участников образовательного процесса. - М., Центр педагогического образования, 2008</w:t>
      </w:r>
    </w:p>
    <w:p w:rsidR="00C4764B" w:rsidRPr="00A60C51" w:rsidRDefault="00C4764B" w:rsidP="00A60C51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Потапова С.П. Практикум по цветоводству. - М.: Колос, 1984</w:t>
      </w:r>
    </w:p>
    <w:p w:rsidR="00C4764B" w:rsidRPr="00A60C51" w:rsidRDefault="00C4764B" w:rsidP="00A60C51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Уроки детского творчества / Под ред. Дюминой Г. – М.: «Внешсигма», 1999</w:t>
      </w:r>
    </w:p>
    <w:p w:rsidR="00C4764B" w:rsidRPr="00A60C51" w:rsidRDefault="00C4764B" w:rsidP="00A60C51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Селевко Г.К. Научи себя учиться. М.: Народное образование, НИИ школьных технологий, 2006</w:t>
      </w:r>
    </w:p>
    <w:p w:rsidR="00C4764B" w:rsidRPr="00A60C51" w:rsidRDefault="00C4764B" w:rsidP="00A60C51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Сидорова М.А. Европейская флористика. – М.: Издательство «Ниола-Пресс», 2007</w:t>
      </w:r>
    </w:p>
    <w:p w:rsidR="00C4764B" w:rsidRPr="00A60C51" w:rsidRDefault="00C4764B" w:rsidP="00A60C51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Степанова Г.В. Творческое воспитание школьников. Педагогические мастерские. – М.: ЦГЛ, 2006</w:t>
      </w:r>
    </w:p>
    <w:p w:rsidR="00C4764B" w:rsidRPr="00A60C51" w:rsidRDefault="00C4764B" w:rsidP="00A60C51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Хессайон Д. Г. Все о болезнях и вредителях растений. - М.: «Кладезь-Букс», 2002</w:t>
      </w:r>
    </w:p>
    <w:p w:rsidR="00C4764B" w:rsidRPr="00A60C51" w:rsidRDefault="00C4764B" w:rsidP="00A60C51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Чувикова А. А., Потапов С. П., Черных Т.Г., Коваль А.А. Практикум по цветоводству. - М.: Колос, 1984</w:t>
      </w:r>
    </w:p>
    <w:p w:rsidR="00C4764B" w:rsidRPr="00A60C51" w:rsidRDefault="00C4764B" w:rsidP="00A60C5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C51">
        <w:rPr>
          <w:rFonts w:ascii="Times New Roman" w:hAnsi="Times New Roman"/>
          <w:sz w:val="24"/>
          <w:szCs w:val="24"/>
          <w:lang w:eastAsia="ru-RU"/>
        </w:rPr>
        <w:br/>
      </w:r>
      <w:r w:rsidRPr="00A60C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Литература, рекомендуемая для детей и  родителей по данной программе: </w:t>
      </w:r>
    </w:p>
    <w:p w:rsidR="00C4764B" w:rsidRPr="00A60C51" w:rsidRDefault="00C4764B" w:rsidP="00A60C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764B" w:rsidRPr="00A60C51" w:rsidRDefault="00C4764B" w:rsidP="00A60C5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Азбука цветовода /Сост.Лявер Н. С.- Мн.: Парадокс,1999</w:t>
      </w:r>
    </w:p>
    <w:p w:rsidR="00C4764B" w:rsidRPr="00A60C51" w:rsidRDefault="00C4764B" w:rsidP="00A60C5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Бабенко В.Г., Алексеев В.Н., Дорохин Л.Н. Мифы и растения. – М.: ООО «Издательство «РОСМЭН-ПРЕСС», 2004</w:t>
      </w:r>
    </w:p>
    <w:p w:rsidR="00C4764B" w:rsidRPr="00A60C51" w:rsidRDefault="00C4764B" w:rsidP="00A60C5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Клевенская Т.М. Цветы в интерьере. М.: «Агропромиздат»,1990</w:t>
      </w:r>
    </w:p>
    <w:p w:rsidR="00C4764B" w:rsidRPr="00A60C51" w:rsidRDefault="00C4764B" w:rsidP="00A60C5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Кудрявец Д.Б., Петренко Н.А. Как вырастить цветы. М.: Просвещение, 1993</w:t>
      </w:r>
    </w:p>
    <w:p w:rsidR="00C4764B" w:rsidRPr="00A60C51" w:rsidRDefault="00C4764B" w:rsidP="00A60C5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Кузнецова М.А., Резникова А.С. Сказания о лекарственных растениях. – М.: «Высшая школа», 1992</w:t>
      </w:r>
    </w:p>
    <w:p w:rsidR="00C4764B" w:rsidRPr="00A60C51" w:rsidRDefault="00C4764B" w:rsidP="00A60C5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Лучник А.Н. Энциклопедия декоративных растений умеренной зоны. – М.: Институт технологических исследований,1997</w:t>
      </w:r>
    </w:p>
    <w:p w:rsidR="00C4764B" w:rsidRPr="00A60C51" w:rsidRDefault="00C4764B" w:rsidP="00A60C5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Миллер М.с. Лучшие комнатные растения. – М.: ЛАДА; ЦИТАДЕЛЬ-ТРЕЙД, 2004</w:t>
      </w:r>
    </w:p>
    <w:p w:rsidR="00C4764B" w:rsidRPr="00A60C51" w:rsidRDefault="00C4764B" w:rsidP="00A60C5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Немченко Э.П. Многолетние цветы в саду. – М.: ЗАО «Фитон+», 2001</w:t>
      </w:r>
    </w:p>
    <w:p w:rsidR="00C4764B" w:rsidRPr="00A60C51" w:rsidRDefault="00C4764B" w:rsidP="00A60C5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Новикова Е.Ф. Вдохновение: Аранжировка цветов. Флористика. – Мн:ПП «МЕТ», 1994</w:t>
      </w:r>
    </w:p>
    <w:p w:rsidR="00C4764B" w:rsidRPr="00A60C51" w:rsidRDefault="00C4764B" w:rsidP="00A60C5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Полунина В.Н., Капитунова А.А. Гербарий: Составление композиций и орнамента.- М.:ООО «Издательство АСТ»: ООО «Издательство Астрель», 2001</w:t>
      </w:r>
    </w:p>
    <w:p w:rsidR="00C4764B" w:rsidRPr="00A60C51" w:rsidRDefault="00C4764B" w:rsidP="00A60C5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Серпухова В.И., Тавлинова Г.К. Комнатные и балконные растения. - М.: Прейскурантиздат,1991</w:t>
      </w:r>
    </w:p>
    <w:p w:rsidR="00C4764B" w:rsidRPr="00A60C51" w:rsidRDefault="00C4764B" w:rsidP="00A60C5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Фролова Т.В. Цветоводство от А до Я. -  Ростов-на -Дону, «Феникс», 2002</w:t>
      </w:r>
    </w:p>
    <w:p w:rsidR="00C4764B" w:rsidRPr="00A60C51" w:rsidRDefault="00C4764B" w:rsidP="00A60C5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Хейц Х. Комнатные растения. Цветы в доме. Все о 200 самых популярных комнатных растениях. – М.: АСТ:Астрель, 2007</w:t>
      </w:r>
    </w:p>
    <w:p w:rsidR="00C4764B" w:rsidRPr="00A60C51" w:rsidRDefault="00C4764B" w:rsidP="00A60C5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Хессайон Д.Г. Все об альпинарии и водоеме в саду. – М.: «Кладезь-Букс», 2001</w:t>
      </w:r>
    </w:p>
    <w:p w:rsidR="00C4764B" w:rsidRPr="00A60C51" w:rsidRDefault="00C4764B" w:rsidP="00A60C5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Хессайон Д.Г. Все об аранжировке цветов. – М.: «Кладезь-Букс», 2001</w:t>
      </w:r>
    </w:p>
    <w:p w:rsidR="00C4764B" w:rsidRPr="00A60C51" w:rsidRDefault="00C4764B" w:rsidP="00A60C5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Хессайон Д.Г. Все о газоне. – М.: «Кладезь-Букс», 2001</w:t>
      </w:r>
    </w:p>
    <w:p w:rsidR="00C4764B" w:rsidRPr="00A60C51" w:rsidRDefault="00C4764B" w:rsidP="00A60C5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Хессайон Д.Г. Все о  декоративных деревьях и кустарниках. – М.: «Кладезь-Букс», 2001</w:t>
      </w:r>
    </w:p>
    <w:p w:rsidR="00C4764B" w:rsidRPr="00A60C51" w:rsidRDefault="00C4764B" w:rsidP="00A60C5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Хессайон Д.Г. Все  о клумбовых растениях. – М.: «Кладезь-Букс», 2001</w:t>
      </w:r>
    </w:p>
    <w:p w:rsidR="00C4764B" w:rsidRPr="00A60C51" w:rsidRDefault="00C4764B" w:rsidP="00A60C5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Цветы мира /куратор серии И. Кошелев. – М.: Аванта , 2003</w:t>
      </w:r>
    </w:p>
    <w:p w:rsidR="00C4764B" w:rsidRDefault="00C4764B" w:rsidP="00A60C5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0C51">
        <w:rPr>
          <w:rFonts w:ascii="Times New Roman" w:hAnsi="Times New Roman"/>
          <w:color w:val="000000"/>
          <w:sz w:val="28"/>
          <w:szCs w:val="28"/>
          <w:lang w:eastAsia="ru-RU"/>
        </w:rPr>
        <w:t>Энциклопедия комнатного цветоводства /Сост. Головкин Б.Н. – М.: Колос,1993</w:t>
      </w:r>
    </w:p>
    <w:p w:rsidR="00C4764B" w:rsidRDefault="00C4764B" w:rsidP="007A7EBD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764B" w:rsidRDefault="00C4764B" w:rsidP="007A7EBD">
      <w:pPr>
        <w:spacing w:after="0" w:line="240" w:lineRule="auto"/>
        <w:ind w:left="-284" w:right="-1" w:firstLine="284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  <w:sectPr w:rsidR="00C4764B" w:rsidSect="0007492A">
          <w:footerReference w:type="default" r:id="rId8"/>
          <w:footerReference w:type="first" r:id="rId9"/>
          <w:pgSz w:w="11906" w:h="16838"/>
          <w:pgMar w:top="1134" w:right="849" w:bottom="567" w:left="1134" w:header="0" w:footer="709" w:gutter="567"/>
          <w:pgNumType w:start="2"/>
          <w:cols w:space="708"/>
          <w:titlePg/>
          <w:docGrid w:linePitch="360"/>
        </w:sectPr>
      </w:pPr>
    </w:p>
    <w:p w:rsidR="00C4764B" w:rsidRPr="003E77A1" w:rsidRDefault="00C4764B" w:rsidP="007A7EBD">
      <w:pPr>
        <w:spacing w:after="0" w:line="240" w:lineRule="auto"/>
        <w:ind w:left="-284" w:right="-1" w:firstLine="284"/>
        <w:jc w:val="right"/>
        <w:rPr>
          <w:rFonts w:ascii="Times New Roman" w:hAnsi="Times New Roman"/>
          <w:sz w:val="28"/>
          <w:szCs w:val="28"/>
        </w:rPr>
      </w:pPr>
      <w:r w:rsidRPr="003E77A1">
        <w:rPr>
          <w:rFonts w:ascii="Times New Roman" w:hAnsi="Times New Roman"/>
          <w:sz w:val="28"/>
          <w:szCs w:val="28"/>
        </w:rPr>
        <w:t>ПРИЛОЖЕНИЕ 1.</w:t>
      </w:r>
    </w:p>
    <w:p w:rsidR="00C4764B" w:rsidRPr="004C0274" w:rsidRDefault="00C4764B" w:rsidP="007A7EBD">
      <w:pPr>
        <w:spacing w:after="0" w:line="240" w:lineRule="auto"/>
        <w:ind w:left="-284" w:right="-1" w:firstLine="284"/>
        <w:jc w:val="right"/>
        <w:rPr>
          <w:rFonts w:ascii="Times New Roman" w:hAnsi="Times New Roman"/>
          <w:sz w:val="16"/>
          <w:szCs w:val="16"/>
        </w:rPr>
      </w:pPr>
    </w:p>
    <w:p w:rsidR="00C4764B" w:rsidRPr="003E77A1" w:rsidRDefault="00C4764B" w:rsidP="007A7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7A1">
        <w:rPr>
          <w:rFonts w:ascii="Times New Roman" w:hAnsi="Times New Roman"/>
          <w:b/>
          <w:sz w:val="28"/>
          <w:szCs w:val="28"/>
        </w:rPr>
        <w:t>Календарный учебно-тематический план</w:t>
      </w:r>
    </w:p>
    <w:p w:rsidR="00C4764B" w:rsidRPr="003E77A1" w:rsidRDefault="00C4764B" w:rsidP="007A7E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77A1">
        <w:rPr>
          <w:rFonts w:ascii="Times New Roman" w:hAnsi="Times New Roman"/>
          <w:sz w:val="28"/>
          <w:szCs w:val="28"/>
        </w:rPr>
        <w:t>по дополнительной общеобразовательной общеразвивающей программе</w:t>
      </w:r>
    </w:p>
    <w:p w:rsidR="00C4764B" w:rsidRPr="003E77A1" w:rsidRDefault="00C4764B" w:rsidP="007A7E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77A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Мир цветов</w:t>
      </w:r>
      <w:r w:rsidRPr="003E77A1">
        <w:rPr>
          <w:rFonts w:ascii="Times New Roman" w:hAnsi="Times New Roman"/>
          <w:sz w:val="28"/>
          <w:szCs w:val="28"/>
        </w:rPr>
        <w:t>»</w:t>
      </w:r>
    </w:p>
    <w:p w:rsidR="00C4764B" w:rsidRPr="003E77A1" w:rsidRDefault="00C4764B" w:rsidP="007A7E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77A1">
        <w:rPr>
          <w:rFonts w:ascii="Times New Roman" w:hAnsi="Times New Roman"/>
          <w:sz w:val="28"/>
          <w:szCs w:val="28"/>
        </w:rPr>
        <w:t>на 2020-2021 учебный год</w:t>
      </w:r>
    </w:p>
    <w:p w:rsidR="00C4764B" w:rsidRDefault="00C4764B" w:rsidP="007A7EBD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5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1161"/>
        <w:gridCol w:w="5319"/>
        <w:gridCol w:w="1080"/>
        <w:gridCol w:w="1260"/>
        <w:gridCol w:w="1800"/>
        <w:gridCol w:w="2165"/>
        <w:gridCol w:w="2335"/>
      </w:tblGrid>
      <w:tr w:rsidR="00C4764B" w:rsidRPr="00CD42D2" w:rsidTr="00CD42D2">
        <w:tc>
          <w:tcPr>
            <w:tcW w:w="682" w:type="dxa"/>
            <w:vMerge w:val="restart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61" w:type="dxa"/>
            <w:vMerge w:val="restart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5319" w:type="dxa"/>
            <w:vMerge w:val="restart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340" w:type="dxa"/>
            <w:gridSpan w:val="2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00" w:type="dxa"/>
            <w:vMerge w:val="restart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65" w:type="dxa"/>
            <w:vMerge w:val="restart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2335" w:type="dxa"/>
            <w:vMerge w:val="restart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C4764B" w:rsidRPr="00CD42D2" w:rsidTr="00CD42D2">
        <w:tc>
          <w:tcPr>
            <w:tcW w:w="682" w:type="dxa"/>
            <w:vMerge/>
            <w:vAlign w:val="center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9" w:type="dxa"/>
            <w:vMerge/>
            <w:vAlign w:val="center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00" w:type="dxa"/>
            <w:vMerge/>
            <w:vAlign w:val="center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vAlign w:val="center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1. Введение в образовательную программу «Знакомство с разнообразием цветочно-декоративных растений».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Экскурсия по учреждению, в теплицу, на учебно-опытный участок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учебно-опытный участок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Экскурсия, беседа, </w:t>
            </w:r>
          </w:p>
        </w:tc>
        <w:tc>
          <w:tcPr>
            <w:tcW w:w="2335" w:type="dxa"/>
          </w:tcPr>
          <w:p w:rsidR="00C4764B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2D2">
              <w:rPr>
                <w:rFonts w:ascii="Times New Roman" w:hAnsi="Times New Roman"/>
                <w:b/>
                <w:sz w:val="24"/>
                <w:szCs w:val="24"/>
              </w:rPr>
              <w:t>Комнатное цветоводство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История  и традиции цветоводства.  Значение комнатных растений.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Виртуальное путешествие. Беседа</w:t>
            </w:r>
          </w:p>
        </w:tc>
        <w:tc>
          <w:tcPr>
            <w:tcW w:w="233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Классификация комнатных растений. Ознакомление с комнатными растениями.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35" w:type="dxa"/>
          </w:tcPr>
          <w:p w:rsidR="00C4764B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схемы.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Классификация комнатных растений. Ознакомление с комнатными растениями.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3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 xml:space="preserve">Группировка комнатных растений. 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35" w:type="dxa"/>
          </w:tcPr>
          <w:p w:rsidR="00C4764B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Таблицы.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Жизненные формы комнатных растений. Метаморфозы цветочных растений.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Ролевая игра, рассказ.</w:t>
            </w:r>
          </w:p>
        </w:tc>
        <w:tc>
          <w:tcPr>
            <w:tcW w:w="233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Изучение метаморфоз листьев комнатных растений.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35" w:type="dxa"/>
          </w:tcPr>
          <w:p w:rsidR="00C4764B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 xml:space="preserve"> матаморфоз растений листьев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 xml:space="preserve">Ксерофиты. Мезофиты. Гигрофиты. Экология.  Разнообразие комнатных цветов. 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работа, беседа</w:t>
            </w:r>
          </w:p>
        </w:tc>
        <w:tc>
          <w:tcPr>
            <w:tcW w:w="2335" w:type="dxa"/>
          </w:tcPr>
          <w:p w:rsidR="00C4764B" w:rsidRDefault="00C4764B">
            <w:r w:rsidRPr="0018075F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 xml:space="preserve">Практика. Работа с определителями комнатных растений. 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2335" w:type="dxa"/>
          </w:tcPr>
          <w:p w:rsidR="00C4764B" w:rsidRDefault="00C4764B">
            <w:r w:rsidRPr="0018075F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 xml:space="preserve"> 16.10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 xml:space="preserve">Практика. Работа с определителями комнатных растений. 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2335" w:type="dxa"/>
          </w:tcPr>
          <w:p w:rsidR="00C4764B" w:rsidRDefault="00C4764B">
            <w:r w:rsidRPr="0018075F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Работа с определителями комнатных растений. Паспортизация.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335" w:type="dxa"/>
          </w:tcPr>
          <w:p w:rsidR="00C4764B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 xml:space="preserve"> комнатного растения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Растения субтропиков. Знакомство с представителями этой группы растений – цитрусовыми, пеларгонией, фуксией, олеандром,  аспидистрой,  драценой, плющом и другими растениями.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Проведение викторины по распознаванию комнатных растений.</w:t>
            </w:r>
          </w:p>
        </w:tc>
        <w:tc>
          <w:tcPr>
            <w:tcW w:w="233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Растения субтропиков. Знакомство с представителями этой группы растений – цитрусовыми, пеларгонией, фуксией, олеандром,  аспидистрой,  драценой, плющом и другими растениями.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Проведение викторины по распознаванию комнатных растений.</w:t>
            </w:r>
          </w:p>
        </w:tc>
        <w:tc>
          <w:tcPr>
            <w:tcW w:w="233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Практика: Работа с определителями комнатных растений. Паспортизация.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335" w:type="dxa"/>
          </w:tcPr>
          <w:p w:rsidR="00C4764B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 xml:space="preserve"> комнатного</w:t>
            </w:r>
          </w:p>
          <w:p w:rsidR="00C4764B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растени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Растения тропического леса. Знакомство с представителями этой группы растений - фикусом, монстерой, филодендроном, бегониями. Традесканцией, циперусом, папоротниками, пеперомией, и другими.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работа, Беседа</w:t>
            </w:r>
          </w:p>
        </w:tc>
        <w:tc>
          <w:tcPr>
            <w:tcW w:w="2335" w:type="dxa"/>
          </w:tcPr>
          <w:p w:rsidR="00C4764B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Составление кроссворда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Растения тропического леса. Знакомство с представителями этой группы растений - фикусом, монстерой, филодендроном, бегониями. Традесканцией, циперусом, папоротниками, пеперомией, и другими.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работа, Беседа</w:t>
            </w:r>
          </w:p>
        </w:tc>
        <w:tc>
          <w:tcPr>
            <w:tcW w:w="233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Практика: Работа с определителями комнатных растений. Паспортизация.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2335" w:type="dxa"/>
          </w:tcPr>
          <w:p w:rsidR="00C4764B" w:rsidRDefault="00C4764B" w:rsidP="007F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 xml:space="preserve"> комнатного</w:t>
            </w:r>
          </w:p>
          <w:p w:rsidR="00C4764B" w:rsidRDefault="00C4764B" w:rsidP="007F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растени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C4764B" w:rsidRPr="00CD42D2" w:rsidRDefault="00C4764B" w:rsidP="007F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Практика: Работа с определителями комнатных растений. Паспортизация.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2335" w:type="dxa"/>
          </w:tcPr>
          <w:p w:rsidR="00C4764B" w:rsidRDefault="00C4764B" w:rsidP="007F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 xml:space="preserve"> комнатного</w:t>
            </w:r>
          </w:p>
          <w:p w:rsidR="00C4764B" w:rsidRDefault="00C4764B" w:rsidP="007F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растени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C4764B" w:rsidRPr="00CD42D2" w:rsidRDefault="00C4764B" w:rsidP="007F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Растения пустынь – суккуленты. Знакомство с представителями этой группы растений – алоэ, кактусами, агавой.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Виртуальное путешествие. Самостоятельная работа.</w:t>
            </w:r>
          </w:p>
        </w:tc>
        <w:tc>
          <w:tcPr>
            <w:tcW w:w="233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 xml:space="preserve"> игра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 xml:space="preserve">лото «Цветы» 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Растения пустынь – суккуленты. Знакомство с представителями этой группы растений – алоэ, кактусами, агавой.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233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Практика: Работа с определителями комнатных растений. Паспортизация.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2335" w:type="dxa"/>
          </w:tcPr>
          <w:p w:rsidR="00C4764B" w:rsidRDefault="00C4764B" w:rsidP="007F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 xml:space="preserve"> комнатного</w:t>
            </w:r>
          </w:p>
          <w:p w:rsidR="00C4764B" w:rsidRDefault="00C4764B" w:rsidP="007F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растени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C4764B" w:rsidRPr="00CD42D2" w:rsidRDefault="00C4764B" w:rsidP="007F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Расположение растений в интерьере, с учетом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 xml:space="preserve">биологических особенностей. 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 самостоятельная работа.</w:t>
            </w:r>
          </w:p>
        </w:tc>
        <w:tc>
          <w:tcPr>
            <w:tcW w:w="233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b/>
                <w:sz w:val="24"/>
                <w:szCs w:val="24"/>
              </w:rPr>
              <w:t>Биологические особенности комнатных растений и уход за ними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>. Светолюбивые, теплолюбивые, светолюбивые, влаголюбивые комнатные растения..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Игра, беседа.</w:t>
            </w:r>
          </w:p>
        </w:tc>
        <w:tc>
          <w:tcPr>
            <w:tcW w:w="233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Викторина «Комнатные цветы»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Значение перевалки и пересадки растений. Сроки и техника проведения этой работы.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2335" w:type="dxa"/>
          </w:tcPr>
          <w:p w:rsidR="00C4764B" w:rsidRPr="00CD42D2" w:rsidRDefault="00C4764B" w:rsidP="007F0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 xml:space="preserve">Понятие о почве, ее свойствах, плодородии. 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Досветка, закаливание растений.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 самостоятельная работа.</w:t>
            </w:r>
          </w:p>
        </w:tc>
        <w:tc>
          <w:tcPr>
            <w:tcW w:w="233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 xml:space="preserve">Виды удобрений, их характеристика. Подкормка, как добавочное питание. Сроки, правила и количество подкормок в течении вегетационного периода. Приготовление раствора органических, минеральных удобрений. Подкормка комнатных растений. 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работа. Беседа.</w:t>
            </w:r>
          </w:p>
        </w:tc>
        <w:tc>
          <w:tcPr>
            <w:tcW w:w="2335" w:type="dxa"/>
          </w:tcPr>
          <w:p w:rsidR="00C4764B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Календаря подкормок цветущих р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>астений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Прищипка, обрезка, омоложение комнатных опрыскивание, обмывание листьев, рыхление почвы в горшках, мытье горшков, удаление пожелтевших листьев.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 Самомоятельная работа.</w:t>
            </w:r>
          </w:p>
        </w:tc>
        <w:tc>
          <w:tcPr>
            <w:tcW w:w="2335" w:type="dxa"/>
          </w:tcPr>
          <w:p w:rsidR="00C4764B" w:rsidRDefault="00C4764B">
            <w:r w:rsidRPr="00163862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Прищипка, обрезка, омоложение комнатных опрыскивание, обмывание листьев, рыхление почвы в горшках, мытье горшков, удаление пожелтевших листьев.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 Самомоятельная работа.</w:t>
            </w:r>
          </w:p>
        </w:tc>
        <w:tc>
          <w:tcPr>
            <w:tcW w:w="2335" w:type="dxa"/>
          </w:tcPr>
          <w:p w:rsidR="00C4764B" w:rsidRDefault="00C4764B">
            <w:r w:rsidRPr="00163862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 xml:space="preserve">Наблюдение за ростом и развитием комнатных растений. 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2335" w:type="dxa"/>
          </w:tcPr>
          <w:p w:rsidR="00C4764B" w:rsidRDefault="00C4764B" w:rsidP="00F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ведение 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>Дневник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 xml:space="preserve"> наблюдений</w:t>
            </w:r>
          </w:p>
          <w:p w:rsidR="00C4764B" w:rsidRPr="00CD42D2" w:rsidRDefault="00C4764B" w:rsidP="00F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аттестация.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335" w:type="dxa"/>
          </w:tcPr>
          <w:p w:rsidR="00C4764B" w:rsidRPr="00CD42D2" w:rsidRDefault="00C4764B" w:rsidP="00F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дневников наблюдений</w:t>
            </w:r>
          </w:p>
        </w:tc>
      </w:tr>
      <w:tr w:rsidR="00C4764B" w:rsidRPr="00CD42D2" w:rsidTr="00F26732">
        <w:trPr>
          <w:trHeight w:val="1304"/>
        </w:trPr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b/>
                <w:sz w:val="24"/>
                <w:szCs w:val="24"/>
              </w:rPr>
              <w:t xml:space="preserve">Способы  размножения  цветочных растений. 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 xml:space="preserve">Технология размножения растений: семенами, стеблевыми, листовыми черенками, отпрысками, дочерними растениями, отводками,  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 Ролевая игра.</w:t>
            </w:r>
          </w:p>
        </w:tc>
        <w:tc>
          <w:tcPr>
            <w:tcW w:w="2335" w:type="dxa"/>
          </w:tcPr>
          <w:p w:rsidR="00C4764B" w:rsidRPr="00CD42D2" w:rsidRDefault="00C4764B" w:rsidP="00F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</w:tc>
      </w:tr>
      <w:tr w:rsidR="00C4764B" w:rsidRPr="00CD42D2" w:rsidTr="00F26732">
        <w:trPr>
          <w:trHeight w:val="1054"/>
        </w:trPr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 xml:space="preserve">Технология размножения растений: семенами, стеблевыми, листовыми черенками, отпрысками, дочерними растениями, отводками,  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 Практическая работа.</w:t>
            </w:r>
          </w:p>
        </w:tc>
        <w:tc>
          <w:tcPr>
            <w:tcW w:w="2335" w:type="dxa"/>
          </w:tcPr>
          <w:p w:rsidR="00C4764B" w:rsidRPr="00CD42D2" w:rsidRDefault="00C4764B" w:rsidP="00F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</w:tr>
      <w:tr w:rsidR="00C4764B" w:rsidRPr="00CD42D2" w:rsidTr="00F26732">
        <w:trPr>
          <w:trHeight w:val="1028"/>
        </w:trPr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Условия, необходимые для укоренения черенков. Правила черенкования и пересадки укоренившихся черенков.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335" w:type="dxa"/>
          </w:tcPr>
          <w:p w:rsidR="00C4764B" w:rsidRDefault="00C4764B" w:rsidP="00F26732">
            <w:pPr>
              <w:spacing w:after="0" w:line="240" w:lineRule="auto"/>
            </w:pPr>
            <w:r w:rsidRPr="00950CCF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C4764B" w:rsidRPr="00CD42D2" w:rsidTr="00F26732">
        <w:trPr>
          <w:trHeight w:val="1047"/>
        </w:trPr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 xml:space="preserve">Технология размножения растений: делением куста, луковицами, детками.  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335" w:type="dxa"/>
          </w:tcPr>
          <w:p w:rsidR="00C4764B" w:rsidRDefault="00C4764B" w:rsidP="00F26732">
            <w:pPr>
              <w:spacing w:after="0" w:line="240" w:lineRule="auto"/>
            </w:pPr>
            <w:r w:rsidRPr="00950CCF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C4764B" w:rsidRPr="00CD42D2" w:rsidTr="00F26732">
        <w:trPr>
          <w:trHeight w:val="1047"/>
        </w:trPr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Практика. Деление куста на примере сансивьерии. корневищами аспидистра, ципирус,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335" w:type="dxa"/>
          </w:tcPr>
          <w:p w:rsidR="00C4764B" w:rsidRDefault="00C4764B" w:rsidP="00F26732">
            <w:pPr>
              <w:spacing w:after="0" w:line="240" w:lineRule="auto"/>
            </w:pPr>
            <w:r w:rsidRPr="00950CCF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C4764B" w:rsidRPr="00CD42D2" w:rsidTr="00F26732">
        <w:trPr>
          <w:trHeight w:val="771"/>
        </w:trPr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 xml:space="preserve">Практическая работа: черенкование комнатных растений. 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335" w:type="dxa"/>
          </w:tcPr>
          <w:p w:rsidR="00C4764B" w:rsidRDefault="00C4764B" w:rsidP="00F26732">
            <w:pPr>
              <w:spacing w:after="0" w:line="240" w:lineRule="auto"/>
            </w:pPr>
            <w:r w:rsidRPr="00950CCF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C4764B" w:rsidRPr="00CD42D2" w:rsidTr="00F26732">
        <w:trPr>
          <w:trHeight w:val="869"/>
        </w:trPr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Наблюдение за укоренением черенков, уход за черенками.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335" w:type="dxa"/>
          </w:tcPr>
          <w:p w:rsidR="00C4764B" w:rsidRDefault="00C4764B" w:rsidP="00F26732">
            <w:pPr>
              <w:spacing w:after="0" w:line="240" w:lineRule="auto"/>
            </w:pPr>
            <w:r w:rsidRPr="002F6A72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C4764B" w:rsidRPr="00CD42D2" w:rsidTr="00F26732">
        <w:trPr>
          <w:trHeight w:val="900"/>
        </w:trPr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Наблюдение за укоренением черенков, уход за черенками.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335" w:type="dxa"/>
          </w:tcPr>
          <w:p w:rsidR="00C4764B" w:rsidRDefault="00C4764B" w:rsidP="00F26732">
            <w:pPr>
              <w:spacing w:after="0" w:line="240" w:lineRule="auto"/>
            </w:pPr>
            <w:r w:rsidRPr="002F6A72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 xml:space="preserve">Практика: Изучение внешнего строения луковиц и семян растений. 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35" w:type="dxa"/>
          </w:tcPr>
          <w:p w:rsidR="00C4764B" w:rsidRDefault="00C4764B" w:rsidP="00F26732">
            <w:pPr>
              <w:spacing w:after="0" w:line="240" w:lineRule="auto"/>
            </w:pPr>
            <w:r w:rsidRPr="002F6A72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2D2">
              <w:rPr>
                <w:rFonts w:ascii="Times New Roman" w:hAnsi="Times New Roman"/>
                <w:b/>
                <w:sz w:val="24"/>
                <w:szCs w:val="24"/>
              </w:rPr>
              <w:t>Вредители и болезни цветочно-декоративных растений и борьба с ними.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Мучнистая роса, пятнистости, серая гниль, корневые гнили, ржавчина и другие.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 самостоятельная работа</w:t>
            </w:r>
          </w:p>
        </w:tc>
        <w:tc>
          <w:tcPr>
            <w:tcW w:w="2335" w:type="dxa"/>
          </w:tcPr>
          <w:p w:rsidR="00C4764B" w:rsidRDefault="00C4764B" w:rsidP="00F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9A6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  <w:p w:rsidR="00C4764B" w:rsidRDefault="00C4764B" w:rsidP="00F2673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Вредители комнатных цветов: тля, щитовка, белокрылка, белая подура, паутинный клещ и другие. Методы защиты от вредителей.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 самостоятельная работа</w:t>
            </w:r>
          </w:p>
        </w:tc>
        <w:tc>
          <w:tcPr>
            <w:tcW w:w="2335" w:type="dxa"/>
          </w:tcPr>
          <w:p w:rsidR="00C4764B" w:rsidRDefault="00C4764B" w:rsidP="00F26732">
            <w:pPr>
              <w:spacing w:after="0" w:line="240" w:lineRule="auto"/>
            </w:pPr>
            <w:r w:rsidRPr="001269A6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C4764B" w:rsidRPr="00CD42D2" w:rsidTr="00F26732">
        <w:trPr>
          <w:trHeight w:val="1749"/>
        </w:trPr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2D2">
              <w:rPr>
                <w:rFonts w:ascii="Times New Roman" w:hAnsi="Times New Roman"/>
                <w:b/>
                <w:sz w:val="24"/>
                <w:szCs w:val="24"/>
              </w:rPr>
              <w:t xml:space="preserve">Цветочно-декоративные растения открытого грунта </w:t>
            </w:r>
            <w:r w:rsidRPr="00CD4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Выращивание рассады однолетних цветочно-декоративных растений.</w:t>
            </w:r>
          </w:p>
          <w:p w:rsidR="00C4764B" w:rsidRPr="00F26732" w:rsidRDefault="00C4764B" w:rsidP="00CD4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 xml:space="preserve">Ознакомление с  грунтовыми однолетними растениямипетуния, бархатцы, львиный зев, алиссум,  агератум, астра, колеусы, и др.. 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 Виртуальное путешествие.</w:t>
            </w:r>
          </w:p>
        </w:tc>
        <w:tc>
          <w:tcPr>
            <w:tcW w:w="2335" w:type="dxa"/>
          </w:tcPr>
          <w:p w:rsidR="00C4764B" w:rsidRDefault="00C4764B" w:rsidP="00F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>Памятк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C4764B" w:rsidRPr="00CD42D2" w:rsidRDefault="00C4764B" w:rsidP="00F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екоративные двулетние растения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 xml:space="preserve"> (георгины, виола, и др.)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35" w:type="dxa"/>
          </w:tcPr>
          <w:p w:rsidR="00C4764B" w:rsidRDefault="00C4764B" w:rsidP="00F26732">
            <w:pPr>
              <w:spacing w:after="0" w:line="240" w:lineRule="auto"/>
            </w:pPr>
            <w:r w:rsidRPr="009452F1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Особенности выращивания однолетников и двулетников.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35" w:type="dxa"/>
          </w:tcPr>
          <w:p w:rsidR="00C4764B" w:rsidRDefault="00C4764B" w:rsidP="00F26732">
            <w:pPr>
              <w:spacing w:after="0" w:line="240" w:lineRule="auto"/>
            </w:pPr>
            <w:r w:rsidRPr="009452F1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 xml:space="preserve">Условия, необходимые для выращивания рассады в теплице, парниках. 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 самостоятельна работа</w:t>
            </w:r>
          </w:p>
        </w:tc>
        <w:tc>
          <w:tcPr>
            <w:tcW w:w="2335" w:type="dxa"/>
          </w:tcPr>
          <w:p w:rsidR="00C4764B" w:rsidRDefault="00C4764B" w:rsidP="00F26732">
            <w:pPr>
              <w:spacing w:after="0" w:line="240" w:lineRule="auto"/>
            </w:pPr>
            <w:r w:rsidRPr="009452F1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Подготовка почвы для цветочно – декоративных растений.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335" w:type="dxa"/>
          </w:tcPr>
          <w:p w:rsidR="00C4764B" w:rsidRDefault="00C4764B" w:rsidP="00F26732">
            <w:pPr>
              <w:spacing w:after="0" w:line="240" w:lineRule="auto"/>
            </w:pPr>
            <w:r w:rsidRPr="009452F1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C4764B" w:rsidRPr="00CD42D2" w:rsidTr="00CD42D2">
        <w:trPr>
          <w:trHeight w:val="373"/>
        </w:trPr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Практическая работа: подготовка ящиков и земли для посева. Посев семян. Написание и установка этикеток на ящиках.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35" w:type="dxa"/>
          </w:tcPr>
          <w:p w:rsidR="00C4764B" w:rsidRPr="00CD42D2" w:rsidRDefault="00C4764B" w:rsidP="00F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</w:t>
            </w:r>
          </w:p>
        </w:tc>
      </w:tr>
      <w:tr w:rsidR="00C4764B" w:rsidRPr="00CD42D2" w:rsidTr="00CD42D2">
        <w:trPr>
          <w:trHeight w:val="373"/>
        </w:trPr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Практическая работа: подготовка ящиков и земли для посева. Посев семян. Написание и установка этикеток на ящиках.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35" w:type="dxa"/>
          </w:tcPr>
          <w:p w:rsidR="00C4764B" w:rsidRPr="00CD42D2" w:rsidRDefault="00C4764B" w:rsidP="00F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 xml:space="preserve">Уход за посевами. Уход за рассадой. Полив, досветка. 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35" w:type="dxa"/>
          </w:tcPr>
          <w:p w:rsidR="00C4764B" w:rsidRPr="00CD42D2" w:rsidRDefault="00C4764B" w:rsidP="00F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Подкормка рассады. Приготовление растворов удобрений, согласно инструкций.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35" w:type="dxa"/>
          </w:tcPr>
          <w:p w:rsidR="00C4764B" w:rsidRDefault="00C4764B" w:rsidP="007F0416">
            <w:pPr>
              <w:spacing w:after="0" w:line="240" w:lineRule="auto"/>
            </w:pPr>
            <w:r w:rsidRPr="009452F1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Пикировка рассады. Правила и сроки пикировки.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35" w:type="dxa"/>
          </w:tcPr>
          <w:p w:rsidR="00C4764B" w:rsidRPr="00CD42D2" w:rsidRDefault="00C4764B" w:rsidP="00F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Пикировка рассады. Правила и сроки пикировки.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35" w:type="dxa"/>
          </w:tcPr>
          <w:p w:rsidR="00C4764B" w:rsidRPr="00CD42D2" w:rsidRDefault="00C4764B" w:rsidP="00F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</w:t>
            </w:r>
          </w:p>
        </w:tc>
      </w:tr>
      <w:tr w:rsidR="00C4764B" w:rsidRPr="00CD42D2" w:rsidTr="00CD42D2">
        <w:trPr>
          <w:trHeight w:val="1400"/>
        </w:trPr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Практическая работа: уход за рассадой, полив, прополка, рыхление, подкормка однолетников. Наблюдение за ростом и развитием однолетников.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335" w:type="dxa"/>
          </w:tcPr>
          <w:p w:rsidR="00C4764B" w:rsidRDefault="00C4764B" w:rsidP="00F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>Памятк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 xml:space="preserve"> ухода за рассадой.</w:t>
            </w:r>
          </w:p>
          <w:p w:rsidR="00C4764B" w:rsidRPr="00CD42D2" w:rsidRDefault="00C4764B" w:rsidP="00F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Наблюдение за рассадой. Оформление записей в дневниках.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2335" w:type="dxa"/>
          </w:tcPr>
          <w:p w:rsidR="00C4764B" w:rsidRPr="00CD42D2" w:rsidRDefault="00C4764B" w:rsidP="00F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ведение Дневника 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>наблюдений.</w:t>
            </w:r>
          </w:p>
        </w:tc>
      </w:tr>
      <w:tr w:rsidR="00C4764B" w:rsidRPr="00CD42D2" w:rsidTr="00F26732">
        <w:trPr>
          <w:trHeight w:val="1198"/>
        </w:trPr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2D2">
              <w:rPr>
                <w:rFonts w:ascii="Times New Roman" w:hAnsi="Times New Roman"/>
                <w:b/>
                <w:sz w:val="24"/>
                <w:szCs w:val="24"/>
              </w:rPr>
              <w:t>Основы  ландшафтного дизайна.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История ландшафтной архитектуры. Значение зеленых насаждений для архитектуры и благоустройства городов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Экскурсия в г. Енисейске </w:t>
            </w:r>
          </w:p>
        </w:tc>
        <w:tc>
          <w:tcPr>
            <w:tcW w:w="2335" w:type="dxa"/>
          </w:tcPr>
          <w:p w:rsidR="00C4764B" w:rsidRPr="00CD42D2" w:rsidRDefault="00C4764B" w:rsidP="00F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</w:tc>
      </w:tr>
      <w:tr w:rsidR="00C4764B" w:rsidRPr="00CD42D2" w:rsidTr="00F26732">
        <w:trPr>
          <w:trHeight w:val="742"/>
        </w:trPr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 xml:space="preserve">  Декоративные растения и ландшафтные композиции.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35" w:type="dxa"/>
          </w:tcPr>
          <w:p w:rsidR="00C4764B" w:rsidRDefault="00C4764B" w:rsidP="00F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>Эскиз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C4764B" w:rsidRPr="00CD42D2" w:rsidRDefault="00C4764B" w:rsidP="00F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Составление каталога «Декоративные растения для ландшафтного дизайна».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335" w:type="dxa"/>
          </w:tcPr>
          <w:p w:rsidR="00C4764B" w:rsidRDefault="00C4764B" w:rsidP="00F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>Каталог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 xml:space="preserve"> дек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ативных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>астений.</w:t>
            </w:r>
          </w:p>
          <w:p w:rsidR="00C4764B" w:rsidRPr="00CD42D2" w:rsidRDefault="00C4764B" w:rsidP="00F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Разновидности цветников. Виды и типы озеленения (вертикальное озеленение, газон, розарий, искусственные водоемы, альпинарии и рокарии).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Виртуальная экскурсия.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Беседа, самостоятельная работа.</w:t>
            </w:r>
          </w:p>
        </w:tc>
        <w:tc>
          <w:tcPr>
            <w:tcW w:w="2335" w:type="dxa"/>
          </w:tcPr>
          <w:p w:rsidR="00C4764B" w:rsidRDefault="00C4764B" w:rsidP="007F0416">
            <w:pPr>
              <w:spacing w:after="0" w:line="240" w:lineRule="auto"/>
            </w:pPr>
            <w:r w:rsidRPr="009452F1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Правила размещения растений. Элементы оформления участка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35" w:type="dxa"/>
          </w:tcPr>
          <w:p w:rsidR="00C4764B" w:rsidRDefault="00C4764B" w:rsidP="007F0416">
            <w:pPr>
              <w:spacing w:after="0" w:line="240" w:lineRule="auto"/>
            </w:pPr>
            <w:r w:rsidRPr="009452F1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Выращивания цветочно-декоративных растений посевом семян в грунт. Сроки и способы посева. Уход за посевами.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35" w:type="dxa"/>
          </w:tcPr>
          <w:p w:rsidR="00C4764B" w:rsidRDefault="00C4764B" w:rsidP="007F0416">
            <w:pPr>
              <w:spacing w:after="0" w:line="240" w:lineRule="auto"/>
            </w:pPr>
            <w:r w:rsidRPr="009452F1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Выращивания цветочно-декоративных растений посевом семян в грунт. Сроки и способы посева. Уход за посевами.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35" w:type="dxa"/>
          </w:tcPr>
          <w:p w:rsidR="00C4764B" w:rsidRDefault="00C4764B" w:rsidP="007F0416">
            <w:pPr>
              <w:spacing w:after="0" w:line="240" w:lineRule="auto"/>
            </w:pPr>
            <w:r w:rsidRPr="009452F1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Выращивания цветочно-декоративных растений посевом семян в грунт. Сроки и способы посева. Уход за посевами.</w:t>
            </w:r>
          </w:p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35" w:type="dxa"/>
          </w:tcPr>
          <w:p w:rsidR="00C4764B" w:rsidRDefault="00C4764B" w:rsidP="007F0416">
            <w:pPr>
              <w:spacing w:after="0" w:line="240" w:lineRule="auto"/>
            </w:pPr>
            <w:r w:rsidRPr="009452F1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Особенности ухода за декоративными растениями, растущими в открытом грунте, теплице.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35" w:type="dxa"/>
          </w:tcPr>
          <w:p w:rsidR="00C4764B" w:rsidRDefault="00C4764B" w:rsidP="00F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>Памятк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ухода за декоративными 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>астениями.</w:t>
            </w:r>
          </w:p>
          <w:p w:rsidR="00C4764B" w:rsidRPr="00CD42D2" w:rsidRDefault="00C4764B" w:rsidP="00F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Особенности ухода за декоративными растениями, растущими в открытом грунте, теплице.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35" w:type="dxa"/>
          </w:tcPr>
          <w:p w:rsidR="00C4764B" w:rsidRDefault="00C4764B" w:rsidP="007F0416">
            <w:pPr>
              <w:spacing w:after="0" w:line="240" w:lineRule="auto"/>
            </w:pPr>
            <w:r w:rsidRPr="009452F1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Проектирование и озеленение ландшафта МАОУ ДО ЦДО. Проектирование цветников. Составление и заполнение схем.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и самостоятельная работа.</w:t>
            </w:r>
          </w:p>
        </w:tc>
        <w:tc>
          <w:tcPr>
            <w:tcW w:w="2335" w:type="dxa"/>
          </w:tcPr>
          <w:p w:rsidR="00C4764B" w:rsidRPr="00CD42D2" w:rsidRDefault="00C4764B" w:rsidP="00F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764B" w:rsidRPr="00CD42D2" w:rsidTr="00CD42D2"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Проектирование и озеленение ландшафта МАОУ ДО ЦДО. Проектирование цветников. Составление и заполнение схем.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и самостоятельная работа.</w:t>
            </w:r>
          </w:p>
        </w:tc>
        <w:tc>
          <w:tcPr>
            <w:tcW w:w="2335" w:type="dxa"/>
          </w:tcPr>
          <w:p w:rsidR="00C4764B" w:rsidRDefault="00C4764B" w:rsidP="00F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>Эскиз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 xml:space="preserve"> цветника.</w:t>
            </w:r>
          </w:p>
          <w:p w:rsidR="00C4764B" w:rsidRPr="00CD42D2" w:rsidRDefault="00C4764B" w:rsidP="00F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</w:tc>
      </w:tr>
      <w:tr w:rsidR="00C4764B" w:rsidRPr="00CD42D2" w:rsidTr="00F26732">
        <w:trPr>
          <w:trHeight w:val="1026"/>
        </w:trPr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 xml:space="preserve">Составление дендроплана, ассортиментной ведомости. 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335" w:type="dxa"/>
          </w:tcPr>
          <w:p w:rsidR="00C4764B" w:rsidRDefault="00C4764B" w:rsidP="00F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>Эскиз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 xml:space="preserve"> дендроплана.</w:t>
            </w:r>
          </w:p>
          <w:p w:rsidR="00C4764B" w:rsidRPr="00CD42D2" w:rsidRDefault="00C4764B" w:rsidP="00F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</w:t>
            </w:r>
          </w:p>
        </w:tc>
      </w:tr>
      <w:tr w:rsidR="00C4764B" w:rsidRPr="00CD42D2" w:rsidTr="00F26732">
        <w:trPr>
          <w:trHeight w:val="890"/>
        </w:trPr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Составление дендроплана, ассортиментной ведомости.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335" w:type="dxa"/>
          </w:tcPr>
          <w:p w:rsidR="00C4764B" w:rsidRDefault="00C4764B" w:rsidP="007F0416">
            <w:pPr>
              <w:spacing w:after="0" w:line="240" w:lineRule="auto"/>
            </w:pPr>
            <w:r w:rsidRPr="009452F1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C4764B" w:rsidRPr="00CD42D2" w:rsidTr="00F26732">
        <w:trPr>
          <w:trHeight w:val="1226"/>
        </w:trPr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 xml:space="preserve">Летние работы на учебно-опытномучастке на территории ЦДО. Работа на территории ЦДО с целью подготовки участка для закладки цветников.  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35" w:type="dxa"/>
          </w:tcPr>
          <w:p w:rsidR="00C4764B" w:rsidRDefault="00C4764B" w:rsidP="007F0416">
            <w:pPr>
              <w:spacing w:after="0" w:line="240" w:lineRule="auto"/>
            </w:pPr>
            <w:r w:rsidRPr="009452F1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C4764B" w:rsidRPr="00CD42D2" w:rsidTr="00F26732">
        <w:trPr>
          <w:trHeight w:val="867"/>
        </w:trPr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Агротехнические правила высадки в грунт рассады и уход за ней.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2335" w:type="dxa"/>
          </w:tcPr>
          <w:p w:rsidR="00C4764B" w:rsidRDefault="00C4764B" w:rsidP="007F0416">
            <w:pPr>
              <w:spacing w:after="0" w:line="240" w:lineRule="auto"/>
            </w:pPr>
            <w:r w:rsidRPr="009452F1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C4764B" w:rsidRPr="00CD42D2" w:rsidTr="00F26732">
        <w:trPr>
          <w:trHeight w:val="870"/>
        </w:trPr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Агротехнические правила высадки в грунт рассады и уход за ней.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2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2335" w:type="dxa"/>
          </w:tcPr>
          <w:p w:rsidR="00C4764B" w:rsidRDefault="00C4764B" w:rsidP="007F0416">
            <w:pPr>
              <w:spacing w:after="0" w:line="240" w:lineRule="auto"/>
            </w:pPr>
            <w:r w:rsidRPr="009452F1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</w:tr>
      <w:tr w:rsidR="00C4764B" w:rsidRPr="00CD42D2" w:rsidTr="00F26732">
        <w:trPr>
          <w:trHeight w:val="723"/>
        </w:trPr>
        <w:tc>
          <w:tcPr>
            <w:tcW w:w="682" w:type="dxa"/>
          </w:tcPr>
          <w:p w:rsidR="00C4764B" w:rsidRPr="00CD42D2" w:rsidRDefault="00C4764B" w:rsidP="00CD42D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29.05</w:t>
            </w:r>
            <w:bookmarkStart w:id="0" w:name="_GoBack"/>
            <w:bookmarkEnd w:id="0"/>
          </w:p>
        </w:tc>
        <w:tc>
          <w:tcPr>
            <w:tcW w:w="5319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Заключительное занятие. Защита  мини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D42D2">
              <w:rPr>
                <w:rFonts w:ascii="Times New Roman" w:hAnsi="Times New Roman"/>
                <w:sz w:val="24"/>
                <w:szCs w:val="24"/>
              </w:rPr>
              <w:t>проектов.</w:t>
            </w:r>
          </w:p>
        </w:tc>
        <w:tc>
          <w:tcPr>
            <w:tcW w:w="108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4764B" w:rsidRPr="00CD42D2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4764B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C4764B" w:rsidRPr="001D3826" w:rsidRDefault="00C4764B" w:rsidP="00CD4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2165" w:type="dxa"/>
          </w:tcPr>
          <w:p w:rsidR="00C4764B" w:rsidRPr="00CD42D2" w:rsidRDefault="00C4764B" w:rsidP="00CD42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2335" w:type="dxa"/>
          </w:tcPr>
          <w:p w:rsidR="00C4764B" w:rsidRPr="00CD42D2" w:rsidRDefault="00C4764B" w:rsidP="00F26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</w:tbl>
    <w:p w:rsidR="00C4764B" w:rsidRDefault="00C4764B" w:rsidP="007A7EBD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C4764B" w:rsidSect="007A7EBD">
      <w:pgSz w:w="16838" w:h="11906" w:orient="landscape"/>
      <w:pgMar w:top="1134" w:right="1134" w:bottom="851" w:left="567" w:header="0" w:footer="709" w:gutter="567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64B" w:rsidRDefault="00C4764B" w:rsidP="008E67A5">
      <w:pPr>
        <w:spacing w:after="0" w:line="240" w:lineRule="auto"/>
      </w:pPr>
      <w:r>
        <w:separator/>
      </w:r>
    </w:p>
  </w:endnote>
  <w:endnote w:type="continuationSeparator" w:id="1">
    <w:p w:rsidR="00C4764B" w:rsidRDefault="00C4764B" w:rsidP="008E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64B" w:rsidRDefault="00C4764B">
    <w:pPr>
      <w:pStyle w:val="Footer"/>
      <w:jc w:val="right"/>
    </w:pPr>
  </w:p>
  <w:p w:rsidR="00C4764B" w:rsidRDefault="00C476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64B" w:rsidRDefault="00C4764B">
    <w:pPr>
      <w:pStyle w:val="Footer"/>
      <w:jc w:val="right"/>
    </w:pPr>
  </w:p>
  <w:p w:rsidR="00C4764B" w:rsidRDefault="00C476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64B" w:rsidRDefault="00C4764B" w:rsidP="008E67A5">
      <w:pPr>
        <w:spacing w:after="0" w:line="240" w:lineRule="auto"/>
      </w:pPr>
      <w:r>
        <w:separator/>
      </w:r>
    </w:p>
  </w:footnote>
  <w:footnote w:type="continuationSeparator" w:id="1">
    <w:p w:rsidR="00C4764B" w:rsidRDefault="00C4764B" w:rsidP="008E6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90E"/>
    <w:multiLevelType w:val="hybridMultilevel"/>
    <w:tmpl w:val="D6DE944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7B60681"/>
    <w:multiLevelType w:val="multilevel"/>
    <w:tmpl w:val="4034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CB654A9"/>
    <w:multiLevelType w:val="multilevel"/>
    <w:tmpl w:val="52DC3B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3DB6021"/>
    <w:multiLevelType w:val="hybridMultilevel"/>
    <w:tmpl w:val="17FA3A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A322477"/>
    <w:multiLevelType w:val="hybridMultilevel"/>
    <w:tmpl w:val="C406A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52130F"/>
    <w:multiLevelType w:val="hybridMultilevel"/>
    <w:tmpl w:val="A9CA1F5C"/>
    <w:lvl w:ilvl="0" w:tplc="8BD4AE34">
      <w:start w:val="1"/>
      <w:numFmt w:val="decimal"/>
      <w:lvlText w:val="%1."/>
      <w:lvlJc w:val="left"/>
      <w:pPr>
        <w:tabs>
          <w:tab w:val="num" w:pos="250"/>
        </w:tabs>
        <w:ind w:left="2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0"/>
        </w:tabs>
        <w:ind w:left="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0"/>
        </w:tabs>
        <w:ind w:left="2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0"/>
        </w:tabs>
        <w:ind w:left="3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0"/>
        </w:tabs>
        <w:ind w:left="3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0"/>
        </w:tabs>
        <w:ind w:left="4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0"/>
        </w:tabs>
        <w:ind w:left="5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0"/>
        </w:tabs>
        <w:ind w:left="6010" w:hanging="180"/>
      </w:pPr>
      <w:rPr>
        <w:rFonts w:cs="Times New Roman"/>
      </w:rPr>
    </w:lvl>
  </w:abstractNum>
  <w:abstractNum w:abstractNumId="6">
    <w:nsid w:val="29E60963"/>
    <w:multiLevelType w:val="hybridMultilevel"/>
    <w:tmpl w:val="E6DC2806"/>
    <w:lvl w:ilvl="0" w:tplc="B532B46C">
      <w:start w:val="1"/>
      <w:numFmt w:val="decimal"/>
      <w:lvlText w:val="%1."/>
      <w:lvlJc w:val="left"/>
      <w:pPr>
        <w:ind w:left="1494" w:hanging="360"/>
      </w:pPr>
      <w:rPr>
        <w:rFonts w:ascii="Arial" w:eastAsia="Times New Roman" w:hAnsi="Arial" w:cs="Arial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AF650D7"/>
    <w:multiLevelType w:val="multilevel"/>
    <w:tmpl w:val="1628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C3722D"/>
    <w:multiLevelType w:val="hybridMultilevel"/>
    <w:tmpl w:val="CF00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F46A15"/>
    <w:multiLevelType w:val="hybridMultilevel"/>
    <w:tmpl w:val="F8F0A7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EA15D44"/>
    <w:multiLevelType w:val="hybridMultilevel"/>
    <w:tmpl w:val="071AB0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87909DE"/>
    <w:multiLevelType w:val="hybridMultilevel"/>
    <w:tmpl w:val="391657A6"/>
    <w:lvl w:ilvl="0" w:tplc="D12634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AF27587"/>
    <w:multiLevelType w:val="hybridMultilevel"/>
    <w:tmpl w:val="3350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6B2825"/>
    <w:multiLevelType w:val="hybridMultilevel"/>
    <w:tmpl w:val="AA9482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2DC5E01"/>
    <w:multiLevelType w:val="multilevel"/>
    <w:tmpl w:val="102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5D3750"/>
    <w:multiLevelType w:val="multilevel"/>
    <w:tmpl w:val="7AEC4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4D93208"/>
    <w:multiLevelType w:val="multilevel"/>
    <w:tmpl w:val="4034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6260711"/>
    <w:multiLevelType w:val="multilevel"/>
    <w:tmpl w:val="AA82D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32937BA"/>
    <w:multiLevelType w:val="hybridMultilevel"/>
    <w:tmpl w:val="51FC95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C9256B"/>
    <w:multiLevelType w:val="multilevel"/>
    <w:tmpl w:val="8BDE2A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0">
    <w:nsid w:val="7E500C4F"/>
    <w:multiLevelType w:val="multilevel"/>
    <w:tmpl w:val="B498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7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20"/>
  </w:num>
  <w:num w:numId="11">
    <w:abstractNumId w:val="14"/>
  </w:num>
  <w:num w:numId="12">
    <w:abstractNumId w:val="0"/>
  </w:num>
  <w:num w:numId="13">
    <w:abstractNumId w:val="18"/>
  </w:num>
  <w:num w:numId="14">
    <w:abstractNumId w:val="4"/>
  </w:num>
  <w:num w:numId="15">
    <w:abstractNumId w:val="19"/>
  </w:num>
  <w:num w:numId="16">
    <w:abstractNumId w:val="2"/>
  </w:num>
  <w:num w:numId="17">
    <w:abstractNumId w:val="15"/>
  </w:num>
  <w:num w:numId="18">
    <w:abstractNumId w:val="17"/>
  </w:num>
  <w:num w:numId="19">
    <w:abstractNumId w:val="13"/>
  </w:num>
  <w:num w:numId="20">
    <w:abstractNumId w:val="1"/>
  </w:num>
  <w:num w:numId="21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3F2"/>
    <w:rsid w:val="00044F40"/>
    <w:rsid w:val="00052A2C"/>
    <w:rsid w:val="0007492A"/>
    <w:rsid w:val="000E1DBF"/>
    <w:rsid w:val="000E53EA"/>
    <w:rsid w:val="00121BA4"/>
    <w:rsid w:val="00125084"/>
    <w:rsid w:val="001269A6"/>
    <w:rsid w:val="00163862"/>
    <w:rsid w:val="00176CCC"/>
    <w:rsid w:val="0018075F"/>
    <w:rsid w:val="001D159F"/>
    <w:rsid w:val="001D3826"/>
    <w:rsid w:val="002B5CA1"/>
    <w:rsid w:val="002F6A72"/>
    <w:rsid w:val="00302D97"/>
    <w:rsid w:val="003063D1"/>
    <w:rsid w:val="00316E92"/>
    <w:rsid w:val="003B6828"/>
    <w:rsid w:val="003C3B76"/>
    <w:rsid w:val="003E11BC"/>
    <w:rsid w:val="003E77A1"/>
    <w:rsid w:val="003F258E"/>
    <w:rsid w:val="00474A27"/>
    <w:rsid w:val="004766EA"/>
    <w:rsid w:val="004A7A8C"/>
    <w:rsid w:val="004C0274"/>
    <w:rsid w:val="004E1936"/>
    <w:rsid w:val="00515445"/>
    <w:rsid w:val="00543360"/>
    <w:rsid w:val="0055324F"/>
    <w:rsid w:val="00582C66"/>
    <w:rsid w:val="00596A3E"/>
    <w:rsid w:val="005D6391"/>
    <w:rsid w:val="00614361"/>
    <w:rsid w:val="00623704"/>
    <w:rsid w:val="00647DCE"/>
    <w:rsid w:val="00652B2E"/>
    <w:rsid w:val="006F30CC"/>
    <w:rsid w:val="00701EC5"/>
    <w:rsid w:val="007A7EBD"/>
    <w:rsid w:val="007F0416"/>
    <w:rsid w:val="007F1A32"/>
    <w:rsid w:val="007F6AB8"/>
    <w:rsid w:val="008133F2"/>
    <w:rsid w:val="008438BB"/>
    <w:rsid w:val="0084479E"/>
    <w:rsid w:val="008E051C"/>
    <w:rsid w:val="008E67A5"/>
    <w:rsid w:val="0091682C"/>
    <w:rsid w:val="009452F1"/>
    <w:rsid w:val="00950CCF"/>
    <w:rsid w:val="00A60C51"/>
    <w:rsid w:val="00AE23D2"/>
    <w:rsid w:val="00B90E85"/>
    <w:rsid w:val="00BF40B4"/>
    <w:rsid w:val="00BF4B05"/>
    <w:rsid w:val="00C4764B"/>
    <w:rsid w:val="00C963EC"/>
    <w:rsid w:val="00CD42D2"/>
    <w:rsid w:val="00D20D33"/>
    <w:rsid w:val="00D2172C"/>
    <w:rsid w:val="00D24A13"/>
    <w:rsid w:val="00D35E28"/>
    <w:rsid w:val="00D45C3B"/>
    <w:rsid w:val="00D52DA9"/>
    <w:rsid w:val="00D57430"/>
    <w:rsid w:val="00DD40C1"/>
    <w:rsid w:val="00E21B9C"/>
    <w:rsid w:val="00EC364B"/>
    <w:rsid w:val="00ED4842"/>
    <w:rsid w:val="00EE0015"/>
    <w:rsid w:val="00EF24A9"/>
    <w:rsid w:val="00F26732"/>
    <w:rsid w:val="00F3044F"/>
    <w:rsid w:val="00F65158"/>
    <w:rsid w:val="00F653F3"/>
    <w:rsid w:val="00F857AE"/>
    <w:rsid w:val="00FB5B01"/>
    <w:rsid w:val="00FD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2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33F2"/>
    <w:pPr>
      <w:keepNext/>
      <w:spacing w:after="0" w:line="240" w:lineRule="auto"/>
      <w:outlineLvl w:val="0"/>
    </w:pPr>
    <w:rPr>
      <w:rFonts w:ascii="Arial" w:hAnsi="Arial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33F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33F2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33F2"/>
    <w:pPr>
      <w:keepNext/>
      <w:spacing w:after="0" w:line="240" w:lineRule="auto"/>
      <w:jc w:val="both"/>
      <w:outlineLvl w:val="3"/>
    </w:pPr>
    <w:rPr>
      <w:rFonts w:ascii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33F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13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13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13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8133F2"/>
    <w:pPr>
      <w:spacing w:after="0" w:line="240" w:lineRule="auto"/>
      <w:jc w:val="center"/>
    </w:pPr>
    <w:rPr>
      <w:rFonts w:ascii="Arial" w:hAnsi="Arial"/>
      <w:b/>
      <w:bCs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133F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8133F2"/>
    <w:pPr>
      <w:spacing w:after="0" w:line="240" w:lineRule="auto"/>
      <w:jc w:val="both"/>
    </w:pPr>
    <w:rPr>
      <w:rFonts w:ascii="Arial" w:hAnsi="Arial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33F2"/>
    <w:rPr>
      <w:rFonts w:ascii="Arial" w:eastAsia="Times New Roman" w:hAnsi="Arial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8133F2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13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133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33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4">
    <w:name w:val="c4"/>
    <w:uiPriority w:val="99"/>
    <w:rsid w:val="008133F2"/>
  </w:style>
  <w:style w:type="paragraph" w:customStyle="1" w:styleId="1">
    <w:name w:val="Абзац списка1"/>
    <w:basedOn w:val="Normal"/>
    <w:uiPriority w:val="99"/>
    <w:rsid w:val="008133F2"/>
    <w:pPr>
      <w:spacing w:after="0" w:line="360" w:lineRule="auto"/>
      <w:ind w:left="720" w:firstLine="851"/>
      <w:contextualSpacing/>
    </w:pPr>
    <w:rPr>
      <w:rFonts w:ascii="Times New Roman" w:hAnsi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133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33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8133F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133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8133F2"/>
  </w:style>
  <w:style w:type="character" w:styleId="Hyperlink">
    <w:name w:val="Hyperlink"/>
    <w:basedOn w:val="DefaultParagraphFont"/>
    <w:uiPriority w:val="99"/>
    <w:rsid w:val="008133F2"/>
    <w:rPr>
      <w:rFonts w:ascii="Times New Roman" w:hAnsi="Times New Roman" w:cs="Times New Roman"/>
      <w:color w:val="0000FF"/>
      <w:u w:val="single"/>
    </w:rPr>
  </w:style>
  <w:style w:type="character" w:customStyle="1" w:styleId="grame">
    <w:name w:val="grame"/>
    <w:uiPriority w:val="99"/>
    <w:rsid w:val="008133F2"/>
    <w:rPr>
      <w:rFonts w:ascii="Times New Roman" w:hAnsi="Times New Roman"/>
    </w:rPr>
  </w:style>
  <w:style w:type="paragraph" w:customStyle="1" w:styleId="c2">
    <w:name w:val="c2"/>
    <w:basedOn w:val="Normal"/>
    <w:uiPriority w:val="99"/>
    <w:rsid w:val="00813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8133F2"/>
  </w:style>
  <w:style w:type="character" w:customStyle="1" w:styleId="c9">
    <w:name w:val="c9"/>
    <w:uiPriority w:val="99"/>
    <w:rsid w:val="008133F2"/>
  </w:style>
  <w:style w:type="table" w:styleId="TableGrid">
    <w:name w:val="Table Grid"/>
    <w:basedOn w:val="TableNormal"/>
    <w:uiPriority w:val="99"/>
    <w:rsid w:val="008133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133F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3F2"/>
    <w:rPr>
      <w:rFonts w:ascii="Tahoma" w:eastAsia="Times New Roman" w:hAnsi="Tahoma" w:cs="Times New Roman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8133F2"/>
    <w:rPr>
      <w:rFonts w:cs="Times New Roman"/>
      <w:b/>
    </w:rPr>
  </w:style>
  <w:style w:type="paragraph" w:styleId="NoSpacing">
    <w:name w:val="No Spacing"/>
    <w:uiPriority w:val="99"/>
    <w:qFormat/>
    <w:rsid w:val="00614361"/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614361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143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614361"/>
    <w:rPr>
      <w:rFonts w:cs="Times New Roman"/>
    </w:rPr>
  </w:style>
  <w:style w:type="table" w:customStyle="1" w:styleId="10">
    <w:name w:val="Сетка таблицы1"/>
    <w:uiPriority w:val="99"/>
    <w:rsid w:val="006143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uiPriority w:val="99"/>
    <w:rsid w:val="00515445"/>
    <w:rPr>
      <w:rFonts w:cs="Times New Roman"/>
    </w:rPr>
  </w:style>
  <w:style w:type="paragraph" w:customStyle="1" w:styleId="Default">
    <w:name w:val="Default"/>
    <w:uiPriority w:val="99"/>
    <w:rsid w:val="006237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326</TotalTime>
  <Pages>34</Pages>
  <Words>8887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16</cp:revision>
  <dcterms:created xsi:type="dcterms:W3CDTF">2020-04-25T03:50:00Z</dcterms:created>
  <dcterms:modified xsi:type="dcterms:W3CDTF">2020-07-24T08:09:00Z</dcterms:modified>
</cp:coreProperties>
</file>