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9B" w:rsidRDefault="00FF589B" w:rsidP="005A2DDD">
      <w:pPr>
        <w:jc w:val="center"/>
        <w:rPr>
          <w:caps/>
        </w:rPr>
      </w:pPr>
      <w:r>
        <w:t>МУНИЦИПАЛЬНОЕ АВТОНОМНОЕ ОБРАЗОВАТЕЛЬНОЕ УЧРЕЖДЕНИЕ</w:t>
      </w:r>
    </w:p>
    <w:p w:rsidR="00FF589B" w:rsidRDefault="00FF589B" w:rsidP="005A2DDD">
      <w:pPr>
        <w:jc w:val="center"/>
        <w:rPr>
          <w:caps/>
        </w:rPr>
      </w:pPr>
      <w:r>
        <w:t>ДОПОЛНИТЕЛЬНОГО ОБРАЗОВАНИЯ</w:t>
      </w:r>
    </w:p>
    <w:p w:rsidR="00FF589B" w:rsidRDefault="00FF589B" w:rsidP="005A2DDD">
      <w:pPr>
        <w:jc w:val="center"/>
      </w:pPr>
      <w:r>
        <w:t>«ЦЕНТР ДОПОЛНИТЕЛЬНОГО ОБРАЗОВАНИЯ»</w:t>
      </w:r>
    </w:p>
    <w:p w:rsidR="00FF589B" w:rsidRDefault="00FF589B" w:rsidP="005A2DDD">
      <w:pPr>
        <w:jc w:val="center"/>
      </w:pPr>
      <w:r>
        <w:t>г. ЕНИСЕЙСКА КРАСНОЯРСКОГО КРАЯ</w:t>
      </w:r>
    </w:p>
    <w:p w:rsidR="00FF589B" w:rsidRPr="006C609D" w:rsidRDefault="00FF589B" w:rsidP="005A2DDD">
      <w:pPr>
        <w:jc w:val="center"/>
      </w:pPr>
      <w:r>
        <w:t>(МАОУ ДО ЦДО)</w:t>
      </w:r>
    </w:p>
    <w:p w:rsidR="00FF589B" w:rsidRPr="006C609D" w:rsidRDefault="00FF589B" w:rsidP="005A2DDD">
      <w:pPr>
        <w:jc w:val="center"/>
      </w:pPr>
    </w:p>
    <w:p w:rsidR="00FF589B" w:rsidRPr="006C609D" w:rsidRDefault="00FF589B" w:rsidP="005A2DDD">
      <w:pPr>
        <w:jc w:val="center"/>
      </w:pPr>
    </w:p>
    <w:p w:rsidR="00FF589B" w:rsidRPr="006C609D" w:rsidRDefault="00FF589B" w:rsidP="005A2DDD">
      <w:pPr>
        <w:jc w:val="center"/>
      </w:pPr>
    </w:p>
    <w:p w:rsidR="00FF589B" w:rsidRPr="006C609D" w:rsidRDefault="00FF589B" w:rsidP="005A2DDD">
      <w:pPr>
        <w:jc w:val="center"/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FF589B" w:rsidRPr="00421047" w:rsidTr="00A662D8">
        <w:tc>
          <w:tcPr>
            <w:tcW w:w="5495" w:type="dxa"/>
          </w:tcPr>
          <w:p w:rsidR="00FF589B" w:rsidRPr="00421047" w:rsidRDefault="00FF589B" w:rsidP="00A662D8">
            <w:r w:rsidRPr="00421047">
              <w:t>Принято на педагогическом совете</w:t>
            </w:r>
          </w:p>
          <w:p w:rsidR="00FF589B" w:rsidRPr="00421047" w:rsidRDefault="00FF589B" w:rsidP="00A662D8">
            <w:r w:rsidRPr="00421047">
              <w:t>протокол № _____ от «____»___________20___г.</w:t>
            </w:r>
          </w:p>
        </w:tc>
        <w:tc>
          <w:tcPr>
            <w:tcW w:w="4925" w:type="dxa"/>
          </w:tcPr>
          <w:p w:rsidR="00FF589B" w:rsidRPr="00421047" w:rsidRDefault="00FF589B" w:rsidP="00A662D8">
            <w:pPr>
              <w:ind w:left="1416"/>
            </w:pPr>
            <w:r w:rsidRPr="00421047">
              <w:t>УТВЕРЖДАЮ</w:t>
            </w:r>
          </w:p>
          <w:p w:rsidR="00FF589B" w:rsidRPr="00421047" w:rsidRDefault="00FF589B" w:rsidP="00A662D8">
            <w:pPr>
              <w:ind w:left="1416"/>
            </w:pPr>
            <w:r>
              <w:t>Директор МАОУ ДО</w:t>
            </w:r>
            <w:r w:rsidRPr="00421047">
              <w:t xml:space="preserve"> ЦДО</w:t>
            </w:r>
          </w:p>
          <w:p w:rsidR="00FF589B" w:rsidRPr="00421047" w:rsidRDefault="00FF589B" w:rsidP="00A662D8">
            <w:pPr>
              <w:ind w:left="1416"/>
            </w:pPr>
          </w:p>
          <w:p w:rsidR="00FF589B" w:rsidRPr="00421047" w:rsidRDefault="00FF589B" w:rsidP="00A662D8">
            <w:pPr>
              <w:ind w:left="1416"/>
            </w:pPr>
            <w:r w:rsidRPr="00421047">
              <w:t>_____________М.С.Пожога</w:t>
            </w:r>
          </w:p>
          <w:p w:rsidR="00FF589B" w:rsidRPr="00421047" w:rsidRDefault="00FF589B" w:rsidP="00A662D8">
            <w:pPr>
              <w:ind w:left="1416"/>
            </w:pPr>
            <w:r w:rsidRPr="00421047">
              <w:t>«___» ____________ 20___г.</w:t>
            </w:r>
          </w:p>
        </w:tc>
      </w:tr>
      <w:tr w:rsidR="00FF589B" w:rsidRPr="00421047" w:rsidTr="00A662D8">
        <w:tc>
          <w:tcPr>
            <w:tcW w:w="5495" w:type="dxa"/>
          </w:tcPr>
          <w:p w:rsidR="00FF589B" w:rsidRPr="00421047" w:rsidRDefault="00FF589B" w:rsidP="00A662D8"/>
        </w:tc>
        <w:tc>
          <w:tcPr>
            <w:tcW w:w="4925" w:type="dxa"/>
          </w:tcPr>
          <w:p w:rsidR="00FF589B" w:rsidRPr="00421047" w:rsidRDefault="00FF589B" w:rsidP="00A662D8">
            <w:pPr>
              <w:ind w:left="1416"/>
            </w:pPr>
          </w:p>
        </w:tc>
      </w:tr>
    </w:tbl>
    <w:p w:rsidR="00FF589B" w:rsidRPr="006C609D" w:rsidRDefault="00FF589B" w:rsidP="005A2DDD">
      <w:pPr>
        <w:jc w:val="center"/>
      </w:pPr>
    </w:p>
    <w:p w:rsidR="00FF589B" w:rsidRPr="006C609D" w:rsidRDefault="00FF589B" w:rsidP="001E51F8">
      <w:pPr>
        <w:jc w:val="center"/>
      </w:pPr>
    </w:p>
    <w:p w:rsidR="00FF589B" w:rsidRPr="006C609D" w:rsidRDefault="00FF589B" w:rsidP="001E51F8">
      <w:pPr>
        <w:jc w:val="center"/>
      </w:pPr>
    </w:p>
    <w:p w:rsidR="00FF589B" w:rsidRPr="006C609D" w:rsidRDefault="00FF589B" w:rsidP="001E51F8">
      <w:pPr>
        <w:jc w:val="center"/>
      </w:pPr>
    </w:p>
    <w:p w:rsidR="00FF589B" w:rsidRDefault="00FF589B" w:rsidP="001E51F8">
      <w:pPr>
        <w:jc w:val="center"/>
        <w:rPr>
          <w:b/>
        </w:rPr>
      </w:pPr>
      <w:r>
        <w:rPr>
          <w:b/>
        </w:rPr>
        <w:t>ПОЛОЖЕНИЕ</w:t>
      </w:r>
    </w:p>
    <w:p w:rsidR="00FF589B" w:rsidRPr="006C609D" w:rsidRDefault="00FF589B" w:rsidP="001E51F8">
      <w:pPr>
        <w:jc w:val="center"/>
        <w:rPr>
          <w:b/>
        </w:rPr>
      </w:pPr>
      <w:r>
        <w:rPr>
          <w:b/>
        </w:rPr>
        <w:t>о методическом совете</w:t>
      </w:r>
    </w:p>
    <w:p w:rsidR="00FF589B" w:rsidRPr="006C609D" w:rsidRDefault="00FF589B" w:rsidP="001E51F8">
      <w:pPr>
        <w:jc w:val="center"/>
        <w:rPr>
          <w:b/>
        </w:rPr>
      </w:pPr>
    </w:p>
    <w:p w:rsidR="00FF589B" w:rsidRPr="006C609D" w:rsidRDefault="00FF589B" w:rsidP="001E51F8">
      <w:pPr>
        <w:jc w:val="center"/>
        <w:rPr>
          <w:b/>
        </w:rPr>
      </w:pPr>
    </w:p>
    <w:p w:rsidR="00FF589B" w:rsidRPr="006C609D" w:rsidRDefault="00FF589B" w:rsidP="001E51F8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FF589B" w:rsidRPr="006C609D" w:rsidRDefault="00FF589B" w:rsidP="001E51F8">
      <w:pPr>
        <w:jc w:val="center"/>
        <w:rPr>
          <w:b/>
        </w:rPr>
      </w:pPr>
    </w:p>
    <w:p w:rsidR="00FF589B" w:rsidRPr="006C609D" w:rsidRDefault="00FF589B" w:rsidP="001E51F8">
      <w:pPr>
        <w:jc w:val="center"/>
        <w:rPr>
          <w:spacing w:val="60"/>
        </w:rPr>
      </w:pPr>
    </w:p>
    <w:p w:rsidR="00FF589B" w:rsidRPr="006C609D" w:rsidRDefault="00FF589B" w:rsidP="001E51F8">
      <w:pPr>
        <w:jc w:val="center"/>
        <w:rPr>
          <w:spacing w:val="60"/>
        </w:rPr>
      </w:pPr>
    </w:p>
    <w:p w:rsidR="00FF589B" w:rsidRPr="006C609D" w:rsidRDefault="00FF589B" w:rsidP="001E51F8">
      <w:pPr>
        <w:rPr>
          <w:spacing w:val="60"/>
        </w:rPr>
      </w:pPr>
      <w:r w:rsidRPr="006C609D">
        <w:rPr>
          <w:spacing w:val="60"/>
        </w:rPr>
        <w:br w:type="page"/>
      </w:r>
    </w:p>
    <w:p w:rsidR="00FF589B" w:rsidRPr="006C609D" w:rsidRDefault="00FF589B" w:rsidP="001E51F8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FF589B" w:rsidRDefault="00FF589B" w:rsidP="001E51F8">
      <w:pPr>
        <w:spacing w:before="100" w:beforeAutospacing="1"/>
        <w:jc w:val="center"/>
        <w:outlineLvl w:val="3"/>
        <w:rPr>
          <w:b/>
          <w:bCs/>
        </w:rPr>
      </w:pPr>
    </w:p>
    <w:p w:rsidR="00FF589B" w:rsidRPr="00722739" w:rsidRDefault="00FF589B" w:rsidP="001E51F8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FF589B" w:rsidRPr="001E51F8" w:rsidRDefault="00FF589B" w:rsidP="001E51F8">
      <w:r w:rsidRPr="00722739">
        <w:rPr>
          <w:bCs/>
        </w:rPr>
        <w:t>2. </w:t>
      </w:r>
      <w:r w:rsidRPr="001E51F8">
        <w:t>За</w:t>
      </w:r>
      <w:r w:rsidRPr="001E51F8">
        <w:softHyphen/>
        <w:t>да</w:t>
      </w:r>
      <w:r w:rsidRPr="001E51F8">
        <w:softHyphen/>
        <w:t>чи и ос</w:t>
      </w:r>
      <w:r w:rsidRPr="001E51F8">
        <w:softHyphen/>
        <w:t>нов</w:t>
      </w:r>
      <w:r w:rsidRPr="001E51F8">
        <w:softHyphen/>
        <w:t>ные на</w:t>
      </w:r>
      <w:r w:rsidRPr="001E51F8">
        <w:softHyphen/>
        <w:t>прав</w:t>
      </w:r>
      <w:r w:rsidRPr="001E51F8">
        <w:softHyphen/>
        <w:t>ле</w:t>
      </w:r>
      <w:r w:rsidRPr="001E51F8">
        <w:softHyphen/>
        <w:t>ния дея</w:t>
      </w:r>
      <w:r w:rsidRPr="001E51F8">
        <w:softHyphen/>
        <w:t>тель</w:t>
      </w:r>
      <w:r w:rsidRPr="001E51F8">
        <w:softHyphen/>
        <w:t>но</w:t>
      </w:r>
      <w:r w:rsidRPr="001E51F8">
        <w:softHyphen/>
        <w:t>сти методического со</w:t>
      </w:r>
      <w:r w:rsidRPr="001E51F8">
        <w:softHyphen/>
        <w:t>ве</w:t>
      </w:r>
      <w:r w:rsidRPr="001E51F8">
        <w:softHyphen/>
        <w:t>та</w:t>
      </w:r>
    </w:p>
    <w:p w:rsidR="00FF589B" w:rsidRPr="001E51F8" w:rsidRDefault="00FF589B" w:rsidP="001E51F8">
      <w:r w:rsidRPr="001E51F8">
        <w:t>3. Ос</w:t>
      </w:r>
      <w:r w:rsidRPr="001E51F8">
        <w:softHyphen/>
        <w:t>нов</w:t>
      </w:r>
      <w:r w:rsidRPr="001E51F8">
        <w:softHyphen/>
        <w:t>ные на</w:t>
      </w:r>
      <w:r w:rsidRPr="001E51F8">
        <w:softHyphen/>
        <w:t>прав</w:t>
      </w:r>
      <w:r w:rsidRPr="001E51F8">
        <w:softHyphen/>
        <w:t>ле</w:t>
      </w:r>
      <w:r w:rsidRPr="001E51F8">
        <w:softHyphen/>
        <w:t>ния дея</w:t>
      </w:r>
      <w:r w:rsidRPr="001E51F8">
        <w:softHyphen/>
        <w:t>тель</w:t>
      </w:r>
      <w:r w:rsidRPr="001E51F8">
        <w:softHyphen/>
        <w:t>но</w:t>
      </w:r>
      <w:r w:rsidRPr="001E51F8">
        <w:softHyphen/>
        <w:t>сти ме</w:t>
      </w:r>
      <w:r w:rsidRPr="001E51F8">
        <w:softHyphen/>
        <w:t>то</w:t>
      </w:r>
      <w:r w:rsidRPr="001E51F8">
        <w:softHyphen/>
        <w:t>ди</w:t>
      </w:r>
      <w:r w:rsidRPr="001E51F8">
        <w:softHyphen/>
        <w:t>че</w:t>
      </w:r>
      <w:r w:rsidRPr="001E51F8">
        <w:softHyphen/>
        <w:t>ско</w:t>
      </w:r>
      <w:r w:rsidRPr="001E51F8">
        <w:softHyphen/>
        <w:t>го со</w:t>
      </w:r>
      <w:r w:rsidRPr="001E51F8">
        <w:softHyphen/>
        <w:t>ве</w:t>
      </w:r>
      <w:r w:rsidRPr="001E51F8">
        <w:softHyphen/>
        <w:t>та</w:t>
      </w:r>
    </w:p>
    <w:p w:rsidR="00FF589B" w:rsidRPr="001E51F8" w:rsidRDefault="00FF589B" w:rsidP="001E51F8">
      <w:r w:rsidRPr="001E51F8">
        <w:t>4. Организация работы методического совета</w:t>
      </w:r>
    </w:p>
    <w:p w:rsidR="00FF589B" w:rsidRPr="001E51F8" w:rsidRDefault="00FF589B" w:rsidP="001E51F8">
      <w:r w:rsidRPr="001E51F8">
        <w:t>5. Права методического совета</w:t>
      </w:r>
    </w:p>
    <w:p w:rsidR="00FF589B" w:rsidRPr="001E51F8" w:rsidRDefault="00FF589B" w:rsidP="001E51F8">
      <w:r w:rsidRPr="001E51F8">
        <w:t>6. Контроль за деятельностью методического совета</w:t>
      </w:r>
    </w:p>
    <w:p w:rsidR="00FF589B" w:rsidRPr="00722739" w:rsidRDefault="00FF589B" w:rsidP="001E51F8"/>
    <w:p w:rsidR="00FF589B" w:rsidRDefault="00FF589B" w:rsidP="00A3136C">
      <w:pPr>
        <w:jc w:val="center"/>
        <w:rPr>
          <w:b/>
          <w:sz w:val="28"/>
          <w:szCs w:val="28"/>
        </w:rPr>
      </w:pPr>
    </w:p>
    <w:p w:rsidR="00FF589B" w:rsidRDefault="00FF589B" w:rsidP="00A3136C">
      <w:pPr>
        <w:ind w:firstLine="540"/>
        <w:jc w:val="center"/>
        <w:rPr>
          <w:b/>
        </w:rPr>
      </w:pPr>
      <w:r>
        <w:rPr>
          <w:b/>
        </w:rPr>
        <w:br w:type="page"/>
        <w:t>1. Об</w:t>
      </w:r>
      <w:r>
        <w:rPr>
          <w:b/>
        </w:rPr>
        <w:softHyphen/>
        <w:t>щие по</w:t>
      </w:r>
      <w:r>
        <w:rPr>
          <w:b/>
        </w:rPr>
        <w:softHyphen/>
        <w:t>ло</w:t>
      </w:r>
      <w:r>
        <w:rPr>
          <w:b/>
        </w:rPr>
        <w:softHyphen/>
        <w:t>же</w:t>
      </w:r>
      <w:r>
        <w:rPr>
          <w:b/>
        </w:rPr>
        <w:softHyphen/>
        <w:t>ния</w:t>
      </w:r>
    </w:p>
    <w:p w:rsidR="00FF589B" w:rsidRDefault="00FF589B" w:rsidP="00F54EB6">
      <w:pPr>
        <w:ind w:firstLine="540"/>
        <w:jc w:val="both"/>
      </w:pPr>
      <w:r>
        <w:t>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ский со</w:t>
      </w:r>
      <w:r>
        <w:softHyphen/>
        <w:t>вет соз</w:t>
      </w:r>
      <w:r>
        <w:softHyphen/>
        <w:t>да</w:t>
      </w:r>
      <w:r>
        <w:softHyphen/>
        <w:t>ёт</w:t>
      </w:r>
      <w:r>
        <w:softHyphen/>
        <w:t>ся в це</w:t>
      </w:r>
      <w:r>
        <w:softHyphen/>
        <w:t>лях ко</w:t>
      </w:r>
      <w:r>
        <w:softHyphen/>
        <w:t>ор</w:t>
      </w:r>
      <w:r>
        <w:softHyphen/>
        <w:t>ди</w:t>
      </w:r>
      <w:r>
        <w:softHyphen/>
        <w:t>на</w:t>
      </w:r>
      <w:r>
        <w:softHyphen/>
        <w:t>ции дея</w:t>
      </w:r>
      <w:r>
        <w:softHyphen/>
        <w:t>тель</w:t>
      </w:r>
      <w:r>
        <w:softHyphen/>
        <w:t>но</w:t>
      </w:r>
      <w:r>
        <w:softHyphen/>
        <w:t>сти 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ской служ</w:t>
      </w:r>
      <w:r>
        <w:softHyphen/>
        <w:t>бы муниципального автономного образовательного учреждения дополнительного образования «Центр дополнительного образования» г.Енисейска Красноярского края (далее – Центр).</w:t>
      </w:r>
    </w:p>
    <w:p w:rsidR="00FF589B" w:rsidRDefault="00FF589B" w:rsidP="00F54EB6">
      <w:pPr>
        <w:ind w:firstLine="540"/>
        <w:jc w:val="both"/>
      </w:pPr>
      <w:r>
        <w:t>Со</w:t>
      </w:r>
      <w:r>
        <w:softHyphen/>
        <w:t>вет яв</w:t>
      </w:r>
      <w:r>
        <w:softHyphen/>
        <w:t>ля</w:t>
      </w:r>
      <w:r>
        <w:softHyphen/>
        <w:t>ет</w:t>
      </w:r>
      <w:r>
        <w:softHyphen/>
        <w:t>ся кол</w:t>
      </w:r>
      <w:r>
        <w:softHyphen/>
        <w:t>лек</w:t>
      </w:r>
      <w:r>
        <w:softHyphen/>
        <w:t>тив</w:t>
      </w:r>
      <w:r>
        <w:softHyphen/>
        <w:t>ным об</w:t>
      </w:r>
      <w:r>
        <w:softHyphen/>
        <w:t>ще</w:t>
      </w:r>
      <w:r>
        <w:softHyphen/>
        <w:t>ст</w:t>
      </w:r>
      <w:r>
        <w:softHyphen/>
        <w:t>вен</w:t>
      </w:r>
      <w:r>
        <w:softHyphen/>
        <w:t>ным ор</w:t>
      </w:r>
      <w:r>
        <w:softHyphen/>
        <w:t>га</w:t>
      </w:r>
      <w:r>
        <w:softHyphen/>
        <w:t>ном, объ</w:t>
      </w:r>
      <w:r>
        <w:softHyphen/>
        <w:t>е</w:t>
      </w:r>
      <w:r>
        <w:softHyphen/>
        <w:t>ди</w:t>
      </w:r>
      <w:r>
        <w:softHyphen/>
        <w:t>ня</w:t>
      </w:r>
      <w:r>
        <w:softHyphen/>
        <w:t>ет на доб</w:t>
      </w:r>
      <w:r>
        <w:softHyphen/>
        <w:t>ро</w:t>
      </w:r>
      <w:r>
        <w:softHyphen/>
        <w:t>воль</w:t>
      </w:r>
      <w:r>
        <w:softHyphen/>
        <w:t>ной ос</w:t>
      </w:r>
      <w:r>
        <w:softHyphen/>
        <w:t>но</w:t>
      </w:r>
      <w:r>
        <w:softHyphen/>
        <w:t>ве со</w:t>
      </w:r>
      <w:r>
        <w:softHyphen/>
        <w:t>труд</w:t>
      </w:r>
      <w:r>
        <w:softHyphen/>
        <w:t>ни</w:t>
      </w:r>
      <w:r>
        <w:softHyphen/>
        <w:t>ков Центра.</w:t>
      </w:r>
    </w:p>
    <w:p w:rsidR="00FF589B" w:rsidRDefault="00FF589B" w:rsidP="00F54EB6">
      <w:pPr>
        <w:ind w:firstLine="540"/>
        <w:jc w:val="both"/>
      </w:pPr>
      <w:r>
        <w:t>Со</w:t>
      </w:r>
      <w:r>
        <w:softHyphen/>
        <w:t>вет яв</w:t>
      </w:r>
      <w:r>
        <w:softHyphen/>
        <w:t>ля</w:t>
      </w:r>
      <w:r>
        <w:softHyphen/>
        <w:t>ет</w:t>
      </w:r>
      <w:r>
        <w:softHyphen/>
        <w:t>ся кон</w:t>
      </w:r>
      <w:r>
        <w:softHyphen/>
        <w:t>суль</w:t>
      </w:r>
      <w:r>
        <w:softHyphen/>
        <w:t>та</w:t>
      </w:r>
      <w:r>
        <w:softHyphen/>
        <w:t>тив</w:t>
      </w:r>
      <w:r>
        <w:softHyphen/>
        <w:t>ным  ор</w:t>
      </w:r>
      <w:r>
        <w:softHyphen/>
        <w:t>га</w:t>
      </w:r>
      <w:r>
        <w:softHyphen/>
        <w:t>ном по во</w:t>
      </w:r>
      <w:r>
        <w:softHyphen/>
        <w:t>про</w:t>
      </w:r>
      <w:r>
        <w:softHyphen/>
        <w:t>сам ор</w:t>
      </w:r>
      <w:r>
        <w:softHyphen/>
        <w:t>га</w:t>
      </w:r>
      <w:r>
        <w:softHyphen/>
        <w:t>ни</w:t>
      </w:r>
      <w:r>
        <w:softHyphen/>
        <w:t>за</w:t>
      </w:r>
      <w:r>
        <w:softHyphen/>
        <w:t>ции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ской ра</w:t>
      </w:r>
      <w:r>
        <w:softHyphen/>
        <w:t>бо</w:t>
      </w:r>
      <w:r>
        <w:softHyphen/>
        <w:t>ты Центра.</w:t>
      </w:r>
    </w:p>
    <w:p w:rsidR="00FF589B" w:rsidRDefault="00FF589B" w:rsidP="00F54EB6">
      <w:pPr>
        <w:ind w:firstLine="540"/>
        <w:jc w:val="both"/>
      </w:pPr>
      <w:r>
        <w:t>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ский со</w:t>
      </w:r>
      <w:r>
        <w:softHyphen/>
        <w:t>вет в сво</w:t>
      </w:r>
      <w:r>
        <w:softHyphen/>
        <w:t>ей дея</w:t>
      </w:r>
      <w:r>
        <w:softHyphen/>
        <w:t>тель</w:t>
      </w:r>
      <w:r>
        <w:softHyphen/>
        <w:t>но</w:t>
      </w:r>
      <w:r>
        <w:softHyphen/>
        <w:t>сти со</w:t>
      </w:r>
      <w:r>
        <w:softHyphen/>
        <w:t>блю</w:t>
      </w:r>
      <w:r>
        <w:softHyphen/>
        <w:t>да</w:t>
      </w:r>
      <w:r>
        <w:softHyphen/>
        <w:t>ет Кон</w:t>
      </w:r>
      <w:r>
        <w:softHyphen/>
        <w:t>вен</w:t>
      </w:r>
      <w:r>
        <w:softHyphen/>
        <w:t>цию о пра</w:t>
      </w:r>
      <w:r>
        <w:softHyphen/>
        <w:t>вах ре</w:t>
      </w:r>
      <w:r>
        <w:softHyphen/>
        <w:t>бён</w:t>
      </w:r>
      <w:r>
        <w:softHyphen/>
        <w:t>ка, ру</w:t>
      </w:r>
      <w:r>
        <w:softHyphen/>
        <w:t>ко</w:t>
      </w:r>
      <w:r>
        <w:softHyphen/>
        <w:t>во</w:t>
      </w:r>
      <w:r>
        <w:softHyphen/>
        <w:t>дству</w:t>
      </w:r>
      <w:r>
        <w:softHyphen/>
        <w:t>ет</w:t>
      </w:r>
      <w:r>
        <w:softHyphen/>
        <w:t>ся за</w:t>
      </w:r>
      <w:r>
        <w:softHyphen/>
        <w:t>ко</w:t>
      </w:r>
      <w:r>
        <w:softHyphen/>
        <w:t>на</w:t>
      </w:r>
      <w:r>
        <w:softHyphen/>
        <w:t>ми Рос</w:t>
      </w:r>
      <w:r>
        <w:softHyphen/>
        <w:t>сий</w:t>
      </w:r>
      <w:r>
        <w:softHyphen/>
        <w:t>ской Фе</w:t>
      </w:r>
      <w:r>
        <w:softHyphen/>
        <w:t>де</w:t>
      </w:r>
      <w:r>
        <w:softHyphen/>
        <w:t>ра</w:t>
      </w:r>
      <w:r>
        <w:softHyphen/>
        <w:t>ции, ре</w:t>
      </w:r>
      <w:r>
        <w:softHyphen/>
        <w:t>ше</w:t>
      </w:r>
      <w:r>
        <w:softHyphen/>
        <w:t>ния</w:t>
      </w:r>
      <w:r>
        <w:softHyphen/>
        <w:t>ми Пра</w:t>
      </w:r>
      <w:r>
        <w:softHyphen/>
        <w:t>ви</w:t>
      </w:r>
      <w:r>
        <w:softHyphen/>
        <w:t>тель</w:t>
      </w:r>
      <w:r>
        <w:softHyphen/>
        <w:t>ст</w:t>
      </w:r>
      <w:r>
        <w:softHyphen/>
        <w:t>ва Рос</w:t>
      </w:r>
      <w:r>
        <w:softHyphen/>
        <w:t>сий</w:t>
      </w:r>
      <w:r>
        <w:softHyphen/>
        <w:t>ской Фе</w:t>
      </w:r>
      <w:r>
        <w:softHyphen/>
        <w:t>де</w:t>
      </w:r>
      <w:r>
        <w:softHyphen/>
        <w:t>ра</w:t>
      </w:r>
      <w:r>
        <w:softHyphen/>
        <w:t>ции, ор</w:t>
      </w:r>
      <w:r>
        <w:softHyphen/>
        <w:t>га</w:t>
      </w:r>
      <w:r>
        <w:softHyphen/>
        <w:t>нов управ</w:t>
      </w:r>
      <w:r>
        <w:softHyphen/>
        <w:t>ле</w:t>
      </w:r>
      <w:r>
        <w:softHyphen/>
        <w:t>ния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ния всех уров</w:t>
      </w:r>
      <w:r>
        <w:softHyphen/>
        <w:t>ней по во</w:t>
      </w:r>
      <w:r>
        <w:softHyphen/>
        <w:t>про</w:t>
      </w:r>
      <w:r>
        <w:softHyphen/>
        <w:t>сам учеб</w:t>
      </w:r>
      <w:r>
        <w:softHyphen/>
        <w:t>но-вос</w:t>
      </w:r>
      <w:r>
        <w:softHyphen/>
        <w:t>пи</w:t>
      </w:r>
      <w:r>
        <w:softHyphen/>
        <w:t>та</w:t>
      </w:r>
      <w:r>
        <w:softHyphen/>
        <w:t>тель</w:t>
      </w:r>
      <w:r>
        <w:softHyphen/>
        <w:t>ной,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ской, опыт</w:t>
      </w:r>
      <w:r>
        <w:softHyphen/>
        <w:t>но-экс</w:t>
      </w:r>
      <w:r>
        <w:softHyphen/>
        <w:t>пе</w:t>
      </w:r>
      <w:r>
        <w:softHyphen/>
        <w:t>ри</w:t>
      </w:r>
      <w:r>
        <w:softHyphen/>
        <w:t>мен</w:t>
      </w:r>
      <w:r>
        <w:softHyphen/>
        <w:t>таль</w:t>
      </w:r>
      <w:r>
        <w:softHyphen/>
        <w:t>ной и про</w:t>
      </w:r>
      <w:r>
        <w:softHyphen/>
        <w:t>ект</w:t>
      </w:r>
      <w:r>
        <w:softHyphen/>
        <w:t>но-ис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ской дея</w:t>
      </w:r>
      <w:r>
        <w:softHyphen/>
        <w:t>тель</w:t>
      </w:r>
      <w:r>
        <w:softHyphen/>
        <w:t>но</w:t>
      </w:r>
      <w:r>
        <w:softHyphen/>
        <w:t>сти, а так</w:t>
      </w:r>
      <w:r>
        <w:softHyphen/>
        <w:t>же Ус</w:t>
      </w:r>
      <w:r>
        <w:softHyphen/>
        <w:t>та</w:t>
      </w:r>
      <w:r>
        <w:softHyphen/>
        <w:t>вом и ло</w:t>
      </w:r>
      <w:r>
        <w:softHyphen/>
        <w:t>каль</w:t>
      </w:r>
      <w:r>
        <w:softHyphen/>
        <w:t>ны</w:t>
      </w:r>
      <w:r>
        <w:softHyphen/>
        <w:t>ми пра</w:t>
      </w:r>
      <w:r>
        <w:softHyphen/>
        <w:t>во</w:t>
      </w:r>
      <w:r>
        <w:softHyphen/>
        <w:t>вы</w:t>
      </w:r>
      <w:r>
        <w:softHyphen/>
        <w:t>ми ак</w:t>
      </w:r>
      <w:r>
        <w:softHyphen/>
        <w:t>та</w:t>
      </w:r>
      <w:r>
        <w:softHyphen/>
        <w:t>ми учреждения.</w:t>
      </w:r>
    </w:p>
    <w:p w:rsidR="00FF589B" w:rsidRDefault="00FF589B" w:rsidP="00A3136C">
      <w:pPr>
        <w:ind w:firstLine="540"/>
      </w:pPr>
    </w:p>
    <w:p w:rsidR="00FF589B" w:rsidRDefault="00FF589B" w:rsidP="00A3136C">
      <w:pPr>
        <w:ind w:firstLine="540"/>
        <w:jc w:val="center"/>
        <w:rPr>
          <w:b/>
        </w:rPr>
      </w:pPr>
      <w:r>
        <w:rPr>
          <w:b/>
        </w:rPr>
        <w:t>2. За</w:t>
      </w:r>
      <w:r>
        <w:rPr>
          <w:b/>
        </w:rPr>
        <w:softHyphen/>
        <w:t>да</w:t>
      </w:r>
      <w:r>
        <w:rPr>
          <w:b/>
        </w:rPr>
        <w:softHyphen/>
        <w:t>чи и ос</w:t>
      </w:r>
      <w:r>
        <w:rPr>
          <w:b/>
        </w:rPr>
        <w:softHyphen/>
        <w:t>нов</w:t>
      </w:r>
      <w:r>
        <w:rPr>
          <w:b/>
        </w:rPr>
        <w:softHyphen/>
        <w:t>ные на</w:t>
      </w:r>
      <w:r>
        <w:rPr>
          <w:b/>
        </w:rPr>
        <w:softHyphen/>
        <w:t>прав</w:t>
      </w:r>
      <w:r>
        <w:rPr>
          <w:b/>
        </w:rPr>
        <w:softHyphen/>
        <w:t>ле</w:t>
      </w:r>
      <w:r>
        <w:rPr>
          <w:b/>
        </w:rPr>
        <w:softHyphen/>
        <w:t>ния дея</w:t>
      </w:r>
      <w:r>
        <w:rPr>
          <w:b/>
        </w:rPr>
        <w:softHyphen/>
        <w:t>тель</w:t>
      </w:r>
      <w:r>
        <w:rPr>
          <w:b/>
        </w:rPr>
        <w:softHyphen/>
        <w:t>но</w:t>
      </w:r>
      <w:r>
        <w:rPr>
          <w:b/>
        </w:rPr>
        <w:softHyphen/>
        <w:t>сти методического со</w:t>
      </w:r>
      <w:r>
        <w:rPr>
          <w:b/>
        </w:rPr>
        <w:softHyphen/>
        <w:t>ве</w:t>
      </w:r>
      <w:r>
        <w:rPr>
          <w:b/>
        </w:rPr>
        <w:softHyphen/>
        <w:t>та</w:t>
      </w:r>
    </w:p>
    <w:p w:rsidR="00FF589B" w:rsidRDefault="00FF589B" w:rsidP="00A3136C">
      <w:pPr>
        <w:ind w:firstLine="540"/>
        <w:jc w:val="center"/>
        <w:rPr>
          <w:b/>
        </w:rPr>
      </w:pPr>
    </w:p>
    <w:p w:rsidR="00FF589B" w:rsidRDefault="00FF589B" w:rsidP="00F54EB6">
      <w:pPr>
        <w:ind w:firstLine="540"/>
        <w:jc w:val="both"/>
      </w:pPr>
      <w:r>
        <w:t>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ский со</w:t>
      </w:r>
      <w:r>
        <w:softHyphen/>
        <w:t>вет соз</w:t>
      </w:r>
      <w:r>
        <w:softHyphen/>
        <w:t>да</w:t>
      </w:r>
      <w:r>
        <w:softHyphen/>
        <w:t>ёт</w:t>
      </w:r>
      <w:r>
        <w:softHyphen/>
        <w:t>ся для ре</w:t>
      </w:r>
      <w:r>
        <w:softHyphen/>
        <w:t>ше</w:t>
      </w:r>
      <w:r>
        <w:softHyphen/>
        <w:t xml:space="preserve">ния </w:t>
      </w:r>
      <w:r>
        <w:rPr>
          <w:b/>
        </w:rPr>
        <w:t>сле</w:t>
      </w:r>
      <w:r>
        <w:rPr>
          <w:b/>
        </w:rPr>
        <w:softHyphen/>
        <w:t>дую</w:t>
      </w:r>
      <w:r>
        <w:rPr>
          <w:b/>
        </w:rPr>
        <w:softHyphen/>
        <w:t>щих за</w:t>
      </w:r>
      <w:r>
        <w:rPr>
          <w:b/>
        </w:rPr>
        <w:softHyphen/>
        <w:t>дач,</w:t>
      </w:r>
      <w:r>
        <w:t xml:space="preserve"> воз</w:t>
      </w:r>
      <w:r>
        <w:softHyphen/>
        <w:t>ло</w:t>
      </w:r>
      <w:r>
        <w:softHyphen/>
        <w:t>жен</w:t>
      </w:r>
      <w:r>
        <w:softHyphen/>
        <w:t>ных на учеб</w:t>
      </w:r>
      <w:r>
        <w:softHyphen/>
        <w:t>ное за</w:t>
      </w:r>
      <w:r>
        <w:softHyphen/>
        <w:t>ве</w:t>
      </w:r>
      <w:r>
        <w:softHyphen/>
        <w:t>де</w:t>
      </w:r>
      <w:r>
        <w:softHyphen/>
        <w:t>ние:</w:t>
      </w:r>
    </w:p>
    <w:p w:rsidR="00FF589B" w:rsidRDefault="00FF589B" w:rsidP="00F54EB6">
      <w:pPr>
        <w:ind w:firstLine="540"/>
        <w:jc w:val="both"/>
      </w:pPr>
    </w:p>
    <w:p w:rsidR="00FF589B" w:rsidRDefault="00FF589B" w:rsidP="001E51F8">
      <w:pPr>
        <w:numPr>
          <w:ilvl w:val="0"/>
          <w:numId w:val="5"/>
        </w:numPr>
        <w:jc w:val="both"/>
      </w:pPr>
      <w:r>
        <w:t>Раз</w:t>
      </w:r>
      <w:r>
        <w:softHyphen/>
        <w:t>ра</w:t>
      </w:r>
      <w:r>
        <w:softHyphen/>
        <w:t>бот</w:t>
      </w:r>
      <w:r>
        <w:softHyphen/>
        <w:t>ка ос</w:t>
      </w:r>
      <w:r>
        <w:softHyphen/>
        <w:t>нов</w:t>
      </w:r>
      <w:r>
        <w:softHyphen/>
        <w:t>ных на</w:t>
      </w:r>
      <w:r>
        <w:softHyphen/>
        <w:t>прав</w:t>
      </w:r>
      <w:r>
        <w:softHyphen/>
        <w:t>ле</w:t>
      </w:r>
      <w:r>
        <w:softHyphen/>
        <w:t>ний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ской ра</w:t>
      </w:r>
      <w:r>
        <w:softHyphen/>
        <w:t>бо</w:t>
      </w:r>
      <w:r>
        <w:softHyphen/>
        <w:t>ты Центра.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Фор</w:t>
      </w:r>
      <w:r>
        <w:softHyphen/>
        <w:t>ми</w:t>
      </w:r>
      <w:r>
        <w:softHyphen/>
        <w:t>ро</w:t>
      </w:r>
      <w:r>
        <w:softHyphen/>
        <w:t>ва</w:t>
      </w:r>
      <w:r>
        <w:softHyphen/>
        <w:t>ние це</w:t>
      </w:r>
      <w:r>
        <w:softHyphen/>
        <w:t>ли и за</w:t>
      </w:r>
      <w:r>
        <w:softHyphen/>
        <w:t>дач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ской слу</w:t>
      </w:r>
      <w:r>
        <w:softHyphen/>
        <w:t>ж</w:t>
      </w:r>
      <w:r>
        <w:softHyphen/>
        <w:t>бы Центра.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Обес</w:t>
      </w:r>
      <w:r>
        <w:softHyphen/>
        <w:t>пе</w:t>
      </w:r>
      <w:r>
        <w:softHyphen/>
        <w:t>че</w:t>
      </w:r>
      <w:r>
        <w:softHyphen/>
        <w:t>ние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</w:t>
      </w:r>
      <w:r>
        <w:softHyphen/>
        <w:t>го со</w:t>
      </w:r>
      <w:r>
        <w:softHyphen/>
        <w:t>про</w:t>
      </w:r>
      <w:r>
        <w:softHyphen/>
        <w:t>во</w:t>
      </w:r>
      <w:r>
        <w:softHyphen/>
        <w:t>ж</w:t>
      </w:r>
      <w:r>
        <w:softHyphen/>
        <w:t>де</w:t>
      </w:r>
      <w:r>
        <w:softHyphen/>
        <w:t>ния образовательных про</w:t>
      </w:r>
      <w:r>
        <w:softHyphen/>
        <w:t>грамм, раз</w:t>
      </w:r>
      <w:r>
        <w:softHyphen/>
        <w:t>ра</w:t>
      </w:r>
      <w:r>
        <w:softHyphen/>
        <w:t>бот</w:t>
      </w:r>
      <w:r>
        <w:softHyphen/>
        <w:t>ка учеб</w:t>
      </w:r>
      <w:r>
        <w:softHyphen/>
        <w:t>ных, на</w:t>
      </w:r>
      <w:r>
        <w:softHyphen/>
        <w:t>уч</w:t>
      </w:r>
      <w:r>
        <w:softHyphen/>
        <w:t>но-ме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ских и ди</w:t>
      </w:r>
      <w:r>
        <w:softHyphen/>
        <w:t>дак</w:t>
      </w:r>
      <w:r>
        <w:softHyphen/>
        <w:t>ти</w:t>
      </w:r>
      <w:r>
        <w:softHyphen/>
        <w:t>че</w:t>
      </w:r>
      <w:r>
        <w:softHyphen/>
        <w:t>ских ма</w:t>
      </w:r>
      <w:r>
        <w:softHyphen/>
        <w:t>те</w:t>
      </w:r>
      <w:r>
        <w:softHyphen/>
        <w:t>риа</w:t>
      </w:r>
      <w:r>
        <w:softHyphen/>
        <w:t>лов.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Ор</w:t>
      </w:r>
      <w:r>
        <w:softHyphen/>
        <w:t>га</w:t>
      </w:r>
      <w:r>
        <w:softHyphen/>
        <w:t>ни</w:t>
      </w:r>
      <w:r>
        <w:softHyphen/>
        <w:t>за</w:t>
      </w:r>
      <w:r>
        <w:softHyphen/>
        <w:t>ция опыт</w:t>
      </w:r>
      <w:r>
        <w:softHyphen/>
        <w:t>но-по</w:t>
      </w:r>
      <w:r>
        <w:softHyphen/>
        <w:t>ис</w:t>
      </w:r>
      <w:r>
        <w:softHyphen/>
        <w:t>ко</w:t>
      </w:r>
      <w:r>
        <w:softHyphen/>
        <w:t>вой, ин</w:t>
      </w:r>
      <w:r>
        <w:softHyphen/>
        <w:t>но</w:t>
      </w:r>
      <w:r>
        <w:softHyphen/>
        <w:t>ва</w:t>
      </w:r>
      <w:r>
        <w:softHyphen/>
        <w:t>ци</w:t>
      </w:r>
      <w:r>
        <w:softHyphen/>
        <w:t>он</w:t>
      </w:r>
      <w:r>
        <w:softHyphen/>
        <w:t>ной и про</w:t>
      </w:r>
      <w:r>
        <w:softHyphen/>
        <w:t>ект</w:t>
      </w:r>
      <w:r>
        <w:softHyphen/>
        <w:t>но-ис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ской дея</w:t>
      </w:r>
      <w:r>
        <w:softHyphen/>
        <w:t>тель</w:t>
      </w:r>
      <w:r>
        <w:softHyphen/>
        <w:t>но</w:t>
      </w:r>
      <w:r>
        <w:softHyphen/>
        <w:t>сти в Центре, на</w:t>
      </w:r>
      <w:r>
        <w:softHyphen/>
        <w:t>прав</w:t>
      </w:r>
      <w:r>
        <w:softHyphen/>
        <w:t>лен</w:t>
      </w:r>
      <w:r>
        <w:softHyphen/>
        <w:t>ной на ос</w:t>
      </w:r>
      <w:r>
        <w:softHyphen/>
        <w:t>вое</w:t>
      </w:r>
      <w:r>
        <w:softHyphen/>
        <w:t>ние но</w:t>
      </w:r>
      <w:r>
        <w:softHyphen/>
        <w:t>вых пе</w:t>
      </w:r>
      <w:r>
        <w:softHyphen/>
        <w:t>да</w:t>
      </w:r>
      <w:r>
        <w:softHyphen/>
        <w:t>го</w:t>
      </w:r>
      <w:r>
        <w:softHyphen/>
        <w:t>ги</w:t>
      </w:r>
      <w:r>
        <w:softHyphen/>
        <w:t>че</w:t>
      </w:r>
      <w:r>
        <w:softHyphen/>
        <w:t>ских тех</w:t>
      </w:r>
      <w:r>
        <w:softHyphen/>
        <w:t>но</w:t>
      </w:r>
      <w:r>
        <w:softHyphen/>
        <w:t>ло</w:t>
      </w:r>
      <w:r>
        <w:softHyphen/>
        <w:t>гий, раз</w:t>
      </w:r>
      <w:r>
        <w:softHyphen/>
        <w:t>ра</w:t>
      </w:r>
      <w:r>
        <w:softHyphen/>
        <w:t>бот</w:t>
      </w:r>
      <w:r>
        <w:softHyphen/>
        <w:t>ку модифицированных про</w:t>
      </w:r>
      <w:r>
        <w:softHyphen/>
        <w:t>грамм, ап</w:t>
      </w:r>
      <w:r>
        <w:softHyphen/>
        <w:t>ро</w:t>
      </w:r>
      <w:r>
        <w:softHyphen/>
        <w:t>ба</w:t>
      </w:r>
      <w:r>
        <w:softHyphen/>
        <w:t>цию учеб</w:t>
      </w:r>
      <w:r>
        <w:softHyphen/>
        <w:t>но-ме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ских ком</w:t>
      </w:r>
      <w:r>
        <w:softHyphen/>
        <w:t>плек</w:t>
      </w:r>
      <w:r>
        <w:softHyphen/>
        <w:t>сов и т.д.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Ор</w:t>
      </w:r>
      <w:r>
        <w:softHyphen/>
        <w:t>га</w:t>
      </w:r>
      <w:r>
        <w:softHyphen/>
        <w:t>ни</w:t>
      </w:r>
      <w:r>
        <w:softHyphen/>
        <w:t>за</w:t>
      </w:r>
      <w:r>
        <w:softHyphen/>
        <w:t>ция кон</w:t>
      </w:r>
      <w:r>
        <w:softHyphen/>
        <w:t>суль</w:t>
      </w:r>
      <w:r>
        <w:softHyphen/>
        <w:t>ти</w:t>
      </w:r>
      <w:r>
        <w:softHyphen/>
        <w:t>ро</w:t>
      </w:r>
      <w:r>
        <w:softHyphen/>
        <w:t>ва</w:t>
      </w:r>
      <w:r>
        <w:softHyphen/>
        <w:t>ния педагогов  Центра по про</w:t>
      </w:r>
      <w:r>
        <w:softHyphen/>
        <w:t>бле</w:t>
      </w:r>
      <w:r>
        <w:softHyphen/>
        <w:t>мам со</w:t>
      </w:r>
      <w:r>
        <w:softHyphen/>
        <w:t>вер</w:t>
      </w:r>
      <w:r>
        <w:softHyphen/>
        <w:t>шен</w:t>
      </w:r>
      <w:r>
        <w:softHyphen/>
        <w:t>ст</w:t>
      </w:r>
      <w:r>
        <w:softHyphen/>
        <w:t>во</w:t>
      </w:r>
      <w:r>
        <w:softHyphen/>
        <w:t>ва</w:t>
      </w:r>
      <w:r>
        <w:softHyphen/>
        <w:t>ния про</w:t>
      </w:r>
      <w:r>
        <w:softHyphen/>
        <w:t>фес</w:t>
      </w:r>
      <w:r>
        <w:softHyphen/>
        <w:t>сио</w:t>
      </w:r>
      <w:r>
        <w:softHyphen/>
        <w:t>наль</w:t>
      </w:r>
      <w:r>
        <w:softHyphen/>
        <w:t>но</w:t>
      </w:r>
      <w:r>
        <w:softHyphen/>
        <w:t>го мас</w:t>
      </w:r>
      <w:r>
        <w:softHyphen/>
        <w:t>тер</w:t>
      </w:r>
      <w:r>
        <w:softHyphen/>
        <w:t>ст</w:t>
      </w:r>
      <w:r>
        <w:softHyphen/>
        <w:t>ва, ме</w:t>
      </w:r>
      <w:r>
        <w:softHyphen/>
        <w:t>то</w:t>
      </w:r>
      <w:r>
        <w:softHyphen/>
        <w:t>ди</w:t>
      </w:r>
      <w:r>
        <w:softHyphen/>
        <w:t>ки про</w:t>
      </w:r>
      <w:r>
        <w:softHyphen/>
        <w:t>ве</w:t>
      </w:r>
      <w:r>
        <w:softHyphen/>
        <w:t>де</w:t>
      </w:r>
      <w:r>
        <w:softHyphen/>
        <w:t>ния раз</w:t>
      </w:r>
      <w:r>
        <w:softHyphen/>
        <w:t>лич</w:t>
      </w:r>
      <w:r>
        <w:softHyphen/>
        <w:t>ных ви</w:t>
      </w:r>
      <w:r>
        <w:softHyphen/>
        <w:t>дов за</w:t>
      </w:r>
      <w:r>
        <w:softHyphen/>
        <w:t>ня</w:t>
      </w:r>
      <w:r>
        <w:softHyphen/>
        <w:t>тий и их учеб</w:t>
      </w:r>
      <w:r>
        <w:softHyphen/>
        <w:t>но-ме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</w:t>
      </w:r>
      <w:r>
        <w:softHyphen/>
        <w:t>го и ма</w:t>
      </w:r>
      <w:r>
        <w:softHyphen/>
        <w:t>те</w:t>
      </w:r>
      <w:r>
        <w:softHyphen/>
        <w:t>ри</w:t>
      </w:r>
      <w:r>
        <w:softHyphen/>
        <w:t>аль</w:t>
      </w:r>
      <w:r>
        <w:softHyphen/>
        <w:t>но-тех</w:t>
      </w:r>
      <w:r>
        <w:softHyphen/>
        <w:t>ни</w:t>
      </w:r>
      <w:r>
        <w:softHyphen/>
        <w:t>че</w:t>
      </w:r>
      <w:r>
        <w:softHyphen/>
        <w:t>ско</w:t>
      </w:r>
      <w:r>
        <w:softHyphen/>
        <w:t>го обес</w:t>
      </w:r>
      <w:r>
        <w:softHyphen/>
        <w:t>пе</w:t>
      </w:r>
      <w:r>
        <w:softHyphen/>
        <w:t>че</w:t>
      </w:r>
      <w:r>
        <w:softHyphen/>
        <w:t>ния.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Раз</w:t>
      </w:r>
      <w:r>
        <w:softHyphen/>
        <w:t>ра</w:t>
      </w:r>
      <w:r>
        <w:softHyphen/>
        <w:t>бот</w:t>
      </w:r>
      <w:r>
        <w:softHyphen/>
        <w:t>ка ме</w:t>
      </w:r>
      <w:r>
        <w:softHyphen/>
        <w:t>ро</w:t>
      </w:r>
      <w:r>
        <w:softHyphen/>
        <w:t>при</w:t>
      </w:r>
      <w:r>
        <w:softHyphen/>
        <w:t>ятий по обоб</w:t>
      </w:r>
      <w:r>
        <w:softHyphen/>
        <w:t>ще</w:t>
      </w:r>
      <w:r>
        <w:softHyphen/>
        <w:t>нию и рас</w:t>
      </w:r>
      <w:r>
        <w:softHyphen/>
        <w:t>про</w:t>
      </w:r>
      <w:r>
        <w:softHyphen/>
        <w:t>стра</w:t>
      </w:r>
      <w:r>
        <w:softHyphen/>
        <w:t>не</w:t>
      </w:r>
      <w:r>
        <w:softHyphen/>
        <w:t>нию пе</w:t>
      </w:r>
      <w:r>
        <w:softHyphen/>
        <w:t>да</w:t>
      </w:r>
      <w:r>
        <w:softHyphen/>
        <w:t>го</w:t>
      </w:r>
      <w:r>
        <w:softHyphen/>
        <w:t>ги</w:t>
      </w:r>
      <w:r>
        <w:softHyphen/>
        <w:t>че</w:t>
      </w:r>
      <w:r>
        <w:softHyphen/>
        <w:t>ско</w:t>
      </w:r>
      <w:r>
        <w:softHyphen/>
        <w:t>го опы</w:t>
      </w:r>
      <w:r>
        <w:softHyphen/>
        <w:t>та  педагогов в Центре.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Уча</w:t>
      </w:r>
      <w:r>
        <w:softHyphen/>
        <w:t>стие в ат</w:t>
      </w:r>
      <w:r>
        <w:softHyphen/>
        <w:t>те</w:t>
      </w:r>
      <w:r>
        <w:softHyphen/>
        <w:t>ста</w:t>
      </w:r>
      <w:r>
        <w:softHyphen/>
        <w:t>ции педагогов Центра и их сопровождение в межаттестационный период.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Про</w:t>
      </w:r>
      <w:r>
        <w:softHyphen/>
        <w:t>фес</w:t>
      </w:r>
      <w:r>
        <w:softHyphen/>
        <w:t>сио</w:t>
      </w:r>
      <w:r>
        <w:softHyphen/>
        <w:t>наль</w:t>
      </w:r>
      <w:r>
        <w:softHyphen/>
        <w:t>ное ста</w:t>
      </w:r>
      <w:r>
        <w:softHyphen/>
        <w:t>нов</w:t>
      </w:r>
      <w:r>
        <w:softHyphen/>
        <w:t>ле</w:t>
      </w:r>
      <w:r>
        <w:softHyphen/>
        <w:t>ние мо</w:t>
      </w:r>
      <w:r>
        <w:softHyphen/>
        <w:t>ло</w:t>
      </w:r>
      <w:r>
        <w:softHyphen/>
        <w:t>дых (на</w:t>
      </w:r>
      <w:r>
        <w:softHyphen/>
        <w:t>чи</w:t>
      </w:r>
      <w:r>
        <w:softHyphen/>
        <w:t>наю</w:t>
      </w:r>
      <w:r>
        <w:softHyphen/>
        <w:t>щих) педагогов.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Вы</w:t>
      </w:r>
      <w:r>
        <w:softHyphen/>
        <w:t>яв</w:t>
      </w:r>
      <w:r>
        <w:softHyphen/>
        <w:t>ле</w:t>
      </w:r>
      <w:r>
        <w:softHyphen/>
        <w:t>ние, обоб</w:t>
      </w:r>
      <w:r>
        <w:softHyphen/>
        <w:t>ще</w:t>
      </w:r>
      <w:r>
        <w:softHyphen/>
        <w:t>ние и рас</w:t>
      </w:r>
      <w:r>
        <w:softHyphen/>
        <w:t>про</w:t>
      </w:r>
      <w:r>
        <w:softHyphen/>
        <w:t>стра</w:t>
      </w:r>
      <w:r>
        <w:softHyphen/>
        <w:t>не</w:t>
      </w:r>
      <w:r>
        <w:softHyphen/>
        <w:t>ние по</w:t>
      </w:r>
      <w:r>
        <w:softHyphen/>
        <w:t>ло</w:t>
      </w:r>
      <w:r>
        <w:softHyphen/>
        <w:t>жи</w:t>
      </w:r>
      <w:r>
        <w:softHyphen/>
        <w:t>тель</w:t>
      </w:r>
      <w:r>
        <w:softHyphen/>
        <w:t>но</w:t>
      </w:r>
      <w:r>
        <w:softHyphen/>
        <w:t>го пе</w:t>
      </w:r>
      <w:r>
        <w:softHyphen/>
        <w:t>да</w:t>
      </w:r>
      <w:r>
        <w:softHyphen/>
        <w:t>го</w:t>
      </w:r>
      <w:r>
        <w:softHyphen/>
        <w:t>ги</w:t>
      </w:r>
      <w:r>
        <w:softHyphen/>
        <w:t>че</w:t>
      </w:r>
      <w:r>
        <w:softHyphen/>
        <w:t>ско</w:t>
      </w:r>
      <w:r>
        <w:softHyphen/>
        <w:t>го опы</w:t>
      </w:r>
      <w:r>
        <w:softHyphen/>
        <w:t>та твор</w:t>
      </w:r>
      <w:r>
        <w:softHyphen/>
        <w:t>че</w:t>
      </w:r>
      <w:r>
        <w:softHyphen/>
        <w:t>ски ра</w:t>
      </w:r>
      <w:r>
        <w:softHyphen/>
        <w:t>бо</w:t>
      </w:r>
      <w:r>
        <w:softHyphen/>
        <w:t>таю</w:t>
      </w:r>
      <w:r>
        <w:softHyphen/>
        <w:t>щих педагогов.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Создание благоприятных условий для проявления педагогической инициативы педагогов.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Ор</w:t>
      </w:r>
      <w:r>
        <w:softHyphen/>
        <w:t>га</w:t>
      </w:r>
      <w:r>
        <w:softHyphen/>
        <w:t>ни</w:t>
      </w:r>
      <w:r>
        <w:softHyphen/>
        <w:t>за</w:t>
      </w:r>
      <w:r>
        <w:softHyphen/>
        <w:t>ция взаи</w:t>
      </w:r>
      <w:r>
        <w:softHyphen/>
        <w:t>мо</w:t>
      </w:r>
      <w:r>
        <w:softHyphen/>
        <w:t>дей</w:t>
      </w:r>
      <w:r>
        <w:softHyphen/>
        <w:t>ст</w:t>
      </w:r>
      <w:r>
        <w:softHyphen/>
        <w:t>вия с дру</w:t>
      </w:r>
      <w:r>
        <w:softHyphen/>
        <w:t>ги</w:t>
      </w:r>
      <w:r>
        <w:softHyphen/>
        <w:t>ми учеб</w:t>
      </w:r>
      <w:r>
        <w:softHyphen/>
        <w:t>ны</w:t>
      </w:r>
      <w:r>
        <w:softHyphen/>
        <w:t>ми за</w:t>
      </w:r>
      <w:r>
        <w:softHyphen/>
        <w:t>ве</w:t>
      </w:r>
      <w:r>
        <w:softHyphen/>
        <w:t>де</w:t>
      </w:r>
      <w:r>
        <w:softHyphen/>
        <w:t>ния</w:t>
      </w:r>
      <w:r>
        <w:softHyphen/>
        <w:t>ми, на</w:t>
      </w:r>
      <w:r>
        <w:softHyphen/>
        <w:t>уч</w:t>
      </w:r>
      <w:r>
        <w:softHyphen/>
        <w:t>но-ис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ски</w:t>
      </w:r>
      <w:r>
        <w:softHyphen/>
        <w:t>ми уч</w:t>
      </w:r>
      <w:r>
        <w:softHyphen/>
        <w:t>ре</w:t>
      </w:r>
      <w:r>
        <w:softHyphen/>
        <w:t>ж</w:t>
      </w:r>
      <w:r>
        <w:softHyphen/>
        <w:t>де</w:t>
      </w:r>
      <w:r>
        <w:softHyphen/>
        <w:t>ния</w:t>
      </w:r>
      <w:r>
        <w:softHyphen/>
        <w:t>ми с це</w:t>
      </w:r>
      <w:r>
        <w:softHyphen/>
        <w:t>лью об</w:t>
      </w:r>
      <w:r>
        <w:softHyphen/>
        <w:t>ме</w:t>
      </w:r>
      <w:r>
        <w:softHyphen/>
        <w:t>на опы</w:t>
      </w:r>
      <w:r>
        <w:softHyphen/>
        <w:t>том и пе</w:t>
      </w:r>
      <w:r>
        <w:softHyphen/>
        <w:t>ре</w:t>
      </w:r>
      <w:r>
        <w:softHyphen/>
        <w:t>до</w:t>
      </w:r>
      <w:r>
        <w:softHyphen/>
        <w:t>вы</w:t>
      </w:r>
      <w:r>
        <w:softHyphen/>
        <w:t>ми тех</w:t>
      </w:r>
      <w:r>
        <w:softHyphen/>
        <w:t>но</w:t>
      </w:r>
      <w:r>
        <w:softHyphen/>
        <w:t>ло</w:t>
      </w:r>
      <w:r>
        <w:softHyphen/>
        <w:t>гия</w:t>
      </w:r>
      <w:r>
        <w:softHyphen/>
        <w:t>ми в об</w:t>
      </w:r>
      <w:r>
        <w:softHyphen/>
        <w:t>лас</w:t>
      </w:r>
      <w:r>
        <w:softHyphen/>
        <w:t>ти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ния.</w:t>
      </w:r>
    </w:p>
    <w:p w:rsidR="00FF589B" w:rsidRDefault="00FF589B" w:rsidP="001E51F8">
      <w:pPr>
        <w:numPr>
          <w:ilvl w:val="0"/>
          <w:numId w:val="5"/>
        </w:numPr>
        <w:jc w:val="both"/>
      </w:pPr>
      <w:r>
        <w:t>Вне</w:t>
      </w:r>
      <w:r>
        <w:softHyphen/>
        <w:t>дре</w:t>
      </w:r>
      <w:r>
        <w:softHyphen/>
        <w:t>ние в учеб</w:t>
      </w:r>
      <w:r>
        <w:softHyphen/>
        <w:t>ный про</w:t>
      </w:r>
      <w:r>
        <w:softHyphen/>
        <w:t>цесс со</w:t>
      </w:r>
      <w:r>
        <w:softHyphen/>
        <w:t>вре</w:t>
      </w:r>
      <w:r>
        <w:softHyphen/>
        <w:t>мен</w:t>
      </w:r>
      <w:r>
        <w:softHyphen/>
        <w:t>ных учеб</w:t>
      </w:r>
      <w:r>
        <w:softHyphen/>
        <w:t>но-ме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ских и ди</w:t>
      </w:r>
      <w:r>
        <w:softHyphen/>
        <w:t>дак</w:t>
      </w:r>
      <w:r>
        <w:softHyphen/>
        <w:t>ти</w:t>
      </w:r>
      <w:r>
        <w:softHyphen/>
        <w:t>че</w:t>
      </w:r>
      <w:r>
        <w:softHyphen/>
        <w:t>ских ма</w:t>
      </w:r>
      <w:r>
        <w:softHyphen/>
        <w:t>те</w:t>
      </w:r>
      <w:r>
        <w:softHyphen/>
        <w:t>риа</w:t>
      </w:r>
      <w:r>
        <w:softHyphen/>
        <w:t>лов и про</w:t>
      </w:r>
      <w:r>
        <w:softHyphen/>
        <w:t>грамм</w:t>
      </w:r>
      <w:r>
        <w:softHyphen/>
        <w:t>но</w:t>
      </w:r>
      <w:r>
        <w:softHyphen/>
        <w:t>го обес</w:t>
      </w:r>
      <w:r>
        <w:softHyphen/>
        <w:t>пе</w:t>
      </w:r>
      <w:r>
        <w:softHyphen/>
        <w:t>че</w:t>
      </w:r>
      <w:r>
        <w:softHyphen/>
        <w:t>ния ав</w:t>
      </w:r>
      <w:r>
        <w:softHyphen/>
        <w:t>то</w:t>
      </w:r>
      <w:r>
        <w:softHyphen/>
        <w:t>ма</w:t>
      </w:r>
      <w:r>
        <w:softHyphen/>
        <w:t>ти</w:t>
      </w:r>
      <w:r>
        <w:softHyphen/>
        <w:t>зи</w:t>
      </w:r>
      <w:r>
        <w:softHyphen/>
        <w:t>ро</w:t>
      </w:r>
      <w:r>
        <w:softHyphen/>
        <w:t>ван</w:t>
      </w:r>
      <w:r>
        <w:softHyphen/>
        <w:t>ных сис</w:t>
      </w:r>
      <w:r>
        <w:softHyphen/>
        <w:t>тем обу</w:t>
      </w:r>
      <w:r>
        <w:softHyphen/>
        <w:t>че</w:t>
      </w:r>
      <w:r>
        <w:softHyphen/>
        <w:t>ния, сис</w:t>
      </w:r>
      <w:r>
        <w:softHyphen/>
        <w:t>тем ин</w:t>
      </w:r>
      <w:r>
        <w:softHyphen/>
        <w:t>фор</w:t>
      </w:r>
      <w:r>
        <w:softHyphen/>
        <w:t>ма</w:t>
      </w:r>
      <w:r>
        <w:softHyphen/>
        <w:t>ци</w:t>
      </w:r>
      <w:r>
        <w:softHyphen/>
        <w:t>он</w:t>
      </w:r>
      <w:r>
        <w:softHyphen/>
        <w:t>но</w:t>
      </w:r>
      <w:r>
        <w:softHyphen/>
        <w:t>го обес</w:t>
      </w:r>
      <w:r>
        <w:softHyphen/>
        <w:t>пе</w:t>
      </w:r>
      <w:r>
        <w:softHyphen/>
        <w:t>че</w:t>
      </w:r>
      <w:r>
        <w:softHyphen/>
        <w:t>ния за</w:t>
      </w:r>
      <w:r>
        <w:softHyphen/>
        <w:t>ня</w:t>
      </w:r>
      <w:r>
        <w:softHyphen/>
        <w:t>тий, ин</w:t>
      </w:r>
      <w:r>
        <w:softHyphen/>
        <w:t>фор</w:t>
      </w:r>
      <w:r>
        <w:softHyphen/>
        <w:t>ма</w:t>
      </w:r>
      <w:r>
        <w:softHyphen/>
        <w:t>ци</w:t>
      </w:r>
      <w:r>
        <w:softHyphen/>
        <w:t>он</w:t>
      </w:r>
      <w:r>
        <w:softHyphen/>
        <w:t>но-биб</w:t>
      </w:r>
      <w:r>
        <w:softHyphen/>
        <w:t>лио</w:t>
      </w:r>
      <w:r>
        <w:softHyphen/>
        <w:t>теч</w:t>
      </w:r>
      <w:r>
        <w:softHyphen/>
        <w:t>ных сис</w:t>
      </w:r>
      <w:r>
        <w:softHyphen/>
        <w:t>тем. Раз</w:t>
      </w:r>
      <w:r>
        <w:softHyphen/>
        <w:t>ра</w:t>
      </w:r>
      <w:r>
        <w:softHyphen/>
        <w:t>бот</w:t>
      </w:r>
      <w:r>
        <w:softHyphen/>
        <w:t>ка про</w:t>
      </w:r>
      <w:r>
        <w:softHyphen/>
        <w:t>грамм</w:t>
      </w:r>
      <w:r>
        <w:softHyphen/>
        <w:t>но</w:t>
      </w:r>
      <w:r>
        <w:softHyphen/>
        <w:t>го обес</w:t>
      </w:r>
      <w:r>
        <w:softHyphen/>
        <w:t>пе</w:t>
      </w:r>
      <w:r>
        <w:softHyphen/>
        <w:t>че</w:t>
      </w:r>
      <w:r>
        <w:softHyphen/>
        <w:t>ния для про</w:t>
      </w:r>
      <w:r>
        <w:softHyphen/>
        <w:t>ве</w:t>
      </w:r>
      <w:r>
        <w:softHyphen/>
        <w:t>де</w:t>
      </w:r>
      <w:r>
        <w:softHyphen/>
        <w:t>ния учеб</w:t>
      </w:r>
      <w:r>
        <w:softHyphen/>
        <w:t>ных за</w:t>
      </w:r>
      <w:r>
        <w:softHyphen/>
        <w:t>ня</w:t>
      </w:r>
      <w:r>
        <w:softHyphen/>
        <w:t>тий и вне</w:t>
      </w:r>
      <w:r>
        <w:softHyphen/>
        <w:t>дре</w:t>
      </w:r>
      <w:r>
        <w:softHyphen/>
        <w:t>ние их в учеб</w:t>
      </w:r>
      <w:r>
        <w:softHyphen/>
        <w:t>ный про</w:t>
      </w:r>
      <w:r>
        <w:softHyphen/>
        <w:t>цесс.</w:t>
      </w:r>
    </w:p>
    <w:p w:rsidR="00FF589B" w:rsidRDefault="00FF589B" w:rsidP="00A3136C"/>
    <w:p w:rsidR="00FF589B" w:rsidRDefault="00FF589B" w:rsidP="00A3136C"/>
    <w:p w:rsidR="00FF589B" w:rsidRDefault="00FF589B" w:rsidP="00A3136C"/>
    <w:p w:rsidR="00FF589B" w:rsidRPr="00F54EB6" w:rsidRDefault="00FF589B" w:rsidP="00A3136C"/>
    <w:p w:rsidR="00FF589B" w:rsidRPr="00F54EB6" w:rsidRDefault="00FF589B" w:rsidP="00F54EB6">
      <w:pPr>
        <w:ind w:firstLine="540"/>
        <w:jc w:val="center"/>
        <w:rPr>
          <w:b/>
        </w:rPr>
      </w:pPr>
      <w:r w:rsidRPr="00F54EB6">
        <w:rPr>
          <w:b/>
        </w:rPr>
        <w:t>3. Ос</w:t>
      </w:r>
      <w:r w:rsidRPr="00F54EB6">
        <w:rPr>
          <w:b/>
        </w:rPr>
        <w:softHyphen/>
        <w:t>нов</w:t>
      </w:r>
      <w:r w:rsidRPr="00F54EB6">
        <w:rPr>
          <w:b/>
        </w:rPr>
        <w:softHyphen/>
        <w:t>ные на</w:t>
      </w:r>
      <w:r w:rsidRPr="00F54EB6">
        <w:rPr>
          <w:b/>
        </w:rPr>
        <w:softHyphen/>
        <w:t>прав</w:t>
      </w:r>
      <w:r w:rsidRPr="00F54EB6">
        <w:rPr>
          <w:b/>
        </w:rPr>
        <w:softHyphen/>
        <w:t>ле</w:t>
      </w:r>
      <w:r w:rsidRPr="00F54EB6">
        <w:rPr>
          <w:b/>
        </w:rPr>
        <w:softHyphen/>
        <w:t>ния дея</w:t>
      </w:r>
      <w:r w:rsidRPr="00F54EB6">
        <w:rPr>
          <w:b/>
        </w:rPr>
        <w:softHyphen/>
        <w:t>тель</w:t>
      </w:r>
      <w:r w:rsidRPr="00F54EB6">
        <w:rPr>
          <w:b/>
        </w:rPr>
        <w:softHyphen/>
        <w:t>но</w:t>
      </w:r>
      <w:r w:rsidRPr="00F54EB6">
        <w:rPr>
          <w:b/>
        </w:rPr>
        <w:softHyphen/>
      </w:r>
      <w:r>
        <w:rPr>
          <w:b/>
        </w:rPr>
        <w:t>сти ме</w:t>
      </w:r>
      <w:r>
        <w:rPr>
          <w:b/>
        </w:rPr>
        <w:softHyphen/>
        <w:t>то</w:t>
      </w:r>
      <w:r>
        <w:rPr>
          <w:b/>
        </w:rPr>
        <w:softHyphen/>
        <w:t>ди</w:t>
      </w:r>
      <w:r>
        <w:rPr>
          <w:b/>
        </w:rPr>
        <w:softHyphen/>
        <w:t>че</w:t>
      </w:r>
      <w:r>
        <w:rPr>
          <w:b/>
        </w:rPr>
        <w:softHyphen/>
        <w:t>ско</w:t>
      </w:r>
      <w:r>
        <w:rPr>
          <w:b/>
        </w:rPr>
        <w:softHyphen/>
        <w:t>го со</w:t>
      </w:r>
      <w:r>
        <w:rPr>
          <w:b/>
        </w:rPr>
        <w:softHyphen/>
        <w:t>ве</w:t>
      </w:r>
      <w:r>
        <w:rPr>
          <w:b/>
        </w:rPr>
        <w:softHyphen/>
        <w:t>та</w:t>
      </w:r>
    </w:p>
    <w:p w:rsidR="00FF589B" w:rsidRDefault="00FF589B" w:rsidP="00A3136C">
      <w:pPr>
        <w:ind w:firstLine="540"/>
      </w:pPr>
    </w:p>
    <w:p w:rsidR="00FF589B" w:rsidRDefault="00FF589B" w:rsidP="001E51F8">
      <w:pPr>
        <w:numPr>
          <w:ilvl w:val="0"/>
          <w:numId w:val="6"/>
        </w:numPr>
        <w:jc w:val="both"/>
      </w:pPr>
      <w:r>
        <w:t>Ана</w:t>
      </w:r>
      <w:r>
        <w:softHyphen/>
        <w:t>лиз ре</w:t>
      </w:r>
      <w:r>
        <w:softHyphen/>
        <w:t>зуль</w:t>
      </w:r>
      <w:r>
        <w:softHyphen/>
        <w:t>та</w:t>
      </w:r>
      <w:r>
        <w:softHyphen/>
        <w:t>тов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тель</w:t>
      </w:r>
      <w:r>
        <w:softHyphen/>
        <w:t>ной дея</w:t>
      </w:r>
      <w:r>
        <w:softHyphen/>
        <w:t>тель</w:t>
      </w:r>
      <w:r>
        <w:softHyphen/>
        <w:t>но</w:t>
      </w:r>
      <w:r>
        <w:softHyphen/>
        <w:t xml:space="preserve">сти.  </w:t>
      </w:r>
    </w:p>
    <w:p w:rsidR="00FF589B" w:rsidRDefault="00FF589B" w:rsidP="001E51F8">
      <w:pPr>
        <w:numPr>
          <w:ilvl w:val="0"/>
          <w:numId w:val="6"/>
        </w:numPr>
        <w:jc w:val="both"/>
      </w:pPr>
      <w:r>
        <w:t>Уча</w:t>
      </w:r>
      <w:r>
        <w:softHyphen/>
        <w:t>стие в раз</w:t>
      </w:r>
      <w:r>
        <w:softHyphen/>
        <w:t>ра</w:t>
      </w:r>
      <w:r>
        <w:softHyphen/>
        <w:t>бот</w:t>
      </w:r>
      <w:r>
        <w:softHyphen/>
        <w:t>ке  учеб</w:t>
      </w:r>
      <w:r>
        <w:softHyphen/>
        <w:t>ных пла</w:t>
      </w:r>
      <w:r>
        <w:softHyphen/>
        <w:t>нов, вне</w:t>
      </w:r>
      <w:r>
        <w:softHyphen/>
        <w:t>се</w:t>
      </w:r>
      <w:r>
        <w:softHyphen/>
        <w:t>ние  из</w:t>
      </w:r>
      <w:r>
        <w:softHyphen/>
        <w:t>ме</w:t>
      </w:r>
      <w:r>
        <w:softHyphen/>
        <w:t>не</w:t>
      </w:r>
      <w:r>
        <w:softHyphen/>
        <w:t>ний в тре</w:t>
      </w:r>
      <w:r>
        <w:softHyphen/>
        <w:t>бо</w:t>
      </w:r>
      <w:r>
        <w:softHyphen/>
        <w:t>ва</w:t>
      </w:r>
      <w:r>
        <w:softHyphen/>
        <w:t>ния к ми</w:t>
      </w:r>
      <w:r>
        <w:softHyphen/>
        <w:t>ни</w:t>
      </w:r>
      <w:r>
        <w:softHyphen/>
        <w:t>маль</w:t>
      </w:r>
      <w:r>
        <w:softHyphen/>
        <w:t>но</w:t>
      </w:r>
      <w:r>
        <w:softHyphen/>
        <w:t>му объ</w:t>
      </w:r>
      <w:r>
        <w:softHyphen/>
        <w:t>ё</w:t>
      </w:r>
      <w:r>
        <w:softHyphen/>
        <w:t>му и со</w:t>
      </w:r>
      <w:r>
        <w:softHyphen/>
        <w:t>дер</w:t>
      </w:r>
      <w:r>
        <w:softHyphen/>
        <w:t>жа</w:t>
      </w:r>
      <w:r>
        <w:softHyphen/>
        <w:t>нию образовательных про</w:t>
      </w:r>
      <w:r>
        <w:softHyphen/>
        <w:t>грамм.</w:t>
      </w:r>
    </w:p>
    <w:p w:rsidR="00FF589B" w:rsidRDefault="00FF589B" w:rsidP="001E51F8">
      <w:pPr>
        <w:numPr>
          <w:ilvl w:val="0"/>
          <w:numId w:val="6"/>
        </w:numPr>
        <w:jc w:val="both"/>
      </w:pPr>
      <w:r>
        <w:t>Об</w:t>
      </w:r>
      <w:r>
        <w:softHyphen/>
        <w:t>су</w:t>
      </w:r>
      <w:r>
        <w:softHyphen/>
        <w:t>ж</w:t>
      </w:r>
      <w:r>
        <w:softHyphen/>
        <w:t>де</w:t>
      </w:r>
      <w:r>
        <w:softHyphen/>
        <w:t>ние ру</w:t>
      </w:r>
      <w:r>
        <w:softHyphen/>
        <w:t>ко</w:t>
      </w:r>
      <w:r>
        <w:softHyphen/>
        <w:t>пи</w:t>
      </w:r>
      <w:r>
        <w:softHyphen/>
        <w:t>сей учеб</w:t>
      </w:r>
      <w:r>
        <w:softHyphen/>
        <w:t>но-ме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ских по</w:t>
      </w:r>
      <w:r>
        <w:softHyphen/>
        <w:t>со</w:t>
      </w:r>
      <w:r>
        <w:softHyphen/>
        <w:t>бий и ди</w:t>
      </w:r>
      <w:r>
        <w:softHyphen/>
        <w:t>дак</w:t>
      </w:r>
      <w:r>
        <w:softHyphen/>
        <w:t>ти</w:t>
      </w:r>
      <w:r>
        <w:softHyphen/>
        <w:t>че</w:t>
      </w:r>
      <w:r>
        <w:softHyphen/>
        <w:t>ских ма</w:t>
      </w:r>
      <w:r>
        <w:softHyphen/>
        <w:t>те</w:t>
      </w:r>
      <w:r>
        <w:softHyphen/>
        <w:t>риа</w:t>
      </w:r>
      <w:r>
        <w:softHyphen/>
        <w:t xml:space="preserve">лов.  </w:t>
      </w:r>
    </w:p>
    <w:p w:rsidR="00FF589B" w:rsidRDefault="00FF589B" w:rsidP="001E51F8">
      <w:pPr>
        <w:numPr>
          <w:ilvl w:val="0"/>
          <w:numId w:val="6"/>
        </w:numPr>
        <w:jc w:val="both"/>
      </w:pPr>
      <w:r>
        <w:t>Сопровождение повышения ква</w:t>
      </w:r>
      <w:r>
        <w:softHyphen/>
        <w:t>ли</w:t>
      </w:r>
      <w:r>
        <w:softHyphen/>
        <w:t>фи</w:t>
      </w:r>
      <w:r>
        <w:softHyphen/>
        <w:t>ка</w:t>
      </w:r>
      <w:r>
        <w:softHyphen/>
        <w:t>ции и ква</w:t>
      </w:r>
      <w:r>
        <w:softHyphen/>
        <w:t>ли</w:t>
      </w:r>
      <w:r>
        <w:softHyphen/>
        <w:t>фи</w:t>
      </w:r>
      <w:r>
        <w:softHyphen/>
        <w:t>ка</w:t>
      </w:r>
      <w:r>
        <w:softHyphen/>
        <w:t>ци</w:t>
      </w:r>
      <w:r>
        <w:softHyphen/>
        <w:t>он</w:t>
      </w:r>
      <w:r>
        <w:softHyphen/>
        <w:t>но</w:t>
      </w:r>
      <w:r>
        <w:softHyphen/>
        <w:t>го раз</w:t>
      </w:r>
      <w:r>
        <w:softHyphen/>
        <w:t>ря</w:t>
      </w:r>
      <w:r>
        <w:softHyphen/>
        <w:t>да педагогов.</w:t>
      </w:r>
    </w:p>
    <w:p w:rsidR="00FF589B" w:rsidRDefault="00FF589B" w:rsidP="001E51F8">
      <w:pPr>
        <w:numPr>
          <w:ilvl w:val="0"/>
          <w:numId w:val="6"/>
        </w:numPr>
        <w:jc w:val="both"/>
      </w:pPr>
      <w:r>
        <w:t>Об</w:t>
      </w:r>
      <w:r>
        <w:softHyphen/>
        <w:t>су</w:t>
      </w:r>
      <w:r>
        <w:softHyphen/>
        <w:t>ж</w:t>
      </w:r>
      <w:r>
        <w:softHyphen/>
        <w:t>де</w:t>
      </w:r>
      <w:r>
        <w:softHyphen/>
        <w:t>ние ме</w:t>
      </w:r>
      <w:r>
        <w:softHyphen/>
        <w:t>то</w:t>
      </w:r>
      <w:r>
        <w:softHyphen/>
        <w:t>ди</w:t>
      </w:r>
      <w:r>
        <w:softHyphen/>
        <w:t>ки про</w:t>
      </w:r>
      <w:r>
        <w:softHyphen/>
        <w:t>ве</w:t>
      </w:r>
      <w:r>
        <w:softHyphen/>
        <w:t>де</w:t>
      </w:r>
      <w:r>
        <w:softHyphen/>
        <w:t>ния от</w:t>
      </w:r>
      <w:r>
        <w:softHyphen/>
        <w:t>дель</w:t>
      </w:r>
      <w:r>
        <w:softHyphen/>
        <w:t>ных ви</w:t>
      </w:r>
      <w:r>
        <w:softHyphen/>
        <w:t>дов учеб</w:t>
      </w:r>
      <w:r>
        <w:softHyphen/>
        <w:t>ных за</w:t>
      </w:r>
      <w:r>
        <w:softHyphen/>
        <w:t>ня</w:t>
      </w:r>
      <w:r>
        <w:softHyphen/>
        <w:t>тий и со</w:t>
      </w:r>
      <w:r>
        <w:softHyphen/>
        <w:t>дер</w:t>
      </w:r>
      <w:r>
        <w:softHyphen/>
        <w:t>жа</w:t>
      </w:r>
      <w:r>
        <w:softHyphen/>
        <w:t>ния ди</w:t>
      </w:r>
      <w:r>
        <w:softHyphen/>
        <w:t>дак</w:t>
      </w:r>
      <w:r>
        <w:softHyphen/>
        <w:t>ти</w:t>
      </w:r>
      <w:r>
        <w:softHyphen/>
        <w:t>че</w:t>
      </w:r>
      <w:r>
        <w:softHyphen/>
        <w:t>ских ма</w:t>
      </w:r>
      <w:r>
        <w:softHyphen/>
        <w:t>те</w:t>
      </w:r>
      <w:r>
        <w:softHyphen/>
        <w:t>риа</w:t>
      </w:r>
      <w:r>
        <w:softHyphen/>
        <w:t>лов к ним.</w:t>
      </w:r>
    </w:p>
    <w:p w:rsidR="00FF589B" w:rsidRDefault="00FF589B" w:rsidP="001E51F8">
      <w:pPr>
        <w:numPr>
          <w:ilvl w:val="0"/>
          <w:numId w:val="6"/>
        </w:numPr>
        <w:jc w:val="both"/>
      </w:pPr>
      <w:r>
        <w:t>Рас</w:t>
      </w:r>
      <w:r>
        <w:softHyphen/>
        <w:t>смот</w:t>
      </w:r>
      <w:r>
        <w:softHyphen/>
        <w:t>ре</w:t>
      </w:r>
      <w:r>
        <w:softHyphen/>
        <w:t>ние во</w:t>
      </w:r>
      <w:r>
        <w:softHyphen/>
        <w:t>про</w:t>
      </w:r>
      <w:r>
        <w:softHyphen/>
        <w:t>сов ор</w:t>
      </w:r>
      <w:r>
        <w:softHyphen/>
        <w:t>га</w:t>
      </w:r>
      <w:r>
        <w:softHyphen/>
        <w:t>ни</w:t>
      </w:r>
      <w:r>
        <w:softHyphen/>
        <w:t>за</w:t>
      </w:r>
      <w:r>
        <w:softHyphen/>
        <w:t>ции, ру</w:t>
      </w:r>
      <w:r>
        <w:softHyphen/>
        <w:t>ко</w:t>
      </w:r>
      <w:r>
        <w:softHyphen/>
        <w:t>во</w:t>
      </w:r>
      <w:r>
        <w:softHyphen/>
        <w:t>дства и кон</w:t>
      </w:r>
      <w:r>
        <w:softHyphen/>
        <w:t>тро</w:t>
      </w:r>
      <w:r>
        <w:softHyphen/>
        <w:t>ля исследовательской деятельности уча</w:t>
      </w:r>
      <w:r>
        <w:softHyphen/>
        <w:t>щих</w:t>
      </w:r>
      <w:r>
        <w:softHyphen/>
        <w:t>ся.</w:t>
      </w:r>
    </w:p>
    <w:p w:rsidR="00FF589B" w:rsidRDefault="00FF589B" w:rsidP="001E51F8">
      <w:pPr>
        <w:numPr>
          <w:ilvl w:val="0"/>
          <w:numId w:val="6"/>
        </w:numPr>
        <w:jc w:val="both"/>
      </w:pPr>
      <w:r>
        <w:t>Раз</w:t>
      </w:r>
      <w:r>
        <w:softHyphen/>
        <w:t>ра</w:t>
      </w:r>
      <w:r>
        <w:softHyphen/>
        <w:t>бот</w:t>
      </w:r>
      <w:r>
        <w:softHyphen/>
        <w:t>ка и со</w:t>
      </w:r>
      <w:r>
        <w:softHyphen/>
        <w:t>вер</w:t>
      </w:r>
      <w:r>
        <w:softHyphen/>
        <w:t>шен</w:t>
      </w:r>
      <w:r>
        <w:softHyphen/>
        <w:t>ст</w:t>
      </w:r>
      <w:r>
        <w:softHyphen/>
        <w:t>во</w:t>
      </w:r>
      <w:r>
        <w:softHyphen/>
        <w:t>ва</w:t>
      </w:r>
      <w:r>
        <w:softHyphen/>
        <w:t>ние средств по</w:t>
      </w:r>
      <w:r>
        <w:softHyphen/>
        <w:t>вы</w:t>
      </w:r>
      <w:r>
        <w:softHyphen/>
        <w:t>ше</w:t>
      </w:r>
      <w:r>
        <w:softHyphen/>
        <w:t>ния на</w:t>
      </w:r>
      <w:r>
        <w:softHyphen/>
        <w:t>гляд</w:t>
      </w:r>
      <w:r>
        <w:softHyphen/>
        <w:t>но</w:t>
      </w:r>
      <w:r>
        <w:softHyphen/>
        <w:t>сти обу</w:t>
      </w:r>
      <w:r>
        <w:softHyphen/>
        <w:t>че</w:t>
      </w:r>
      <w:r>
        <w:softHyphen/>
        <w:t>ния, а так</w:t>
      </w:r>
      <w:r>
        <w:softHyphen/>
        <w:t>же ме</w:t>
      </w:r>
      <w:r>
        <w:softHyphen/>
        <w:t>то</w:t>
      </w:r>
      <w:r>
        <w:softHyphen/>
        <w:t>ди</w:t>
      </w:r>
      <w:r>
        <w:softHyphen/>
        <w:t>ки их ис</w:t>
      </w:r>
      <w:r>
        <w:softHyphen/>
        <w:t>поль</w:t>
      </w:r>
      <w:r>
        <w:softHyphen/>
        <w:t>зо</w:t>
      </w:r>
      <w:r>
        <w:softHyphen/>
        <w:t>ва</w:t>
      </w:r>
      <w:r>
        <w:softHyphen/>
        <w:t>ния в учеб</w:t>
      </w:r>
      <w:r>
        <w:softHyphen/>
        <w:t>ном про</w:t>
      </w:r>
      <w:r>
        <w:softHyphen/>
        <w:t>цес</w:t>
      </w:r>
      <w:r>
        <w:softHyphen/>
        <w:t xml:space="preserve">се. </w:t>
      </w:r>
    </w:p>
    <w:p w:rsidR="00FF589B" w:rsidRDefault="00FF589B" w:rsidP="001E51F8">
      <w:pPr>
        <w:numPr>
          <w:ilvl w:val="0"/>
          <w:numId w:val="6"/>
        </w:numPr>
        <w:jc w:val="both"/>
      </w:pPr>
      <w:r>
        <w:t>Согласование кандидатуры педагога дополнительного образования, желающего аттестоваться либо повысить квалификационную категорию.</w:t>
      </w:r>
    </w:p>
    <w:p w:rsidR="00FF589B" w:rsidRDefault="00FF589B" w:rsidP="00A3136C">
      <w:pPr>
        <w:ind w:left="360" w:hanging="360"/>
      </w:pPr>
    </w:p>
    <w:p w:rsidR="00FF589B" w:rsidRDefault="00FF589B" w:rsidP="00F54EB6">
      <w:pPr>
        <w:ind w:firstLine="540"/>
        <w:jc w:val="center"/>
        <w:rPr>
          <w:b/>
        </w:rPr>
      </w:pPr>
      <w:r>
        <w:rPr>
          <w:b/>
        </w:rPr>
        <w:t>4. Ор</w:t>
      </w:r>
      <w:r>
        <w:rPr>
          <w:b/>
        </w:rPr>
        <w:softHyphen/>
        <w:t>га</w:t>
      </w:r>
      <w:r>
        <w:rPr>
          <w:b/>
        </w:rPr>
        <w:softHyphen/>
        <w:t>ни</w:t>
      </w:r>
      <w:r>
        <w:rPr>
          <w:b/>
        </w:rPr>
        <w:softHyphen/>
        <w:t>за</w:t>
      </w:r>
      <w:r>
        <w:rPr>
          <w:b/>
        </w:rPr>
        <w:softHyphen/>
        <w:t>ция ра</w:t>
      </w:r>
      <w:r>
        <w:rPr>
          <w:b/>
        </w:rPr>
        <w:softHyphen/>
        <w:t>бо</w:t>
      </w:r>
      <w:r>
        <w:rPr>
          <w:b/>
        </w:rPr>
        <w:softHyphen/>
        <w:t>ты Со</w:t>
      </w:r>
      <w:r>
        <w:rPr>
          <w:b/>
        </w:rPr>
        <w:softHyphen/>
        <w:t>ве</w:t>
      </w:r>
      <w:r>
        <w:rPr>
          <w:b/>
        </w:rPr>
        <w:softHyphen/>
        <w:t>та</w:t>
      </w:r>
    </w:p>
    <w:p w:rsidR="00FF589B" w:rsidRDefault="00FF589B" w:rsidP="00A3136C">
      <w:pPr>
        <w:ind w:firstLine="540"/>
        <w:rPr>
          <w:b/>
        </w:rPr>
      </w:pPr>
    </w:p>
    <w:p w:rsidR="00FF589B" w:rsidRDefault="00FF589B" w:rsidP="00F54EB6">
      <w:pPr>
        <w:ind w:firstLine="540"/>
        <w:jc w:val="both"/>
      </w:pPr>
      <w:r>
        <w:t>В со</w:t>
      </w:r>
      <w:r>
        <w:softHyphen/>
        <w:t>став со</w:t>
      </w:r>
      <w:r>
        <w:softHyphen/>
        <w:t>ве</w:t>
      </w:r>
      <w:r>
        <w:softHyphen/>
        <w:t>та вхо</w:t>
      </w:r>
      <w:r>
        <w:softHyphen/>
        <w:t>дят ди</w:t>
      </w:r>
      <w:r>
        <w:softHyphen/>
        <w:t>рек</w:t>
      </w:r>
      <w:r>
        <w:softHyphen/>
        <w:t>тор или  за</w:t>
      </w:r>
      <w:r>
        <w:softHyphen/>
        <w:t>мес</w:t>
      </w:r>
      <w:r>
        <w:softHyphen/>
        <w:t>ти</w:t>
      </w:r>
      <w:r>
        <w:softHyphen/>
        <w:t>те</w:t>
      </w:r>
      <w:r>
        <w:softHyphen/>
        <w:t>ль ди</w:t>
      </w:r>
      <w:r>
        <w:softHyphen/>
        <w:t>рек</w:t>
      </w:r>
      <w:r>
        <w:softHyphen/>
        <w:t>тора по УВР, методисты, педагоги высшей и первой квалификационной категории Центра.   Со</w:t>
      </w:r>
      <w:r>
        <w:softHyphen/>
        <w:t>став со</w:t>
      </w:r>
      <w:r>
        <w:softHyphen/>
        <w:t>ве</w:t>
      </w:r>
      <w:r>
        <w:softHyphen/>
        <w:t>та ут</w:t>
      </w:r>
      <w:r>
        <w:softHyphen/>
        <w:t>вер</w:t>
      </w:r>
      <w:r>
        <w:softHyphen/>
        <w:t>жда</w:t>
      </w:r>
      <w:r>
        <w:softHyphen/>
        <w:t>ет</w:t>
      </w:r>
      <w:r>
        <w:softHyphen/>
        <w:t>ся при</w:t>
      </w:r>
      <w:r>
        <w:softHyphen/>
        <w:t>ка</w:t>
      </w:r>
      <w:r>
        <w:softHyphen/>
        <w:t>зом ди</w:t>
      </w:r>
      <w:r>
        <w:softHyphen/>
        <w:t>рек</w:t>
      </w:r>
      <w:r>
        <w:softHyphen/>
        <w:t>то</w:t>
      </w:r>
      <w:r>
        <w:softHyphen/>
        <w:t>ра  Центра.</w:t>
      </w:r>
    </w:p>
    <w:p w:rsidR="00FF589B" w:rsidRDefault="00FF589B" w:rsidP="00F54EB6">
      <w:pPr>
        <w:ind w:firstLine="540"/>
        <w:jc w:val="both"/>
      </w:pPr>
      <w:r>
        <w:t>В со</w:t>
      </w:r>
      <w:r>
        <w:softHyphen/>
        <w:t>ста</w:t>
      </w:r>
      <w:r>
        <w:softHyphen/>
        <w:t>ве Со</w:t>
      </w:r>
      <w:r>
        <w:softHyphen/>
        <w:t>ве</w:t>
      </w:r>
      <w:r>
        <w:softHyphen/>
        <w:t>та мо</w:t>
      </w:r>
      <w:r>
        <w:softHyphen/>
        <w:t>гут фор</w:t>
      </w:r>
      <w:r>
        <w:softHyphen/>
        <w:t>ми</w:t>
      </w:r>
      <w:r>
        <w:softHyphen/>
        <w:t>ро</w:t>
      </w:r>
      <w:r>
        <w:softHyphen/>
        <w:t>вать</w:t>
      </w:r>
      <w:r>
        <w:softHyphen/>
        <w:t>ся сек</w:t>
      </w:r>
      <w:r>
        <w:softHyphen/>
        <w:t>ции по раз</w:t>
      </w:r>
      <w:r>
        <w:softHyphen/>
        <w:t>лич</w:t>
      </w:r>
      <w:r>
        <w:softHyphen/>
        <w:t>ным на</w:t>
      </w:r>
      <w:r>
        <w:softHyphen/>
        <w:t>прав</w:t>
      </w:r>
      <w:r>
        <w:softHyphen/>
        <w:t>ле</w:t>
      </w:r>
      <w:r>
        <w:softHyphen/>
        <w:t>ни</w:t>
      </w:r>
      <w:r>
        <w:softHyphen/>
        <w:t>ям дея</w:t>
      </w:r>
      <w:r>
        <w:softHyphen/>
        <w:t>тель</w:t>
      </w:r>
      <w:r>
        <w:softHyphen/>
        <w:t>но</w:t>
      </w:r>
      <w:r>
        <w:softHyphen/>
        <w:t>сти (про</w:t>
      </w:r>
      <w:r>
        <w:softHyphen/>
        <w:t>ект</w:t>
      </w:r>
      <w:r>
        <w:softHyphen/>
        <w:t>но-ис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ская, ин</w:t>
      </w:r>
      <w:r>
        <w:softHyphen/>
        <w:t>но</w:t>
      </w:r>
      <w:r>
        <w:softHyphen/>
        <w:t>ва</w:t>
      </w:r>
      <w:r>
        <w:softHyphen/>
        <w:t>ци</w:t>
      </w:r>
      <w:r>
        <w:softHyphen/>
        <w:t>он</w:t>
      </w:r>
      <w:r>
        <w:softHyphen/>
        <w:t>ная, диа</w:t>
      </w:r>
      <w:r>
        <w:softHyphen/>
        <w:t>гно</w:t>
      </w:r>
      <w:r>
        <w:softHyphen/>
        <w:t>сти</w:t>
      </w:r>
      <w:r>
        <w:softHyphen/>
        <w:t>ка, раз</w:t>
      </w:r>
      <w:r>
        <w:softHyphen/>
        <w:t>ра</w:t>
      </w:r>
      <w:r>
        <w:softHyphen/>
        <w:t>бот</w:t>
      </w:r>
      <w:r>
        <w:softHyphen/>
        <w:t>ка со</w:t>
      </w:r>
      <w:r>
        <w:softHyphen/>
        <w:t>держа</w:t>
      </w:r>
      <w:r>
        <w:softHyphen/>
        <w:t>ния и т.п.).</w:t>
      </w:r>
    </w:p>
    <w:p w:rsidR="00FF589B" w:rsidRDefault="00FF589B" w:rsidP="00F54EB6">
      <w:pPr>
        <w:ind w:firstLine="540"/>
        <w:jc w:val="both"/>
      </w:pPr>
      <w:r>
        <w:t>Ру</w:t>
      </w:r>
      <w:r>
        <w:softHyphen/>
        <w:t>ко</w:t>
      </w:r>
      <w:r>
        <w:softHyphen/>
        <w:t>во</w:t>
      </w:r>
      <w:r>
        <w:softHyphen/>
        <w:t>дит со</w:t>
      </w:r>
      <w:r>
        <w:softHyphen/>
        <w:t>ве</w:t>
      </w:r>
      <w:r>
        <w:softHyphen/>
        <w:t>том зам. ди</w:t>
      </w:r>
      <w:r>
        <w:softHyphen/>
        <w:t>рек</w:t>
      </w:r>
      <w:r>
        <w:softHyphen/>
        <w:t>то</w:t>
      </w:r>
      <w:r>
        <w:softHyphen/>
        <w:t>ра по УВР  или методист. Для обес</w:t>
      </w:r>
      <w:r>
        <w:softHyphen/>
        <w:t>пе</w:t>
      </w:r>
      <w:r>
        <w:softHyphen/>
        <w:t>че</w:t>
      </w:r>
      <w:r>
        <w:softHyphen/>
        <w:t>ния ра</w:t>
      </w:r>
      <w:r>
        <w:softHyphen/>
        <w:t>бо</w:t>
      </w:r>
      <w:r>
        <w:softHyphen/>
        <w:t>ты Со</w:t>
      </w:r>
      <w:r>
        <w:softHyphen/>
        <w:t>вет из</w:t>
      </w:r>
      <w:r>
        <w:softHyphen/>
        <w:t>би</w:t>
      </w:r>
      <w:r>
        <w:softHyphen/>
        <w:t>ра</w:t>
      </w:r>
      <w:r>
        <w:softHyphen/>
        <w:t>ет сек</w:t>
      </w:r>
      <w:r>
        <w:softHyphen/>
        <w:t>ре</w:t>
      </w:r>
      <w:r>
        <w:softHyphen/>
        <w:t>та</w:t>
      </w:r>
      <w:r>
        <w:softHyphen/>
        <w:t>ря.</w:t>
      </w:r>
    </w:p>
    <w:p w:rsidR="00FF589B" w:rsidRDefault="00FF589B" w:rsidP="00F54EB6">
      <w:pPr>
        <w:ind w:firstLine="540"/>
        <w:jc w:val="both"/>
      </w:pPr>
      <w:r>
        <w:t>Рабо</w:t>
      </w:r>
      <w:r>
        <w:softHyphen/>
        <w:t>та Со</w:t>
      </w:r>
      <w:r>
        <w:softHyphen/>
        <w:t>ве</w:t>
      </w:r>
      <w:r>
        <w:softHyphen/>
        <w:t>та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ля</w:t>
      </w:r>
      <w:r>
        <w:softHyphen/>
        <w:t>ет</w:t>
      </w:r>
      <w:r>
        <w:softHyphen/>
        <w:t>ся на ос</w:t>
      </w:r>
      <w:r>
        <w:softHyphen/>
        <w:t>но</w:t>
      </w:r>
      <w:r>
        <w:softHyphen/>
        <w:t>ве го</w:t>
      </w:r>
      <w:r>
        <w:softHyphen/>
        <w:t>до</w:t>
      </w:r>
      <w:r>
        <w:softHyphen/>
        <w:t>во</w:t>
      </w:r>
      <w:r>
        <w:softHyphen/>
        <w:t>го пла</w:t>
      </w:r>
      <w:r>
        <w:softHyphen/>
        <w:t>на. План со</w:t>
      </w:r>
      <w:r>
        <w:softHyphen/>
        <w:t>став</w:t>
      </w:r>
      <w:r>
        <w:softHyphen/>
        <w:t>ля</w:t>
      </w:r>
      <w:r>
        <w:softHyphen/>
        <w:t>ет</w:t>
      </w:r>
      <w:r>
        <w:softHyphen/>
        <w:t>ся пред</w:t>
      </w:r>
      <w:r>
        <w:softHyphen/>
        <w:t>се</w:t>
      </w:r>
      <w:r>
        <w:softHyphen/>
        <w:t>да</w:t>
      </w:r>
      <w:r>
        <w:softHyphen/>
        <w:t>те</w:t>
      </w:r>
      <w:r>
        <w:softHyphen/>
        <w:t>лем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</w:t>
      </w:r>
      <w:r>
        <w:softHyphen/>
        <w:t>го со</w:t>
      </w:r>
      <w:r>
        <w:softHyphen/>
        <w:t>ве</w:t>
      </w:r>
      <w:r>
        <w:softHyphen/>
        <w:t>та, рас</w:t>
      </w:r>
      <w:r>
        <w:softHyphen/>
        <w:t>смат</w:t>
      </w:r>
      <w:r>
        <w:softHyphen/>
        <w:t>ри</w:t>
      </w:r>
      <w:r>
        <w:softHyphen/>
        <w:t>ва</w:t>
      </w:r>
      <w:r>
        <w:softHyphen/>
        <w:t>ет</w:t>
      </w:r>
      <w:r>
        <w:softHyphen/>
        <w:t>ся на за</w:t>
      </w:r>
      <w:r>
        <w:softHyphen/>
        <w:t>се</w:t>
      </w:r>
      <w:r>
        <w:softHyphen/>
        <w:t>да</w:t>
      </w:r>
      <w:r>
        <w:softHyphen/>
        <w:t>нии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</w:t>
      </w:r>
      <w:r>
        <w:softHyphen/>
        <w:t>го со</w:t>
      </w:r>
      <w:r>
        <w:softHyphen/>
        <w:t>ве</w:t>
      </w:r>
      <w:r>
        <w:softHyphen/>
        <w:t>та, со</w:t>
      </w:r>
      <w:r>
        <w:softHyphen/>
        <w:t>гла</w:t>
      </w:r>
      <w:r>
        <w:softHyphen/>
        <w:t>со</w:t>
      </w:r>
      <w:r>
        <w:softHyphen/>
        <w:t>вы</w:t>
      </w:r>
      <w:r>
        <w:softHyphen/>
        <w:t>ва</w:t>
      </w:r>
      <w:r>
        <w:softHyphen/>
        <w:t>ет</w:t>
      </w:r>
      <w:r>
        <w:softHyphen/>
        <w:t>ся с ди</w:t>
      </w:r>
      <w:r>
        <w:softHyphen/>
        <w:t>рек</w:t>
      </w:r>
      <w:r>
        <w:softHyphen/>
        <w:t>то</w:t>
      </w:r>
      <w:r>
        <w:softHyphen/>
        <w:t>ром   и ут</w:t>
      </w:r>
      <w:r>
        <w:softHyphen/>
        <w:t>вер</w:t>
      </w:r>
      <w:r>
        <w:softHyphen/>
        <w:t>жда</w:t>
      </w:r>
      <w:r>
        <w:softHyphen/>
        <w:t>ет</w:t>
      </w:r>
      <w:r>
        <w:softHyphen/>
        <w:t>ся на за</w:t>
      </w:r>
      <w:r>
        <w:softHyphen/>
        <w:t>се</w:t>
      </w:r>
      <w:r>
        <w:softHyphen/>
        <w:t>да</w:t>
      </w:r>
      <w:r>
        <w:softHyphen/>
        <w:t>нии пе</w:t>
      </w:r>
      <w:r>
        <w:softHyphen/>
        <w:t>да</w:t>
      </w:r>
      <w:r>
        <w:softHyphen/>
        <w:t>го</w:t>
      </w:r>
      <w:r>
        <w:softHyphen/>
        <w:t>ги</w:t>
      </w:r>
      <w:r>
        <w:softHyphen/>
        <w:t>че</w:t>
      </w:r>
      <w:r>
        <w:softHyphen/>
        <w:t>ско</w:t>
      </w:r>
      <w:r>
        <w:softHyphen/>
        <w:t>го Центра.</w:t>
      </w:r>
    </w:p>
    <w:p w:rsidR="00FF589B" w:rsidRDefault="00FF589B" w:rsidP="00F54EB6">
      <w:pPr>
        <w:ind w:firstLine="540"/>
        <w:jc w:val="both"/>
      </w:pPr>
      <w:r>
        <w:t>Пе</w:t>
      </w:r>
      <w:r>
        <w:softHyphen/>
        <w:t>рио</w:t>
      </w:r>
      <w:r>
        <w:softHyphen/>
        <w:t>дич</w:t>
      </w:r>
      <w:r>
        <w:softHyphen/>
        <w:t>ность за</w:t>
      </w:r>
      <w:r>
        <w:softHyphen/>
        <w:t>се</w:t>
      </w:r>
      <w:r>
        <w:softHyphen/>
        <w:t>да</w:t>
      </w:r>
      <w:r>
        <w:softHyphen/>
        <w:t>ний со</w:t>
      </w:r>
      <w:r>
        <w:softHyphen/>
        <w:t>ве</w:t>
      </w:r>
      <w:r>
        <w:softHyphen/>
        <w:t>та – 1 раз в два месяца. О вре</w:t>
      </w:r>
      <w:r>
        <w:softHyphen/>
        <w:t>ме</w:t>
      </w:r>
      <w:r>
        <w:softHyphen/>
        <w:t>ни и мес</w:t>
      </w:r>
      <w:r>
        <w:softHyphen/>
        <w:t>те про</w:t>
      </w:r>
      <w:r>
        <w:softHyphen/>
        <w:t>ве</w:t>
      </w:r>
      <w:r>
        <w:softHyphen/>
        <w:t>де</w:t>
      </w:r>
      <w:r>
        <w:softHyphen/>
        <w:t>ния за</w:t>
      </w:r>
      <w:r>
        <w:softHyphen/>
        <w:t>се</w:t>
      </w:r>
      <w:r>
        <w:softHyphen/>
        <w:t>да</w:t>
      </w:r>
      <w:r>
        <w:softHyphen/>
        <w:t>ния пред</w:t>
      </w:r>
      <w:r>
        <w:softHyphen/>
        <w:t>се</w:t>
      </w:r>
      <w:r>
        <w:softHyphen/>
        <w:t>да</w:t>
      </w:r>
      <w:r>
        <w:softHyphen/>
        <w:t>тель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</w:t>
      </w:r>
      <w:r>
        <w:softHyphen/>
        <w:t>го со</w:t>
      </w:r>
      <w:r>
        <w:softHyphen/>
        <w:t>ве</w:t>
      </w:r>
      <w:r>
        <w:softHyphen/>
        <w:t>та (сек</w:t>
      </w:r>
      <w:r>
        <w:softHyphen/>
        <w:t>ре</w:t>
      </w:r>
      <w:r>
        <w:softHyphen/>
        <w:t>тарь) обя</w:t>
      </w:r>
      <w:r>
        <w:softHyphen/>
        <w:t>зан по</w:t>
      </w:r>
      <w:r>
        <w:softHyphen/>
        <w:t>ста</w:t>
      </w:r>
      <w:r>
        <w:softHyphen/>
        <w:t>вить в из</w:t>
      </w:r>
      <w:r>
        <w:softHyphen/>
        <w:t>вест</w:t>
      </w:r>
      <w:r>
        <w:softHyphen/>
        <w:t>ность чле</w:t>
      </w:r>
      <w:r>
        <w:softHyphen/>
        <w:t>нов со</w:t>
      </w:r>
      <w:r>
        <w:softHyphen/>
        <w:t>ве</w:t>
      </w:r>
      <w:r>
        <w:softHyphen/>
        <w:t>та. Ре</w:t>
      </w:r>
      <w:r>
        <w:softHyphen/>
        <w:t>ко</w:t>
      </w:r>
      <w:r>
        <w:softHyphen/>
        <w:t>мен</w:t>
      </w:r>
      <w:r>
        <w:softHyphen/>
        <w:t>да</w:t>
      </w:r>
      <w:r>
        <w:softHyphen/>
        <w:t>ции под</w:t>
      </w:r>
      <w:r>
        <w:softHyphen/>
        <w:t>пи</w:t>
      </w:r>
      <w:r>
        <w:softHyphen/>
        <w:t>сы</w:t>
      </w:r>
      <w:r>
        <w:softHyphen/>
        <w:t>ва</w:t>
      </w:r>
      <w:r>
        <w:softHyphen/>
        <w:t>ют</w:t>
      </w:r>
      <w:r>
        <w:softHyphen/>
        <w:t>ся пред</w:t>
      </w:r>
      <w:r>
        <w:softHyphen/>
        <w:t>се</w:t>
      </w:r>
      <w:r>
        <w:softHyphen/>
        <w:t>да</w:t>
      </w:r>
      <w:r>
        <w:softHyphen/>
        <w:t>те</w:t>
      </w:r>
      <w:r>
        <w:softHyphen/>
        <w:t>лем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</w:t>
      </w:r>
      <w:r>
        <w:softHyphen/>
        <w:t>го со</w:t>
      </w:r>
      <w:r>
        <w:softHyphen/>
        <w:t>ве</w:t>
      </w:r>
      <w:r>
        <w:softHyphen/>
        <w:t>та и сек</w:t>
      </w:r>
      <w:r>
        <w:softHyphen/>
        <w:t>ре</w:t>
      </w:r>
      <w:r>
        <w:softHyphen/>
        <w:t>та</w:t>
      </w:r>
      <w:r>
        <w:softHyphen/>
        <w:t>рём. При рас</w:t>
      </w:r>
      <w:r>
        <w:softHyphen/>
        <w:t>смот</w:t>
      </w:r>
      <w:r>
        <w:softHyphen/>
        <w:t>ре</w:t>
      </w:r>
      <w:r>
        <w:softHyphen/>
        <w:t>нии во</w:t>
      </w:r>
      <w:r>
        <w:softHyphen/>
        <w:t>про</w:t>
      </w:r>
      <w:r>
        <w:softHyphen/>
        <w:t>сов, за</w:t>
      </w:r>
      <w:r>
        <w:softHyphen/>
        <w:t>тра</w:t>
      </w:r>
      <w:r>
        <w:softHyphen/>
        <w:t>ги</w:t>
      </w:r>
      <w:r>
        <w:softHyphen/>
        <w:t>ваю</w:t>
      </w:r>
      <w:r>
        <w:softHyphen/>
        <w:t>щих дру</w:t>
      </w:r>
      <w:r>
        <w:softHyphen/>
        <w:t>гие на</w:t>
      </w:r>
      <w:r>
        <w:softHyphen/>
        <w:t>прав</w:t>
      </w:r>
      <w:r>
        <w:softHyphen/>
        <w:t>ле</w:t>
      </w:r>
      <w:r>
        <w:softHyphen/>
        <w:t>ния 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тель</w:t>
      </w:r>
      <w:r>
        <w:softHyphen/>
        <w:t>ной дея</w:t>
      </w:r>
      <w:r>
        <w:softHyphen/>
        <w:t>тель</w:t>
      </w:r>
      <w:r>
        <w:softHyphen/>
        <w:t>но</w:t>
      </w:r>
      <w:r>
        <w:softHyphen/>
        <w:t>сти, на за</w:t>
      </w:r>
      <w:r>
        <w:softHyphen/>
        <w:t>се</w:t>
      </w:r>
      <w:r>
        <w:softHyphen/>
        <w:t>да</w:t>
      </w:r>
      <w:r>
        <w:softHyphen/>
        <w:t>ния не</w:t>
      </w:r>
      <w:r>
        <w:softHyphen/>
        <w:t>об</w:t>
      </w:r>
      <w:r>
        <w:softHyphen/>
        <w:t>хо</w:t>
      </w:r>
      <w:r>
        <w:softHyphen/>
        <w:t>ди</w:t>
      </w:r>
      <w:r>
        <w:softHyphen/>
        <w:t>мо при</w:t>
      </w:r>
      <w:r>
        <w:softHyphen/>
        <w:t>гла</w:t>
      </w:r>
      <w:r>
        <w:softHyphen/>
        <w:t>шать со</w:t>
      </w:r>
      <w:r>
        <w:softHyphen/>
        <w:t>от</w:t>
      </w:r>
      <w:r>
        <w:softHyphen/>
        <w:t>вет</w:t>
      </w:r>
      <w:r>
        <w:softHyphen/>
        <w:t>ствую</w:t>
      </w:r>
      <w:r>
        <w:softHyphen/>
        <w:t>щих долж</w:t>
      </w:r>
      <w:r>
        <w:softHyphen/>
        <w:t>но</w:t>
      </w:r>
      <w:r>
        <w:softHyphen/>
        <w:t>ст</w:t>
      </w:r>
      <w:r>
        <w:softHyphen/>
        <w:t>ных лиц. По каж</w:t>
      </w:r>
      <w:r>
        <w:softHyphen/>
        <w:t>до</w:t>
      </w:r>
      <w:r>
        <w:softHyphen/>
        <w:t>му из об</w:t>
      </w:r>
      <w:r>
        <w:softHyphen/>
        <w:t>су</w:t>
      </w:r>
      <w:r>
        <w:softHyphen/>
        <w:t>ж</w:t>
      </w:r>
      <w:r>
        <w:softHyphen/>
        <w:t>дае</w:t>
      </w:r>
      <w:r>
        <w:softHyphen/>
        <w:t>мых на за</w:t>
      </w:r>
      <w:r>
        <w:softHyphen/>
        <w:t>се</w:t>
      </w:r>
      <w:r>
        <w:softHyphen/>
        <w:t>да</w:t>
      </w:r>
      <w:r>
        <w:softHyphen/>
        <w:t>нии во</w:t>
      </w:r>
      <w:r>
        <w:softHyphen/>
        <w:t>про</w:t>
      </w:r>
      <w:r>
        <w:softHyphen/>
        <w:t>сов при</w:t>
      </w:r>
      <w:r>
        <w:softHyphen/>
        <w:t>ни</w:t>
      </w:r>
      <w:r>
        <w:softHyphen/>
        <w:t>ма</w:t>
      </w:r>
      <w:r>
        <w:softHyphen/>
        <w:t>ют</w:t>
      </w:r>
      <w:r>
        <w:softHyphen/>
        <w:t>ся ре</w:t>
      </w:r>
      <w:r>
        <w:softHyphen/>
        <w:t>ко</w:t>
      </w:r>
      <w:r>
        <w:softHyphen/>
        <w:t>мен</w:t>
      </w:r>
      <w:r>
        <w:softHyphen/>
        <w:t>да</w:t>
      </w:r>
      <w:r>
        <w:softHyphen/>
        <w:t>ции, ко</w:t>
      </w:r>
      <w:r>
        <w:softHyphen/>
        <w:t>то</w:t>
      </w:r>
      <w:r>
        <w:softHyphen/>
        <w:t>рые фик</w:t>
      </w:r>
      <w:r>
        <w:softHyphen/>
        <w:t>си</w:t>
      </w:r>
      <w:r>
        <w:softHyphen/>
        <w:t>ру</w:t>
      </w:r>
      <w:r>
        <w:softHyphen/>
        <w:t>ют</w:t>
      </w:r>
      <w:r>
        <w:softHyphen/>
        <w:t>ся в жур</w:t>
      </w:r>
      <w:r>
        <w:softHyphen/>
        <w:t>на</w:t>
      </w:r>
      <w:r>
        <w:softHyphen/>
        <w:t>ле про</w:t>
      </w:r>
      <w:r>
        <w:softHyphen/>
        <w:t>то</w:t>
      </w:r>
      <w:r>
        <w:softHyphen/>
        <w:t>ков.</w:t>
      </w:r>
    </w:p>
    <w:p w:rsidR="00FF589B" w:rsidRDefault="00FF589B" w:rsidP="00A3136C">
      <w:pPr>
        <w:ind w:firstLine="540"/>
      </w:pPr>
    </w:p>
    <w:p w:rsidR="00FF589B" w:rsidRDefault="00FF589B" w:rsidP="00F54EB6">
      <w:pPr>
        <w:ind w:firstLine="540"/>
        <w:jc w:val="center"/>
        <w:rPr>
          <w:b/>
        </w:rPr>
      </w:pPr>
      <w:r>
        <w:rPr>
          <w:b/>
        </w:rPr>
        <w:t>5. Пра</w:t>
      </w:r>
      <w:r>
        <w:rPr>
          <w:b/>
        </w:rPr>
        <w:softHyphen/>
        <w:t>ва ме</w:t>
      </w:r>
      <w:r>
        <w:rPr>
          <w:b/>
        </w:rPr>
        <w:softHyphen/>
        <w:t>то</w:t>
      </w:r>
      <w:r>
        <w:rPr>
          <w:b/>
        </w:rPr>
        <w:softHyphen/>
        <w:t>ди</w:t>
      </w:r>
      <w:r>
        <w:rPr>
          <w:b/>
        </w:rPr>
        <w:softHyphen/>
        <w:t>че</w:t>
      </w:r>
      <w:r>
        <w:rPr>
          <w:b/>
        </w:rPr>
        <w:softHyphen/>
        <w:t>ско</w:t>
      </w:r>
      <w:r>
        <w:rPr>
          <w:b/>
        </w:rPr>
        <w:softHyphen/>
        <w:t>го со</w:t>
      </w:r>
      <w:r>
        <w:rPr>
          <w:b/>
        </w:rPr>
        <w:softHyphen/>
        <w:t>ве</w:t>
      </w:r>
      <w:r>
        <w:rPr>
          <w:b/>
        </w:rPr>
        <w:softHyphen/>
        <w:t>та</w:t>
      </w:r>
    </w:p>
    <w:p w:rsidR="00FF589B" w:rsidRDefault="00FF589B" w:rsidP="00A3136C">
      <w:pPr>
        <w:ind w:firstLine="540"/>
        <w:rPr>
          <w:b/>
        </w:rPr>
      </w:pPr>
    </w:p>
    <w:p w:rsidR="00FF589B" w:rsidRDefault="00FF589B" w:rsidP="00A3136C">
      <w:pPr>
        <w:ind w:firstLine="540"/>
      </w:pPr>
      <w:r>
        <w:t>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ский со</w:t>
      </w:r>
      <w:r>
        <w:softHyphen/>
        <w:t>вет име</w:t>
      </w:r>
      <w:r>
        <w:softHyphen/>
        <w:t>ет пра</w:t>
      </w:r>
      <w:r>
        <w:softHyphen/>
        <w:t>во:</w:t>
      </w:r>
    </w:p>
    <w:p w:rsidR="00FF589B" w:rsidRDefault="00FF589B" w:rsidP="001E51F8">
      <w:pPr>
        <w:numPr>
          <w:ilvl w:val="0"/>
          <w:numId w:val="7"/>
        </w:numPr>
        <w:jc w:val="both"/>
      </w:pPr>
      <w:r>
        <w:t>Го</w:t>
      </w:r>
      <w:r>
        <w:softHyphen/>
        <w:t>то</w:t>
      </w:r>
      <w:r>
        <w:softHyphen/>
        <w:t>вить пред</w:t>
      </w:r>
      <w:r>
        <w:softHyphen/>
        <w:t>ло</w:t>
      </w:r>
      <w:r>
        <w:softHyphen/>
        <w:t>же</w:t>
      </w:r>
      <w:r>
        <w:softHyphen/>
        <w:t>ния и ре</w:t>
      </w:r>
      <w:r>
        <w:softHyphen/>
        <w:t>ко</w:t>
      </w:r>
      <w:r>
        <w:softHyphen/>
        <w:t>мен</w:t>
      </w:r>
      <w:r>
        <w:softHyphen/>
        <w:t>до</w:t>
      </w:r>
      <w:r>
        <w:softHyphen/>
        <w:t>вать педагогов для по</w:t>
      </w:r>
      <w:r>
        <w:softHyphen/>
        <w:t>вы</w:t>
      </w:r>
      <w:r>
        <w:softHyphen/>
        <w:t>ше</w:t>
      </w:r>
      <w:r>
        <w:softHyphen/>
        <w:t>ния ква</w:t>
      </w:r>
      <w:r>
        <w:softHyphen/>
        <w:t>ли</w:t>
      </w:r>
      <w:r>
        <w:softHyphen/>
        <w:t>фи</w:t>
      </w:r>
      <w:r>
        <w:softHyphen/>
        <w:t>ка</w:t>
      </w:r>
      <w:r>
        <w:softHyphen/>
        <w:t>ци</w:t>
      </w:r>
      <w:r>
        <w:softHyphen/>
        <w:t>он</w:t>
      </w:r>
      <w:r>
        <w:softHyphen/>
        <w:t>но</w:t>
      </w:r>
      <w:r>
        <w:softHyphen/>
        <w:t>го раз</w:t>
      </w:r>
      <w:r>
        <w:softHyphen/>
        <w:t>ря</w:t>
      </w:r>
      <w:r>
        <w:softHyphen/>
        <w:t>да.</w:t>
      </w:r>
    </w:p>
    <w:p w:rsidR="00FF589B" w:rsidRDefault="00FF589B" w:rsidP="001E51F8">
      <w:pPr>
        <w:numPr>
          <w:ilvl w:val="0"/>
          <w:numId w:val="7"/>
        </w:numPr>
        <w:jc w:val="both"/>
      </w:pPr>
      <w:r>
        <w:t>Вы</w:t>
      </w:r>
      <w:r>
        <w:softHyphen/>
        <w:t>дви</w:t>
      </w:r>
      <w:r>
        <w:softHyphen/>
        <w:t>гать пред</w:t>
      </w:r>
      <w:r>
        <w:softHyphen/>
        <w:t>ло</w:t>
      </w:r>
      <w:r>
        <w:softHyphen/>
        <w:t>же</w:t>
      </w:r>
      <w:r>
        <w:softHyphen/>
        <w:t>ния об улуч</w:t>
      </w:r>
      <w:r>
        <w:softHyphen/>
        <w:t>ше</w:t>
      </w:r>
      <w:r>
        <w:softHyphen/>
        <w:t>нии учеб</w:t>
      </w:r>
      <w:r>
        <w:softHyphen/>
        <w:t>но</w:t>
      </w:r>
      <w:r>
        <w:softHyphen/>
        <w:t>го про</w:t>
      </w:r>
      <w:r>
        <w:softHyphen/>
        <w:t>цес</w:t>
      </w:r>
      <w:r>
        <w:softHyphen/>
        <w:t>са.</w:t>
      </w:r>
    </w:p>
    <w:p w:rsidR="00FF589B" w:rsidRDefault="00FF589B" w:rsidP="001E51F8">
      <w:pPr>
        <w:numPr>
          <w:ilvl w:val="0"/>
          <w:numId w:val="7"/>
        </w:numPr>
        <w:jc w:val="both"/>
      </w:pPr>
      <w:r>
        <w:t>Ста</w:t>
      </w:r>
      <w:r>
        <w:softHyphen/>
        <w:t>вить во</w:t>
      </w:r>
      <w:r>
        <w:softHyphen/>
        <w:t>прос о пуб</w:t>
      </w:r>
      <w:r>
        <w:softHyphen/>
        <w:t>ли</w:t>
      </w:r>
      <w:r>
        <w:softHyphen/>
        <w:t>ка</w:t>
      </w:r>
      <w:r>
        <w:softHyphen/>
        <w:t>ции ма</w:t>
      </w:r>
      <w:r>
        <w:softHyphen/>
        <w:t>те</w:t>
      </w:r>
      <w:r>
        <w:softHyphen/>
        <w:t>риа</w:t>
      </w:r>
      <w:r>
        <w:softHyphen/>
        <w:t>лов о пе</w:t>
      </w:r>
      <w:r>
        <w:softHyphen/>
        <w:t>ре</w:t>
      </w:r>
      <w:r>
        <w:softHyphen/>
        <w:t>до</w:t>
      </w:r>
      <w:r>
        <w:softHyphen/>
        <w:t>вом пе</w:t>
      </w:r>
      <w:r>
        <w:softHyphen/>
        <w:t>да</w:t>
      </w:r>
      <w:r>
        <w:softHyphen/>
        <w:t>го</w:t>
      </w:r>
      <w:r>
        <w:softHyphen/>
        <w:t>ги</w:t>
      </w:r>
      <w:r>
        <w:softHyphen/>
        <w:t>че</w:t>
      </w:r>
      <w:r>
        <w:softHyphen/>
        <w:t>ском опы</w:t>
      </w:r>
      <w:r>
        <w:softHyphen/>
        <w:t>те, на</w:t>
      </w:r>
      <w:r>
        <w:softHyphen/>
        <w:t>ко</w:t>
      </w:r>
      <w:r>
        <w:softHyphen/>
        <w:t>п</w:t>
      </w:r>
      <w:r>
        <w:softHyphen/>
        <w:t>лен</w:t>
      </w:r>
      <w:r>
        <w:softHyphen/>
        <w:t>ном педагогами.</w:t>
      </w:r>
    </w:p>
    <w:p w:rsidR="00FF589B" w:rsidRDefault="00FF589B" w:rsidP="001E51F8">
      <w:pPr>
        <w:numPr>
          <w:ilvl w:val="0"/>
          <w:numId w:val="7"/>
        </w:numPr>
        <w:jc w:val="both"/>
      </w:pPr>
      <w:r>
        <w:t>Ста</w:t>
      </w:r>
      <w:r>
        <w:softHyphen/>
        <w:t>вить во</w:t>
      </w:r>
      <w:r>
        <w:softHyphen/>
        <w:t>прос пе</w:t>
      </w:r>
      <w:r>
        <w:softHyphen/>
        <w:t>ред 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</w:t>
      </w:r>
      <w:r>
        <w:softHyphen/>
        <w:t>ей  о по</w:t>
      </w:r>
      <w:r>
        <w:softHyphen/>
        <w:t>ощ</w:t>
      </w:r>
      <w:r>
        <w:softHyphen/>
        <w:t>ре</w:t>
      </w:r>
      <w:r>
        <w:softHyphen/>
        <w:t>нии педагогов Центр за ак</w:t>
      </w:r>
      <w:r>
        <w:softHyphen/>
        <w:t>тив</w:t>
      </w:r>
      <w:r>
        <w:softHyphen/>
        <w:t>ное уча</w:t>
      </w:r>
      <w:r>
        <w:softHyphen/>
        <w:t>стие в опыт</w:t>
      </w:r>
      <w:r>
        <w:softHyphen/>
        <w:t>но-по</w:t>
      </w:r>
      <w:r>
        <w:softHyphen/>
        <w:t>ис</w:t>
      </w:r>
      <w:r>
        <w:softHyphen/>
        <w:t>ко</w:t>
      </w:r>
      <w:r>
        <w:softHyphen/>
        <w:t>вой, экс</w:t>
      </w:r>
      <w:r>
        <w:softHyphen/>
        <w:t>пе</w:t>
      </w:r>
      <w:r>
        <w:softHyphen/>
        <w:t>ри</w:t>
      </w:r>
      <w:r>
        <w:softHyphen/>
        <w:t>мен</w:t>
      </w:r>
      <w:r>
        <w:softHyphen/>
        <w:t>таль</w:t>
      </w:r>
      <w:r>
        <w:softHyphen/>
        <w:t>ной, на</w:t>
      </w:r>
      <w:r>
        <w:softHyphen/>
        <w:t>уч</w:t>
      </w:r>
      <w:r>
        <w:softHyphen/>
        <w:t>но-ме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ской и про</w:t>
      </w:r>
      <w:r>
        <w:softHyphen/>
        <w:t>ект</w:t>
      </w:r>
      <w:r>
        <w:softHyphen/>
        <w:t>но-ис</w:t>
      </w:r>
      <w:r>
        <w:softHyphen/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ской дея</w:t>
      </w:r>
      <w:r>
        <w:softHyphen/>
        <w:t>тельн</w:t>
      </w:r>
      <w:r>
        <w:softHyphen/>
        <w:t>ости.</w:t>
      </w:r>
    </w:p>
    <w:p w:rsidR="00FF589B" w:rsidRDefault="00FF589B" w:rsidP="001E51F8">
      <w:pPr>
        <w:numPr>
          <w:ilvl w:val="0"/>
          <w:numId w:val="7"/>
        </w:numPr>
        <w:jc w:val="both"/>
      </w:pPr>
      <w:r>
        <w:t>Ре</w:t>
      </w:r>
      <w:r>
        <w:softHyphen/>
        <w:t>ко</w:t>
      </w:r>
      <w:r>
        <w:softHyphen/>
        <w:t>мен</w:t>
      </w:r>
      <w:r>
        <w:softHyphen/>
        <w:t>до</w:t>
      </w:r>
      <w:r>
        <w:softHyphen/>
        <w:t>вать педагогам раз</w:t>
      </w:r>
      <w:r>
        <w:softHyphen/>
        <w:t>лич</w:t>
      </w:r>
      <w:r>
        <w:softHyphen/>
        <w:t>ные фор</w:t>
      </w:r>
      <w:r>
        <w:softHyphen/>
        <w:t>мы по</w:t>
      </w:r>
      <w:r>
        <w:softHyphen/>
        <w:t>вы</w:t>
      </w:r>
      <w:r>
        <w:softHyphen/>
        <w:t>ше</w:t>
      </w:r>
      <w:r>
        <w:softHyphen/>
        <w:t>ния ква</w:t>
      </w:r>
      <w:r>
        <w:softHyphen/>
        <w:t>ли</w:t>
      </w:r>
      <w:r>
        <w:softHyphen/>
        <w:t>фи</w:t>
      </w:r>
      <w:r>
        <w:softHyphen/>
        <w:t>ка</w:t>
      </w:r>
      <w:r>
        <w:softHyphen/>
        <w:t>ции.</w:t>
      </w:r>
    </w:p>
    <w:p w:rsidR="00FF589B" w:rsidRDefault="00FF589B" w:rsidP="001E51F8">
      <w:pPr>
        <w:numPr>
          <w:ilvl w:val="0"/>
          <w:numId w:val="7"/>
        </w:numPr>
        <w:jc w:val="both"/>
      </w:pPr>
      <w:r>
        <w:t>Вы</w:t>
      </w:r>
      <w:r>
        <w:softHyphen/>
        <w:t>дви</w:t>
      </w:r>
      <w:r>
        <w:softHyphen/>
        <w:t>гать педагогов  для уча</w:t>
      </w:r>
      <w:r>
        <w:softHyphen/>
        <w:t>стия в кон</w:t>
      </w:r>
      <w:r>
        <w:softHyphen/>
        <w:t>кур</w:t>
      </w:r>
      <w:r>
        <w:softHyphen/>
        <w:t>се «Учи</w:t>
      </w:r>
      <w:r>
        <w:softHyphen/>
        <w:t>тель го</w:t>
      </w:r>
      <w:r>
        <w:softHyphen/>
        <w:t>да».</w:t>
      </w:r>
    </w:p>
    <w:p w:rsidR="00FF589B" w:rsidRDefault="00FF589B" w:rsidP="00A3136C">
      <w:pPr>
        <w:ind w:left="360" w:hanging="360"/>
      </w:pPr>
    </w:p>
    <w:p w:rsidR="00FF589B" w:rsidRDefault="00FF589B" w:rsidP="00F54EB6">
      <w:pPr>
        <w:ind w:firstLine="540"/>
        <w:jc w:val="center"/>
        <w:rPr>
          <w:b/>
        </w:rPr>
      </w:pPr>
      <w:r>
        <w:rPr>
          <w:b/>
        </w:rPr>
        <w:t>6. Кон</w:t>
      </w:r>
      <w:r>
        <w:rPr>
          <w:b/>
        </w:rPr>
        <w:softHyphen/>
        <w:t>троль за дея</w:t>
      </w:r>
      <w:r>
        <w:rPr>
          <w:b/>
        </w:rPr>
        <w:softHyphen/>
        <w:t>тель</w:t>
      </w:r>
      <w:r>
        <w:rPr>
          <w:b/>
        </w:rPr>
        <w:softHyphen/>
        <w:t>но</w:t>
      </w:r>
      <w:r>
        <w:rPr>
          <w:b/>
        </w:rPr>
        <w:softHyphen/>
        <w:t>стью ме</w:t>
      </w:r>
      <w:r>
        <w:rPr>
          <w:b/>
        </w:rPr>
        <w:softHyphen/>
        <w:t>то</w:t>
      </w:r>
      <w:r>
        <w:rPr>
          <w:b/>
        </w:rPr>
        <w:softHyphen/>
        <w:t>ди</w:t>
      </w:r>
      <w:r>
        <w:rPr>
          <w:b/>
        </w:rPr>
        <w:softHyphen/>
        <w:t>че</w:t>
      </w:r>
      <w:r>
        <w:rPr>
          <w:b/>
        </w:rPr>
        <w:softHyphen/>
        <w:t>ско</w:t>
      </w:r>
      <w:r>
        <w:rPr>
          <w:b/>
        </w:rPr>
        <w:softHyphen/>
        <w:t>го со</w:t>
      </w:r>
      <w:r>
        <w:rPr>
          <w:b/>
        </w:rPr>
        <w:softHyphen/>
        <w:t>ве</w:t>
      </w:r>
      <w:r>
        <w:rPr>
          <w:b/>
        </w:rPr>
        <w:softHyphen/>
        <w:t>та</w:t>
      </w:r>
    </w:p>
    <w:p w:rsidR="00FF589B" w:rsidRDefault="00FF589B" w:rsidP="00F54EB6">
      <w:pPr>
        <w:ind w:firstLine="540"/>
        <w:jc w:val="both"/>
        <w:rPr>
          <w:b/>
        </w:rPr>
      </w:pPr>
    </w:p>
    <w:p w:rsidR="00FF589B" w:rsidRDefault="00FF589B" w:rsidP="00F54EB6">
      <w:pPr>
        <w:ind w:firstLine="540"/>
        <w:jc w:val="both"/>
      </w:pPr>
      <w:r>
        <w:t>В сво</w:t>
      </w:r>
      <w:r>
        <w:softHyphen/>
        <w:t>ей  дея</w:t>
      </w:r>
      <w:r>
        <w:softHyphen/>
        <w:t>тель</w:t>
      </w:r>
      <w:r>
        <w:softHyphen/>
        <w:t>но</w:t>
      </w:r>
      <w:r>
        <w:softHyphen/>
        <w:t>сти Со</w:t>
      </w:r>
      <w:r>
        <w:softHyphen/>
        <w:t>вет под</w:t>
      </w:r>
      <w:r>
        <w:softHyphen/>
        <w:t>от</w:t>
      </w:r>
      <w:r>
        <w:softHyphen/>
        <w:t>чё</w:t>
      </w:r>
      <w:r>
        <w:softHyphen/>
        <w:t>тен пе</w:t>
      </w:r>
      <w:r>
        <w:softHyphen/>
        <w:t>да</w:t>
      </w:r>
      <w:r>
        <w:softHyphen/>
        <w:t>го</w:t>
      </w:r>
      <w:r>
        <w:softHyphen/>
        <w:t>ги</w:t>
      </w:r>
      <w:r>
        <w:softHyphen/>
        <w:t>че</w:t>
      </w:r>
      <w:r>
        <w:softHyphen/>
        <w:t>ско</w:t>
      </w:r>
      <w:r>
        <w:softHyphen/>
        <w:t>му со</w:t>
      </w:r>
      <w:r>
        <w:softHyphen/>
        <w:t>ве</w:t>
      </w:r>
      <w:r>
        <w:softHyphen/>
        <w:t>ту Центра.  Кон</w:t>
      </w:r>
      <w:r>
        <w:softHyphen/>
        <w:t>троль за дея</w:t>
      </w:r>
      <w:r>
        <w:softHyphen/>
        <w:t>тель</w:t>
      </w:r>
      <w:r>
        <w:softHyphen/>
        <w:t>но</w:t>
      </w:r>
      <w:r>
        <w:softHyphen/>
        <w:t>стью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</w:t>
      </w:r>
      <w:r>
        <w:softHyphen/>
        <w:t>го со</w:t>
      </w:r>
      <w:r>
        <w:softHyphen/>
        <w:t>ве</w:t>
      </w:r>
      <w:r>
        <w:softHyphen/>
        <w:t>та осу</w:t>
      </w:r>
      <w:r>
        <w:softHyphen/>
        <w:t>ще</w:t>
      </w:r>
      <w:r>
        <w:softHyphen/>
        <w:t>ст</w:t>
      </w:r>
      <w:r>
        <w:softHyphen/>
        <w:t>в</w:t>
      </w:r>
      <w:r>
        <w:softHyphen/>
        <w:t>ля</w:t>
      </w:r>
      <w:r>
        <w:softHyphen/>
        <w:t>ет</w:t>
      </w:r>
      <w:r>
        <w:softHyphen/>
        <w:t>ся ди</w:t>
      </w:r>
      <w:r>
        <w:softHyphen/>
        <w:t>рек</w:t>
      </w:r>
      <w:r>
        <w:softHyphen/>
        <w:t>то</w:t>
      </w:r>
      <w:r>
        <w:softHyphen/>
        <w:t>ром Центра (ли</w:t>
      </w:r>
      <w:r>
        <w:softHyphen/>
        <w:t>цом им на</w:t>
      </w:r>
      <w:r>
        <w:softHyphen/>
        <w:t>зна</w:t>
      </w:r>
      <w:r>
        <w:softHyphen/>
        <w:t>чен</w:t>
      </w:r>
      <w:r>
        <w:softHyphen/>
        <w:t>ным) в со</w:t>
      </w:r>
      <w:r>
        <w:softHyphen/>
        <w:t>от</w:t>
      </w:r>
      <w:r>
        <w:softHyphen/>
        <w:t>вет</w:t>
      </w:r>
      <w:r>
        <w:softHyphen/>
        <w:t>ст</w:t>
      </w:r>
      <w:r>
        <w:softHyphen/>
        <w:t>вии с пла</w:t>
      </w:r>
      <w:r>
        <w:softHyphen/>
        <w:t>на</w:t>
      </w:r>
      <w:r>
        <w:softHyphen/>
        <w:t>ми ме</w:t>
      </w:r>
      <w:r>
        <w:softHyphen/>
        <w:t>то</w:t>
      </w:r>
      <w:r>
        <w:softHyphen/>
        <w:t>ди</w:t>
      </w:r>
      <w:r>
        <w:softHyphen/>
        <w:t>че</w:t>
      </w:r>
      <w:r>
        <w:softHyphen/>
        <w:t>ской ра</w:t>
      </w:r>
      <w:r>
        <w:softHyphen/>
        <w:t>бо</w:t>
      </w:r>
      <w:r>
        <w:softHyphen/>
        <w:t>ты.</w:t>
      </w:r>
    </w:p>
    <w:p w:rsidR="00FF589B" w:rsidRDefault="00FF589B"/>
    <w:sectPr w:rsidR="00FF589B" w:rsidSect="007B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FA72A36"/>
    <w:multiLevelType w:val="hybridMultilevel"/>
    <w:tmpl w:val="4A04125A"/>
    <w:lvl w:ilvl="0" w:tplc="35763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  <w:rPr>
        <w:rFonts w:cs="Times New Roman"/>
      </w:rPr>
    </w:lvl>
  </w:abstractNum>
  <w:abstractNum w:abstractNumId="1">
    <w:nsid w:val="1E3A3FC1"/>
    <w:multiLevelType w:val="hybridMultilevel"/>
    <w:tmpl w:val="15C6AC9A"/>
    <w:lvl w:ilvl="0" w:tplc="2E50410E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DB6756"/>
    <w:multiLevelType w:val="hybridMultilevel"/>
    <w:tmpl w:val="239ECE96"/>
    <w:lvl w:ilvl="0" w:tplc="35763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2F604128"/>
    <w:multiLevelType w:val="hybridMultilevel"/>
    <w:tmpl w:val="D5ACC8CE"/>
    <w:lvl w:ilvl="0" w:tplc="2E50410E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F07F71"/>
    <w:multiLevelType w:val="hybridMultilevel"/>
    <w:tmpl w:val="EC92355E"/>
    <w:lvl w:ilvl="0" w:tplc="35763D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  <w:rPr>
        <w:rFonts w:cs="Times New Roman"/>
      </w:rPr>
    </w:lvl>
  </w:abstractNum>
  <w:abstractNum w:abstractNumId="5">
    <w:nsid w:val="6CBB00E6"/>
    <w:multiLevelType w:val="hybridMultilevel"/>
    <w:tmpl w:val="4E14C63E"/>
    <w:lvl w:ilvl="0" w:tplc="2E50410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36C"/>
    <w:rsid w:val="00002522"/>
    <w:rsid w:val="00072805"/>
    <w:rsid w:val="000F7B25"/>
    <w:rsid w:val="001E51F8"/>
    <w:rsid w:val="003C7842"/>
    <w:rsid w:val="00421047"/>
    <w:rsid w:val="004B2626"/>
    <w:rsid w:val="004D6925"/>
    <w:rsid w:val="005553DE"/>
    <w:rsid w:val="005A2DDD"/>
    <w:rsid w:val="005E33DA"/>
    <w:rsid w:val="006C609D"/>
    <w:rsid w:val="00722739"/>
    <w:rsid w:val="007928EC"/>
    <w:rsid w:val="007B03BD"/>
    <w:rsid w:val="007D1E8E"/>
    <w:rsid w:val="0089191A"/>
    <w:rsid w:val="00943910"/>
    <w:rsid w:val="00952F40"/>
    <w:rsid w:val="009C55CF"/>
    <w:rsid w:val="009C7F54"/>
    <w:rsid w:val="009D484A"/>
    <w:rsid w:val="00A3136C"/>
    <w:rsid w:val="00A662D8"/>
    <w:rsid w:val="00B04859"/>
    <w:rsid w:val="00BA15E2"/>
    <w:rsid w:val="00BE7002"/>
    <w:rsid w:val="00C07A81"/>
    <w:rsid w:val="00C27055"/>
    <w:rsid w:val="00D60398"/>
    <w:rsid w:val="00DA403D"/>
    <w:rsid w:val="00EE1986"/>
    <w:rsid w:val="00F54EB6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1131</Words>
  <Characters>6450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УТВЕРЖДЕНО</dc:title>
  <dc:subject/>
  <dc:creator>а</dc:creator>
  <cp:keywords/>
  <dc:description/>
  <cp:lastModifiedBy>Комп</cp:lastModifiedBy>
  <cp:revision>8</cp:revision>
  <cp:lastPrinted>2011-01-12T06:01:00Z</cp:lastPrinted>
  <dcterms:created xsi:type="dcterms:W3CDTF">2014-07-09T09:33:00Z</dcterms:created>
  <dcterms:modified xsi:type="dcterms:W3CDTF">2017-09-30T14:37:00Z</dcterms:modified>
</cp:coreProperties>
</file>