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F9" w:rsidRPr="00D4368D" w:rsidRDefault="00C507F9" w:rsidP="002015CF">
      <w:pPr>
        <w:jc w:val="center"/>
      </w:pPr>
      <w:r w:rsidRPr="00D4368D">
        <w:t xml:space="preserve">МУНИЦИПАЛЬНОЕ КАЗЕННОЕ УЧРЕЖДЕНИЕ </w:t>
      </w:r>
    </w:p>
    <w:p w:rsidR="00C507F9" w:rsidRPr="00D4368D" w:rsidRDefault="00C507F9" w:rsidP="002015CF">
      <w:pPr>
        <w:jc w:val="center"/>
      </w:pPr>
      <w:r w:rsidRPr="00D4368D">
        <w:t>«УПРАВЛЕНИЕ ОБРАЗОВАНИЯ ГОРОДА ЕНИСЕЙСКА»</w:t>
      </w:r>
    </w:p>
    <w:p w:rsidR="00C507F9" w:rsidRPr="00D4368D" w:rsidRDefault="00C507F9" w:rsidP="002015CF">
      <w:pPr>
        <w:jc w:val="center"/>
      </w:pPr>
      <w:r w:rsidRPr="00D4368D">
        <w:t>КРАСНОЯРСКОГО КРАЯ</w:t>
      </w:r>
    </w:p>
    <w:p w:rsidR="00C507F9" w:rsidRPr="00D4368D" w:rsidRDefault="00C507F9" w:rsidP="002015CF">
      <w:pPr>
        <w:jc w:val="center"/>
      </w:pPr>
    </w:p>
    <w:p w:rsidR="00C507F9" w:rsidRPr="00D4368D" w:rsidRDefault="00C507F9" w:rsidP="002015CF">
      <w:pPr>
        <w:jc w:val="center"/>
      </w:pPr>
      <w:r w:rsidRPr="00D4368D">
        <w:t>МУНИЦИПАЛЬНОЕ АВТОНОМНОЕ ОБРАЗОВАТЕЛЬНОЕ УЧРЕЖДЕНИЕ</w:t>
      </w:r>
    </w:p>
    <w:p w:rsidR="00C507F9" w:rsidRPr="00D4368D" w:rsidRDefault="00C507F9" w:rsidP="002015CF">
      <w:pPr>
        <w:jc w:val="center"/>
      </w:pPr>
      <w:r w:rsidRPr="00D4368D">
        <w:t>ДОПОЛНИТЕЛЬНОГО ОБРАЗОВАНИЯ</w:t>
      </w:r>
    </w:p>
    <w:p w:rsidR="00C507F9" w:rsidRPr="00D4368D" w:rsidRDefault="00C507F9" w:rsidP="002015CF">
      <w:pPr>
        <w:jc w:val="center"/>
      </w:pPr>
      <w:r w:rsidRPr="00D4368D">
        <w:t>«ЦЕНТР ДОПОЛНИТЕЛЬНОГО ОБРАЗОВАНИЯ»</w:t>
      </w:r>
    </w:p>
    <w:p w:rsidR="00C507F9" w:rsidRPr="00D4368D" w:rsidRDefault="00C507F9" w:rsidP="002015CF">
      <w:pPr>
        <w:jc w:val="center"/>
      </w:pPr>
      <w:r w:rsidRPr="00D4368D">
        <w:t>г. ЕНИСЕЙСКА КРАСНОЯРСКОГО КРАЯ</w:t>
      </w:r>
    </w:p>
    <w:p w:rsidR="00C507F9" w:rsidRPr="00D4368D" w:rsidRDefault="00C507F9" w:rsidP="002015CF">
      <w:pPr>
        <w:jc w:val="center"/>
      </w:pPr>
      <w:r w:rsidRPr="00D4368D">
        <w:t>(МАОУ ДО ЦДО)</w:t>
      </w:r>
    </w:p>
    <w:p w:rsidR="00C507F9" w:rsidRPr="00D4368D" w:rsidRDefault="00C507F9" w:rsidP="002015CF">
      <w:pPr>
        <w:jc w:val="both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1pt;margin-top:37.8pt;width:612pt;height:129pt;z-index:-251658240" wrapcoords="-26 0 -26 21474 21600 21474 21600 0 -26 0">
            <v:imagedata r:id="rId7" o:title=""/>
            <w10:wrap type="through"/>
          </v:shape>
        </w:pict>
      </w:r>
    </w:p>
    <w:p w:rsidR="00C507F9" w:rsidRPr="00D4368D" w:rsidRDefault="00C507F9" w:rsidP="002015CF">
      <w:pPr>
        <w:rPr>
          <w:sz w:val="28"/>
          <w:szCs w:val="28"/>
        </w:rPr>
      </w:pPr>
    </w:p>
    <w:p w:rsidR="00C507F9" w:rsidRPr="00D4368D" w:rsidRDefault="00C507F9" w:rsidP="002015CF">
      <w:pPr>
        <w:rPr>
          <w:sz w:val="28"/>
          <w:szCs w:val="28"/>
        </w:rPr>
      </w:pPr>
      <w:r w:rsidRPr="00D4368D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C507F9" w:rsidRPr="00D4368D" w:rsidRDefault="00C507F9" w:rsidP="002015CF">
      <w:pPr>
        <w:rPr>
          <w:sz w:val="28"/>
          <w:szCs w:val="28"/>
        </w:rPr>
      </w:pPr>
      <w:r w:rsidRPr="00D4368D">
        <w:rPr>
          <w:sz w:val="28"/>
          <w:szCs w:val="28"/>
        </w:rPr>
        <w:t xml:space="preserve">                           </w:t>
      </w:r>
    </w:p>
    <w:p w:rsidR="00C507F9" w:rsidRPr="00D4368D" w:rsidRDefault="00C507F9" w:rsidP="002015CF">
      <w:pPr>
        <w:jc w:val="center"/>
        <w:rPr>
          <w:b/>
          <w:sz w:val="28"/>
          <w:szCs w:val="28"/>
        </w:rPr>
      </w:pPr>
      <w:r w:rsidRPr="00D4368D">
        <w:rPr>
          <w:b/>
          <w:sz w:val="28"/>
          <w:szCs w:val="28"/>
        </w:rPr>
        <w:t>Дополнительная</w:t>
      </w:r>
      <w:r w:rsidRPr="00D4368D">
        <w:rPr>
          <w:sz w:val="28"/>
          <w:szCs w:val="28"/>
        </w:rPr>
        <w:t xml:space="preserve"> </w:t>
      </w:r>
      <w:r w:rsidRPr="00D4368D">
        <w:rPr>
          <w:b/>
          <w:sz w:val="28"/>
          <w:szCs w:val="28"/>
        </w:rPr>
        <w:t xml:space="preserve">общеобразовательная общеразвивающая программа </w:t>
      </w:r>
      <w:r>
        <w:rPr>
          <w:b/>
          <w:sz w:val="28"/>
          <w:szCs w:val="28"/>
        </w:rPr>
        <w:t>художественной</w:t>
      </w:r>
      <w:r w:rsidRPr="00D4368D">
        <w:rPr>
          <w:b/>
          <w:sz w:val="28"/>
          <w:szCs w:val="28"/>
        </w:rPr>
        <w:t xml:space="preserve"> направленности</w:t>
      </w:r>
    </w:p>
    <w:p w:rsidR="00C507F9" w:rsidRPr="00D4368D" w:rsidRDefault="00C507F9" w:rsidP="002015CF">
      <w:pPr>
        <w:rPr>
          <w:b/>
          <w:sz w:val="28"/>
          <w:szCs w:val="28"/>
        </w:rPr>
      </w:pPr>
    </w:p>
    <w:p w:rsidR="00C507F9" w:rsidRPr="00D4368D" w:rsidRDefault="00C507F9" w:rsidP="002015CF">
      <w:pPr>
        <w:jc w:val="center"/>
        <w:rPr>
          <w:b/>
          <w:sz w:val="28"/>
          <w:szCs w:val="28"/>
        </w:rPr>
      </w:pPr>
      <w:r w:rsidRPr="00D4368D"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СОВРЕМЕННЫЙ ТАНЕЦ</w:t>
      </w:r>
      <w:r w:rsidRPr="00D4368D">
        <w:rPr>
          <w:b/>
          <w:bCs/>
          <w:sz w:val="28"/>
          <w:szCs w:val="28"/>
        </w:rPr>
        <w:t>»</w:t>
      </w:r>
    </w:p>
    <w:p w:rsidR="00C507F9" w:rsidRPr="00D4368D" w:rsidRDefault="00C507F9" w:rsidP="002015CF">
      <w:pPr>
        <w:rPr>
          <w:sz w:val="28"/>
          <w:szCs w:val="28"/>
        </w:rPr>
      </w:pPr>
    </w:p>
    <w:p w:rsidR="00C507F9" w:rsidRPr="00D4368D" w:rsidRDefault="00C507F9" w:rsidP="002015CF">
      <w:pPr>
        <w:rPr>
          <w:sz w:val="28"/>
          <w:szCs w:val="28"/>
        </w:rPr>
      </w:pPr>
    </w:p>
    <w:p w:rsidR="00C507F9" w:rsidRPr="00D4368D" w:rsidRDefault="00C507F9" w:rsidP="002015CF">
      <w:pPr>
        <w:rPr>
          <w:sz w:val="28"/>
          <w:szCs w:val="28"/>
        </w:rPr>
      </w:pPr>
    </w:p>
    <w:p w:rsidR="00C507F9" w:rsidRPr="00D4368D" w:rsidRDefault="00C507F9" w:rsidP="002015CF">
      <w:pPr>
        <w:jc w:val="center"/>
        <w:rPr>
          <w:sz w:val="28"/>
          <w:szCs w:val="28"/>
        </w:rPr>
      </w:pPr>
      <w:r w:rsidRPr="00D4368D">
        <w:rPr>
          <w:sz w:val="28"/>
          <w:szCs w:val="28"/>
        </w:rPr>
        <w:t>Уровень программы: базовый</w:t>
      </w:r>
    </w:p>
    <w:p w:rsidR="00C507F9" w:rsidRPr="00D4368D" w:rsidRDefault="00C507F9" w:rsidP="002015CF">
      <w:pPr>
        <w:jc w:val="center"/>
        <w:rPr>
          <w:sz w:val="28"/>
          <w:szCs w:val="28"/>
        </w:rPr>
      </w:pPr>
      <w:r w:rsidRPr="00D4368D">
        <w:rPr>
          <w:sz w:val="28"/>
          <w:szCs w:val="28"/>
        </w:rPr>
        <w:t xml:space="preserve">Возраст обучающихся: </w:t>
      </w:r>
      <w:r>
        <w:rPr>
          <w:sz w:val="28"/>
          <w:szCs w:val="28"/>
        </w:rPr>
        <w:t>11-14</w:t>
      </w:r>
      <w:r w:rsidRPr="00D4368D">
        <w:rPr>
          <w:sz w:val="28"/>
          <w:szCs w:val="28"/>
        </w:rPr>
        <w:t xml:space="preserve"> лет</w:t>
      </w:r>
    </w:p>
    <w:p w:rsidR="00C507F9" w:rsidRPr="00D4368D" w:rsidRDefault="00C507F9" w:rsidP="002015CF">
      <w:pPr>
        <w:jc w:val="center"/>
        <w:rPr>
          <w:sz w:val="28"/>
          <w:szCs w:val="28"/>
        </w:rPr>
      </w:pPr>
      <w:r w:rsidRPr="00D4368D">
        <w:rPr>
          <w:sz w:val="28"/>
          <w:szCs w:val="28"/>
        </w:rPr>
        <w:t xml:space="preserve">Срок реализации: </w:t>
      </w:r>
      <w:r>
        <w:rPr>
          <w:sz w:val="28"/>
          <w:szCs w:val="28"/>
        </w:rPr>
        <w:t>3</w:t>
      </w:r>
      <w:r w:rsidRPr="00D4368D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C507F9" w:rsidRPr="00D4368D" w:rsidRDefault="00C507F9" w:rsidP="002015CF">
      <w:pPr>
        <w:rPr>
          <w:sz w:val="28"/>
          <w:szCs w:val="28"/>
        </w:rPr>
      </w:pPr>
    </w:p>
    <w:p w:rsidR="00C507F9" w:rsidRPr="00D4368D" w:rsidRDefault="00C507F9" w:rsidP="002015CF">
      <w:pPr>
        <w:rPr>
          <w:sz w:val="28"/>
          <w:szCs w:val="28"/>
        </w:rPr>
      </w:pPr>
    </w:p>
    <w:p w:rsidR="00C507F9" w:rsidRPr="00D4368D" w:rsidRDefault="00C507F9" w:rsidP="002015CF">
      <w:pPr>
        <w:rPr>
          <w:sz w:val="28"/>
          <w:szCs w:val="28"/>
        </w:rPr>
      </w:pPr>
    </w:p>
    <w:p w:rsidR="00C507F9" w:rsidRPr="00D4368D" w:rsidRDefault="00C507F9" w:rsidP="002015CF">
      <w:pPr>
        <w:rPr>
          <w:sz w:val="28"/>
          <w:szCs w:val="28"/>
        </w:rPr>
      </w:pPr>
    </w:p>
    <w:p w:rsidR="00C507F9" w:rsidRPr="00D4368D" w:rsidRDefault="00C507F9" w:rsidP="002015CF">
      <w:pPr>
        <w:rPr>
          <w:sz w:val="28"/>
          <w:szCs w:val="28"/>
        </w:rPr>
      </w:pPr>
    </w:p>
    <w:p w:rsidR="00C507F9" w:rsidRPr="00D4368D" w:rsidRDefault="00C507F9" w:rsidP="002015CF">
      <w:pPr>
        <w:rPr>
          <w:sz w:val="28"/>
          <w:szCs w:val="28"/>
        </w:rPr>
      </w:pPr>
    </w:p>
    <w:tbl>
      <w:tblPr>
        <w:tblW w:w="0" w:type="auto"/>
        <w:jc w:val="center"/>
        <w:tblInd w:w="534" w:type="dxa"/>
        <w:tblLook w:val="00A0"/>
      </w:tblPr>
      <w:tblGrid>
        <w:gridCol w:w="4677"/>
        <w:gridCol w:w="4359"/>
      </w:tblGrid>
      <w:tr w:rsidR="00C507F9" w:rsidRPr="00D4368D" w:rsidTr="003B48C9">
        <w:trPr>
          <w:jc w:val="center"/>
        </w:trPr>
        <w:tc>
          <w:tcPr>
            <w:tcW w:w="4677" w:type="dxa"/>
          </w:tcPr>
          <w:p w:rsidR="00C507F9" w:rsidRPr="00D4368D" w:rsidRDefault="00C507F9" w:rsidP="003B48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07F9" w:rsidRPr="00D4368D" w:rsidRDefault="00C507F9" w:rsidP="003B48C9">
            <w:pPr>
              <w:widowControl w:val="0"/>
              <w:autoSpaceDE w:val="0"/>
              <w:autoSpaceDN w:val="0"/>
              <w:adjustRightInd w:val="0"/>
              <w:ind w:firstLine="1502"/>
              <w:jc w:val="right"/>
              <w:rPr>
                <w:sz w:val="28"/>
                <w:szCs w:val="28"/>
              </w:rPr>
            </w:pPr>
            <w:r w:rsidRPr="00D4368D">
              <w:rPr>
                <w:sz w:val="28"/>
                <w:szCs w:val="28"/>
              </w:rPr>
              <w:t>Автор-составитель:</w:t>
            </w:r>
          </w:p>
        </w:tc>
        <w:tc>
          <w:tcPr>
            <w:tcW w:w="4359" w:type="dxa"/>
          </w:tcPr>
          <w:p w:rsidR="00C507F9" w:rsidRPr="00D4368D" w:rsidRDefault="00C507F9" w:rsidP="003B48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07F9" w:rsidRDefault="00C507F9" w:rsidP="003B48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Е.В.Дроздова, педагог</w:t>
            </w:r>
          </w:p>
          <w:p w:rsidR="00C507F9" w:rsidRPr="00D4368D" w:rsidRDefault="00C507F9" w:rsidP="003B48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368D">
              <w:rPr>
                <w:sz w:val="28"/>
                <w:szCs w:val="28"/>
              </w:rPr>
              <w:t>дополнительного образования</w:t>
            </w:r>
          </w:p>
          <w:p w:rsidR="00C507F9" w:rsidRPr="00D4368D" w:rsidRDefault="00C507F9" w:rsidP="003B48C9">
            <w:pPr>
              <w:widowControl w:val="0"/>
              <w:autoSpaceDE w:val="0"/>
              <w:autoSpaceDN w:val="0"/>
              <w:adjustRightInd w:val="0"/>
              <w:ind w:firstLine="1502"/>
              <w:rPr>
                <w:sz w:val="28"/>
                <w:szCs w:val="28"/>
              </w:rPr>
            </w:pPr>
          </w:p>
        </w:tc>
      </w:tr>
    </w:tbl>
    <w:p w:rsidR="00C507F9" w:rsidRPr="00D4368D" w:rsidRDefault="00C507F9" w:rsidP="002015CF">
      <w:pPr>
        <w:rPr>
          <w:sz w:val="28"/>
          <w:szCs w:val="28"/>
        </w:rPr>
      </w:pPr>
    </w:p>
    <w:p w:rsidR="00C507F9" w:rsidRPr="00D4368D" w:rsidRDefault="00C507F9" w:rsidP="002015CF"/>
    <w:p w:rsidR="00C507F9" w:rsidRPr="00D4368D" w:rsidRDefault="00C507F9" w:rsidP="002015CF">
      <w:pPr>
        <w:jc w:val="center"/>
      </w:pPr>
    </w:p>
    <w:p w:rsidR="00C507F9" w:rsidRPr="00D4368D" w:rsidRDefault="00C507F9" w:rsidP="002015CF">
      <w:pPr>
        <w:jc w:val="center"/>
        <w:rPr>
          <w:sz w:val="28"/>
          <w:szCs w:val="28"/>
        </w:rPr>
      </w:pPr>
      <w:r w:rsidRPr="00D4368D">
        <w:rPr>
          <w:sz w:val="28"/>
          <w:szCs w:val="28"/>
        </w:rPr>
        <w:t xml:space="preserve">Енисейск, 2020 </w:t>
      </w:r>
    </w:p>
    <w:p w:rsidR="00C507F9" w:rsidRPr="00E56B9F" w:rsidRDefault="00C507F9" w:rsidP="002015CF">
      <w:pPr>
        <w:autoSpaceDE w:val="0"/>
        <w:autoSpaceDN w:val="0"/>
        <w:adjustRightInd w:val="0"/>
        <w:ind w:right="113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E56B9F">
        <w:rPr>
          <w:b/>
          <w:bCs/>
          <w:sz w:val="28"/>
          <w:szCs w:val="28"/>
        </w:rPr>
        <w:t>СОДЕРЖАНИЕ</w:t>
      </w:r>
    </w:p>
    <w:p w:rsidR="00C507F9" w:rsidRPr="00E56B9F" w:rsidRDefault="00C507F9" w:rsidP="002015CF">
      <w:pPr>
        <w:autoSpaceDE w:val="0"/>
        <w:autoSpaceDN w:val="0"/>
        <w:adjustRightInd w:val="0"/>
        <w:ind w:right="113" w:firstLine="708"/>
        <w:jc w:val="both"/>
        <w:rPr>
          <w:bCs/>
          <w:sz w:val="28"/>
          <w:szCs w:val="28"/>
        </w:rPr>
      </w:pPr>
    </w:p>
    <w:p w:rsidR="00C507F9" w:rsidRPr="00E56B9F" w:rsidRDefault="00C507F9" w:rsidP="002015CF">
      <w:pPr>
        <w:autoSpaceDE w:val="0"/>
        <w:autoSpaceDN w:val="0"/>
        <w:adjustRightInd w:val="0"/>
        <w:ind w:right="113" w:firstLine="708"/>
        <w:rPr>
          <w:bCs/>
          <w:sz w:val="28"/>
          <w:szCs w:val="28"/>
        </w:rPr>
      </w:pPr>
      <w:r w:rsidRPr="00E56B9F">
        <w:rPr>
          <w:bCs/>
          <w:sz w:val="28"/>
          <w:szCs w:val="28"/>
        </w:rPr>
        <w:t>Раздел 1. Комплекс основных характеристик дополнительной общео</w:t>
      </w:r>
      <w:r w:rsidRPr="00E56B9F">
        <w:rPr>
          <w:bCs/>
          <w:sz w:val="28"/>
          <w:szCs w:val="28"/>
        </w:rPr>
        <w:t>б</w:t>
      </w:r>
      <w:r w:rsidRPr="00E56B9F">
        <w:rPr>
          <w:bCs/>
          <w:sz w:val="28"/>
          <w:szCs w:val="28"/>
        </w:rPr>
        <w:t>разовательной общеразвивающей программы</w:t>
      </w:r>
    </w:p>
    <w:p w:rsidR="00C507F9" w:rsidRPr="00E56B9F" w:rsidRDefault="00C507F9" w:rsidP="007B170F">
      <w:pPr>
        <w:numPr>
          <w:ilvl w:val="1"/>
          <w:numId w:val="19"/>
        </w:numPr>
        <w:tabs>
          <w:tab w:val="left" w:pos="1260"/>
        </w:tabs>
        <w:autoSpaceDE w:val="0"/>
        <w:autoSpaceDN w:val="0"/>
        <w:adjustRightInd w:val="0"/>
        <w:ind w:left="0" w:right="113" w:firstLine="720"/>
        <w:rPr>
          <w:bCs/>
          <w:sz w:val="28"/>
          <w:szCs w:val="28"/>
        </w:rPr>
      </w:pPr>
      <w:r w:rsidRPr="00E56B9F">
        <w:rPr>
          <w:bCs/>
          <w:sz w:val="28"/>
          <w:szCs w:val="28"/>
        </w:rPr>
        <w:t>Пояснительная записка</w:t>
      </w:r>
    </w:p>
    <w:p w:rsidR="00C507F9" w:rsidRPr="00E56B9F" w:rsidRDefault="00C507F9" w:rsidP="007B170F">
      <w:pPr>
        <w:numPr>
          <w:ilvl w:val="1"/>
          <w:numId w:val="19"/>
        </w:numPr>
        <w:tabs>
          <w:tab w:val="left" w:pos="1260"/>
        </w:tabs>
        <w:autoSpaceDE w:val="0"/>
        <w:autoSpaceDN w:val="0"/>
        <w:adjustRightInd w:val="0"/>
        <w:ind w:left="0" w:right="113" w:firstLine="720"/>
        <w:rPr>
          <w:bCs/>
          <w:sz w:val="28"/>
          <w:szCs w:val="28"/>
        </w:rPr>
      </w:pPr>
      <w:r w:rsidRPr="00E56B9F">
        <w:rPr>
          <w:bCs/>
          <w:sz w:val="28"/>
          <w:szCs w:val="28"/>
        </w:rPr>
        <w:t>Цел</w:t>
      </w:r>
      <w:r>
        <w:rPr>
          <w:bCs/>
          <w:sz w:val="28"/>
          <w:szCs w:val="28"/>
        </w:rPr>
        <w:t>ь</w:t>
      </w:r>
      <w:r w:rsidRPr="00E56B9F">
        <w:rPr>
          <w:bCs/>
          <w:sz w:val="28"/>
          <w:szCs w:val="28"/>
        </w:rPr>
        <w:t xml:space="preserve"> и задачи программы</w:t>
      </w:r>
    </w:p>
    <w:p w:rsidR="00C507F9" w:rsidRPr="00E56B9F" w:rsidRDefault="00C507F9" w:rsidP="007B170F">
      <w:pPr>
        <w:numPr>
          <w:ilvl w:val="1"/>
          <w:numId w:val="19"/>
        </w:numPr>
        <w:tabs>
          <w:tab w:val="left" w:pos="1260"/>
        </w:tabs>
        <w:autoSpaceDE w:val="0"/>
        <w:autoSpaceDN w:val="0"/>
        <w:adjustRightInd w:val="0"/>
        <w:ind w:left="0" w:right="113" w:firstLine="720"/>
        <w:rPr>
          <w:bCs/>
          <w:sz w:val="28"/>
          <w:szCs w:val="28"/>
        </w:rPr>
      </w:pPr>
      <w:r w:rsidRPr="00E56B9F">
        <w:rPr>
          <w:bCs/>
          <w:sz w:val="28"/>
          <w:szCs w:val="28"/>
        </w:rPr>
        <w:t>Содержание программы</w:t>
      </w:r>
    </w:p>
    <w:p w:rsidR="00C507F9" w:rsidRPr="00E56B9F" w:rsidRDefault="00C507F9" w:rsidP="007B170F">
      <w:pPr>
        <w:numPr>
          <w:ilvl w:val="1"/>
          <w:numId w:val="19"/>
        </w:numPr>
        <w:tabs>
          <w:tab w:val="left" w:pos="1260"/>
        </w:tabs>
        <w:autoSpaceDE w:val="0"/>
        <w:autoSpaceDN w:val="0"/>
        <w:adjustRightInd w:val="0"/>
        <w:ind w:left="0" w:right="113" w:firstLine="720"/>
        <w:rPr>
          <w:bCs/>
          <w:sz w:val="28"/>
          <w:szCs w:val="28"/>
        </w:rPr>
      </w:pPr>
      <w:r w:rsidRPr="00E56B9F">
        <w:rPr>
          <w:bCs/>
          <w:sz w:val="28"/>
          <w:szCs w:val="28"/>
        </w:rPr>
        <w:t>Планируемые результаты</w:t>
      </w:r>
    </w:p>
    <w:p w:rsidR="00C507F9" w:rsidRPr="00E56B9F" w:rsidRDefault="00C507F9" w:rsidP="002015CF">
      <w:pPr>
        <w:autoSpaceDE w:val="0"/>
        <w:autoSpaceDN w:val="0"/>
        <w:adjustRightInd w:val="0"/>
        <w:ind w:right="113" w:firstLine="709"/>
        <w:rPr>
          <w:bCs/>
          <w:sz w:val="28"/>
          <w:szCs w:val="28"/>
        </w:rPr>
      </w:pPr>
      <w:r w:rsidRPr="00E56B9F">
        <w:rPr>
          <w:bCs/>
          <w:sz w:val="28"/>
          <w:szCs w:val="28"/>
        </w:rPr>
        <w:t>Раздел 2. Комплекс организационно-педагогических условий реализ</w:t>
      </w:r>
      <w:r w:rsidRPr="00E56B9F">
        <w:rPr>
          <w:bCs/>
          <w:sz w:val="28"/>
          <w:szCs w:val="28"/>
        </w:rPr>
        <w:t>а</w:t>
      </w:r>
      <w:r w:rsidRPr="00E56B9F">
        <w:rPr>
          <w:bCs/>
          <w:sz w:val="28"/>
          <w:szCs w:val="28"/>
        </w:rPr>
        <w:t>ции программы, включающий формы аттестации</w:t>
      </w:r>
    </w:p>
    <w:p w:rsidR="00C507F9" w:rsidRPr="00E56B9F" w:rsidRDefault="00C507F9" w:rsidP="002015CF">
      <w:pPr>
        <w:autoSpaceDE w:val="0"/>
        <w:autoSpaceDN w:val="0"/>
        <w:adjustRightInd w:val="0"/>
        <w:ind w:right="113" w:firstLine="709"/>
        <w:rPr>
          <w:bCs/>
          <w:sz w:val="28"/>
          <w:szCs w:val="28"/>
        </w:rPr>
      </w:pPr>
      <w:r w:rsidRPr="00E56B9F">
        <w:rPr>
          <w:bCs/>
          <w:sz w:val="28"/>
          <w:szCs w:val="28"/>
        </w:rPr>
        <w:t>2.1. Календарный учебный график</w:t>
      </w:r>
    </w:p>
    <w:p w:rsidR="00C507F9" w:rsidRPr="00E56B9F" w:rsidRDefault="00C507F9" w:rsidP="002015CF">
      <w:pPr>
        <w:autoSpaceDE w:val="0"/>
        <w:autoSpaceDN w:val="0"/>
        <w:adjustRightInd w:val="0"/>
        <w:ind w:right="113" w:firstLine="709"/>
        <w:rPr>
          <w:bCs/>
          <w:sz w:val="28"/>
          <w:szCs w:val="28"/>
        </w:rPr>
      </w:pPr>
      <w:r w:rsidRPr="00E56B9F">
        <w:rPr>
          <w:bCs/>
          <w:sz w:val="28"/>
          <w:szCs w:val="28"/>
        </w:rPr>
        <w:t>2.2. Условия реализации программы</w:t>
      </w:r>
    </w:p>
    <w:p w:rsidR="00C507F9" w:rsidRPr="00E56B9F" w:rsidRDefault="00C507F9" w:rsidP="002015CF">
      <w:pPr>
        <w:autoSpaceDE w:val="0"/>
        <w:autoSpaceDN w:val="0"/>
        <w:adjustRightInd w:val="0"/>
        <w:ind w:right="113" w:firstLine="709"/>
        <w:rPr>
          <w:bCs/>
          <w:sz w:val="28"/>
          <w:szCs w:val="28"/>
        </w:rPr>
      </w:pPr>
      <w:r w:rsidRPr="00E56B9F">
        <w:rPr>
          <w:bCs/>
          <w:sz w:val="28"/>
          <w:szCs w:val="28"/>
        </w:rPr>
        <w:t>2.3. Формы аттестации и оценочные материалы</w:t>
      </w:r>
    </w:p>
    <w:p w:rsidR="00C507F9" w:rsidRPr="00E56B9F" w:rsidRDefault="00C507F9" w:rsidP="002015CF">
      <w:pPr>
        <w:autoSpaceDE w:val="0"/>
        <w:autoSpaceDN w:val="0"/>
        <w:adjustRightInd w:val="0"/>
        <w:ind w:right="113" w:firstLine="709"/>
        <w:rPr>
          <w:bCs/>
          <w:sz w:val="28"/>
          <w:szCs w:val="28"/>
        </w:rPr>
      </w:pPr>
      <w:r w:rsidRPr="00E56B9F">
        <w:rPr>
          <w:bCs/>
          <w:sz w:val="28"/>
          <w:szCs w:val="28"/>
        </w:rPr>
        <w:t>2.4. Методические материалы</w:t>
      </w:r>
    </w:p>
    <w:p w:rsidR="00C507F9" w:rsidRPr="00E56B9F" w:rsidRDefault="00C507F9" w:rsidP="002015CF">
      <w:pPr>
        <w:autoSpaceDE w:val="0"/>
        <w:autoSpaceDN w:val="0"/>
        <w:adjustRightInd w:val="0"/>
        <w:ind w:right="113" w:firstLine="709"/>
        <w:rPr>
          <w:bCs/>
          <w:sz w:val="28"/>
          <w:szCs w:val="28"/>
        </w:rPr>
      </w:pPr>
      <w:r w:rsidRPr="00E56B9F">
        <w:rPr>
          <w:bCs/>
          <w:sz w:val="28"/>
          <w:szCs w:val="28"/>
        </w:rPr>
        <w:t>2.5. Список литературы</w:t>
      </w:r>
    </w:p>
    <w:p w:rsidR="00C507F9" w:rsidRDefault="00C507F9" w:rsidP="002015CF">
      <w:pPr>
        <w:autoSpaceDE w:val="0"/>
        <w:autoSpaceDN w:val="0"/>
        <w:adjustRightInd w:val="0"/>
        <w:ind w:right="113" w:firstLine="709"/>
        <w:rPr>
          <w:bCs/>
          <w:sz w:val="28"/>
          <w:szCs w:val="28"/>
        </w:rPr>
      </w:pPr>
      <w:r w:rsidRPr="00E56B9F">
        <w:rPr>
          <w:bCs/>
          <w:sz w:val="28"/>
          <w:szCs w:val="28"/>
        </w:rPr>
        <w:t>Приложение 1. Календарно-тематическое планирование на 2020/2021 учебный год</w:t>
      </w:r>
      <w:r>
        <w:rPr>
          <w:bCs/>
          <w:sz w:val="28"/>
          <w:szCs w:val="28"/>
        </w:rPr>
        <w:t xml:space="preserve"> (1 год обучения)</w:t>
      </w:r>
    </w:p>
    <w:p w:rsidR="00C507F9" w:rsidRDefault="00C507F9" w:rsidP="002015CF">
      <w:pPr>
        <w:autoSpaceDE w:val="0"/>
        <w:autoSpaceDN w:val="0"/>
        <w:adjustRightInd w:val="0"/>
        <w:ind w:right="113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2. </w:t>
      </w:r>
      <w:r w:rsidRPr="00E56B9F">
        <w:rPr>
          <w:bCs/>
          <w:sz w:val="28"/>
          <w:szCs w:val="28"/>
        </w:rPr>
        <w:t>Календарно-тематическое планирование на 2020/2021 учебный год</w:t>
      </w:r>
      <w:r>
        <w:rPr>
          <w:bCs/>
          <w:sz w:val="28"/>
          <w:szCs w:val="28"/>
        </w:rPr>
        <w:t xml:space="preserve"> (2 год обучения)</w:t>
      </w:r>
    </w:p>
    <w:p w:rsidR="00C507F9" w:rsidRDefault="00C507F9" w:rsidP="002015CF">
      <w:pPr>
        <w:autoSpaceDE w:val="0"/>
        <w:autoSpaceDN w:val="0"/>
        <w:adjustRightInd w:val="0"/>
        <w:ind w:right="113" w:firstLine="709"/>
        <w:rPr>
          <w:bCs/>
          <w:sz w:val="28"/>
          <w:szCs w:val="28"/>
        </w:rPr>
      </w:pPr>
      <w:r w:rsidRPr="00E56B9F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3</w:t>
      </w:r>
      <w:r w:rsidRPr="00E56B9F">
        <w:rPr>
          <w:bCs/>
          <w:sz w:val="28"/>
          <w:szCs w:val="28"/>
        </w:rPr>
        <w:t>. Календарно-тематическое планирование на 2020/2021 учебный год</w:t>
      </w:r>
      <w:r>
        <w:rPr>
          <w:bCs/>
          <w:sz w:val="28"/>
          <w:szCs w:val="28"/>
        </w:rPr>
        <w:t xml:space="preserve"> (3 год обучения)</w:t>
      </w:r>
    </w:p>
    <w:p w:rsidR="00C507F9" w:rsidRDefault="00C507F9" w:rsidP="002015CF">
      <w:pPr>
        <w:autoSpaceDE w:val="0"/>
        <w:autoSpaceDN w:val="0"/>
        <w:adjustRightInd w:val="0"/>
        <w:ind w:right="113" w:firstLine="709"/>
        <w:jc w:val="center"/>
        <w:rPr>
          <w:b/>
          <w:bCs/>
          <w:caps/>
          <w:sz w:val="28"/>
          <w:szCs w:val="28"/>
        </w:rPr>
      </w:pPr>
      <w:r>
        <w:rPr>
          <w:b/>
          <w:bCs/>
        </w:rPr>
        <w:br w:type="page"/>
      </w:r>
      <w:r w:rsidRPr="0032595B">
        <w:rPr>
          <w:b/>
          <w:bCs/>
          <w:caps/>
          <w:sz w:val="28"/>
          <w:szCs w:val="28"/>
        </w:rPr>
        <w:t>Раздел 1. «Комплекс основных характеристик дополнительной общеразвивающей</w:t>
      </w:r>
    </w:p>
    <w:p w:rsidR="00C507F9" w:rsidRPr="0032595B" w:rsidRDefault="00C507F9" w:rsidP="002015CF">
      <w:pPr>
        <w:autoSpaceDE w:val="0"/>
        <w:autoSpaceDN w:val="0"/>
        <w:adjustRightInd w:val="0"/>
        <w:ind w:right="113" w:firstLine="709"/>
        <w:jc w:val="center"/>
        <w:rPr>
          <w:b/>
          <w:bCs/>
          <w:caps/>
          <w:sz w:val="28"/>
          <w:szCs w:val="28"/>
        </w:rPr>
      </w:pPr>
      <w:r w:rsidRPr="0032595B">
        <w:rPr>
          <w:b/>
          <w:bCs/>
          <w:caps/>
          <w:sz w:val="28"/>
          <w:szCs w:val="28"/>
        </w:rPr>
        <w:t xml:space="preserve">программы </w:t>
      </w:r>
      <w:r w:rsidRPr="0032595B">
        <w:rPr>
          <w:b/>
          <w:caps/>
          <w:sz w:val="28"/>
          <w:szCs w:val="28"/>
        </w:rPr>
        <w:t>«</w:t>
      </w:r>
      <w:r>
        <w:rPr>
          <w:b/>
          <w:caps/>
          <w:sz w:val="28"/>
          <w:szCs w:val="28"/>
        </w:rPr>
        <w:t>современный танец</w:t>
      </w:r>
      <w:r w:rsidRPr="0032595B">
        <w:rPr>
          <w:b/>
          <w:caps/>
          <w:sz w:val="28"/>
          <w:szCs w:val="28"/>
        </w:rPr>
        <w:t>»</w:t>
      </w:r>
    </w:p>
    <w:p w:rsidR="00C507F9" w:rsidRPr="0032595B" w:rsidRDefault="00C507F9" w:rsidP="002015CF">
      <w:pPr>
        <w:ind w:right="-6"/>
        <w:jc w:val="center"/>
        <w:rPr>
          <w:b/>
          <w:bCs/>
          <w:caps/>
          <w:sz w:val="28"/>
          <w:szCs w:val="28"/>
        </w:rPr>
      </w:pPr>
    </w:p>
    <w:p w:rsidR="00C507F9" w:rsidRPr="0032595B" w:rsidRDefault="00C507F9" w:rsidP="002015C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1.1. </w:t>
      </w:r>
      <w:r w:rsidRPr="0032595B">
        <w:rPr>
          <w:b/>
          <w:caps/>
          <w:sz w:val="28"/>
          <w:szCs w:val="28"/>
        </w:rPr>
        <w:t>Пояснительная записка</w:t>
      </w:r>
    </w:p>
    <w:p w:rsidR="00C507F9" w:rsidRDefault="00C507F9" w:rsidP="00A950ED">
      <w:pPr>
        <w:jc w:val="center"/>
        <w:rPr>
          <w:b/>
        </w:rPr>
      </w:pPr>
    </w:p>
    <w:p w:rsidR="00C507F9" w:rsidRPr="002015CF" w:rsidRDefault="00C507F9" w:rsidP="00BD06D9">
      <w:pPr>
        <w:ind w:firstLine="708"/>
        <w:jc w:val="both"/>
        <w:rPr>
          <w:sz w:val="28"/>
          <w:szCs w:val="28"/>
        </w:rPr>
      </w:pPr>
      <w:r w:rsidRPr="0008349B">
        <w:rPr>
          <w:color w:val="000000"/>
        </w:rPr>
        <w:t> </w:t>
      </w:r>
      <w:r w:rsidRPr="002015CF">
        <w:rPr>
          <w:rStyle w:val="Strong"/>
          <w:b w:val="0"/>
          <w:bCs/>
          <w:color w:val="000000"/>
          <w:sz w:val="28"/>
          <w:szCs w:val="28"/>
        </w:rPr>
        <w:t>Хореография (танцы)</w:t>
      </w:r>
      <w:r w:rsidRPr="002015CF">
        <w:rPr>
          <w:b/>
          <w:color w:val="000000"/>
          <w:sz w:val="28"/>
          <w:szCs w:val="28"/>
        </w:rPr>
        <w:t> -</w:t>
      </w:r>
      <w:r w:rsidRPr="002015CF">
        <w:rPr>
          <w:color w:val="000000"/>
          <w:sz w:val="28"/>
          <w:szCs w:val="28"/>
        </w:rPr>
        <w:t xml:space="preserve"> это мир красоты движения, звуков, световых красок, костюмов, это мир волшебного искусства. Особенно привлекателен и интересен мир</w:t>
      </w:r>
      <w:r>
        <w:rPr>
          <w:color w:val="000000"/>
          <w:sz w:val="28"/>
          <w:szCs w:val="28"/>
        </w:rPr>
        <w:t xml:space="preserve"> танца</w:t>
      </w:r>
      <w:r w:rsidRPr="002015CF">
        <w:rPr>
          <w:color w:val="000000"/>
          <w:sz w:val="28"/>
          <w:szCs w:val="28"/>
        </w:rPr>
        <w:t xml:space="preserve"> детям-подросткам. Танец обладает скрытыми резервами для развития и воспитания детей. Соединение движения, музыки и игры, о</w:t>
      </w:r>
      <w:r w:rsidRPr="002015CF">
        <w:rPr>
          <w:color w:val="000000"/>
          <w:sz w:val="28"/>
          <w:szCs w:val="28"/>
        </w:rPr>
        <w:t>д</w:t>
      </w:r>
      <w:r w:rsidRPr="002015CF">
        <w:rPr>
          <w:color w:val="000000"/>
          <w:sz w:val="28"/>
          <w:szCs w:val="28"/>
        </w:rPr>
        <w:t>новременно влияя на ребенка, формируют его эмоциональную сферу, коо</w:t>
      </w:r>
      <w:r w:rsidRPr="002015CF">
        <w:rPr>
          <w:color w:val="000000"/>
          <w:sz w:val="28"/>
          <w:szCs w:val="28"/>
        </w:rPr>
        <w:t>р</w:t>
      </w:r>
      <w:r w:rsidRPr="002015CF">
        <w:rPr>
          <w:color w:val="000000"/>
          <w:sz w:val="28"/>
          <w:szCs w:val="28"/>
        </w:rPr>
        <w:t>динацию, музыкальность и артистичность, делают его движения естестве</w:t>
      </w:r>
      <w:r w:rsidRPr="002015CF">
        <w:rPr>
          <w:color w:val="000000"/>
          <w:sz w:val="28"/>
          <w:szCs w:val="28"/>
        </w:rPr>
        <w:t>н</w:t>
      </w:r>
      <w:r w:rsidRPr="002015CF">
        <w:rPr>
          <w:color w:val="000000"/>
          <w:sz w:val="28"/>
          <w:szCs w:val="28"/>
        </w:rPr>
        <w:t>ными и красивыми. На занятиях танцами дети развивают слуховую, зрител</w:t>
      </w:r>
      <w:r w:rsidRPr="002015CF">
        <w:rPr>
          <w:color w:val="000000"/>
          <w:sz w:val="28"/>
          <w:szCs w:val="28"/>
        </w:rPr>
        <w:t>ь</w:t>
      </w:r>
      <w:r w:rsidRPr="002015CF">
        <w:rPr>
          <w:color w:val="000000"/>
          <w:sz w:val="28"/>
          <w:szCs w:val="28"/>
        </w:rPr>
        <w:t>ную, мышечную память, учатся благородным манерам. Танцы воспитывают коммуникабельность, трудолюбие, умение добиваться цели, формирует эм</w:t>
      </w:r>
      <w:r w:rsidRPr="002015CF">
        <w:rPr>
          <w:color w:val="000000"/>
          <w:sz w:val="28"/>
          <w:szCs w:val="28"/>
        </w:rPr>
        <w:t>о</w:t>
      </w:r>
      <w:r w:rsidRPr="002015CF">
        <w:rPr>
          <w:color w:val="000000"/>
          <w:sz w:val="28"/>
          <w:szCs w:val="28"/>
        </w:rPr>
        <w:t>циональную культуру общения. Кроме того</w:t>
      </w:r>
      <w:r>
        <w:rPr>
          <w:color w:val="000000"/>
          <w:sz w:val="28"/>
          <w:szCs w:val="28"/>
        </w:rPr>
        <w:t xml:space="preserve"> занятия хореографией</w:t>
      </w:r>
      <w:r w:rsidRPr="002015CF">
        <w:rPr>
          <w:color w:val="000000"/>
          <w:sz w:val="28"/>
          <w:szCs w:val="28"/>
        </w:rPr>
        <w:t xml:space="preserve"> развива</w:t>
      </w:r>
      <w:r>
        <w:rPr>
          <w:color w:val="000000"/>
          <w:sz w:val="28"/>
          <w:szCs w:val="28"/>
        </w:rPr>
        <w:t>ю</w:t>
      </w:r>
      <w:r w:rsidRPr="002015CF">
        <w:rPr>
          <w:color w:val="000000"/>
          <w:sz w:val="28"/>
          <w:szCs w:val="28"/>
        </w:rPr>
        <w:t>т ассоциативное мышление, побужда</w:t>
      </w:r>
      <w:r>
        <w:rPr>
          <w:color w:val="000000"/>
          <w:sz w:val="28"/>
          <w:szCs w:val="28"/>
        </w:rPr>
        <w:t>ю</w:t>
      </w:r>
      <w:r w:rsidRPr="002015CF">
        <w:rPr>
          <w:color w:val="000000"/>
          <w:sz w:val="28"/>
          <w:szCs w:val="28"/>
        </w:rPr>
        <w:t>т к творчеству.</w:t>
      </w:r>
    </w:p>
    <w:p w:rsidR="00C507F9" w:rsidRPr="002015CF" w:rsidRDefault="00C507F9" w:rsidP="00BD06D9">
      <w:pPr>
        <w:ind w:firstLine="708"/>
        <w:jc w:val="both"/>
        <w:rPr>
          <w:sz w:val="28"/>
          <w:szCs w:val="28"/>
        </w:rPr>
      </w:pPr>
      <w:r w:rsidRPr="002015CF">
        <w:rPr>
          <w:sz w:val="28"/>
          <w:szCs w:val="28"/>
        </w:rPr>
        <w:t>Современный танец в отличие от классического танца впитывает в себя все сегодняшнее его окружающее. Он подвижен и непредсказуем и не хочет обладать какими-то правилами, канонами. Он пытается воплотить в хоре</w:t>
      </w:r>
      <w:r w:rsidRPr="002015CF">
        <w:rPr>
          <w:sz w:val="28"/>
          <w:szCs w:val="28"/>
        </w:rPr>
        <w:t>о</w:t>
      </w:r>
      <w:r w:rsidRPr="002015CF">
        <w:rPr>
          <w:sz w:val="28"/>
          <w:szCs w:val="28"/>
        </w:rPr>
        <w:t>графическую форму окружающую жизнь, ее новые ритмы, новые манеры, он создает новую пластику.</w:t>
      </w:r>
    </w:p>
    <w:p w:rsidR="00C507F9" w:rsidRPr="002015CF" w:rsidRDefault="00C507F9" w:rsidP="00BD06D9">
      <w:pPr>
        <w:ind w:firstLine="708"/>
        <w:jc w:val="both"/>
        <w:rPr>
          <w:sz w:val="28"/>
          <w:szCs w:val="28"/>
        </w:rPr>
      </w:pPr>
      <w:r w:rsidRPr="00C66779">
        <w:rPr>
          <w:sz w:val="28"/>
          <w:szCs w:val="28"/>
        </w:rPr>
        <w:t>Такие танцы пропитаны нашим временем, они несут свободу, разноо</w:t>
      </w:r>
      <w:r w:rsidRPr="00C66779">
        <w:rPr>
          <w:sz w:val="28"/>
          <w:szCs w:val="28"/>
        </w:rPr>
        <w:t>б</w:t>
      </w:r>
      <w:r w:rsidRPr="00C66779">
        <w:rPr>
          <w:sz w:val="28"/>
          <w:szCs w:val="28"/>
        </w:rPr>
        <w:t>разие. Можно показать своё настроение, эмоции, рассказать важную историю своей жизни или ту историю, которую хочется донести до души другого ч</w:t>
      </w:r>
      <w:r w:rsidRPr="00C66779">
        <w:rPr>
          <w:sz w:val="28"/>
          <w:szCs w:val="28"/>
        </w:rPr>
        <w:t>е</w:t>
      </w:r>
      <w:r w:rsidRPr="00C66779">
        <w:rPr>
          <w:sz w:val="28"/>
          <w:szCs w:val="28"/>
        </w:rPr>
        <w:t>ловека.</w:t>
      </w:r>
      <w:r>
        <w:rPr>
          <w:sz w:val="28"/>
          <w:szCs w:val="28"/>
        </w:rPr>
        <w:t xml:space="preserve"> </w:t>
      </w:r>
      <w:r w:rsidRPr="00C66779">
        <w:rPr>
          <w:sz w:val="28"/>
          <w:szCs w:val="28"/>
        </w:rPr>
        <w:t xml:space="preserve">Современные стили для </w:t>
      </w:r>
      <w:r>
        <w:rPr>
          <w:sz w:val="28"/>
          <w:szCs w:val="28"/>
        </w:rPr>
        <w:t>подростков</w:t>
      </w:r>
      <w:r w:rsidRPr="00C66779">
        <w:rPr>
          <w:sz w:val="28"/>
          <w:szCs w:val="28"/>
        </w:rPr>
        <w:t xml:space="preserve"> – это полет фантазии, миллион танцевальных комбинаций, свобода в формировании своего личного стиля и образа жизни.</w:t>
      </w:r>
      <w:r w:rsidRPr="002015CF">
        <w:rPr>
          <w:sz w:val="28"/>
          <w:szCs w:val="28"/>
        </w:rPr>
        <w:t xml:space="preserve"> </w:t>
      </w:r>
    </w:p>
    <w:p w:rsidR="00C507F9" w:rsidRPr="002015CF" w:rsidRDefault="00C507F9" w:rsidP="00166F6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015CF">
        <w:rPr>
          <w:b/>
          <w:color w:val="000000"/>
          <w:sz w:val="28"/>
          <w:szCs w:val="28"/>
        </w:rPr>
        <w:t xml:space="preserve">Направленность. </w:t>
      </w:r>
      <w:r w:rsidRPr="002015CF">
        <w:rPr>
          <w:color w:val="000000"/>
          <w:sz w:val="28"/>
          <w:szCs w:val="28"/>
        </w:rPr>
        <w:t>Дополнительная общеобразовательная общеразв</w:t>
      </w:r>
      <w:r w:rsidRPr="002015CF">
        <w:rPr>
          <w:color w:val="000000"/>
          <w:sz w:val="28"/>
          <w:szCs w:val="28"/>
        </w:rPr>
        <w:t>и</w:t>
      </w:r>
      <w:r w:rsidRPr="002015CF">
        <w:rPr>
          <w:color w:val="000000"/>
          <w:sz w:val="28"/>
          <w:szCs w:val="28"/>
        </w:rPr>
        <w:t xml:space="preserve">вающая программа </w:t>
      </w:r>
      <w:r w:rsidRPr="002015CF">
        <w:rPr>
          <w:sz w:val="28"/>
          <w:szCs w:val="28"/>
        </w:rPr>
        <w:t>«Современный танец» имеет</w:t>
      </w:r>
      <w:r w:rsidRPr="002015CF">
        <w:rPr>
          <w:color w:val="000000"/>
          <w:sz w:val="28"/>
          <w:szCs w:val="28"/>
        </w:rPr>
        <w:t xml:space="preserve"> художественную напра</w:t>
      </w:r>
      <w:r w:rsidRPr="002015CF">
        <w:rPr>
          <w:color w:val="000000"/>
          <w:sz w:val="28"/>
          <w:szCs w:val="28"/>
        </w:rPr>
        <w:t>в</w:t>
      </w:r>
      <w:r w:rsidRPr="002015CF">
        <w:rPr>
          <w:color w:val="000000"/>
          <w:sz w:val="28"/>
          <w:szCs w:val="28"/>
        </w:rPr>
        <w:t>ленность, разработана с целью развития творческих способностей детей в о</w:t>
      </w:r>
      <w:r w:rsidRPr="002015CF">
        <w:rPr>
          <w:color w:val="000000"/>
          <w:sz w:val="28"/>
          <w:szCs w:val="28"/>
        </w:rPr>
        <w:t>б</w:t>
      </w:r>
      <w:r w:rsidRPr="002015CF">
        <w:rPr>
          <w:color w:val="000000"/>
          <w:sz w:val="28"/>
          <w:szCs w:val="28"/>
        </w:rPr>
        <w:t>ласти искусства и культуры, передачу духовного и культурного опыта чел</w:t>
      </w:r>
      <w:r w:rsidRPr="002015CF">
        <w:rPr>
          <w:color w:val="000000"/>
          <w:sz w:val="28"/>
          <w:szCs w:val="28"/>
        </w:rPr>
        <w:t>о</w:t>
      </w:r>
      <w:r w:rsidRPr="002015CF">
        <w:rPr>
          <w:color w:val="000000"/>
          <w:sz w:val="28"/>
          <w:szCs w:val="28"/>
        </w:rPr>
        <w:t>вечества, воспитанию творческой личности с помощью средств</w:t>
      </w:r>
      <w:r>
        <w:rPr>
          <w:color w:val="000000"/>
          <w:sz w:val="28"/>
          <w:szCs w:val="28"/>
        </w:rPr>
        <w:t xml:space="preserve"> современной</w:t>
      </w:r>
      <w:r w:rsidRPr="002015CF">
        <w:rPr>
          <w:color w:val="000000"/>
          <w:sz w:val="28"/>
          <w:szCs w:val="28"/>
        </w:rPr>
        <w:t xml:space="preserve"> хореографии.</w:t>
      </w:r>
    </w:p>
    <w:p w:rsidR="00C507F9" w:rsidRPr="002015CF" w:rsidRDefault="00C507F9" w:rsidP="00ED1DA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015CF">
        <w:rPr>
          <w:b/>
          <w:bCs/>
          <w:sz w:val="28"/>
          <w:szCs w:val="28"/>
        </w:rPr>
        <w:t xml:space="preserve">Актуальность </w:t>
      </w:r>
      <w:r w:rsidRPr="002015CF">
        <w:rPr>
          <w:color w:val="000000"/>
          <w:sz w:val="28"/>
          <w:szCs w:val="28"/>
        </w:rPr>
        <w:t>программы обусловлена</w:t>
      </w:r>
      <w:r>
        <w:rPr>
          <w:color w:val="000000"/>
          <w:sz w:val="28"/>
          <w:szCs w:val="28"/>
        </w:rPr>
        <w:t xml:space="preserve"> современными задачами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полнительного образования, обозначенными в </w:t>
      </w:r>
      <w:r w:rsidRPr="0032595B">
        <w:rPr>
          <w:color w:val="000000"/>
          <w:sz w:val="28"/>
          <w:szCs w:val="28"/>
        </w:rPr>
        <w:t>Концепции развития дополн</w:t>
      </w:r>
      <w:r w:rsidRPr="0032595B">
        <w:rPr>
          <w:color w:val="000000"/>
          <w:sz w:val="28"/>
          <w:szCs w:val="28"/>
        </w:rPr>
        <w:t>и</w:t>
      </w:r>
      <w:r w:rsidRPr="0032595B">
        <w:rPr>
          <w:color w:val="000000"/>
          <w:sz w:val="28"/>
          <w:szCs w:val="28"/>
        </w:rPr>
        <w:t xml:space="preserve">тельного образования и </w:t>
      </w:r>
      <w:r>
        <w:rPr>
          <w:color w:val="000000"/>
          <w:sz w:val="28"/>
          <w:szCs w:val="28"/>
        </w:rPr>
        <w:t xml:space="preserve">Программе </w:t>
      </w:r>
      <w:r w:rsidRPr="0032595B">
        <w:rPr>
          <w:color w:val="000000"/>
          <w:sz w:val="28"/>
          <w:szCs w:val="28"/>
        </w:rPr>
        <w:t>национально</w:t>
      </w:r>
      <w:r>
        <w:rPr>
          <w:color w:val="000000"/>
          <w:sz w:val="28"/>
          <w:szCs w:val="28"/>
        </w:rPr>
        <w:t>го</w:t>
      </w:r>
      <w:r w:rsidRPr="0032595B">
        <w:rPr>
          <w:color w:val="000000"/>
          <w:sz w:val="28"/>
          <w:szCs w:val="28"/>
        </w:rPr>
        <w:t xml:space="preserve"> проект</w:t>
      </w:r>
      <w:r>
        <w:rPr>
          <w:color w:val="000000"/>
          <w:sz w:val="28"/>
          <w:szCs w:val="28"/>
        </w:rPr>
        <w:t>а</w:t>
      </w:r>
      <w:r w:rsidRPr="0032595B">
        <w:rPr>
          <w:color w:val="000000"/>
          <w:sz w:val="28"/>
          <w:szCs w:val="28"/>
        </w:rPr>
        <w:t xml:space="preserve"> «Успех каждого ребёнка»</w:t>
      </w:r>
      <w:r>
        <w:rPr>
          <w:color w:val="000000"/>
          <w:sz w:val="28"/>
          <w:szCs w:val="28"/>
        </w:rPr>
        <w:t>. Актуальность программы обозначена ее соответствием:</w:t>
      </w:r>
    </w:p>
    <w:p w:rsidR="00C507F9" w:rsidRPr="002015CF" w:rsidRDefault="00C507F9" w:rsidP="00ED1DA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015CF">
        <w:rPr>
          <w:color w:val="000000"/>
          <w:sz w:val="28"/>
          <w:szCs w:val="28"/>
        </w:rPr>
        <w:t xml:space="preserve">- потребности времени в развитии мотивационного потенциала детей к познанию, творчеству, труду и спорту, воспитании гармонично развитой личности, ее позитивной социализации; </w:t>
      </w:r>
    </w:p>
    <w:p w:rsidR="00C507F9" w:rsidRPr="002015CF" w:rsidRDefault="00C507F9" w:rsidP="00ED1DA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015CF">
        <w:rPr>
          <w:color w:val="000000"/>
          <w:sz w:val="28"/>
          <w:szCs w:val="28"/>
        </w:rPr>
        <w:t>- потребностям обучающихся в самореализации и самоактуализации, интеграции в систему общественных отношений.</w:t>
      </w:r>
    </w:p>
    <w:p w:rsidR="00C507F9" w:rsidRPr="00093405" w:rsidRDefault="00C507F9" w:rsidP="00093405">
      <w:pPr>
        <w:shd w:val="clear" w:color="auto" w:fill="FFFFFF"/>
        <w:ind w:firstLine="720"/>
        <w:jc w:val="both"/>
        <w:rPr>
          <w:sz w:val="28"/>
          <w:szCs w:val="28"/>
        </w:rPr>
      </w:pPr>
      <w:r w:rsidRPr="00093405">
        <w:rPr>
          <w:sz w:val="28"/>
          <w:szCs w:val="28"/>
        </w:rPr>
        <w:t>Занятие современной хореографией способствует развитию социальной активности, формирует социально значимые компетенции, даёт возможность избежать влияния негативных социальных явлений, вовлекает учащихся-подростков в культуру здорового образа жизни. Современные танцы с их стремительными ритмами, необычными и сложными положениями тела х</w:t>
      </w:r>
      <w:r w:rsidRPr="00093405">
        <w:rPr>
          <w:sz w:val="28"/>
          <w:szCs w:val="28"/>
        </w:rPr>
        <w:t>о</w:t>
      </w:r>
      <w:r w:rsidRPr="00093405">
        <w:rPr>
          <w:sz w:val="28"/>
          <w:szCs w:val="28"/>
        </w:rPr>
        <w:t xml:space="preserve">рошо тренируют выносливость, вестибулярный аппарат, систему дыхания и сердце. </w:t>
      </w:r>
    </w:p>
    <w:p w:rsidR="00C507F9" w:rsidRPr="00C66779" w:rsidRDefault="00C507F9" w:rsidP="00ED1DAB">
      <w:pPr>
        <w:ind w:firstLine="708"/>
        <w:jc w:val="both"/>
        <w:rPr>
          <w:color w:val="000000"/>
          <w:sz w:val="28"/>
          <w:szCs w:val="28"/>
        </w:rPr>
      </w:pPr>
      <w:r w:rsidRPr="00C66779">
        <w:rPr>
          <w:color w:val="000000"/>
          <w:sz w:val="28"/>
          <w:szCs w:val="28"/>
        </w:rPr>
        <w:t>В наше время активно пропагандируются новые формы танцевального искусства, популярные танцевальные стили и направления современной х</w:t>
      </w:r>
      <w:r w:rsidRPr="00C66779">
        <w:rPr>
          <w:color w:val="000000"/>
          <w:sz w:val="28"/>
          <w:szCs w:val="28"/>
        </w:rPr>
        <w:t>о</w:t>
      </w:r>
      <w:r w:rsidRPr="00C66779">
        <w:rPr>
          <w:color w:val="000000"/>
          <w:sz w:val="28"/>
          <w:szCs w:val="28"/>
        </w:rPr>
        <w:t>реографии. Современный танец развивается, следуя за новейшими муз</w:t>
      </w:r>
      <w:r w:rsidRPr="00C66779">
        <w:rPr>
          <w:color w:val="000000"/>
          <w:sz w:val="28"/>
          <w:szCs w:val="28"/>
        </w:rPr>
        <w:t>ы</w:t>
      </w:r>
      <w:r w:rsidRPr="00C66779">
        <w:rPr>
          <w:color w:val="000000"/>
          <w:sz w:val="28"/>
          <w:szCs w:val="28"/>
        </w:rPr>
        <w:t>кальными тенденциями, а значит, он всегда находится на самом пике моды, сиюминутного спроса, как детей, так и родителей.</w:t>
      </w:r>
    </w:p>
    <w:p w:rsidR="00C507F9" w:rsidRPr="002015CF" w:rsidRDefault="00C507F9" w:rsidP="00ED1DAB">
      <w:pPr>
        <w:ind w:firstLine="708"/>
        <w:jc w:val="both"/>
        <w:rPr>
          <w:color w:val="000000"/>
          <w:sz w:val="28"/>
          <w:szCs w:val="28"/>
        </w:rPr>
      </w:pPr>
      <w:r w:rsidRPr="002015CF">
        <w:rPr>
          <w:b/>
          <w:sz w:val="28"/>
          <w:szCs w:val="28"/>
        </w:rPr>
        <w:t>Педагогическая целесообразность</w:t>
      </w:r>
      <w:r w:rsidRPr="002015CF">
        <w:rPr>
          <w:sz w:val="28"/>
          <w:szCs w:val="28"/>
        </w:rPr>
        <w:t xml:space="preserve"> </w:t>
      </w:r>
      <w:r w:rsidRPr="002015CF">
        <w:rPr>
          <w:color w:val="000000"/>
          <w:sz w:val="28"/>
          <w:szCs w:val="28"/>
        </w:rPr>
        <w:t>обусловлена важностью художес</w:t>
      </w:r>
      <w:r w:rsidRPr="002015CF">
        <w:rPr>
          <w:color w:val="000000"/>
          <w:sz w:val="28"/>
          <w:szCs w:val="28"/>
        </w:rPr>
        <w:t>т</w:t>
      </w:r>
      <w:r w:rsidRPr="002015CF">
        <w:rPr>
          <w:color w:val="000000"/>
          <w:sz w:val="28"/>
          <w:szCs w:val="28"/>
        </w:rPr>
        <w:t>венного образования, использования познавательных и воспитательных во</w:t>
      </w:r>
      <w:r w:rsidRPr="002015CF">
        <w:rPr>
          <w:color w:val="000000"/>
          <w:sz w:val="28"/>
          <w:szCs w:val="28"/>
        </w:rPr>
        <w:t>з</w:t>
      </w:r>
      <w:r w:rsidRPr="002015CF">
        <w:rPr>
          <w:color w:val="000000"/>
          <w:sz w:val="28"/>
          <w:szCs w:val="28"/>
        </w:rPr>
        <w:t>можностей хореографических занятий, формирующих у учащихся творч</w:t>
      </w:r>
      <w:r w:rsidRPr="002015CF">
        <w:rPr>
          <w:color w:val="000000"/>
          <w:sz w:val="28"/>
          <w:szCs w:val="28"/>
        </w:rPr>
        <w:t>е</w:t>
      </w:r>
      <w:r w:rsidRPr="002015CF">
        <w:rPr>
          <w:color w:val="000000"/>
          <w:sz w:val="28"/>
          <w:szCs w:val="28"/>
        </w:rPr>
        <w:t xml:space="preserve">ские способности, чувство прекрасного, эстетический вкус, нравственность. </w:t>
      </w:r>
    </w:p>
    <w:p w:rsidR="00C507F9" w:rsidRPr="002015CF" w:rsidRDefault="00C507F9" w:rsidP="00ED1DA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015CF">
        <w:rPr>
          <w:color w:val="000000"/>
          <w:sz w:val="28"/>
          <w:szCs w:val="28"/>
        </w:rPr>
        <w:t>Программа «Современный танец» помогает решать целый комплекс вопросов, связанный с формированием творческих навыков, удовлетворен</w:t>
      </w:r>
      <w:r w:rsidRPr="002015CF">
        <w:rPr>
          <w:color w:val="000000"/>
          <w:sz w:val="28"/>
          <w:szCs w:val="28"/>
        </w:rPr>
        <w:t>и</w:t>
      </w:r>
      <w:r w:rsidRPr="002015CF">
        <w:rPr>
          <w:color w:val="000000"/>
          <w:sz w:val="28"/>
          <w:szCs w:val="28"/>
        </w:rPr>
        <w:t>ем индивидуальных потребностей в нравственном, художественном, инте</w:t>
      </w:r>
      <w:r w:rsidRPr="002015CF">
        <w:rPr>
          <w:color w:val="000000"/>
          <w:sz w:val="28"/>
          <w:szCs w:val="28"/>
        </w:rPr>
        <w:t>л</w:t>
      </w:r>
      <w:r w:rsidRPr="002015CF">
        <w:rPr>
          <w:color w:val="000000"/>
          <w:sz w:val="28"/>
          <w:szCs w:val="28"/>
        </w:rPr>
        <w:t>лектуальном</w:t>
      </w:r>
      <w:r>
        <w:rPr>
          <w:color w:val="000000"/>
          <w:sz w:val="28"/>
          <w:szCs w:val="28"/>
        </w:rPr>
        <w:t>, физическом</w:t>
      </w:r>
      <w:r w:rsidRPr="002015CF">
        <w:rPr>
          <w:color w:val="000000"/>
          <w:sz w:val="28"/>
          <w:szCs w:val="28"/>
        </w:rPr>
        <w:t xml:space="preserve"> совершенствовании подростков, организации их свободного времени. </w:t>
      </w:r>
    </w:p>
    <w:p w:rsidR="00C507F9" w:rsidRPr="002015CF" w:rsidRDefault="00C507F9" w:rsidP="00ED1DA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015CF">
        <w:rPr>
          <w:color w:val="000000"/>
          <w:sz w:val="28"/>
          <w:szCs w:val="28"/>
        </w:rPr>
        <w:t>В процессе занятий обучающийся получает профессиональные навыки владения своим телом, изучает основы хореографии; знакомится с историей и теорией современного и классического танца; получает возможность для самовыражения в актерской пластике; учится преодолевать физические и технико-исполнительские трудности, чем совершенствует своё мастерство и свой характер; познает способы сосуществования в коллективе.</w:t>
      </w:r>
    </w:p>
    <w:p w:rsidR="00C507F9" w:rsidRPr="002015CF" w:rsidRDefault="00C507F9" w:rsidP="00077B1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015CF">
        <w:rPr>
          <w:color w:val="000000"/>
          <w:sz w:val="28"/>
          <w:szCs w:val="28"/>
        </w:rPr>
        <w:t>В социальном аспекте обучающиеся учатся через партнерство воспр</w:t>
      </w:r>
      <w:r w:rsidRPr="002015CF">
        <w:rPr>
          <w:color w:val="000000"/>
          <w:sz w:val="28"/>
          <w:szCs w:val="28"/>
        </w:rPr>
        <w:t>и</w:t>
      </w:r>
      <w:r w:rsidRPr="002015CF">
        <w:rPr>
          <w:color w:val="000000"/>
          <w:sz w:val="28"/>
          <w:szCs w:val="28"/>
        </w:rPr>
        <w:t>нимать других людей, дружно существовать в коллективе, выстраивать вза</w:t>
      </w:r>
      <w:r w:rsidRPr="002015CF">
        <w:rPr>
          <w:color w:val="000000"/>
          <w:sz w:val="28"/>
          <w:szCs w:val="28"/>
        </w:rPr>
        <w:t>и</w:t>
      </w:r>
      <w:r w:rsidRPr="002015CF">
        <w:rPr>
          <w:color w:val="000000"/>
          <w:sz w:val="28"/>
          <w:szCs w:val="28"/>
        </w:rPr>
        <w:t>моотношения. Осваивая технику движения, ребята двигаются от удовлетв</w:t>
      </w:r>
      <w:r w:rsidRPr="002015CF">
        <w:rPr>
          <w:color w:val="000000"/>
          <w:sz w:val="28"/>
          <w:szCs w:val="28"/>
        </w:rPr>
        <w:t>о</w:t>
      </w:r>
      <w:r w:rsidRPr="002015CF">
        <w:rPr>
          <w:color w:val="000000"/>
          <w:sz w:val="28"/>
          <w:szCs w:val="28"/>
        </w:rPr>
        <w:t>рения интереса к этому виду деятельности и потребности в движении к удо</w:t>
      </w:r>
      <w:r w:rsidRPr="002015CF">
        <w:rPr>
          <w:color w:val="000000"/>
          <w:sz w:val="28"/>
          <w:szCs w:val="28"/>
        </w:rPr>
        <w:t>в</w:t>
      </w:r>
      <w:r w:rsidRPr="002015CF">
        <w:rPr>
          <w:color w:val="000000"/>
          <w:sz w:val="28"/>
          <w:szCs w:val="28"/>
        </w:rPr>
        <w:t>летворению творческих потребностей в самовыражении, к решению сложных технических танцевальных задач. По ходу освоения программы ребята зн</w:t>
      </w:r>
      <w:r w:rsidRPr="002015CF">
        <w:rPr>
          <w:color w:val="000000"/>
          <w:sz w:val="28"/>
          <w:szCs w:val="28"/>
        </w:rPr>
        <w:t>а</w:t>
      </w:r>
      <w:r w:rsidRPr="002015CF">
        <w:rPr>
          <w:color w:val="000000"/>
          <w:sz w:val="28"/>
          <w:szCs w:val="28"/>
        </w:rPr>
        <w:t>комятся с историей танца,</w:t>
      </w:r>
      <w:r>
        <w:rPr>
          <w:color w:val="000000"/>
          <w:sz w:val="28"/>
          <w:szCs w:val="28"/>
        </w:rPr>
        <w:t xml:space="preserve"> современными направлениями,</w:t>
      </w:r>
      <w:r w:rsidRPr="002015CF">
        <w:rPr>
          <w:color w:val="000000"/>
          <w:sz w:val="28"/>
          <w:szCs w:val="28"/>
        </w:rPr>
        <w:t xml:space="preserve"> слушают музыку, учатся различать новомодное, сиюминутное и вечное. </w:t>
      </w:r>
    </w:p>
    <w:p w:rsidR="00C507F9" w:rsidRPr="002015CF" w:rsidRDefault="00C507F9" w:rsidP="00077B1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015CF">
        <w:rPr>
          <w:color w:val="000000"/>
          <w:sz w:val="28"/>
          <w:szCs w:val="28"/>
        </w:rPr>
        <w:t>Современный танец развивает физические данные детей, укрепляет мышцы ног и спины, сообщает подвижность суставно-связочному аппарату, формирует технические навыки и основы правильной осанки, тренирует се</w:t>
      </w:r>
      <w:r w:rsidRPr="002015CF">
        <w:rPr>
          <w:color w:val="000000"/>
          <w:sz w:val="28"/>
          <w:szCs w:val="28"/>
        </w:rPr>
        <w:t>р</w:t>
      </w:r>
      <w:r w:rsidRPr="002015CF">
        <w:rPr>
          <w:color w:val="000000"/>
          <w:sz w:val="28"/>
          <w:szCs w:val="28"/>
        </w:rPr>
        <w:t>дечно-сосудистую и дыхательную системы,  корректирует физические недо</w:t>
      </w:r>
      <w:r w:rsidRPr="002015CF">
        <w:rPr>
          <w:color w:val="000000"/>
          <w:sz w:val="28"/>
          <w:szCs w:val="28"/>
        </w:rPr>
        <w:t>с</w:t>
      </w:r>
      <w:r w:rsidRPr="002015CF">
        <w:rPr>
          <w:color w:val="000000"/>
          <w:sz w:val="28"/>
          <w:szCs w:val="28"/>
        </w:rPr>
        <w:t>тат</w:t>
      </w:r>
      <w:r>
        <w:rPr>
          <w:color w:val="000000"/>
          <w:sz w:val="28"/>
          <w:szCs w:val="28"/>
        </w:rPr>
        <w:t>ки строения тела</w:t>
      </w:r>
      <w:r w:rsidRPr="002015CF">
        <w:rPr>
          <w:color w:val="000000"/>
          <w:sz w:val="28"/>
          <w:szCs w:val="28"/>
        </w:rPr>
        <w:t>.</w:t>
      </w:r>
      <w:r w:rsidRPr="00AC2AE9">
        <w:rPr>
          <w:color w:val="000000"/>
          <w:sz w:val="28"/>
          <w:szCs w:val="28"/>
        </w:rPr>
        <w:t xml:space="preserve"> </w:t>
      </w:r>
      <w:r w:rsidRPr="002015CF">
        <w:rPr>
          <w:color w:val="000000"/>
          <w:sz w:val="28"/>
          <w:szCs w:val="28"/>
        </w:rPr>
        <w:t>Современный танец способствует не только сохранению и укреплению здоровья, но и имеет возможность исправлять уже имеющиеся небольшие отклонения, такие, как сколиоз, остеохондроз, болезни суставов, слабый мышечный тонус.</w:t>
      </w:r>
    </w:p>
    <w:p w:rsidR="00C507F9" w:rsidRPr="002015CF" w:rsidRDefault="00C507F9" w:rsidP="00B864FA">
      <w:pPr>
        <w:ind w:firstLine="709"/>
        <w:jc w:val="both"/>
        <w:rPr>
          <w:color w:val="000000"/>
          <w:sz w:val="28"/>
          <w:szCs w:val="28"/>
        </w:rPr>
      </w:pPr>
      <w:r w:rsidRPr="002015CF">
        <w:rPr>
          <w:b/>
          <w:sz w:val="28"/>
          <w:szCs w:val="28"/>
        </w:rPr>
        <w:t xml:space="preserve">Отличительные особенности. </w:t>
      </w:r>
      <w:r w:rsidRPr="002015CF">
        <w:rPr>
          <w:sz w:val="28"/>
          <w:szCs w:val="28"/>
        </w:rPr>
        <w:t>Программа «Современный танец» ра</w:t>
      </w:r>
      <w:r w:rsidRPr="002015CF">
        <w:rPr>
          <w:sz w:val="28"/>
          <w:szCs w:val="28"/>
        </w:rPr>
        <w:t>з</w:t>
      </w:r>
      <w:r w:rsidRPr="002015CF">
        <w:rPr>
          <w:sz w:val="28"/>
          <w:szCs w:val="28"/>
        </w:rPr>
        <w:t>работана на основе опыта деятельности автора в качестве педагога хореогр</w:t>
      </w:r>
      <w:r w:rsidRPr="002015CF">
        <w:rPr>
          <w:sz w:val="28"/>
          <w:szCs w:val="28"/>
        </w:rPr>
        <w:t>а</w:t>
      </w:r>
      <w:r w:rsidRPr="002015CF">
        <w:rPr>
          <w:sz w:val="28"/>
          <w:szCs w:val="28"/>
        </w:rPr>
        <w:t>фического отделения, посещения мастер-классов. Отличительной особенн</w:t>
      </w:r>
      <w:r w:rsidRPr="002015CF">
        <w:rPr>
          <w:sz w:val="28"/>
          <w:szCs w:val="28"/>
        </w:rPr>
        <w:t>о</w:t>
      </w:r>
      <w:r w:rsidRPr="002015CF">
        <w:rPr>
          <w:sz w:val="28"/>
          <w:szCs w:val="28"/>
        </w:rPr>
        <w:t>стью является  авторская концепция в части набора фигур и составления в</w:t>
      </w:r>
      <w:r w:rsidRPr="002015CF">
        <w:rPr>
          <w:sz w:val="28"/>
          <w:szCs w:val="28"/>
        </w:rPr>
        <w:t>а</w:t>
      </w:r>
      <w:r w:rsidRPr="002015CF">
        <w:rPr>
          <w:sz w:val="28"/>
          <w:szCs w:val="28"/>
        </w:rPr>
        <w:t>риаций танцев с учетом различной степени подготовки танцоров.</w:t>
      </w:r>
    </w:p>
    <w:p w:rsidR="00C507F9" w:rsidRPr="002015CF" w:rsidRDefault="00C507F9" w:rsidP="00B864F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015CF">
        <w:rPr>
          <w:sz w:val="28"/>
          <w:szCs w:val="28"/>
        </w:rPr>
        <w:t xml:space="preserve"> Кроме того, отличительной особенностью</w:t>
      </w:r>
      <w:r w:rsidRPr="002015CF">
        <w:rPr>
          <w:b/>
          <w:sz w:val="28"/>
          <w:szCs w:val="28"/>
        </w:rPr>
        <w:t xml:space="preserve"> </w:t>
      </w:r>
      <w:r w:rsidRPr="002015CF">
        <w:rPr>
          <w:color w:val="000000"/>
          <w:sz w:val="28"/>
          <w:szCs w:val="28"/>
        </w:rPr>
        <w:t>данной программы является отсутствие конкурсного отбора детей. Занятия могут служить начальной ст</w:t>
      </w:r>
      <w:r w:rsidRPr="002015CF">
        <w:rPr>
          <w:color w:val="000000"/>
          <w:sz w:val="28"/>
          <w:szCs w:val="28"/>
        </w:rPr>
        <w:t>у</w:t>
      </w:r>
      <w:r w:rsidRPr="002015CF">
        <w:rPr>
          <w:color w:val="000000"/>
          <w:sz w:val="28"/>
          <w:szCs w:val="28"/>
        </w:rPr>
        <w:t>пенью к учёбе в хореографической школе, так как</w:t>
      </w:r>
      <w:r>
        <w:rPr>
          <w:color w:val="000000"/>
          <w:sz w:val="28"/>
          <w:szCs w:val="28"/>
        </w:rPr>
        <w:t xml:space="preserve"> она</w:t>
      </w:r>
      <w:r w:rsidRPr="002015CF">
        <w:rPr>
          <w:color w:val="000000"/>
          <w:sz w:val="28"/>
          <w:szCs w:val="28"/>
        </w:rPr>
        <w:t xml:space="preserve"> построена на принципе преемственности и развития. </w:t>
      </w:r>
    </w:p>
    <w:p w:rsidR="00C507F9" w:rsidRPr="002015CF" w:rsidRDefault="00C507F9" w:rsidP="00B864F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015CF">
        <w:rPr>
          <w:color w:val="000000"/>
          <w:sz w:val="28"/>
          <w:szCs w:val="28"/>
        </w:rPr>
        <w:t>Неотъемлемой составляющей в процессе обучения является участие родителей: это их присутствие на открытых уроках и других мероприятиях, заинтересованное отношение и поддержка своих детей в период обучения, поощрение их стараний и достижений. В процессе и по окончании курса обучения проводятся различные формы мониторинга и контроля, где педаг</w:t>
      </w:r>
      <w:r w:rsidRPr="002015CF">
        <w:rPr>
          <w:color w:val="000000"/>
          <w:sz w:val="28"/>
          <w:szCs w:val="28"/>
        </w:rPr>
        <w:t>о</w:t>
      </w:r>
      <w:r w:rsidRPr="002015CF">
        <w:rPr>
          <w:color w:val="000000"/>
          <w:sz w:val="28"/>
          <w:szCs w:val="28"/>
        </w:rPr>
        <w:t>ги и родители могут оценить успехи и результаты работы детей. Это - откр</w:t>
      </w:r>
      <w:r w:rsidRPr="002015CF">
        <w:rPr>
          <w:color w:val="000000"/>
          <w:sz w:val="28"/>
          <w:szCs w:val="28"/>
        </w:rPr>
        <w:t>ы</w:t>
      </w:r>
      <w:r w:rsidRPr="002015CF">
        <w:rPr>
          <w:color w:val="000000"/>
          <w:sz w:val="28"/>
          <w:szCs w:val="28"/>
        </w:rPr>
        <w:t>тый урок; конкурс; выступление; концерт.</w:t>
      </w:r>
    </w:p>
    <w:p w:rsidR="00C507F9" w:rsidRPr="002015CF" w:rsidRDefault="00C507F9" w:rsidP="00B864F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015CF">
        <w:rPr>
          <w:color w:val="000000"/>
          <w:sz w:val="28"/>
          <w:szCs w:val="28"/>
        </w:rPr>
        <w:t>Данная образовательная программа допускает изменения и дополнения по ходу учебного процесса, как в методиках, так и в содержании занятий в зависимости от индивидуальных особенностей занимающихся, развития та</w:t>
      </w:r>
      <w:r w:rsidRPr="002015CF">
        <w:rPr>
          <w:color w:val="000000"/>
          <w:sz w:val="28"/>
          <w:szCs w:val="28"/>
        </w:rPr>
        <w:t>н</w:t>
      </w:r>
      <w:r w:rsidRPr="002015CF">
        <w:rPr>
          <w:color w:val="000000"/>
          <w:sz w:val="28"/>
          <w:szCs w:val="28"/>
        </w:rPr>
        <w:t>цевальных тенденций и других</w:t>
      </w:r>
      <w:r>
        <w:rPr>
          <w:color w:val="000000"/>
          <w:sz w:val="28"/>
          <w:szCs w:val="28"/>
        </w:rPr>
        <w:t xml:space="preserve"> факторов.</w:t>
      </w:r>
    </w:p>
    <w:p w:rsidR="00C507F9" w:rsidRPr="002015CF" w:rsidRDefault="00C507F9" w:rsidP="0008349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015CF">
        <w:rPr>
          <w:b/>
          <w:bCs/>
          <w:iCs/>
          <w:color w:val="000000"/>
          <w:sz w:val="28"/>
          <w:szCs w:val="28"/>
        </w:rPr>
        <w:t>Новизна</w:t>
      </w:r>
      <w:r w:rsidRPr="002015CF">
        <w:rPr>
          <w:color w:val="000000"/>
          <w:sz w:val="28"/>
          <w:szCs w:val="28"/>
        </w:rPr>
        <w:t xml:space="preserve"> данной программы выражается в том, что </w:t>
      </w:r>
      <w:r w:rsidRPr="002015CF">
        <w:rPr>
          <w:rStyle w:val="c1"/>
          <w:color w:val="000000"/>
          <w:sz w:val="28"/>
          <w:szCs w:val="28"/>
        </w:rPr>
        <w:t>при составлении программы использован опыт ведущих специалистов хореографии, учтены современные тенденции, рассмотрены различные танцевальные стили и н</w:t>
      </w:r>
      <w:r w:rsidRPr="002015CF">
        <w:rPr>
          <w:rStyle w:val="c1"/>
          <w:color w:val="000000"/>
          <w:sz w:val="28"/>
          <w:szCs w:val="28"/>
        </w:rPr>
        <w:t>а</w:t>
      </w:r>
      <w:r w:rsidRPr="002015CF">
        <w:rPr>
          <w:rStyle w:val="c1"/>
          <w:color w:val="000000"/>
          <w:sz w:val="28"/>
          <w:szCs w:val="28"/>
        </w:rPr>
        <w:t>правления, а так же использовалась методическая литература, базовые пр</w:t>
      </w:r>
      <w:r w:rsidRPr="002015CF">
        <w:rPr>
          <w:rStyle w:val="c1"/>
          <w:color w:val="000000"/>
          <w:sz w:val="28"/>
          <w:szCs w:val="28"/>
        </w:rPr>
        <w:t>о</w:t>
      </w:r>
      <w:r w:rsidRPr="002015CF">
        <w:rPr>
          <w:rStyle w:val="c1"/>
          <w:color w:val="000000"/>
          <w:sz w:val="28"/>
          <w:szCs w:val="28"/>
        </w:rPr>
        <w:t>граммы и личный опыт работы.</w:t>
      </w:r>
      <w:r w:rsidRPr="002015CF">
        <w:rPr>
          <w:color w:val="000000"/>
          <w:sz w:val="28"/>
          <w:szCs w:val="28"/>
        </w:rPr>
        <w:t xml:space="preserve"> </w:t>
      </w:r>
    </w:p>
    <w:p w:rsidR="00C507F9" w:rsidRPr="002015CF" w:rsidRDefault="00C507F9" w:rsidP="0008349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015CF">
        <w:rPr>
          <w:color w:val="000000"/>
          <w:sz w:val="28"/>
          <w:szCs w:val="28"/>
        </w:rPr>
        <w:t>Программа «Современный танец» является - синтез видов и форм х</w:t>
      </w:r>
      <w:r w:rsidRPr="002015CF">
        <w:rPr>
          <w:color w:val="000000"/>
          <w:sz w:val="28"/>
          <w:szCs w:val="28"/>
        </w:rPr>
        <w:t>о</w:t>
      </w:r>
      <w:r w:rsidRPr="002015CF">
        <w:rPr>
          <w:color w:val="000000"/>
          <w:sz w:val="28"/>
          <w:szCs w:val="28"/>
        </w:rPr>
        <w:t>реографического обучения, создание интегрированной модели обучения: (джазовый танец, танец модерн, классический танец, ритмика, стретчинг), акцент ставится на изучение современной хореографии.</w:t>
      </w:r>
    </w:p>
    <w:p w:rsidR="00C507F9" w:rsidRPr="002015CF" w:rsidRDefault="00C507F9" w:rsidP="00043B9B">
      <w:pPr>
        <w:ind w:firstLine="540"/>
        <w:jc w:val="both"/>
        <w:rPr>
          <w:bCs/>
          <w:sz w:val="28"/>
          <w:szCs w:val="28"/>
        </w:rPr>
      </w:pPr>
      <w:r w:rsidRPr="002015CF">
        <w:rPr>
          <w:b/>
          <w:sz w:val="28"/>
          <w:szCs w:val="28"/>
        </w:rPr>
        <w:t xml:space="preserve">Адресат программы. </w:t>
      </w:r>
      <w:r w:rsidRPr="002015CF">
        <w:rPr>
          <w:sz w:val="28"/>
          <w:szCs w:val="28"/>
        </w:rPr>
        <w:t>Возраст детей, участвующих в реализации данной образовательной программы 11-14 лет. В объединение принимаются</w:t>
      </w:r>
      <w:r w:rsidRPr="002015CF">
        <w:rPr>
          <w:bCs/>
          <w:sz w:val="28"/>
          <w:szCs w:val="28"/>
        </w:rPr>
        <w:t xml:space="preserve"> все ж</w:t>
      </w:r>
      <w:r w:rsidRPr="002015CF">
        <w:rPr>
          <w:bCs/>
          <w:sz w:val="28"/>
          <w:szCs w:val="28"/>
        </w:rPr>
        <w:t>е</w:t>
      </w:r>
      <w:r w:rsidRPr="002015CF">
        <w:rPr>
          <w:bCs/>
          <w:sz w:val="28"/>
          <w:szCs w:val="28"/>
        </w:rPr>
        <w:t>лающие, не имеющие противопоказаний по состоянию здоровья (</w:t>
      </w:r>
      <w:r w:rsidRPr="002015CF">
        <w:rPr>
          <w:sz w:val="28"/>
          <w:szCs w:val="28"/>
        </w:rPr>
        <w:t>мальчики и девочки)</w:t>
      </w:r>
      <w:r w:rsidRPr="002015CF">
        <w:rPr>
          <w:bCs/>
          <w:sz w:val="28"/>
          <w:szCs w:val="28"/>
        </w:rPr>
        <w:t>. Проводится стартовая диагностика (входной контроль) с целью в</w:t>
      </w:r>
      <w:r w:rsidRPr="002015CF">
        <w:rPr>
          <w:bCs/>
          <w:sz w:val="28"/>
          <w:szCs w:val="28"/>
        </w:rPr>
        <w:t>ы</w:t>
      </w:r>
      <w:r w:rsidRPr="002015CF">
        <w:rPr>
          <w:bCs/>
          <w:sz w:val="28"/>
          <w:szCs w:val="28"/>
        </w:rPr>
        <w:t>яснения уровня готовности ребенка и его индивидуальных особенностей (и</w:t>
      </w:r>
      <w:r w:rsidRPr="002015CF">
        <w:rPr>
          <w:bCs/>
          <w:sz w:val="28"/>
          <w:szCs w:val="28"/>
        </w:rPr>
        <w:t>н</w:t>
      </w:r>
      <w:r w:rsidRPr="002015CF">
        <w:rPr>
          <w:bCs/>
          <w:sz w:val="28"/>
          <w:szCs w:val="28"/>
        </w:rPr>
        <w:t>тересов, первичных умений и навыков, мотивации для занятий и т.п.). При наборе не учитывается степень предварительной подготовки, наличие сп</w:t>
      </w:r>
      <w:r w:rsidRPr="002015CF">
        <w:rPr>
          <w:bCs/>
          <w:sz w:val="28"/>
          <w:szCs w:val="28"/>
        </w:rPr>
        <w:t>о</w:t>
      </w:r>
      <w:r w:rsidRPr="002015CF">
        <w:rPr>
          <w:bCs/>
          <w:sz w:val="28"/>
          <w:szCs w:val="28"/>
        </w:rPr>
        <w:t xml:space="preserve">собностей, физическое здоровье детей. </w:t>
      </w:r>
    </w:p>
    <w:p w:rsidR="00C507F9" w:rsidRPr="002015CF" w:rsidRDefault="00C507F9" w:rsidP="00043B9B">
      <w:pPr>
        <w:ind w:firstLine="540"/>
        <w:jc w:val="both"/>
        <w:rPr>
          <w:sz w:val="28"/>
          <w:szCs w:val="28"/>
        </w:rPr>
      </w:pPr>
      <w:r w:rsidRPr="002015CF">
        <w:rPr>
          <w:bCs/>
          <w:sz w:val="28"/>
          <w:szCs w:val="28"/>
        </w:rPr>
        <w:t>Состав групп – разновозрастной. В объединения последующего года обучения могут быть зачислены обучающиеся, не занимающиеся в группе предшествующего года обучения, но успешно прошедшие входной контроль. Количество детей в группе – до 15 детей.</w:t>
      </w:r>
    </w:p>
    <w:p w:rsidR="00C507F9" w:rsidRPr="002015CF" w:rsidRDefault="00C507F9" w:rsidP="00043B9B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t>При организации учебного процесса и разработки программы учитыв</w:t>
      </w:r>
      <w:r w:rsidRPr="002015CF">
        <w:rPr>
          <w:rFonts w:ascii="Times New Roman" w:hAnsi="Times New Roman"/>
          <w:sz w:val="28"/>
          <w:szCs w:val="28"/>
        </w:rPr>
        <w:t>а</w:t>
      </w:r>
      <w:r w:rsidRPr="002015CF">
        <w:rPr>
          <w:rFonts w:ascii="Times New Roman" w:hAnsi="Times New Roman"/>
          <w:sz w:val="28"/>
          <w:szCs w:val="28"/>
        </w:rPr>
        <w:t>ются психологические особенности детей этого возраста:</w:t>
      </w:r>
    </w:p>
    <w:p w:rsidR="00C507F9" w:rsidRPr="002015CF" w:rsidRDefault="00C507F9" w:rsidP="007B170F">
      <w:pPr>
        <w:pStyle w:val="NoSpacing"/>
        <w:numPr>
          <w:ilvl w:val="0"/>
          <w:numId w:val="15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t xml:space="preserve">- ведущая потребность  - общение со сверстниками; </w:t>
      </w:r>
    </w:p>
    <w:p w:rsidR="00C507F9" w:rsidRPr="002015CF" w:rsidRDefault="00C507F9" w:rsidP="007B170F">
      <w:pPr>
        <w:pStyle w:val="NoSpacing"/>
        <w:numPr>
          <w:ilvl w:val="0"/>
          <w:numId w:val="15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t>- р</w:t>
      </w:r>
      <w:r>
        <w:rPr>
          <w:rFonts w:ascii="Times New Roman" w:hAnsi="Times New Roman"/>
          <w:sz w:val="28"/>
          <w:szCs w:val="28"/>
        </w:rPr>
        <w:t>азвитие Я-</w:t>
      </w:r>
      <w:r w:rsidRPr="002015CF">
        <w:rPr>
          <w:rFonts w:ascii="Times New Roman" w:hAnsi="Times New Roman"/>
          <w:sz w:val="28"/>
          <w:szCs w:val="28"/>
        </w:rPr>
        <w:t>концепции;</w:t>
      </w:r>
    </w:p>
    <w:p w:rsidR="00C507F9" w:rsidRPr="002015CF" w:rsidRDefault="00C507F9" w:rsidP="007B170F">
      <w:pPr>
        <w:pStyle w:val="NoSpacing"/>
        <w:numPr>
          <w:ilvl w:val="0"/>
          <w:numId w:val="15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t>- склонность к риску, острым ощущениям;</w:t>
      </w:r>
    </w:p>
    <w:p w:rsidR="00C507F9" w:rsidRPr="002015CF" w:rsidRDefault="00C507F9" w:rsidP="007B170F">
      <w:pPr>
        <w:pStyle w:val="NoSpacing"/>
        <w:numPr>
          <w:ilvl w:val="0"/>
          <w:numId w:val="15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t>- быстрая утомляемость и низкая работоспособность, резкие перепады н</w:t>
      </w:r>
      <w:r w:rsidRPr="002015CF">
        <w:rPr>
          <w:rFonts w:ascii="Times New Roman" w:hAnsi="Times New Roman"/>
          <w:sz w:val="28"/>
          <w:szCs w:val="28"/>
        </w:rPr>
        <w:t>а</w:t>
      </w:r>
      <w:r w:rsidRPr="002015CF">
        <w:rPr>
          <w:rFonts w:ascii="Times New Roman" w:hAnsi="Times New Roman"/>
          <w:sz w:val="28"/>
          <w:szCs w:val="28"/>
        </w:rPr>
        <w:t>строения в связи с бурным психофизиологическим развитием;</w:t>
      </w:r>
    </w:p>
    <w:p w:rsidR="00C507F9" w:rsidRPr="002015CF" w:rsidRDefault="00C507F9" w:rsidP="007B170F">
      <w:pPr>
        <w:pStyle w:val="NoSpacing"/>
        <w:numPr>
          <w:ilvl w:val="0"/>
          <w:numId w:val="15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t>- появление интереса к противоположному полу;</w:t>
      </w:r>
    </w:p>
    <w:p w:rsidR="00C507F9" w:rsidRPr="002015CF" w:rsidRDefault="00C507F9" w:rsidP="007B170F">
      <w:pPr>
        <w:pStyle w:val="NoSpacing"/>
        <w:numPr>
          <w:ilvl w:val="0"/>
          <w:numId w:val="15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t>- замедление реакции, подросток не сразу отвечает на вопросы, не сразу начинает выполнять задания;</w:t>
      </w:r>
    </w:p>
    <w:p w:rsidR="00C507F9" w:rsidRPr="002015CF" w:rsidRDefault="00C507F9" w:rsidP="007B170F">
      <w:pPr>
        <w:pStyle w:val="NoSpacing"/>
        <w:numPr>
          <w:ilvl w:val="0"/>
          <w:numId w:val="15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t>- слабо сформированная эмоционально-волевая сфера;</w:t>
      </w:r>
    </w:p>
    <w:p w:rsidR="00C507F9" w:rsidRPr="002015CF" w:rsidRDefault="00C507F9" w:rsidP="007B170F">
      <w:pPr>
        <w:pStyle w:val="NoSpacing"/>
        <w:numPr>
          <w:ilvl w:val="0"/>
          <w:numId w:val="15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t>- ориентация в поведении на поддержание и одобрение со стороны сверстн</w:t>
      </w:r>
      <w:r w:rsidRPr="002015CF">
        <w:rPr>
          <w:rFonts w:ascii="Times New Roman" w:hAnsi="Times New Roman"/>
          <w:sz w:val="28"/>
          <w:szCs w:val="28"/>
        </w:rPr>
        <w:t>и</w:t>
      </w:r>
      <w:r w:rsidRPr="002015CF">
        <w:rPr>
          <w:rFonts w:ascii="Times New Roman" w:hAnsi="Times New Roman"/>
          <w:sz w:val="28"/>
          <w:szCs w:val="28"/>
        </w:rPr>
        <w:t>ков;</w:t>
      </w:r>
    </w:p>
    <w:p w:rsidR="00C507F9" w:rsidRPr="002015CF" w:rsidRDefault="00C507F9" w:rsidP="007B170F">
      <w:pPr>
        <w:pStyle w:val="NoSpacing"/>
        <w:numPr>
          <w:ilvl w:val="0"/>
          <w:numId w:val="15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t>- необходимость ощущения социальной востребованности (формирование чувства взрослости).</w:t>
      </w:r>
    </w:p>
    <w:p w:rsidR="00C507F9" w:rsidRPr="002015CF" w:rsidRDefault="00C507F9" w:rsidP="004704FB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t>Этот возрастной период характеризуется бурным ростом ребенка и ф</w:t>
      </w:r>
      <w:r w:rsidRPr="002015CF">
        <w:rPr>
          <w:rFonts w:ascii="Times New Roman" w:hAnsi="Times New Roman"/>
          <w:sz w:val="28"/>
          <w:szCs w:val="28"/>
        </w:rPr>
        <w:t>и</w:t>
      </w:r>
      <w:r w:rsidRPr="002015CF">
        <w:rPr>
          <w:rFonts w:ascii="Times New Roman" w:hAnsi="Times New Roman"/>
          <w:sz w:val="28"/>
          <w:szCs w:val="28"/>
        </w:rPr>
        <w:t>зиологической перестройкой всего организма, отличается активностью, во</w:t>
      </w:r>
      <w:r w:rsidRPr="002015CF">
        <w:rPr>
          <w:rFonts w:ascii="Times New Roman" w:hAnsi="Times New Roman"/>
          <w:sz w:val="28"/>
          <w:szCs w:val="28"/>
        </w:rPr>
        <w:t>с</w:t>
      </w:r>
      <w:r w:rsidRPr="002015CF">
        <w:rPr>
          <w:rFonts w:ascii="Times New Roman" w:hAnsi="Times New Roman"/>
          <w:sz w:val="28"/>
          <w:szCs w:val="28"/>
        </w:rPr>
        <w:t>приимчивостью, им свойственно стремление к действию, выполнению зад</w:t>
      </w:r>
      <w:r w:rsidRPr="002015CF">
        <w:rPr>
          <w:rFonts w:ascii="Times New Roman" w:hAnsi="Times New Roman"/>
          <w:sz w:val="28"/>
          <w:szCs w:val="28"/>
        </w:rPr>
        <w:t>а</w:t>
      </w:r>
      <w:r w:rsidRPr="002015CF">
        <w:rPr>
          <w:rFonts w:ascii="Times New Roman" w:hAnsi="Times New Roman"/>
          <w:sz w:val="28"/>
          <w:szCs w:val="28"/>
        </w:rPr>
        <w:t>ния. Если у них опыт занятий танцами, то им легче дается разучивание дв</w:t>
      </w:r>
      <w:r w:rsidRPr="002015CF">
        <w:rPr>
          <w:rFonts w:ascii="Times New Roman" w:hAnsi="Times New Roman"/>
          <w:sz w:val="28"/>
          <w:szCs w:val="28"/>
        </w:rPr>
        <w:t>и</w:t>
      </w:r>
      <w:r w:rsidRPr="002015CF">
        <w:rPr>
          <w:rFonts w:ascii="Times New Roman" w:hAnsi="Times New Roman"/>
          <w:sz w:val="28"/>
          <w:szCs w:val="28"/>
        </w:rPr>
        <w:t>жений, а если ребенок только начинает заниматься, то настойчивость, раб</w:t>
      </w:r>
      <w:r w:rsidRPr="002015CF">
        <w:rPr>
          <w:rFonts w:ascii="Times New Roman" w:hAnsi="Times New Roman"/>
          <w:sz w:val="28"/>
          <w:szCs w:val="28"/>
        </w:rPr>
        <w:t>о</w:t>
      </w:r>
      <w:r w:rsidRPr="002015CF">
        <w:rPr>
          <w:rFonts w:ascii="Times New Roman" w:hAnsi="Times New Roman"/>
          <w:sz w:val="28"/>
          <w:szCs w:val="28"/>
        </w:rPr>
        <w:t>тоспособность помогают ему быстро нагнать сверстников.</w:t>
      </w:r>
    </w:p>
    <w:p w:rsidR="00C507F9" w:rsidRPr="002015CF" w:rsidRDefault="00C507F9" w:rsidP="004704FB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t>Дети этого возраста уже способны осваивать разные танцевальные н</w:t>
      </w:r>
      <w:r w:rsidRPr="002015CF">
        <w:rPr>
          <w:rFonts w:ascii="Times New Roman" w:hAnsi="Times New Roman"/>
          <w:sz w:val="28"/>
          <w:szCs w:val="28"/>
        </w:rPr>
        <w:t>а</w:t>
      </w:r>
      <w:r w:rsidRPr="002015CF">
        <w:rPr>
          <w:rFonts w:ascii="Times New Roman" w:hAnsi="Times New Roman"/>
          <w:sz w:val="28"/>
          <w:szCs w:val="28"/>
        </w:rPr>
        <w:t>правления. Танцы могут быть массовые, техничные, с сольными партиями Нужны танцы, которые помогут приобрести черты мужественности и силы у мальчиков, нежность и лиризм у девочек. В репертуаре должны быть совм</w:t>
      </w:r>
      <w:r w:rsidRPr="002015CF">
        <w:rPr>
          <w:rFonts w:ascii="Times New Roman" w:hAnsi="Times New Roman"/>
          <w:sz w:val="28"/>
          <w:szCs w:val="28"/>
        </w:rPr>
        <w:t>е</w:t>
      </w:r>
      <w:r w:rsidRPr="002015CF">
        <w:rPr>
          <w:rFonts w:ascii="Times New Roman" w:hAnsi="Times New Roman"/>
          <w:sz w:val="28"/>
          <w:szCs w:val="28"/>
        </w:rPr>
        <w:t>стные танцы, которые воспитывают бережное, уважительное отношение к партнеру.</w:t>
      </w:r>
    </w:p>
    <w:p w:rsidR="00C507F9" w:rsidRPr="002015CF" w:rsidRDefault="00C507F9" w:rsidP="00043B9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tab/>
        <w:t>Репертуар строится на тематике понятной и доступной детям. Танцы должны быть событийными. Событийность помогает неустойчивому вним</w:t>
      </w:r>
      <w:r w:rsidRPr="002015CF">
        <w:rPr>
          <w:rFonts w:ascii="Times New Roman" w:hAnsi="Times New Roman"/>
          <w:sz w:val="28"/>
          <w:szCs w:val="28"/>
        </w:rPr>
        <w:t>а</w:t>
      </w:r>
      <w:r w:rsidRPr="002015CF">
        <w:rPr>
          <w:rFonts w:ascii="Times New Roman" w:hAnsi="Times New Roman"/>
          <w:sz w:val="28"/>
          <w:szCs w:val="28"/>
        </w:rPr>
        <w:t>нию ребенка постоянно находить предмет переключения.</w:t>
      </w:r>
    </w:p>
    <w:p w:rsidR="00C507F9" w:rsidRPr="002015CF" w:rsidRDefault="00C507F9" w:rsidP="004704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15CF">
        <w:rPr>
          <w:b/>
          <w:sz w:val="28"/>
          <w:szCs w:val="28"/>
        </w:rPr>
        <w:t xml:space="preserve">Уровень программы: </w:t>
      </w:r>
      <w:r w:rsidRPr="002015CF">
        <w:rPr>
          <w:sz w:val="28"/>
          <w:szCs w:val="28"/>
        </w:rPr>
        <w:t>базовый. Ориентирует детей на образовательные программы углубленного уровня учреждения дополнительного образования «Хореографическая школа».</w:t>
      </w:r>
    </w:p>
    <w:p w:rsidR="00C507F9" w:rsidRPr="002015CF" w:rsidRDefault="00C507F9" w:rsidP="004704FB">
      <w:pPr>
        <w:ind w:firstLine="540"/>
        <w:jc w:val="both"/>
        <w:rPr>
          <w:b/>
          <w:sz w:val="28"/>
          <w:szCs w:val="28"/>
        </w:rPr>
      </w:pPr>
      <w:r w:rsidRPr="002015CF">
        <w:rPr>
          <w:b/>
          <w:sz w:val="28"/>
          <w:szCs w:val="28"/>
        </w:rPr>
        <w:t>Срок реализации:</w:t>
      </w:r>
    </w:p>
    <w:p w:rsidR="00C507F9" w:rsidRPr="002015CF" w:rsidRDefault="00C507F9" w:rsidP="004704FB">
      <w:pPr>
        <w:ind w:firstLine="540"/>
        <w:jc w:val="both"/>
        <w:rPr>
          <w:sz w:val="28"/>
          <w:szCs w:val="28"/>
        </w:rPr>
      </w:pPr>
      <w:r w:rsidRPr="002015CF">
        <w:rPr>
          <w:sz w:val="28"/>
          <w:szCs w:val="28"/>
        </w:rPr>
        <w:t>Программа рассчитана на 3 года обучения, 432 часа. 144 часа в год.</w:t>
      </w:r>
    </w:p>
    <w:p w:rsidR="00C507F9" w:rsidRPr="002015CF" w:rsidRDefault="00C507F9" w:rsidP="00960249">
      <w:pPr>
        <w:pStyle w:val="Style4"/>
        <w:widowControl/>
        <w:spacing w:line="240" w:lineRule="auto"/>
        <w:ind w:firstLine="540"/>
        <w:rPr>
          <w:rStyle w:val="FontStyle37"/>
          <w:sz w:val="28"/>
          <w:szCs w:val="28"/>
        </w:rPr>
      </w:pPr>
      <w:r w:rsidRPr="002015CF">
        <w:rPr>
          <w:b/>
          <w:sz w:val="28"/>
          <w:szCs w:val="28"/>
        </w:rPr>
        <w:t xml:space="preserve">Режим занятий: </w:t>
      </w:r>
      <w:r w:rsidRPr="002015CF">
        <w:rPr>
          <w:rStyle w:val="FontStyle37"/>
          <w:sz w:val="28"/>
          <w:szCs w:val="28"/>
        </w:rPr>
        <w:t>Занятия проводятся в специально оборудованном, х</w:t>
      </w:r>
      <w:r w:rsidRPr="002015CF">
        <w:rPr>
          <w:rStyle w:val="FontStyle37"/>
          <w:sz w:val="28"/>
          <w:szCs w:val="28"/>
        </w:rPr>
        <w:t>о</w:t>
      </w:r>
      <w:r w:rsidRPr="002015CF">
        <w:rPr>
          <w:rStyle w:val="FontStyle37"/>
          <w:sz w:val="28"/>
          <w:szCs w:val="28"/>
        </w:rPr>
        <w:t>рошо проветриваемом танцевальном классе 2 раза в неделю по два академ</w:t>
      </w:r>
      <w:r w:rsidRPr="002015CF">
        <w:rPr>
          <w:rStyle w:val="FontStyle37"/>
          <w:sz w:val="28"/>
          <w:szCs w:val="28"/>
        </w:rPr>
        <w:t>и</w:t>
      </w:r>
      <w:r w:rsidRPr="002015CF">
        <w:rPr>
          <w:rStyle w:val="FontStyle37"/>
          <w:sz w:val="28"/>
          <w:szCs w:val="28"/>
        </w:rPr>
        <w:t>ческих часа</w:t>
      </w:r>
      <w:r>
        <w:rPr>
          <w:rStyle w:val="FontStyle37"/>
          <w:sz w:val="28"/>
          <w:szCs w:val="28"/>
        </w:rPr>
        <w:t>. Продолжительность академического часа 45 мин,</w:t>
      </w:r>
      <w:r w:rsidRPr="002015CF">
        <w:rPr>
          <w:rStyle w:val="FontStyle37"/>
          <w:sz w:val="28"/>
          <w:szCs w:val="28"/>
        </w:rPr>
        <w:t xml:space="preserve"> переме</w:t>
      </w:r>
      <w:r>
        <w:rPr>
          <w:rStyle w:val="FontStyle37"/>
          <w:sz w:val="28"/>
          <w:szCs w:val="28"/>
        </w:rPr>
        <w:t>ны  - 10 </w:t>
      </w:r>
      <w:r w:rsidRPr="002015CF">
        <w:rPr>
          <w:rStyle w:val="FontStyle37"/>
          <w:sz w:val="28"/>
          <w:szCs w:val="28"/>
        </w:rPr>
        <w:t>мин.</w:t>
      </w:r>
    </w:p>
    <w:p w:rsidR="00C507F9" w:rsidRPr="002015CF" w:rsidRDefault="00C507F9" w:rsidP="004704F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015CF">
        <w:rPr>
          <w:b/>
          <w:bCs/>
          <w:color w:val="333333"/>
          <w:sz w:val="28"/>
          <w:szCs w:val="28"/>
        </w:rPr>
        <w:t>Ведущими формами</w:t>
      </w:r>
      <w:r w:rsidRPr="002015CF">
        <w:rPr>
          <w:color w:val="333333"/>
          <w:sz w:val="28"/>
          <w:szCs w:val="28"/>
        </w:rPr>
        <w:t xml:space="preserve"> организации образовательного процесса являются практическое и репетиционное занятие. </w:t>
      </w:r>
    </w:p>
    <w:p w:rsidR="00C507F9" w:rsidRPr="002015CF" w:rsidRDefault="00C507F9" w:rsidP="00960249">
      <w:pPr>
        <w:spacing w:line="294" w:lineRule="atLeast"/>
        <w:ind w:firstLine="567"/>
        <w:rPr>
          <w:sz w:val="28"/>
          <w:szCs w:val="28"/>
        </w:rPr>
      </w:pPr>
      <w:r w:rsidRPr="002015CF">
        <w:rPr>
          <w:b/>
          <w:bCs/>
          <w:sz w:val="28"/>
          <w:szCs w:val="28"/>
        </w:rPr>
        <w:t>Формы обучения, используемые в образовательной деятельности.</w:t>
      </w:r>
    </w:p>
    <w:p w:rsidR="00C507F9" w:rsidRPr="002015CF" w:rsidRDefault="00C507F9" w:rsidP="00960249">
      <w:pPr>
        <w:spacing w:line="294" w:lineRule="atLeast"/>
        <w:ind w:firstLine="567"/>
        <w:rPr>
          <w:sz w:val="28"/>
          <w:szCs w:val="28"/>
        </w:rPr>
      </w:pPr>
      <w:r w:rsidRPr="002015CF">
        <w:rPr>
          <w:iCs/>
          <w:sz w:val="28"/>
          <w:szCs w:val="28"/>
        </w:rPr>
        <w:t>По составу участников:</w:t>
      </w:r>
    </w:p>
    <w:p w:rsidR="00C507F9" w:rsidRPr="002015CF" w:rsidRDefault="00C507F9" w:rsidP="00386DFA">
      <w:pPr>
        <w:tabs>
          <w:tab w:val="left" w:pos="360"/>
        </w:tabs>
        <w:spacing w:line="294" w:lineRule="atLeast"/>
        <w:rPr>
          <w:sz w:val="28"/>
          <w:szCs w:val="28"/>
        </w:rPr>
      </w:pPr>
      <w:r>
        <w:rPr>
          <w:sz w:val="28"/>
          <w:szCs w:val="28"/>
        </w:rPr>
        <w:t>- </w:t>
      </w:r>
      <w:r w:rsidRPr="002015CF">
        <w:rPr>
          <w:sz w:val="28"/>
          <w:szCs w:val="28"/>
        </w:rPr>
        <w:t>фронтальные;</w:t>
      </w:r>
    </w:p>
    <w:p w:rsidR="00C507F9" w:rsidRPr="002015CF" w:rsidRDefault="00C507F9" w:rsidP="00386DFA">
      <w:pPr>
        <w:pStyle w:val="western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015CF">
        <w:rPr>
          <w:sz w:val="28"/>
          <w:szCs w:val="28"/>
        </w:rPr>
        <w:t>- г</w:t>
      </w:r>
      <w:r w:rsidRPr="002015CF">
        <w:rPr>
          <w:bCs/>
          <w:sz w:val="28"/>
          <w:szCs w:val="28"/>
        </w:rPr>
        <w:t>рупповая форма с ярко выраженным индивидуальным подходом</w:t>
      </w:r>
      <w:r w:rsidRPr="002015CF">
        <w:rPr>
          <w:sz w:val="28"/>
          <w:szCs w:val="28"/>
        </w:rPr>
        <w:t>;</w:t>
      </w:r>
    </w:p>
    <w:p w:rsidR="00C507F9" w:rsidRPr="002015CF" w:rsidRDefault="00C507F9" w:rsidP="00386DFA">
      <w:pPr>
        <w:tabs>
          <w:tab w:val="left" w:pos="360"/>
        </w:tabs>
        <w:spacing w:line="294" w:lineRule="atLeast"/>
        <w:rPr>
          <w:sz w:val="28"/>
          <w:szCs w:val="28"/>
        </w:rPr>
      </w:pPr>
      <w:r w:rsidRPr="002015CF">
        <w:rPr>
          <w:sz w:val="28"/>
          <w:szCs w:val="28"/>
        </w:rPr>
        <w:t>- индивидуальные.</w:t>
      </w:r>
    </w:p>
    <w:p w:rsidR="00C507F9" w:rsidRPr="002015CF" w:rsidRDefault="00C507F9" w:rsidP="00960249">
      <w:pPr>
        <w:spacing w:line="294" w:lineRule="atLeast"/>
        <w:ind w:firstLine="567"/>
        <w:rPr>
          <w:sz w:val="28"/>
          <w:szCs w:val="28"/>
        </w:rPr>
      </w:pPr>
      <w:r w:rsidRPr="002015CF">
        <w:rPr>
          <w:iCs/>
          <w:sz w:val="28"/>
          <w:szCs w:val="28"/>
        </w:rPr>
        <w:t>По способу организации учебно-воспитательной деятельности:</w:t>
      </w:r>
    </w:p>
    <w:p w:rsidR="00C507F9" w:rsidRPr="002015CF" w:rsidRDefault="00C507F9" w:rsidP="00386DFA">
      <w:pPr>
        <w:spacing w:line="294" w:lineRule="atLeast"/>
        <w:rPr>
          <w:sz w:val="28"/>
          <w:szCs w:val="28"/>
        </w:rPr>
      </w:pPr>
      <w:r>
        <w:rPr>
          <w:sz w:val="28"/>
          <w:szCs w:val="28"/>
        </w:rPr>
        <w:t>- </w:t>
      </w:r>
      <w:r w:rsidRPr="002015CF">
        <w:rPr>
          <w:sz w:val="28"/>
          <w:szCs w:val="28"/>
        </w:rPr>
        <w:t>учебное занятие;</w:t>
      </w:r>
    </w:p>
    <w:p w:rsidR="00C507F9" w:rsidRPr="002015CF" w:rsidRDefault="00C507F9" w:rsidP="00386DFA">
      <w:pPr>
        <w:spacing w:line="294" w:lineRule="atLeast"/>
        <w:rPr>
          <w:sz w:val="28"/>
          <w:szCs w:val="28"/>
        </w:rPr>
      </w:pPr>
      <w:r w:rsidRPr="002015CF">
        <w:rPr>
          <w:sz w:val="28"/>
          <w:szCs w:val="28"/>
        </w:rPr>
        <w:t>- репетиционная деятельность;</w:t>
      </w:r>
    </w:p>
    <w:p w:rsidR="00C507F9" w:rsidRPr="002015CF" w:rsidRDefault="00C507F9" w:rsidP="00386DFA">
      <w:pPr>
        <w:spacing w:line="294" w:lineRule="atLeast"/>
        <w:rPr>
          <w:sz w:val="28"/>
          <w:szCs w:val="28"/>
        </w:rPr>
      </w:pPr>
      <w:r w:rsidRPr="002015CF">
        <w:rPr>
          <w:sz w:val="28"/>
          <w:szCs w:val="28"/>
        </w:rPr>
        <w:t>- концертная деятельность;</w:t>
      </w:r>
    </w:p>
    <w:p w:rsidR="00C507F9" w:rsidRPr="002015CF" w:rsidRDefault="00C507F9" w:rsidP="00386DFA">
      <w:pPr>
        <w:spacing w:line="294" w:lineRule="atLeast"/>
        <w:rPr>
          <w:sz w:val="28"/>
          <w:szCs w:val="28"/>
        </w:rPr>
      </w:pPr>
      <w:r w:rsidRPr="002015CF">
        <w:rPr>
          <w:sz w:val="28"/>
          <w:szCs w:val="28"/>
        </w:rPr>
        <w:t>- работа с родителями;</w:t>
      </w:r>
    </w:p>
    <w:p w:rsidR="00C507F9" w:rsidRPr="002015CF" w:rsidRDefault="00C507F9" w:rsidP="00386DFA">
      <w:pPr>
        <w:spacing w:line="294" w:lineRule="atLeast"/>
        <w:rPr>
          <w:sz w:val="28"/>
          <w:szCs w:val="28"/>
        </w:rPr>
      </w:pPr>
      <w:r w:rsidRPr="002015CF">
        <w:rPr>
          <w:sz w:val="28"/>
          <w:szCs w:val="28"/>
        </w:rPr>
        <w:t>- досуговые.</w:t>
      </w:r>
    </w:p>
    <w:p w:rsidR="00C507F9" w:rsidRPr="002015CF" w:rsidRDefault="00C507F9" w:rsidP="004704F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015CF">
        <w:rPr>
          <w:color w:val="333333"/>
          <w:sz w:val="28"/>
          <w:szCs w:val="28"/>
        </w:rPr>
        <w:t>Процесс обучения базируется на применении игровых технологий, так как они придают ему привлекательную форму, облегчают запоминание и о</w:t>
      </w:r>
      <w:r w:rsidRPr="002015CF">
        <w:rPr>
          <w:color w:val="333333"/>
          <w:sz w:val="28"/>
          <w:szCs w:val="28"/>
        </w:rPr>
        <w:t>с</w:t>
      </w:r>
      <w:r w:rsidRPr="002015CF">
        <w:rPr>
          <w:color w:val="333333"/>
          <w:sz w:val="28"/>
          <w:szCs w:val="28"/>
        </w:rPr>
        <w:t>воение упражнений, повышают эмоциональный фон занятий, способствуют развитию мышления, воображения и творческих способностей обучающихся.</w:t>
      </w:r>
    </w:p>
    <w:p w:rsidR="00C507F9" w:rsidRDefault="00C507F9" w:rsidP="005D7705">
      <w:pPr>
        <w:autoSpaceDE w:val="0"/>
        <w:autoSpaceDN w:val="0"/>
        <w:adjustRightInd w:val="0"/>
        <w:ind w:right="113" w:firstLine="540"/>
        <w:jc w:val="both"/>
        <w:rPr>
          <w:b/>
          <w:bCs/>
          <w:sz w:val="28"/>
          <w:szCs w:val="28"/>
        </w:rPr>
      </w:pPr>
    </w:p>
    <w:p w:rsidR="00C507F9" w:rsidRDefault="00C507F9" w:rsidP="006E14EE">
      <w:pPr>
        <w:autoSpaceDE w:val="0"/>
        <w:autoSpaceDN w:val="0"/>
        <w:adjustRightInd w:val="0"/>
        <w:ind w:right="113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Pr="00D4368D">
        <w:rPr>
          <w:b/>
          <w:sz w:val="28"/>
          <w:szCs w:val="28"/>
        </w:rPr>
        <w:t>ЦЕЛЬ И ЗАДАЧИ ПРОГРАММЫ</w:t>
      </w:r>
    </w:p>
    <w:p w:rsidR="00C507F9" w:rsidRDefault="00C507F9" w:rsidP="006E14EE">
      <w:pPr>
        <w:autoSpaceDE w:val="0"/>
        <w:autoSpaceDN w:val="0"/>
        <w:adjustRightInd w:val="0"/>
        <w:ind w:right="113" w:firstLine="709"/>
        <w:jc w:val="both"/>
        <w:rPr>
          <w:b/>
          <w:sz w:val="28"/>
          <w:szCs w:val="28"/>
        </w:rPr>
      </w:pPr>
    </w:p>
    <w:p w:rsidR="00C507F9" w:rsidRDefault="00C507F9" w:rsidP="006E14EE">
      <w:pPr>
        <w:autoSpaceDE w:val="0"/>
        <w:autoSpaceDN w:val="0"/>
        <w:adjustRightInd w:val="0"/>
        <w:ind w:right="113" w:firstLine="540"/>
        <w:jc w:val="both"/>
        <w:rPr>
          <w:b/>
          <w:sz w:val="28"/>
          <w:szCs w:val="28"/>
        </w:rPr>
      </w:pPr>
      <w:r w:rsidRPr="002015CF">
        <w:rPr>
          <w:b/>
          <w:bCs/>
          <w:sz w:val="28"/>
          <w:szCs w:val="28"/>
        </w:rPr>
        <w:t>Цель</w:t>
      </w:r>
      <w:r w:rsidRPr="002015CF">
        <w:rPr>
          <w:bCs/>
          <w:sz w:val="28"/>
          <w:szCs w:val="28"/>
        </w:rPr>
        <w:t xml:space="preserve">: </w:t>
      </w:r>
      <w:r w:rsidRPr="006E14EE">
        <w:rPr>
          <w:bCs/>
          <w:sz w:val="28"/>
          <w:szCs w:val="28"/>
        </w:rPr>
        <w:t>р</w:t>
      </w:r>
      <w:r w:rsidRPr="006E14EE">
        <w:rPr>
          <w:color w:val="000000"/>
          <w:sz w:val="28"/>
          <w:szCs w:val="28"/>
          <w:shd w:val="clear" w:color="auto" w:fill="FFFFFF"/>
        </w:rPr>
        <w:t xml:space="preserve">азвитие творческих способностей и художественно-эстетической компетентности детей средствами </w:t>
      </w:r>
      <w:r>
        <w:rPr>
          <w:color w:val="000000"/>
          <w:sz w:val="28"/>
          <w:szCs w:val="28"/>
          <w:shd w:val="clear" w:color="auto" w:fill="FFFFFF"/>
        </w:rPr>
        <w:t xml:space="preserve">современной </w:t>
      </w:r>
      <w:r w:rsidRPr="006E14EE">
        <w:rPr>
          <w:color w:val="000000"/>
          <w:sz w:val="28"/>
          <w:szCs w:val="28"/>
          <w:shd w:val="clear" w:color="auto" w:fill="FFFFFF"/>
        </w:rPr>
        <w:t>хореографии.</w:t>
      </w:r>
    </w:p>
    <w:p w:rsidR="00C507F9" w:rsidRPr="002015CF" w:rsidRDefault="00C507F9" w:rsidP="007C6CC6">
      <w:pPr>
        <w:ind w:firstLine="851"/>
        <w:jc w:val="both"/>
        <w:rPr>
          <w:b/>
          <w:sz w:val="28"/>
          <w:szCs w:val="28"/>
        </w:rPr>
      </w:pPr>
      <w:r w:rsidRPr="002015CF">
        <w:rPr>
          <w:b/>
          <w:sz w:val="28"/>
          <w:szCs w:val="28"/>
        </w:rPr>
        <w:t>Задачи:</w:t>
      </w:r>
    </w:p>
    <w:p w:rsidR="00C507F9" w:rsidRPr="002015CF" w:rsidRDefault="00C507F9" w:rsidP="0051275E">
      <w:pPr>
        <w:jc w:val="both"/>
        <w:rPr>
          <w:sz w:val="28"/>
          <w:szCs w:val="28"/>
        </w:rPr>
      </w:pPr>
      <w:r w:rsidRPr="002015CF">
        <w:rPr>
          <w:sz w:val="28"/>
          <w:szCs w:val="28"/>
        </w:rPr>
        <w:t>Личностные:</w:t>
      </w:r>
    </w:p>
    <w:p w:rsidR="00C507F9" w:rsidRPr="002015CF" w:rsidRDefault="00C507F9" w:rsidP="004F7A0B">
      <w:pPr>
        <w:numPr>
          <w:ilvl w:val="0"/>
          <w:numId w:val="20"/>
        </w:numPr>
        <w:jc w:val="both"/>
        <w:rPr>
          <w:sz w:val="28"/>
          <w:szCs w:val="28"/>
        </w:rPr>
      </w:pPr>
      <w:r w:rsidRPr="002015CF">
        <w:rPr>
          <w:sz w:val="28"/>
          <w:szCs w:val="28"/>
        </w:rPr>
        <w:t>формировать уважительное отношения к культуре современного танца;</w:t>
      </w:r>
    </w:p>
    <w:p w:rsidR="00C507F9" w:rsidRPr="002015CF" w:rsidRDefault="00C507F9" w:rsidP="004F7A0B">
      <w:pPr>
        <w:numPr>
          <w:ilvl w:val="0"/>
          <w:numId w:val="20"/>
        </w:numPr>
        <w:jc w:val="both"/>
        <w:rPr>
          <w:sz w:val="28"/>
          <w:szCs w:val="28"/>
        </w:rPr>
      </w:pPr>
      <w:r w:rsidRPr="002015CF">
        <w:rPr>
          <w:sz w:val="28"/>
          <w:szCs w:val="28"/>
        </w:rPr>
        <w:t>формировать умение сопереживать и ценить партнеров;</w:t>
      </w:r>
    </w:p>
    <w:p w:rsidR="00C507F9" w:rsidRPr="002015CF" w:rsidRDefault="00C507F9" w:rsidP="004F7A0B">
      <w:pPr>
        <w:numPr>
          <w:ilvl w:val="0"/>
          <w:numId w:val="20"/>
        </w:numPr>
        <w:jc w:val="both"/>
        <w:rPr>
          <w:sz w:val="28"/>
          <w:szCs w:val="28"/>
        </w:rPr>
      </w:pPr>
      <w:r w:rsidRPr="002015CF">
        <w:rPr>
          <w:sz w:val="28"/>
          <w:szCs w:val="28"/>
        </w:rPr>
        <w:t>формировать эстетические потребности и ценност</w:t>
      </w:r>
      <w:r>
        <w:rPr>
          <w:sz w:val="28"/>
          <w:szCs w:val="28"/>
        </w:rPr>
        <w:t>и</w:t>
      </w:r>
      <w:r w:rsidRPr="002015CF">
        <w:rPr>
          <w:sz w:val="28"/>
          <w:szCs w:val="28"/>
        </w:rPr>
        <w:t>;</w:t>
      </w:r>
    </w:p>
    <w:p w:rsidR="00C507F9" w:rsidRDefault="00C507F9" w:rsidP="004F7A0B">
      <w:pPr>
        <w:numPr>
          <w:ilvl w:val="0"/>
          <w:numId w:val="20"/>
        </w:numPr>
        <w:jc w:val="both"/>
        <w:rPr>
          <w:sz w:val="28"/>
          <w:szCs w:val="28"/>
        </w:rPr>
      </w:pPr>
      <w:r w:rsidRPr="002015CF">
        <w:rPr>
          <w:sz w:val="28"/>
          <w:szCs w:val="28"/>
        </w:rPr>
        <w:t>сформировать установку на безопасный, здоровый образ жизни.</w:t>
      </w:r>
    </w:p>
    <w:p w:rsidR="00C507F9" w:rsidRPr="002015CF" w:rsidRDefault="00C507F9" w:rsidP="004F7A0B">
      <w:pPr>
        <w:ind w:left="360"/>
        <w:jc w:val="both"/>
        <w:rPr>
          <w:sz w:val="28"/>
          <w:szCs w:val="28"/>
        </w:rPr>
      </w:pPr>
    </w:p>
    <w:p w:rsidR="00C507F9" w:rsidRPr="002015CF" w:rsidRDefault="00C507F9" w:rsidP="0051275E">
      <w:pPr>
        <w:jc w:val="both"/>
        <w:rPr>
          <w:sz w:val="28"/>
          <w:szCs w:val="28"/>
        </w:rPr>
      </w:pPr>
      <w:r w:rsidRPr="002015CF">
        <w:rPr>
          <w:sz w:val="28"/>
          <w:szCs w:val="28"/>
        </w:rPr>
        <w:t>Метапредметные:</w:t>
      </w:r>
    </w:p>
    <w:p w:rsidR="00C507F9" w:rsidRDefault="00C507F9" w:rsidP="0051275E">
      <w:pPr>
        <w:numPr>
          <w:ilvl w:val="0"/>
          <w:numId w:val="20"/>
        </w:numPr>
        <w:jc w:val="both"/>
        <w:rPr>
          <w:sz w:val="28"/>
          <w:szCs w:val="28"/>
        </w:rPr>
      </w:pPr>
      <w:r w:rsidRPr="002015CF">
        <w:rPr>
          <w:sz w:val="28"/>
          <w:szCs w:val="28"/>
        </w:rPr>
        <w:t>развить способность принимать и сохранять цели и задачи учебной деятельности, поиска средств её осуществления;</w:t>
      </w:r>
    </w:p>
    <w:p w:rsidR="00C507F9" w:rsidRPr="002015CF" w:rsidRDefault="00C507F9" w:rsidP="004F7A0B">
      <w:pPr>
        <w:numPr>
          <w:ilvl w:val="0"/>
          <w:numId w:val="20"/>
        </w:numPr>
        <w:jc w:val="both"/>
        <w:rPr>
          <w:sz w:val="28"/>
          <w:szCs w:val="28"/>
        </w:rPr>
      </w:pPr>
      <w:r w:rsidRPr="002015CF">
        <w:rPr>
          <w:sz w:val="28"/>
          <w:szCs w:val="28"/>
        </w:rPr>
        <w:t>формировать навыки работы в коллективе;</w:t>
      </w:r>
    </w:p>
    <w:p w:rsidR="00C507F9" w:rsidRPr="004F7A0B" w:rsidRDefault="00C507F9" w:rsidP="0051275E">
      <w:pPr>
        <w:numPr>
          <w:ilvl w:val="0"/>
          <w:numId w:val="20"/>
        </w:numPr>
        <w:jc w:val="both"/>
        <w:rPr>
          <w:sz w:val="28"/>
          <w:szCs w:val="28"/>
        </w:rPr>
      </w:pPr>
      <w:r w:rsidRPr="004F7A0B">
        <w:rPr>
          <w:sz w:val="28"/>
          <w:szCs w:val="28"/>
        </w:rPr>
        <w:t>развивать мотивацию</w:t>
      </w:r>
      <w:r w:rsidRPr="00AF34EC">
        <w:rPr>
          <w:rFonts w:cs="Calibri"/>
          <w:sz w:val="28"/>
          <w:szCs w:val="28"/>
        </w:rPr>
        <w:t xml:space="preserve"> к творческому труду, работе на результат</w:t>
      </w:r>
      <w:r>
        <w:rPr>
          <w:rFonts w:cs="Calibri"/>
          <w:sz w:val="28"/>
          <w:szCs w:val="28"/>
        </w:rPr>
        <w:t>.</w:t>
      </w:r>
    </w:p>
    <w:p w:rsidR="00C507F9" w:rsidRPr="002015CF" w:rsidRDefault="00C507F9" w:rsidP="004F7A0B">
      <w:pPr>
        <w:ind w:left="360"/>
        <w:jc w:val="both"/>
        <w:rPr>
          <w:sz w:val="28"/>
          <w:szCs w:val="28"/>
        </w:rPr>
      </w:pPr>
    </w:p>
    <w:p w:rsidR="00C507F9" w:rsidRPr="002015CF" w:rsidRDefault="00C507F9" w:rsidP="0051275E">
      <w:pPr>
        <w:jc w:val="both"/>
        <w:rPr>
          <w:sz w:val="28"/>
          <w:szCs w:val="28"/>
        </w:rPr>
      </w:pPr>
      <w:r w:rsidRPr="002015CF">
        <w:rPr>
          <w:sz w:val="28"/>
          <w:szCs w:val="28"/>
        </w:rPr>
        <w:t>Предметные:</w:t>
      </w:r>
    </w:p>
    <w:p w:rsidR="00C507F9" w:rsidRPr="002015CF" w:rsidRDefault="00C507F9" w:rsidP="0051275E">
      <w:pPr>
        <w:numPr>
          <w:ilvl w:val="0"/>
          <w:numId w:val="20"/>
        </w:numPr>
        <w:jc w:val="both"/>
        <w:rPr>
          <w:sz w:val="28"/>
          <w:szCs w:val="28"/>
        </w:rPr>
      </w:pPr>
      <w:r w:rsidRPr="002015CF">
        <w:rPr>
          <w:sz w:val="28"/>
          <w:szCs w:val="28"/>
        </w:rPr>
        <w:t>развивать выразительность движения и координацию движения;</w:t>
      </w:r>
    </w:p>
    <w:p w:rsidR="00C507F9" w:rsidRPr="002015CF" w:rsidRDefault="00C507F9" w:rsidP="0051275E">
      <w:pPr>
        <w:numPr>
          <w:ilvl w:val="0"/>
          <w:numId w:val="20"/>
        </w:numPr>
        <w:jc w:val="both"/>
        <w:rPr>
          <w:sz w:val="28"/>
          <w:szCs w:val="28"/>
        </w:rPr>
      </w:pPr>
      <w:r w:rsidRPr="002015CF">
        <w:rPr>
          <w:sz w:val="28"/>
          <w:szCs w:val="28"/>
        </w:rPr>
        <w:t>научить владеть базовыми элементам различных танцевальных жанров;</w:t>
      </w:r>
    </w:p>
    <w:p w:rsidR="00C507F9" w:rsidRPr="002015CF" w:rsidRDefault="00C507F9" w:rsidP="0051275E">
      <w:pPr>
        <w:numPr>
          <w:ilvl w:val="0"/>
          <w:numId w:val="20"/>
        </w:numPr>
        <w:jc w:val="both"/>
        <w:rPr>
          <w:sz w:val="28"/>
          <w:szCs w:val="28"/>
        </w:rPr>
      </w:pPr>
      <w:r w:rsidRPr="002015CF">
        <w:rPr>
          <w:sz w:val="28"/>
          <w:szCs w:val="28"/>
        </w:rPr>
        <w:t>научить самостоятельно использовать полученные знания и навыки в работе над пластическими образами;</w:t>
      </w:r>
    </w:p>
    <w:p w:rsidR="00C507F9" w:rsidRPr="002015CF" w:rsidRDefault="00C507F9" w:rsidP="0051275E">
      <w:pPr>
        <w:numPr>
          <w:ilvl w:val="0"/>
          <w:numId w:val="20"/>
        </w:numPr>
        <w:jc w:val="both"/>
        <w:rPr>
          <w:sz w:val="28"/>
          <w:szCs w:val="28"/>
        </w:rPr>
      </w:pPr>
      <w:r w:rsidRPr="002015CF">
        <w:rPr>
          <w:sz w:val="28"/>
          <w:szCs w:val="28"/>
        </w:rPr>
        <w:t>научить основам партнеринга;</w:t>
      </w:r>
    </w:p>
    <w:p w:rsidR="00C507F9" w:rsidRPr="002015CF" w:rsidRDefault="00C507F9" w:rsidP="0051275E">
      <w:pPr>
        <w:numPr>
          <w:ilvl w:val="0"/>
          <w:numId w:val="20"/>
        </w:numPr>
        <w:jc w:val="both"/>
        <w:rPr>
          <w:sz w:val="28"/>
          <w:szCs w:val="28"/>
        </w:rPr>
      </w:pPr>
      <w:r w:rsidRPr="002015CF">
        <w:rPr>
          <w:sz w:val="28"/>
          <w:szCs w:val="28"/>
        </w:rPr>
        <w:t>обучить основам импровизации;</w:t>
      </w:r>
    </w:p>
    <w:p w:rsidR="00C507F9" w:rsidRPr="002015CF" w:rsidRDefault="00C507F9" w:rsidP="0051275E">
      <w:pPr>
        <w:numPr>
          <w:ilvl w:val="0"/>
          <w:numId w:val="20"/>
        </w:numPr>
        <w:jc w:val="both"/>
        <w:rPr>
          <w:sz w:val="28"/>
          <w:szCs w:val="28"/>
        </w:rPr>
      </w:pPr>
      <w:r w:rsidRPr="002015CF">
        <w:rPr>
          <w:sz w:val="28"/>
          <w:szCs w:val="28"/>
        </w:rPr>
        <w:t>формировать навыки  самостоятельной  подготовки  к выступлениям;</w:t>
      </w:r>
    </w:p>
    <w:p w:rsidR="00C507F9" w:rsidRPr="002015CF" w:rsidRDefault="00C507F9" w:rsidP="0051275E">
      <w:pPr>
        <w:numPr>
          <w:ilvl w:val="0"/>
          <w:numId w:val="20"/>
        </w:numPr>
        <w:jc w:val="both"/>
        <w:rPr>
          <w:sz w:val="28"/>
          <w:szCs w:val="28"/>
        </w:rPr>
      </w:pPr>
      <w:r w:rsidRPr="002015CF">
        <w:rPr>
          <w:sz w:val="28"/>
          <w:szCs w:val="28"/>
        </w:rPr>
        <w:t>формировать умения применять полученные в коллективе знания в своем творчестве и быту;</w:t>
      </w:r>
    </w:p>
    <w:p w:rsidR="00C507F9" w:rsidRPr="002015CF" w:rsidRDefault="00C507F9" w:rsidP="0051275E">
      <w:pPr>
        <w:numPr>
          <w:ilvl w:val="0"/>
          <w:numId w:val="20"/>
        </w:numPr>
        <w:jc w:val="both"/>
        <w:rPr>
          <w:sz w:val="28"/>
          <w:szCs w:val="28"/>
        </w:rPr>
      </w:pPr>
      <w:r w:rsidRPr="002015CF">
        <w:rPr>
          <w:sz w:val="28"/>
          <w:szCs w:val="28"/>
        </w:rPr>
        <w:t>формировать  навыки  самостоятельной  постановки  небольших танц</w:t>
      </w:r>
      <w:r w:rsidRPr="002015CF">
        <w:rPr>
          <w:sz w:val="28"/>
          <w:szCs w:val="28"/>
        </w:rPr>
        <w:t>е</w:t>
      </w:r>
      <w:r w:rsidRPr="002015CF">
        <w:rPr>
          <w:sz w:val="28"/>
          <w:szCs w:val="28"/>
        </w:rPr>
        <w:t>вальных композиций.</w:t>
      </w:r>
    </w:p>
    <w:p w:rsidR="00C507F9" w:rsidRPr="002015CF" w:rsidRDefault="00C507F9" w:rsidP="0051275E">
      <w:pPr>
        <w:jc w:val="center"/>
        <w:rPr>
          <w:sz w:val="28"/>
          <w:szCs w:val="28"/>
        </w:rPr>
      </w:pPr>
    </w:p>
    <w:p w:rsidR="00C507F9" w:rsidRDefault="00C507F9" w:rsidP="0051275E">
      <w:pPr>
        <w:jc w:val="center"/>
        <w:rPr>
          <w:b/>
          <w:sz w:val="28"/>
          <w:szCs w:val="28"/>
        </w:rPr>
      </w:pPr>
      <w:r w:rsidRPr="00E56B9F">
        <w:rPr>
          <w:b/>
          <w:sz w:val="28"/>
          <w:szCs w:val="28"/>
        </w:rPr>
        <w:t>1.3. СОДЕРЖАНИЕ ПРОГРАММЫ</w:t>
      </w:r>
    </w:p>
    <w:p w:rsidR="00C507F9" w:rsidRDefault="00C507F9" w:rsidP="0051275E">
      <w:pPr>
        <w:jc w:val="center"/>
        <w:rPr>
          <w:b/>
          <w:sz w:val="28"/>
          <w:szCs w:val="28"/>
        </w:rPr>
      </w:pPr>
    </w:p>
    <w:p w:rsidR="00C507F9" w:rsidRPr="002015CF" w:rsidRDefault="00C507F9" w:rsidP="0051275E">
      <w:pPr>
        <w:jc w:val="center"/>
        <w:rPr>
          <w:rStyle w:val="FontStyle37"/>
          <w:b/>
          <w:sz w:val="28"/>
          <w:szCs w:val="28"/>
        </w:rPr>
      </w:pPr>
      <w:r w:rsidRPr="002015CF">
        <w:rPr>
          <w:b/>
          <w:sz w:val="28"/>
          <w:szCs w:val="28"/>
        </w:rPr>
        <w:t>Учебно-тематический план</w:t>
      </w:r>
      <w:r>
        <w:rPr>
          <w:b/>
          <w:sz w:val="28"/>
          <w:szCs w:val="28"/>
        </w:rPr>
        <w:t xml:space="preserve"> 1-го года обучения</w:t>
      </w:r>
    </w:p>
    <w:p w:rsidR="00C507F9" w:rsidRPr="002015CF" w:rsidRDefault="00C507F9" w:rsidP="0051275E">
      <w:pPr>
        <w:tabs>
          <w:tab w:val="left" w:pos="1260"/>
        </w:tabs>
        <w:ind w:right="-365"/>
        <w:jc w:val="both"/>
        <w:rPr>
          <w:b/>
          <w:sz w:val="28"/>
          <w:szCs w:val="28"/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2520"/>
        <w:gridCol w:w="1193"/>
        <w:gridCol w:w="1147"/>
        <w:gridCol w:w="1263"/>
        <w:gridCol w:w="2877"/>
      </w:tblGrid>
      <w:tr w:rsidR="00C507F9" w:rsidRPr="004F7A0B" w:rsidTr="00403550">
        <w:tc>
          <w:tcPr>
            <w:tcW w:w="648" w:type="dxa"/>
            <w:vMerge w:val="restart"/>
          </w:tcPr>
          <w:p w:rsidR="00C507F9" w:rsidRPr="004F7A0B" w:rsidRDefault="00C507F9" w:rsidP="0051275E">
            <w:pPr>
              <w:jc w:val="center"/>
            </w:pPr>
            <w:r w:rsidRPr="004F7A0B">
              <w:t>№ п/п</w:t>
            </w:r>
          </w:p>
        </w:tc>
        <w:tc>
          <w:tcPr>
            <w:tcW w:w="2520" w:type="dxa"/>
            <w:vMerge w:val="restart"/>
          </w:tcPr>
          <w:p w:rsidR="00C507F9" w:rsidRPr="004F7A0B" w:rsidRDefault="00C507F9" w:rsidP="0051275E">
            <w:pPr>
              <w:jc w:val="center"/>
            </w:pPr>
            <w:r w:rsidRPr="004F7A0B">
              <w:t>Название раздела, т</w:t>
            </w:r>
            <w:r w:rsidRPr="004F7A0B">
              <w:t>е</w:t>
            </w:r>
            <w:r w:rsidRPr="004F7A0B">
              <w:t>мы</w:t>
            </w:r>
          </w:p>
        </w:tc>
        <w:tc>
          <w:tcPr>
            <w:tcW w:w="3603" w:type="dxa"/>
            <w:gridSpan w:val="3"/>
          </w:tcPr>
          <w:p w:rsidR="00C507F9" w:rsidRPr="004F7A0B" w:rsidRDefault="00C507F9" w:rsidP="0051275E">
            <w:pPr>
              <w:jc w:val="center"/>
            </w:pPr>
            <w:r w:rsidRPr="004F7A0B">
              <w:t>Количество часов</w:t>
            </w:r>
          </w:p>
        </w:tc>
        <w:tc>
          <w:tcPr>
            <w:tcW w:w="2877" w:type="dxa"/>
            <w:vMerge w:val="restart"/>
          </w:tcPr>
          <w:p w:rsidR="00C507F9" w:rsidRPr="004F7A0B" w:rsidRDefault="00C507F9" w:rsidP="0051275E">
            <w:pPr>
              <w:jc w:val="center"/>
            </w:pPr>
            <w:r w:rsidRPr="004F7A0B">
              <w:t>Формы аттестации/ ко</w:t>
            </w:r>
            <w:r w:rsidRPr="004F7A0B">
              <w:t>н</w:t>
            </w:r>
            <w:r w:rsidRPr="004F7A0B">
              <w:t>троля</w:t>
            </w:r>
          </w:p>
        </w:tc>
      </w:tr>
      <w:tr w:rsidR="00C507F9" w:rsidRPr="004F7A0B" w:rsidTr="00403550">
        <w:tc>
          <w:tcPr>
            <w:tcW w:w="648" w:type="dxa"/>
            <w:vMerge/>
          </w:tcPr>
          <w:p w:rsidR="00C507F9" w:rsidRPr="004F7A0B" w:rsidRDefault="00C507F9" w:rsidP="0051275E">
            <w:pPr>
              <w:jc w:val="center"/>
            </w:pPr>
          </w:p>
        </w:tc>
        <w:tc>
          <w:tcPr>
            <w:tcW w:w="2520" w:type="dxa"/>
            <w:vMerge/>
          </w:tcPr>
          <w:p w:rsidR="00C507F9" w:rsidRPr="004F7A0B" w:rsidRDefault="00C507F9" w:rsidP="0051275E">
            <w:pPr>
              <w:jc w:val="center"/>
            </w:pPr>
          </w:p>
        </w:tc>
        <w:tc>
          <w:tcPr>
            <w:tcW w:w="1193" w:type="dxa"/>
          </w:tcPr>
          <w:p w:rsidR="00C507F9" w:rsidRPr="004F7A0B" w:rsidRDefault="00C507F9" w:rsidP="0051275E">
            <w:pPr>
              <w:jc w:val="center"/>
            </w:pPr>
            <w:r w:rsidRPr="004F7A0B">
              <w:t>Всего</w:t>
            </w:r>
          </w:p>
        </w:tc>
        <w:tc>
          <w:tcPr>
            <w:tcW w:w="1147" w:type="dxa"/>
          </w:tcPr>
          <w:p w:rsidR="00C507F9" w:rsidRPr="004F7A0B" w:rsidRDefault="00C507F9" w:rsidP="0051275E">
            <w:pPr>
              <w:jc w:val="center"/>
            </w:pPr>
            <w:r w:rsidRPr="004F7A0B">
              <w:t>Теория</w:t>
            </w:r>
          </w:p>
        </w:tc>
        <w:tc>
          <w:tcPr>
            <w:tcW w:w="1263" w:type="dxa"/>
          </w:tcPr>
          <w:p w:rsidR="00C507F9" w:rsidRPr="004F7A0B" w:rsidRDefault="00C507F9" w:rsidP="0051275E">
            <w:pPr>
              <w:jc w:val="center"/>
            </w:pPr>
            <w:r w:rsidRPr="004F7A0B">
              <w:t>Практика</w:t>
            </w:r>
          </w:p>
        </w:tc>
        <w:tc>
          <w:tcPr>
            <w:tcW w:w="2877" w:type="dxa"/>
            <w:vMerge/>
          </w:tcPr>
          <w:p w:rsidR="00C507F9" w:rsidRPr="004F7A0B" w:rsidRDefault="00C507F9" w:rsidP="0051275E">
            <w:pPr>
              <w:jc w:val="center"/>
            </w:pPr>
          </w:p>
        </w:tc>
      </w:tr>
      <w:tr w:rsidR="00C507F9" w:rsidRPr="004F7A0B" w:rsidTr="00403550">
        <w:tc>
          <w:tcPr>
            <w:tcW w:w="648" w:type="dxa"/>
          </w:tcPr>
          <w:p w:rsidR="00C507F9" w:rsidRPr="004F7A0B" w:rsidRDefault="00C507F9" w:rsidP="0051275E">
            <w:pPr>
              <w:jc w:val="center"/>
            </w:pPr>
            <w:r w:rsidRPr="004F7A0B">
              <w:t>1.</w:t>
            </w:r>
          </w:p>
        </w:tc>
        <w:tc>
          <w:tcPr>
            <w:tcW w:w="2520" w:type="dxa"/>
          </w:tcPr>
          <w:p w:rsidR="00C507F9" w:rsidRPr="004F7A0B" w:rsidRDefault="00C507F9" w:rsidP="0051275E">
            <w:r w:rsidRPr="004F7A0B">
              <w:t>История развития с</w:t>
            </w:r>
            <w:r w:rsidRPr="004F7A0B">
              <w:t>о</w:t>
            </w:r>
            <w:r w:rsidRPr="004F7A0B">
              <w:t>временного танца</w:t>
            </w:r>
          </w:p>
        </w:tc>
        <w:tc>
          <w:tcPr>
            <w:tcW w:w="1193" w:type="dxa"/>
          </w:tcPr>
          <w:p w:rsidR="00C507F9" w:rsidRPr="004F7A0B" w:rsidRDefault="00C507F9" w:rsidP="004F7A0B">
            <w:pPr>
              <w:ind w:right="-175"/>
              <w:jc w:val="center"/>
            </w:pPr>
            <w:r w:rsidRPr="004F7A0B">
              <w:t>6</w:t>
            </w:r>
          </w:p>
        </w:tc>
        <w:tc>
          <w:tcPr>
            <w:tcW w:w="1147" w:type="dxa"/>
          </w:tcPr>
          <w:p w:rsidR="00C507F9" w:rsidRPr="004F7A0B" w:rsidRDefault="00C507F9" w:rsidP="004F7A0B">
            <w:pPr>
              <w:ind w:right="-175"/>
              <w:jc w:val="center"/>
            </w:pPr>
            <w:r w:rsidRPr="004F7A0B">
              <w:t>6</w:t>
            </w:r>
          </w:p>
        </w:tc>
        <w:tc>
          <w:tcPr>
            <w:tcW w:w="1263" w:type="dxa"/>
          </w:tcPr>
          <w:p w:rsidR="00C507F9" w:rsidRPr="004F7A0B" w:rsidRDefault="00C507F9" w:rsidP="004F7A0B">
            <w:pPr>
              <w:ind w:right="-175"/>
              <w:jc w:val="center"/>
            </w:pPr>
            <w:r>
              <w:t>-</w:t>
            </w:r>
          </w:p>
        </w:tc>
        <w:tc>
          <w:tcPr>
            <w:tcW w:w="2877" w:type="dxa"/>
          </w:tcPr>
          <w:p w:rsidR="00C507F9" w:rsidRPr="004F7A0B" w:rsidRDefault="00C507F9" w:rsidP="0051275E">
            <w:r w:rsidRPr="004F7A0B">
              <w:t>Тестирование</w:t>
            </w:r>
          </w:p>
        </w:tc>
      </w:tr>
      <w:tr w:rsidR="00C507F9" w:rsidRPr="004F7A0B" w:rsidTr="00403550">
        <w:tc>
          <w:tcPr>
            <w:tcW w:w="648" w:type="dxa"/>
          </w:tcPr>
          <w:p w:rsidR="00C507F9" w:rsidRPr="004F7A0B" w:rsidRDefault="00C507F9" w:rsidP="0051275E">
            <w:pPr>
              <w:jc w:val="center"/>
            </w:pPr>
            <w:r w:rsidRPr="004F7A0B">
              <w:t>2.</w:t>
            </w:r>
          </w:p>
        </w:tc>
        <w:tc>
          <w:tcPr>
            <w:tcW w:w="2520" w:type="dxa"/>
          </w:tcPr>
          <w:p w:rsidR="00C507F9" w:rsidRPr="004F7A0B" w:rsidRDefault="00C507F9" w:rsidP="0051275E">
            <w:pPr>
              <w:tabs>
                <w:tab w:val="left" w:pos="1260"/>
              </w:tabs>
              <w:ind w:right="-365"/>
              <w:jc w:val="both"/>
            </w:pPr>
            <w:r w:rsidRPr="004F7A0B">
              <w:t xml:space="preserve">Джаз – модерн </w:t>
            </w:r>
          </w:p>
        </w:tc>
        <w:tc>
          <w:tcPr>
            <w:tcW w:w="1193" w:type="dxa"/>
          </w:tcPr>
          <w:p w:rsidR="00C507F9" w:rsidRPr="004F7A0B" w:rsidRDefault="00C507F9" w:rsidP="004F7A0B">
            <w:pPr>
              <w:ind w:right="-175"/>
              <w:jc w:val="center"/>
            </w:pPr>
            <w:r w:rsidRPr="004F7A0B">
              <w:t>38</w:t>
            </w:r>
          </w:p>
        </w:tc>
        <w:tc>
          <w:tcPr>
            <w:tcW w:w="1147" w:type="dxa"/>
          </w:tcPr>
          <w:p w:rsidR="00C507F9" w:rsidRPr="004F7A0B" w:rsidRDefault="00C507F9" w:rsidP="004F7A0B">
            <w:pPr>
              <w:ind w:right="-175"/>
              <w:jc w:val="center"/>
            </w:pPr>
            <w:r w:rsidRPr="004F7A0B">
              <w:t>6</w:t>
            </w:r>
          </w:p>
        </w:tc>
        <w:tc>
          <w:tcPr>
            <w:tcW w:w="1263" w:type="dxa"/>
          </w:tcPr>
          <w:p w:rsidR="00C507F9" w:rsidRPr="004F7A0B" w:rsidRDefault="00C507F9" w:rsidP="004F7A0B">
            <w:pPr>
              <w:ind w:right="-175"/>
              <w:jc w:val="center"/>
            </w:pPr>
            <w:r w:rsidRPr="004F7A0B">
              <w:t>32</w:t>
            </w:r>
          </w:p>
        </w:tc>
        <w:tc>
          <w:tcPr>
            <w:tcW w:w="2877" w:type="dxa"/>
          </w:tcPr>
          <w:p w:rsidR="00C507F9" w:rsidRPr="004F7A0B" w:rsidRDefault="00C507F9" w:rsidP="0051275E">
            <w:r w:rsidRPr="004F7A0B">
              <w:t>Открытое занятие,</w:t>
            </w:r>
          </w:p>
          <w:p w:rsidR="00C507F9" w:rsidRPr="004F7A0B" w:rsidRDefault="00C507F9" w:rsidP="0051275E">
            <w:r w:rsidRPr="004F7A0B">
              <w:t>тестирование,</w:t>
            </w:r>
          </w:p>
          <w:p w:rsidR="00C507F9" w:rsidRPr="004F7A0B" w:rsidRDefault="00C507F9" w:rsidP="0051275E">
            <w:r w:rsidRPr="004F7A0B">
              <w:t>выступления</w:t>
            </w:r>
          </w:p>
        </w:tc>
      </w:tr>
      <w:tr w:rsidR="00C507F9" w:rsidRPr="004F7A0B" w:rsidTr="00403550">
        <w:tc>
          <w:tcPr>
            <w:tcW w:w="648" w:type="dxa"/>
          </w:tcPr>
          <w:p w:rsidR="00C507F9" w:rsidRPr="004F7A0B" w:rsidRDefault="00C507F9" w:rsidP="0051275E">
            <w:pPr>
              <w:jc w:val="center"/>
            </w:pPr>
            <w:r w:rsidRPr="004F7A0B">
              <w:t>3.</w:t>
            </w:r>
          </w:p>
        </w:tc>
        <w:tc>
          <w:tcPr>
            <w:tcW w:w="2520" w:type="dxa"/>
          </w:tcPr>
          <w:p w:rsidR="00C507F9" w:rsidRPr="004F7A0B" w:rsidRDefault="00C507F9" w:rsidP="0051275E">
            <w:r w:rsidRPr="004F7A0B">
              <w:t>Контемпорари</w:t>
            </w:r>
          </w:p>
        </w:tc>
        <w:tc>
          <w:tcPr>
            <w:tcW w:w="1193" w:type="dxa"/>
          </w:tcPr>
          <w:p w:rsidR="00C507F9" w:rsidRPr="004F7A0B" w:rsidRDefault="00C507F9" w:rsidP="004F7A0B">
            <w:pPr>
              <w:ind w:right="-175"/>
              <w:jc w:val="center"/>
            </w:pPr>
            <w:r w:rsidRPr="004F7A0B">
              <w:t>26</w:t>
            </w:r>
          </w:p>
        </w:tc>
        <w:tc>
          <w:tcPr>
            <w:tcW w:w="1147" w:type="dxa"/>
          </w:tcPr>
          <w:p w:rsidR="00C507F9" w:rsidRPr="004F7A0B" w:rsidRDefault="00C507F9" w:rsidP="004F7A0B">
            <w:pPr>
              <w:ind w:right="-175"/>
              <w:jc w:val="center"/>
            </w:pPr>
            <w:r w:rsidRPr="004F7A0B">
              <w:t>4</w:t>
            </w:r>
          </w:p>
        </w:tc>
        <w:tc>
          <w:tcPr>
            <w:tcW w:w="1263" w:type="dxa"/>
          </w:tcPr>
          <w:p w:rsidR="00C507F9" w:rsidRPr="004F7A0B" w:rsidRDefault="00C507F9" w:rsidP="004F7A0B">
            <w:pPr>
              <w:ind w:right="-175"/>
              <w:jc w:val="center"/>
            </w:pPr>
            <w:r w:rsidRPr="004F7A0B">
              <w:t>22</w:t>
            </w:r>
          </w:p>
        </w:tc>
        <w:tc>
          <w:tcPr>
            <w:tcW w:w="2877" w:type="dxa"/>
          </w:tcPr>
          <w:p w:rsidR="00C507F9" w:rsidRPr="004F7A0B" w:rsidRDefault="00C507F9" w:rsidP="008D7641">
            <w:r w:rsidRPr="004F7A0B">
              <w:t>Открытое занятие,</w:t>
            </w:r>
          </w:p>
          <w:p w:rsidR="00C507F9" w:rsidRPr="004F7A0B" w:rsidRDefault="00C507F9" w:rsidP="008D7641">
            <w:r w:rsidRPr="004F7A0B">
              <w:t>тестирование,</w:t>
            </w:r>
          </w:p>
          <w:p w:rsidR="00C507F9" w:rsidRPr="004F7A0B" w:rsidRDefault="00C507F9" w:rsidP="008D7641">
            <w:r w:rsidRPr="004F7A0B">
              <w:t>выступления</w:t>
            </w:r>
          </w:p>
        </w:tc>
      </w:tr>
      <w:tr w:rsidR="00C507F9" w:rsidRPr="004F7A0B" w:rsidTr="00403550">
        <w:tc>
          <w:tcPr>
            <w:tcW w:w="648" w:type="dxa"/>
          </w:tcPr>
          <w:p w:rsidR="00C507F9" w:rsidRPr="004F7A0B" w:rsidRDefault="00C507F9" w:rsidP="0051275E">
            <w:pPr>
              <w:jc w:val="center"/>
            </w:pPr>
            <w:r w:rsidRPr="004F7A0B">
              <w:t>4.</w:t>
            </w:r>
          </w:p>
        </w:tc>
        <w:tc>
          <w:tcPr>
            <w:tcW w:w="2520" w:type="dxa"/>
          </w:tcPr>
          <w:p w:rsidR="00C507F9" w:rsidRPr="004F7A0B" w:rsidRDefault="00C507F9" w:rsidP="0051275E">
            <w:r w:rsidRPr="004F7A0B">
              <w:t>Афро-джаз танец</w:t>
            </w:r>
          </w:p>
          <w:p w:rsidR="00C507F9" w:rsidRPr="004F7A0B" w:rsidRDefault="00C507F9" w:rsidP="0051275E"/>
        </w:tc>
        <w:tc>
          <w:tcPr>
            <w:tcW w:w="1193" w:type="dxa"/>
          </w:tcPr>
          <w:p w:rsidR="00C507F9" w:rsidRPr="004F7A0B" w:rsidRDefault="00C507F9" w:rsidP="004F7A0B">
            <w:pPr>
              <w:ind w:right="-175"/>
              <w:jc w:val="center"/>
            </w:pPr>
            <w:r w:rsidRPr="004F7A0B">
              <w:t>38</w:t>
            </w:r>
          </w:p>
        </w:tc>
        <w:tc>
          <w:tcPr>
            <w:tcW w:w="1147" w:type="dxa"/>
          </w:tcPr>
          <w:p w:rsidR="00C507F9" w:rsidRPr="004F7A0B" w:rsidRDefault="00C507F9" w:rsidP="004F7A0B">
            <w:pPr>
              <w:ind w:right="-175"/>
              <w:jc w:val="center"/>
            </w:pPr>
            <w:r w:rsidRPr="004F7A0B">
              <w:t>6</w:t>
            </w:r>
          </w:p>
        </w:tc>
        <w:tc>
          <w:tcPr>
            <w:tcW w:w="1263" w:type="dxa"/>
          </w:tcPr>
          <w:p w:rsidR="00C507F9" w:rsidRPr="004F7A0B" w:rsidRDefault="00C507F9" w:rsidP="004F7A0B">
            <w:pPr>
              <w:ind w:right="-175"/>
              <w:jc w:val="center"/>
            </w:pPr>
            <w:r w:rsidRPr="004F7A0B">
              <w:t>32</w:t>
            </w:r>
          </w:p>
        </w:tc>
        <w:tc>
          <w:tcPr>
            <w:tcW w:w="2877" w:type="dxa"/>
          </w:tcPr>
          <w:p w:rsidR="00C507F9" w:rsidRPr="004F7A0B" w:rsidRDefault="00C507F9" w:rsidP="008D7641">
            <w:r w:rsidRPr="004F7A0B">
              <w:t>Открытое занятие,</w:t>
            </w:r>
          </w:p>
          <w:p w:rsidR="00C507F9" w:rsidRPr="004F7A0B" w:rsidRDefault="00C507F9" w:rsidP="008D7641">
            <w:r w:rsidRPr="004F7A0B">
              <w:t>тестирование,</w:t>
            </w:r>
          </w:p>
          <w:p w:rsidR="00C507F9" w:rsidRPr="004F7A0B" w:rsidRDefault="00C507F9" w:rsidP="008D7641">
            <w:r w:rsidRPr="004F7A0B">
              <w:t>выступления</w:t>
            </w:r>
          </w:p>
        </w:tc>
      </w:tr>
      <w:tr w:rsidR="00C507F9" w:rsidRPr="004F7A0B" w:rsidTr="00403550">
        <w:trPr>
          <w:trHeight w:val="958"/>
        </w:trPr>
        <w:tc>
          <w:tcPr>
            <w:tcW w:w="648" w:type="dxa"/>
          </w:tcPr>
          <w:p w:rsidR="00C507F9" w:rsidRPr="004F7A0B" w:rsidRDefault="00C507F9" w:rsidP="0051275E">
            <w:pPr>
              <w:jc w:val="center"/>
            </w:pPr>
            <w:r w:rsidRPr="004F7A0B">
              <w:t>5.</w:t>
            </w:r>
          </w:p>
        </w:tc>
        <w:tc>
          <w:tcPr>
            <w:tcW w:w="2520" w:type="dxa"/>
          </w:tcPr>
          <w:p w:rsidR="00C507F9" w:rsidRPr="004F7A0B" w:rsidRDefault="00C507F9" w:rsidP="0051275E">
            <w:r w:rsidRPr="004F7A0B">
              <w:t>Хип Хоп</w:t>
            </w:r>
          </w:p>
        </w:tc>
        <w:tc>
          <w:tcPr>
            <w:tcW w:w="1193" w:type="dxa"/>
          </w:tcPr>
          <w:p w:rsidR="00C507F9" w:rsidRPr="004F7A0B" w:rsidRDefault="00C507F9" w:rsidP="004F7A0B">
            <w:pPr>
              <w:ind w:right="-175"/>
              <w:jc w:val="center"/>
            </w:pPr>
            <w:r w:rsidRPr="004F7A0B">
              <w:t>30</w:t>
            </w:r>
          </w:p>
        </w:tc>
        <w:tc>
          <w:tcPr>
            <w:tcW w:w="1147" w:type="dxa"/>
          </w:tcPr>
          <w:p w:rsidR="00C507F9" w:rsidRPr="004F7A0B" w:rsidRDefault="00C507F9" w:rsidP="004F7A0B">
            <w:pPr>
              <w:ind w:right="-175"/>
              <w:jc w:val="center"/>
            </w:pPr>
            <w:r w:rsidRPr="004F7A0B">
              <w:t>4</w:t>
            </w:r>
          </w:p>
        </w:tc>
        <w:tc>
          <w:tcPr>
            <w:tcW w:w="1263" w:type="dxa"/>
          </w:tcPr>
          <w:p w:rsidR="00C507F9" w:rsidRPr="004F7A0B" w:rsidRDefault="00C507F9" w:rsidP="004F7A0B">
            <w:pPr>
              <w:ind w:right="-175"/>
              <w:jc w:val="center"/>
            </w:pPr>
            <w:r w:rsidRPr="004F7A0B">
              <w:t>26</w:t>
            </w:r>
          </w:p>
        </w:tc>
        <w:tc>
          <w:tcPr>
            <w:tcW w:w="2877" w:type="dxa"/>
          </w:tcPr>
          <w:p w:rsidR="00C507F9" w:rsidRPr="004F7A0B" w:rsidRDefault="00C507F9" w:rsidP="008D7641">
            <w:r w:rsidRPr="004F7A0B">
              <w:t>Открытое занятие,</w:t>
            </w:r>
          </w:p>
          <w:p w:rsidR="00C507F9" w:rsidRPr="004F7A0B" w:rsidRDefault="00C507F9" w:rsidP="008D7641">
            <w:r w:rsidRPr="004F7A0B">
              <w:t>тестирование,</w:t>
            </w:r>
          </w:p>
          <w:p w:rsidR="00C507F9" w:rsidRPr="004F7A0B" w:rsidRDefault="00C507F9" w:rsidP="008D7641">
            <w:r w:rsidRPr="004F7A0B">
              <w:t>выступления</w:t>
            </w:r>
          </w:p>
        </w:tc>
      </w:tr>
      <w:tr w:rsidR="00C507F9" w:rsidRPr="004F7A0B" w:rsidTr="00403550">
        <w:tc>
          <w:tcPr>
            <w:tcW w:w="648" w:type="dxa"/>
          </w:tcPr>
          <w:p w:rsidR="00C507F9" w:rsidRPr="004F7A0B" w:rsidRDefault="00C507F9" w:rsidP="0051275E">
            <w:pPr>
              <w:jc w:val="center"/>
            </w:pPr>
            <w:r w:rsidRPr="004F7A0B">
              <w:t>6.</w:t>
            </w:r>
          </w:p>
        </w:tc>
        <w:tc>
          <w:tcPr>
            <w:tcW w:w="2520" w:type="dxa"/>
          </w:tcPr>
          <w:p w:rsidR="00C507F9" w:rsidRPr="004F7A0B" w:rsidRDefault="00C507F9" w:rsidP="0051275E">
            <w:r w:rsidRPr="004F7A0B">
              <w:t>Аттестация</w:t>
            </w:r>
          </w:p>
          <w:p w:rsidR="00C507F9" w:rsidRPr="004F7A0B" w:rsidRDefault="00C507F9" w:rsidP="0051275E"/>
        </w:tc>
        <w:tc>
          <w:tcPr>
            <w:tcW w:w="1193" w:type="dxa"/>
          </w:tcPr>
          <w:p w:rsidR="00C507F9" w:rsidRPr="004F7A0B" w:rsidRDefault="00C507F9" w:rsidP="004F7A0B">
            <w:pPr>
              <w:ind w:right="-175"/>
              <w:jc w:val="center"/>
            </w:pPr>
            <w:r w:rsidRPr="004F7A0B">
              <w:t>6</w:t>
            </w:r>
          </w:p>
        </w:tc>
        <w:tc>
          <w:tcPr>
            <w:tcW w:w="1147" w:type="dxa"/>
          </w:tcPr>
          <w:p w:rsidR="00C507F9" w:rsidRPr="004F7A0B" w:rsidRDefault="00C507F9" w:rsidP="004F7A0B">
            <w:pPr>
              <w:ind w:right="-175"/>
              <w:jc w:val="center"/>
            </w:pPr>
            <w:r w:rsidRPr="004F7A0B">
              <w:t>3</w:t>
            </w:r>
          </w:p>
        </w:tc>
        <w:tc>
          <w:tcPr>
            <w:tcW w:w="1263" w:type="dxa"/>
          </w:tcPr>
          <w:p w:rsidR="00C507F9" w:rsidRPr="004F7A0B" w:rsidRDefault="00C507F9" w:rsidP="004F7A0B">
            <w:pPr>
              <w:ind w:right="-175"/>
              <w:jc w:val="center"/>
            </w:pPr>
            <w:r w:rsidRPr="004F7A0B">
              <w:t>3</w:t>
            </w:r>
          </w:p>
        </w:tc>
        <w:tc>
          <w:tcPr>
            <w:tcW w:w="2877" w:type="dxa"/>
          </w:tcPr>
          <w:p w:rsidR="00C507F9" w:rsidRPr="004F7A0B" w:rsidRDefault="00C507F9" w:rsidP="008D7641">
            <w:r>
              <w:t>Наблюдение, внутренний конкурс</w:t>
            </w:r>
          </w:p>
        </w:tc>
      </w:tr>
      <w:tr w:rsidR="00C507F9" w:rsidRPr="004F7A0B" w:rsidTr="00403550">
        <w:tc>
          <w:tcPr>
            <w:tcW w:w="648" w:type="dxa"/>
          </w:tcPr>
          <w:p w:rsidR="00C507F9" w:rsidRPr="004F7A0B" w:rsidRDefault="00C507F9" w:rsidP="0051275E">
            <w:pPr>
              <w:jc w:val="center"/>
            </w:pPr>
          </w:p>
        </w:tc>
        <w:tc>
          <w:tcPr>
            <w:tcW w:w="2520" w:type="dxa"/>
          </w:tcPr>
          <w:p w:rsidR="00C507F9" w:rsidRPr="004F7A0B" w:rsidRDefault="00C507F9" w:rsidP="0051275E">
            <w:pPr>
              <w:rPr>
                <w:i/>
              </w:rPr>
            </w:pPr>
            <w:r w:rsidRPr="004F7A0B">
              <w:t>Итого:</w:t>
            </w:r>
          </w:p>
        </w:tc>
        <w:tc>
          <w:tcPr>
            <w:tcW w:w="1193" w:type="dxa"/>
          </w:tcPr>
          <w:p w:rsidR="00C507F9" w:rsidRPr="004F7A0B" w:rsidRDefault="00C507F9" w:rsidP="004F7A0B">
            <w:pPr>
              <w:ind w:right="-175"/>
              <w:jc w:val="center"/>
            </w:pPr>
            <w:r w:rsidRPr="004F7A0B">
              <w:t>144</w:t>
            </w:r>
          </w:p>
        </w:tc>
        <w:tc>
          <w:tcPr>
            <w:tcW w:w="1147" w:type="dxa"/>
          </w:tcPr>
          <w:p w:rsidR="00C507F9" w:rsidRPr="004F7A0B" w:rsidRDefault="00C507F9" w:rsidP="004F7A0B">
            <w:pPr>
              <w:ind w:right="-175"/>
              <w:jc w:val="center"/>
            </w:pPr>
            <w:r w:rsidRPr="004F7A0B">
              <w:t>29</w:t>
            </w:r>
          </w:p>
        </w:tc>
        <w:tc>
          <w:tcPr>
            <w:tcW w:w="1263" w:type="dxa"/>
          </w:tcPr>
          <w:p w:rsidR="00C507F9" w:rsidRPr="004F7A0B" w:rsidRDefault="00C507F9" w:rsidP="004F7A0B">
            <w:pPr>
              <w:ind w:right="-175"/>
              <w:jc w:val="center"/>
            </w:pPr>
            <w:r w:rsidRPr="004F7A0B">
              <w:t>115</w:t>
            </w:r>
          </w:p>
        </w:tc>
        <w:tc>
          <w:tcPr>
            <w:tcW w:w="2877" w:type="dxa"/>
          </w:tcPr>
          <w:p w:rsidR="00C507F9" w:rsidRPr="004F7A0B" w:rsidRDefault="00C507F9" w:rsidP="0051275E"/>
        </w:tc>
      </w:tr>
    </w:tbl>
    <w:p w:rsidR="00C507F9" w:rsidRPr="002015CF" w:rsidRDefault="00C507F9" w:rsidP="0051275E">
      <w:pPr>
        <w:tabs>
          <w:tab w:val="left" w:pos="1260"/>
        </w:tabs>
        <w:ind w:right="-365"/>
        <w:jc w:val="both"/>
        <w:rPr>
          <w:b/>
          <w:sz w:val="28"/>
          <w:szCs w:val="28"/>
          <w:u w:val="single"/>
        </w:rPr>
      </w:pPr>
    </w:p>
    <w:p w:rsidR="00C507F9" w:rsidRPr="002015CF" w:rsidRDefault="00C507F9" w:rsidP="004F7A0B">
      <w:pPr>
        <w:jc w:val="center"/>
        <w:rPr>
          <w:rStyle w:val="FontStyle37"/>
          <w:b/>
          <w:sz w:val="28"/>
          <w:szCs w:val="28"/>
        </w:rPr>
      </w:pPr>
      <w:r w:rsidRPr="002015CF">
        <w:rPr>
          <w:b/>
          <w:sz w:val="28"/>
          <w:szCs w:val="28"/>
        </w:rPr>
        <w:t>Учебно-тематический план</w:t>
      </w:r>
      <w:r>
        <w:rPr>
          <w:b/>
          <w:sz w:val="28"/>
          <w:szCs w:val="28"/>
        </w:rPr>
        <w:t xml:space="preserve"> 2-го года обучения</w:t>
      </w:r>
    </w:p>
    <w:p w:rsidR="00C507F9" w:rsidRPr="002015CF" w:rsidRDefault="00C507F9" w:rsidP="0051275E">
      <w:pPr>
        <w:tabs>
          <w:tab w:val="left" w:pos="1260"/>
        </w:tabs>
        <w:ind w:right="-365"/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2520"/>
        <w:gridCol w:w="1193"/>
        <w:gridCol w:w="1147"/>
        <w:gridCol w:w="1263"/>
        <w:gridCol w:w="2800"/>
      </w:tblGrid>
      <w:tr w:rsidR="00C507F9" w:rsidRPr="004F7A0B" w:rsidTr="004F7A0B">
        <w:tc>
          <w:tcPr>
            <w:tcW w:w="648" w:type="dxa"/>
            <w:vMerge w:val="restart"/>
          </w:tcPr>
          <w:p w:rsidR="00C507F9" w:rsidRPr="004F7A0B" w:rsidRDefault="00C507F9" w:rsidP="0051275E">
            <w:pPr>
              <w:jc w:val="center"/>
            </w:pPr>
            <w:r w:rsidRPr="004F7A0B">
              <w:t>№ п/п</w:t>
            </w:r>
          </w:p>
        </w:tc>
        <w:tc>
          <w:tcPr>
            <w:tcW w:w="2520" w:type="dxa"/>
            <w:vMerge w:val="restart"/>
          </w:tcPr>
          <w:p w:rsidR="00C507F9" w:rsidRPr="004F7A0B" w:rsidRDefault="00C507F9" w:rsidP="0051275E">
            <w:pPr>
              <w:jc w:val="center"/>
            </w:pPr>
            <w:r w:rsidRPr="004F7A0B">
              <w:t>Название раздела, т</w:t>
            </w:r>
            <w:r w:rsidRPr="004F7A0B">
              <w:t>е</w:t>
            </w:r>
            <w:r w:rsidRPr="004F7A0B">
              <w:t>мы</w:t>
            </w:r>
          </w:p>
        </w:tc>
        <w:tc>
          <w:tcPr>
            <w:tcW w:w="3603" w:type="dxa"/>
            <w:gridSpan w:val="3"/>
          </w:tcPr>
          <w:p w:rsidR="00C507F9" w:rsidRPr="004F7A0B" w:rsidRDefault="00C507F9" w:rsidP="0051275E">
            <w:pPr>
              <w:jc w:val="center"/>
            </w:pPr>
            <w:r w:rsidRPr="004F7A0B">
              <w:t>Количество часов</w:t>
            </w:r>
          </w:p>
        </w:tc>
        <w:tc>
          <w:tcPr>
            <w:tcW w:w="2800" w:type="dxa"/>
            <w:vMerge w:val="restart"/>
          </w:tcPr>
          <w:p w:rsidR="00C507F9" w:rsidRPr="004F7A0B" w:rsidRDefault="00C507F9" w:rsidP="0051275E">
            <w:pPr>
              <w:jc w:val="center"/>
            </w:pPr>
            <w:r w:rsidRPr="004F7A0B">
              <w:t>Формы аттестации/ ко</w:t>
            </w:r>
            <w:r w:rsidRPr="004F7A0B">
              <w:t>н</w:t>
            </w:r>
            <w:r w:rsidRPr="004F7A0B">
              <w:t>троля</w:t>
            </w:r>
          </w:p>
        </w:tc>
      </w:tr>
      <w:tr w:rsidR="00C507F9" w:rsidRPr="004F7A0B" w:rsidTr="004F7A0B">
        <w:tc>
          <w:tcPr>
            <w:tcW w:w="648" w:type="dxa"/>
            <w:vMerge/>
          </w:tcPr>
          <w:p w:rsidR="00C507F9" w:rsidRPr="004F7A0B" w:rsidRDefault="00C507F9" w:rsidP="0051275E">
            <w:pPr>
              <w:jc w:val="center"/>
            </w:pPr>
          </w:p>
        </w:tc>
        <w:tc>
          <w:tcPr>
            <w:tcW w:w="2520" w:type="dxa"/>
            <w:vMerge/>
          </w:tcPr>
          <w:p w:rsidR="00C507F9" w:rsidRPr="004F7A0B" w:rsidRDefault="00C507F9" w:rsidP="0051275E">
            <w:pPr>
              <w:jc w:val="center"/>
            </w:pPr>
          </w:p>
        </w:tc>
        <w:tc>
          <w:tcPr>
            <w:tcW w:w="1193" w:type="dxa"/>
          </w:tcPr>
          <w:p w:rsidR="00C507F9" w:rsidRPr="004F7A0B" w:rsidRDefault="00C507F9" w:rsidP="0051275E">
            <w:pPr>
              <w:jc w:val="center"/>
            </w:pPr>
            <w:r w:rsidRPr="004F7A0B">
              <w:t>Всего</w:t>
            </w:r>
          </w:p>
        </w:tc>
        <w:tc>
          <w:tcPr>
            <w:tcW w:w="1147" w:type="dxa"/>
          </w:tcPr>
          <w:p w:rsidR="00C507F9" w:rsidRPr="004F7A0B" w:rsidRDefault="00C507F9" w:rsidP="0051275E">
            <w:pPr>
              <w:jc w:val="center"/>
            </w:pPr>
            <w:r w:rsidRPr="004F7A0B">
              <w:t>Теория</w:t>
            </w:r>
          </w:p>
        </w:tc>
        <w:tc>
          <w:tcPr>
            <w:tcW w:w="1263" w:type="dxa"/>
          </w:tcPr>
          <w:p w:rsidR="00C507F9" w:rsidRPr="004F7A0B" w:rsidRDefault="00C507F9" w:rsidP="0051275E">
            <w:pPr>
              <w:jc w:val="center"/>
            </w:pPr>
            <w:r w:rsidRPr="004F7A0B">
              <w:t>Практика</w:t>
            </w:r>
          </w:p>
        </w:tc>
        <w:tc>
          <w:tcPr>
            <w:tcW w:w="2800" w:type="dxa"/>
            <w:vMerge/>
          </w:tcPr>
          <w:p w:rsidR="00C507F9" w:rsidRPr="004F7A0B" w:rsidRDefault="00C507F9" w:rsidP="0051275E">
            <w:pPr>
              <w:jc w:val="center"/>
            </w:pPr>
          </w:p>
        </w:tc>
      </w:tr>
      <w:tr w:rsidR="00C507F9" w:rsidRPr="004F7A0B" w:rsidTr="004F7A0B">
        <w:tc>
          <w:tcPr>
            <w:tcW w:w="648" w:type="dxa"/>
          </w:tcPr>
          <w:p w:rsidR="00C507F9" w:rsidRPr="004F7A0B" w:rsidRDefault="00C507F9" w:rsidP="0051275E">
            <w:pPr>
              <w:jc w:val="center"/>
            </w:pPr>
            <w:r w:rsidRPr="004F7A0B">
              <w:t>1.</w:t>
            </w:r>
          </w:p>
        </w:tc>
        <w:tc>
          <w:tcPr>
            <w:tcW w:w="2520" w:type="dxa"/>
          </w:tcPr>
          <w:p w:rsidR="00C507F9" w:rsidRPr="004F7A0B" w:rsidRDefault="00C507F9" w:rsidP="0051275E">
            <w:r w:rsidRPr="004F7A0B">
              <w:t>Джаз – модерн</w:t>
            </w:r>
          </w:p>
        </w:tc>
        <w:tc>
          <w:tcPr>
            <w:tcW w:w="1193" w:type="dxa"/>
          </w:tcPr>
          <w:p w:rsidR="00C507F9" w:rsidRPr="004F7A0B" w:rsidRDefault="00C507F9" w:rsidP="00403550">
            <w:pPr>
              <w:ind w:right="-175"/>
              <w:jc w:val="center"/>
            </w:pPr>
            <w:r w:rsidRPr="004F7A0B">
              <w:t>40</w:t>
            </w:r>
          </w:p>
        </w:tc>
        <w:tc>
          <w:tcPr>
            <w:tcW w:w="1147" w:type="dxa"/>
          </w:tcPr>
          <w:p w:rsidR="00C507F9" w:rsidRPr="004F7A0B" w:rsidRDefault="00C507F9" w:rsidP="00403550">
            <w:pPr>
              <w:ind w:right="-175"/>
              <w:jc w:val="center"/>
            </w:pPr>
            <w:r w:rsidRPr="004F7A0B">
              <w:t>6</w:t>
            </w:r>
          </w:p>
        </w:tc>
        <w:tc>
          <w:tcPr>
            <w:tcW w:w="1263" w:type="dxa"/>
          </w:tcPr>
          <w:p w:rsidR="00C507F9" w:rsidRPr="004F7A0B" w:rsidRDefault="00C507F9" w:rsidP="00403550">
            <w:pPr>
              <w:ind w:right="-175"/>
              <w:jc w:val="center"/>
            </w:pPr>
            <w:r w:rsidRPr="004F7A0B">
              <w:t>34</w:t>
            </w:r>
          </w:p>
        </w:tc>
        <w:tc>
          <w:tcPr>
            <w:tcW w:w="2800" w:type="dxa"/>
          </w:tcPr>
          <w:p w:rsidR="00C507F9" w:rsidRPr="004F7A0B" w:rsidRDefault="00C507F9" w:rsidP="008D7641">
            <w:r w:rsidRPr="004F7A0B">
              <w:t>Открытое занятие,</w:t>
            </w:r>
          </w:p>
          <w:p w:rsidR="00C507F9" w:rsidRPr="004F7A0B" w:rsidRDefault="00C507F9" w:rsidP="008D7641">
            <w:r w:rsidRPr="004F7A0B">
              <w:t>тестирование,</w:t>
            </w:r>
          </w:p>
          <w:p w:rsidR="00C507F9" w:rsidRPr="004F7A0B" w:rsidRDefault="00C507F9" w:rsidP="008D7641">
            <w:r w:rsidRPr="004F7A0B">
              <w:t>выступления</w:t>
            </w:r>
          </w:p>
        </w:tc>
      </w:tr>
      <w:tr w:rsidR="00C507F9" w:rsidRPr="004F7A0B" w:rsidTr="004F7A0B">
        <w:tc>
          <w:tcPr>
            <w:tcW w:w="648" w:type="dxa"/>
          </w:tcPr>
          <w:p w:rsidR="00C507F9" w:rsidRPr="004F7A0B" w:rsidRDefault="00C507F9" w:rsidP="0051275E">
            <w:pPr>
              <w:jc w:val="center"/>
            </w:pPr>
            <w:r w:rsidRPr="004F7A0B">
              <w:t>2.</w:t>
            </w:r>
          </w:p>
        </w:tc>
        <w:tc>
          <w:tcPr>
            <w:tcW w:w="2520" w:type="dxa"/>
          </w:tcPr>
          <w:p w:rsidR="00C507F9" w:rsidRPr="004F7A0B" w:rsidRDefault="00C507F9" w:rsidP="0051275E">
            <w:pPr>
              <w:tabs>
                <w:tab w:val="left" w:pos="1260"/>
              </w:tabs>
              <w:ind w:right="-365"/>
              <w:jc w:val="both"/>
            </w:pPr>
            <w:r w:rsidRPr="004F7A0B">
              <w:t>Контемпорари</w:t>
            </w:r>
          </w:p>
        </w:tc>
        <w:tc>
          <w:tcPr>
            <w:tcW w:w="1193" w:type="dxa"/>
          </w:tcPr>
          <w:p w:rsidR="00C507F9" w:rsidRPr="004F7A0B" w:rsidRDefault="00C507F9" w:rsidP="00403550">
            <w:pPr>
              <w:ind w:right="-175"/>
              <w:jc w:val="center"/>
            </w:pPr>
            <w:r w:rsidRPr="004F7A0B">
              <w:t>30</w:t>
            </w:r>
          </w:p>
        </w:tc>
        <w:tc>
          <w:tcPr>
            <w:tcW w:w="1147" w:type="dxa"/>
          </w:tcPr>
          <w:p w:rsidR="00C507F9" w:rsidRPr="004F7A0B" w:rsidRDefault="00C507F9" w:rsidP="00403550">
            <w:pPr>
              <w:ind w:right="-175"/>
              <w:jc w:val="center"/>
            </w:pPr>
            <w:r w:rsidRPr="004F7A0B">
              <w:t>4</w:t>
            </w:r>
          </w:p>
        </w:tc>
        <w:tc>
          <w:tcPr>
            <w:tcW w:w="1263" w:type="dxa"/>
          </w:tcPr>
          <w:p w:rsidR="00C507F9" w:rsidRPr="004F7A0B" w:rsidRDefault="00C507F9" w:rsidP="00403550">
            <w:pPr>
              <w:ind w:right="-175"/>
              <w:jc w:val="center"/>
            </w:pPr>
            <w:r w:rsidRPr="004F7A0B">
              <w:t>26</w:t>
            </w:r>
          </w:p>
        </w:tc>
        <w:tc>
          <w:tcPr>
            <w:tcW w:w="2800" w:type="dxa"/>
          </w:tcPr>
          <w:p w:rsidR="00C507F9" w:rsidRPr="004F7A0B" w:rsidRDefault="00C507F9" w:rsidP="008D7641">
            <w:r w:rsidRPr="004F7A0B">
              <w:t>Открытое занятие,</w:t>
            </w:r>
          </w:p>
          <w:p w:rsidR="00C507F9" w:rsidRPr="004F7A0B" w:rsidRDefault="00C507F9" w:rsidP="008D7641">
            <w:r w:rsidRPr="004F7A0B">
              <w:t>тестирование,</w:t>
            </w:r>
          </w:p>
          <w:p w:rsidR="00C507F9" w:rsidRPr="004F7A0B" w:rsidRDefault="00C507F9" w:rsidP="008D7641">
            <w:r w:rsidRPr="004F7A0B">
              <w:t>выступления</w:t>
            </w:r>
          </w:p>
        </w:tc>
      </w:tr>
      <w:tr w:rsidR="00C507F9" w:rsidRPr="004F7A0B" w:rsidTr="004F7A0B">
        <w:tc>
          <w:tcPr>
            <w:tcW w:w="648" w:type="dxa"/>
          </w:tcPr>
          <w:p w:rsidR="00C507F9" w:rsidRPr="004F7A0B" w:rsidRDefault="00C507F9" w:rsidP="0051275E">
            <w:pPr>
              <w:jc w:val="center"/>
            </w:pPr>
            <w:r w:rsidRPr="004F7A0B">
              <w:t>3.</w:t>
            </w:r>
          </w:p>
        </w:tc>
        <w:tc>
          <w:tcPr>
            <w:tcW w:w="2520" w:type="dxa"/>
          </w:tcPr>
          <w:p w:rsidR="00C507F9" w:rsidRPr="004F7A0B" w:rsidRDefault="00C507F9" w:rsidP="0051275E">
            <w:r w:rsidRPr="004F7A0B">
              <w:t>Хип Хоп</w:t>
            </w:r>
          </w:p>
        </w:tc>
        <w:tc>
          <w:tcPr>
            <w:tcW w:w="1193" w:type="dxa"/>
          </w:tcPr>
          <w:p w:rsidR="00C507F9" w:rsidRPr="004F7A0B" w:rsidRDefault="00C507F9" w:rsidP="00403550">
            <w:pPr>
              <w:ind w:right="-175"/>
              <w:jc w:val="center"/>
            </w:pPr>
            <w:r w:rsidRPr="004F7A0B">
              <w:t>30</w:t>
            </w:r>
          </w:p>
        </w:tc>
        <w:tc>
          <w:tcPr>
            <w:tcW w:w="1147" w:type="dxa"/>
          </w:tcPr>
          <w:p w:rsidR="00C507F9" w:rsidRPr="004F7A0B" w:rsidRDefault="00C507F9" w:rsidP="00403550">
            <w:pPr>
              <w:ind w:right="-175"/>
              <w:jc w:val="center"/>
            </w:pPr>
            <w:r w:rsidRPr="004F7A0B">
              <w:t>4</w:t>
            </w:r>
          </w:p>
        </w:tc>
        <w:tc>
          <w:tcPr>
            <w:tcW w:w="1263" w:type="dxa"/>
          </w:tcPr>
          <w:p w:rsidR="00C507F9" w:rsidRPr="004F7A0B" w:rsidRDefault="00C507F9" w:rsidP="00403550">
            <w:pPr>
              <w:ind w:right="-175"/>
              <w:jc w:val="center"/>
            </w:pPr>
            <w:r w:rsidRPr="004F7A0B">
              <w:t>26</w:t>
            </w:r>
          </w:p>
        </w:tc>
        <w:tc>
          <w:tcPr>
            <w:tcW w:w="2800" w:type="dxa"/>
          </w:tcPr>
          <w:p w:rsidR="00C507F9" w:rsidRPr="004F7A0B" w:rsidRDefault="00C507F9" w:rsidP="008D7641">
            <w:r w:rsidRPr="004F7A0B">
              <w:t>Открытое занятие,</w:t>
            </w:r>
          </w:p>
          <w:p w:rsidR="00C507F9" w:rsidRPr="004F7A0B" w:rsidRDefault="00C507F9" w:rsidP="008D7641">
            <w:r w:rsidRPr="004F7A0B">
              <w:t>тестирование,</w:t>
            </w:r>
          </w:p>
          <w:p w:rsidR="00C507F9" w:rsidRPr="004F7A0B" w:rsidRDefault="00C507F9" w:rsidP="008D7641">
            <w:r w:rsidRPr="004F7A0B">
              <w:t>выступления</w:t>
            </w:r>
          </w:p>
        </w:tc>
      </w:tr>
      <w:tr w:rsidR="00C507F9" w:rsidRPr="004F7A0B" w:rsidTr="004F7A0B">
        <w:tc>
          <w:tcPr>
            <w:tcW w:w="648" w:type="dxa"/>
          </w:tcPr>
          <w:p w:rsidR="00C507F9" w:rsidRPr="004F7A0B" w:rsidRDefault="00C507F9" w:rsidP="0051275E">
            <w:pPr>
              <w:jc w:val="center"/>
            </w:pPr>
            <w:r w:rsidRPr="004F7A0B">
              <w:t>4.</w:t>
            </w:r>
          </w:p>
        </w:tc>
        <w:tc>
          <w:tcPr>
            <w:tcW w:w="2520" w:type="dxa"/>
          </w:tcPr>
          <w:p w:rsidR="00C507F9" w:rsidRPr="004F7A0B" w:rsidRDefault="00C507F9" w:rsidP="0051275E">
            <w:r w:rsidRPr="004F7A0B">
              <w:t>Импровизация</w:t>
            </w:r>
          </w:p>
        </w:tc>
        <w:tc>
          <w:tcPr>
            <w:tcW w:w="1193" w:type="dxa"/>
          </w:tcPr>
          <w:p w:rsidR="00C507F9" w:rsidRPr="004F7A0B" w:rsidRDefault="00C507F9" w:rsidP="00403550">
            <w:pPr>
              <w:ind w:right="-175"/>
              <w:jc w:val="center"/>
            </w:pPr>
            <w:r w:rsidRPr="004F7A0B">
              <w:t>40</w:t>
            </w:r>
          </w:p>
        </w:tc>
        <w:tc>
          <w:tcPr>
            <w:tcW w:w="1147" w:type="dxa"/>
          </w:tcPr>
          <w:p w:rsidR="00C507F9" w:rsidRPr="004F7A0B" w:rsidRDefault="00C507F9" w:rsidP="00403550">
            <w:pPr>
              <w:ind w:right="-175"/>
              <w:jc w:val="center"/>
            </w:pPr>
            <w:r w:rsidRPr="004F7A0B">
              <w:t>6</w:t>
            </w:r>
          </w:p>
        </w:tc>
        <w:tc>
          <w:tcPr>
            <w:tcW w:w="1263" w:type="dxa"/>
          </w:tcPr>
          <w:p w:rsidR="00C507F9" w:rsidRPr="004F7A0B" w:rsidRDefault="00C507F9" w:rsidP="00403550">
            <w:pPr>
              <w:ind w:right="-175"/>
              <w:jc w:val="center"/>
            </w:pPr>
            <w:r w:rsidRPr="004F7A0B">
              <w:t>34</w:t>
            </w:r>
          </w:p>
        </w:tc>
        <w:tc>
          <w:tcPr>
            <w:tcW w:w="2800" w:type="dxa"/>
          </w:tcPr>
          <w:p w:rsidR="00C507F9" w:rsidRPr="004F7A0B" w:rsidRDefault="00C507F9" w:rsidP="008D7641">
            <w:r w:rsidRPr="004F7A0B">
              <w:t>Открытое занятие,</w:t>
            </w:r>
          </w:p>
          <w:p w:rsidR="00C507F9" w:rsidRPr="004F7A0B" w:rsidRDefault="00C507F9" w:rsidP="008D7641">
            <w:r w:rsidRPr="004F7A0B">
              <w:t>тестирование,</w:t>
            </w:r>
          </w:p>
          <w:p w:rsidR="00C507F9" w:rsidRPr="004F7A0B" w:rsidRDefault="00C507F9" w:rsidP="008D7641">
            <w:r w:rsidRPr="004F7A0B">
              <w:t>выступления</w:t>
            </w:r>
          </w:p>
        </w:tc>
      </w:tr>
      <w:tr w:rsidR="00C507F9" w:rsidRPr="004F7A0B" w:rsidTr="004F7A0B">
        <w:tc>
          <w:tcPr>
            <w:tcW w:w="648" w:type="dxa"/>
          </w:tcPr>
          <w:p w:rsidR="00C507F9" w:rsidRPr="004F7A0B" w:rsidRDefault="00C507F9" w:rsidP="0051275E">
            <w:pPr>
              <w:jc w:val="center"/>
            </w:pPr>
            <w:r w:rsidRPr="004F7A0B">
              <w:t>5.</w:t>
            </w:r>
          </w:p>
        </w:tc>
        <w:tc>
          <w:tcPr>
            <w:tcW w:w="2520" w:type="dxa"/>
          </w:tcPr>
          <w:p w:rsidR="00C507F9" w:rsidRPr="004F7A0B" w:rsidRDefault="00C507F9" w:rsidP="0051275E">
            <w:r w:rsidRPr="004F7A0B">
              <w:t>Аттестация</w:t>
            </w:r>
          </w:p>
          <w:p w:rsidR="00C507F9" w:rsidRPr="004F7A0B" w:rsidRDefault="00C507F9" w:rsidP="0051275E"/>
        </w:tc>
        <w:tc>
          <w:tcPr>
            <w:tcW w:w="1193" w:type="dxa"/>
          </w:tcPr>
          <w:p w:rsidR="00C507F9" w:rsidRPr="004F7A0B" w:rsidRDefault="00C507F9" w:rsidP="00403550">
            <w:pPr>
              <w:ind w:right="-175"/>
              <w:jc w:val="center"/>
            </w:pPr>
            <w:r w:rsidRPr="004F7A0B">
              <w:t>4</w:t>
            </w:r>
          </w:p>
        </w:tc>
        <w:tc>
          <w:tcPr>
            <w:tcW w:w="1147" w:type="dxa"/>
          </w:tcPr>
          <w:p w:rsidR="00C507F9" w:rsidRPr="004F7A0B" w:rsidRDefault="00C507F9" w:rsidP="00403550">
            <w:pPr>
              <w:ind w:right="-175"/>
              <w:jc w:val="center"/>
            </w:pPr>
            <w:r w:rsidRPr="004F7A0B">
              <w:t>2</w:t>
            </w:r>
          </w:p>
        </w:tc>
        <w:tc>
          <w:tcPr>
            <w:tcW w:w="1263" w:type="dxa"/>
          </w:tcPr>
          <w:p w:rsidR="00C507F9" w:rsidRPr="004F7A0B" w:rsidRDefault="00C507F9" w:rsidP="00403550">
            <w:pPr>
              <w:ind w:right="-175"/>
              <w:jc w:val="center"/>
            </w:pPr>
            <w:r w:rsidRPr="004F7A0B">
              <w:t>2</w:t>
            </w:r>
          </w:p>
        </w:tc>
        <w:tc>
          <w:tcPr>
            <w:tcW w:w="2800" w:type="dxa"/>
          </w:tcPr>
          <w:p w:rsidR="00C507F9" w:rsidRPr="004F7A0B" w:rsidRDefault="00C507F9" w:rsidP="008D7641">
            <w:r>
              <w:t>Наблюдение, внутре</w:t>
            </w:r>
            <w:r>
              <w:t>н</w:t>
            </w:r>
            <w:r>
              <w:t>ний конкурс</w:t>
            </w:r>
          </w:p>
        </w:tc>
      </w:tr>
      <w:tr w:rsidR="00C507F9" w:rsidRPr="004F7A0B" w:rsidTr="004F7A0B">
        <w:tc>
          <w:tcPr>
            <w:tcW w:w="648" w:type="dxa"/>
          </w:tcPr>
          <w:p w:rsidR="00C507F9" w:rsidRPr="004F7A0B" w:rsidRDefault="00C507F9" w:rsidP="0051275E">
            <w:pPr>
              <w:jc w:val="center"/>
            </w:pPr>
          </w:p>
        </w:tc>
        <w:tc>
          <w:tcPr>
            <w:tcW w:w="2520" w:type="dxa"/>
          </w:tcPr>
          <w:p w:rsidR="00C507F9" w:rsidRPr="004F7A0B" w:rsidRDefault="00C507F9" w:rsidP="0051275E">
            <w:pPr>
              <w:rPr>
                <w:i/>
              </w:rPr>
            </w:pPr>
            <w:r w:rsidRPr="004F7A0B">
              <w:t>Итого:</w:t>
            </w:r>
          </w:p>
        </w:tc>
        <w:tc>
          <w:tcPr>
            <w:tcW w:w="1193" w:type="dxa"/>
          </w:tcPr>
          <w:p w:rsidR="00C507F9" w:rsidRPr="004F7A0B" w:rsidRDefault="00C507F9" w:rsidP="00403550">
            <w:pPr>
              <w:ind w:right="-175"/>
              <w:jc w:val="center"/>
            </w:pPr>
            <w:r w:rsidRPr="004F7A0B">
              <w:t>144</w:t>
            </w:r>
          </w:p>
        </w:tc>
        <w:tc>
          <w:tcPr>
            <w:tcW w:w="1147" w:type="dxa"/>
          </w:tcPr>
          <w:p w:rsidR="00C507F9" w:rsidRPr="004F7A0B" w:rsidRDefault="00C507F9" w:rsidP="00403550">
            <w:pPr>
              <w:ind w:right="-175"/>
              <w:jc w:val="center"/>
            </w:pPr>
            <w:r w:rsidRPr="004F7A0B">
              <w:t>22</w:t>
            </w:r>
          </w:p>
        </w:tc>
        <w:tc>
          <w:tcPr>
            <w:tcW w:w="1263" w:type="dxa"/>
          </w:tcPr>
          <w:p w:rsidR="00C507F9" w:rsidRPr="004F7A0B" w:rsidRDefault="00C507F9" w:rsidP="00403550">
            <w:pPr>
              <w:ind w:right="-175"/>
              <w:jc w:val="center"/>
            </w:pPr>
            <w:r w:rsidRPr="004F7A0B">
              <w:t>122</w:t>
            </w:r>
          </w:p>
        </w:tc>
        <w:tc>
          <w:tcPr>
            <w:tcW w:w="2800" w:type="dxa"/>
          </w:tcPr>
          <w:p w:rsidR="00C507F9" w:rsidRPr="004F7A0B" w:rsidRDefault="00C507F9" w:rsidP="0051275E"/>
        </w:tc>
      </w:tr>
    </w:tbl>
    <w:p w:rsidR="00C507F9" w:rsidRPr="002015CF" w:rsidRDefault="00C507F9" w:rsidP="0051275E">
      <w:pPr>
        <w:tabs>
          <w:tab w:val="left" w:pos="1260"/>
        </w:tabs>
        <w:ind w:right="-365"/>
        <w:jc w:val="both"/>
        <w:rPr>
          <w:b/>
          <w:sz w:val="28"/>
          <w:szCs w:val="28"/>
          <w:u w:val="single"/>
        </w:rPr>
      </w:pPr>
    </w:p>
    <w:p w:rsidR="00C507F9" w:rsidRPr="002015CF" w:rsidRDefault="00C507F9" w:rsidP="004F7A0B">
      <w:pPr>
        <w:jc w:val="center"/>
        <w:rPr>
          <w:rStyle w:val="FontStyle37"/>
          <w:b/>
          <w:sz w:val="28"/>
          <w:szCs w:val="28"/>
        </w:rPr>
      </w:pPr>
      <w:r w:rsidRPr="002015CF">
        <w:rPr>
          <w:b/>
          <w:sz w:val="28"/>
          <w:szCs w:val="28"/>
        </w:rPr>
        <w:t>Учебно-тематический план</w:t>
      </w:r>
      <w:r>
        <w:rPr>
          <w:b/>
          <w:sz w:val="28"/>
          <w:szCs w:val="28"/>
        </w:rPr>
        <w:t xml:space="preserve"> 3-го года обучения</w:t>
      </w:r>
    </w:p>
    <w:p w:rsidR="00C507F9" w:rsidRPr="002015CF" w:rsidRDefault="00C507F9" w:rsidP="0051275E">
      <w:pPr>
        <w:tabs>
          <w:tab w:val="left" w:pos="1260"/>
        </w:tabs>
        <w:ind w:right="-365"/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2520"/>
        <w:gridCol w:w="1193"/>
        <w:gridCol w:w="1147"/>
        <w:gridCol w:w="1260"/>
        <w:gridCol w:w="2803"/>
      </w:tblGrid>
      <w:tr w:rsidR="00C507F9" w:rsidRPr="00403550" w:rsidTr="00403550">
        <w:tc>
          <w:tcPr>
            <w:tcW w:w="648" w:type="dxa"/>
            <w:vMerge w:val="restart"/>
          </w:tcPr>
          <w:p w:rsidR="00C507F9" w:rsidRPr="00403550" w:rsidRDefault="00C507F9" w:rsidP="0051275E">
            <w:pPr>
              <w:jc w:val="center"/>
            </w:pPr>
            <w:r w:rsidRPr="00403550">
              <w:t>№ п/п</w:t>
            </w:r>
          </w:p>
        </w:tc>
        <w:tc>
          <w:tcPr>
            <w:tcW w:w="2520" w:type="dxa"/>
            <w:vMerge w:val="restart"/>
          </w:tcPr>
          <w:p w:rsidR="00C507F9" w:rsidRPr="00403550" w:rsidRDefault="00C507F9" w:rsidP="0051275E">
            <w:pPr>
              <w:jc w:val="center"/>
            </w:pPr>
            <w:r w:rsidRPr="00403550">
              <w:t>Название раздела, т</w:t>
            </w:r>
            <w:r w:rsidRPr="00403550">
              <w:t>е</w:t>
            </w:r>
            <w:r w:rsidRPr="00403550">
              <w:t>мы</w:t>
            </w:r>
          </w:p>
        </w:tc>
        <w:tc>
          <w:tcPr>
            <w:tcW w:w="3600" w:type="dxa"/>
            <w:gridSpan w:val="3"/>
          </w:tcPr>
          <w:p w:rsidR="00C507F9" w:rsidRPr="00403550" w:rsidRDefault="00C507F9" w:rsidP="0051275E">
            <w:pPr>
              <w:jc w:val="center"/>
            </w:pPr>
            <w:r w:rsidRPr="00403550">
              <w:t>Количество часов</w:t>
            </w:r>
          </w:p>
        </w:tc>
        <w:tc>
          <w:tcPr>
            <w:tcW w:w="2803" w:type="dxa"/>
            <w:vMerge w:val="restart"/>
          </w:tcPr>
          <w:p w:rsidR="00C507F9" w:rsidRPr="00403550" w:rsidRDefault="00C507F9" w:rsidP="0051275E">
            <w:pPr>
              <w:jc w:val="center"/>
            </w:pPr>
            <w:r w:rsidRPr="00403550">
              <w:t>Формы аттестации/ ко</w:t>
            </w:r>
            <w:r w:rsidRPr="00403550">
              <w:t>н</w:t>
            </w:r>
            <w:r w:rsidRPr="00403550">
              <w:t>троля</w:t>
            </w:r>
          </w:p>
        </w:tc>
      </w:tr>
      <w:tr w:rsidR="00C507F9" w:rsidRPr="00403550" w:rsidTr="00403550">
        <w:tc>
          <w:tcPr>
            <w:tcW w:w="648" w:type="dxa"/>
            <w:vMerge/>
          </w:tcPr>
          <w:p w:rsidR="00C507F9" w:rsidRPr="00403550" w:rsidRDefault="00C507F9" w:rsidP="0051275E">
            <w:pPr>
              <w:jc w:val="center"/>
            </w:pPr>
          </w:p>
        </w:tc>
        <w:tc>
          <w:tcPr>
            <w:tcW w:w="2520" w:type="dxa"/>
            <w:vMerge/>
          </w:tcPr>
          <w:p w:rsidR="00C507F9" w:rsidRPr="00403550" w:rsidRDefault="00C507F9" w:rsidP="0051275E">
            <w:pPr>
              <w:jc w:val="center"/>
            </w:pPr>
          </w:p>
        </w:tc>
        <w:tc>
          <w:tcPr>
            <w:tcW w:w="1193" w:type="dxa"/>
          </w:tcPr>
          <w:p w:rsidR="00C507F9" w:rsidRPr="00403550" w:rsidRDefault="00C507F9" w:rsidP="0051275E">
            <w:pPr>
              <w:jc w:val="center"/>
            </w:pPr>
            <w:r w:rsidRPr="00403550">
              <w:t>Всего</w:t>
            </w:r>
          </w:p>
        </w:tc>
        <w:tc>
          <w:tcPr>
            <w:tcW w:w="1147" w:type="dxa"/>
          </w:tcPr>
          <w:p w:rsidR="00C507F9" w:rsidRPr="00403550" w:rsidRDefault="00C507F9" w:rsidP="0051275E">
            <w:pPr>
              <w:jc w:val="center"/>
            </w:pPr>
            <w:r w:rsidRPr="00403550">
              <w:t>Теория</w:t>
            </w:r>
          </w:p>
        </w:tc>
        <w:tc>
          <w:tcPr>
            <w:tcW w:w="1260" w:type="dxa"/>
          </w:tcPr>
          <w:p w:rsidR="00C507F9" w:rsidRPr="00403550" w:rsidRDefault="00C507F9" w:rsidP="0051275E">
            <w:pPr>
              <w:jc w:val="center"/>
            </w:pPr>
            <w:r w:rsidRPr="00403550">
              <w:t>Практика</w:t>
            </w:r>
          </w:p>
        </w:tc>
        <w:tc>
          <w:tcPr>
            <w:tcW w:w="2803" w:type="dxa"/>
            <w:vMerge/>
          </w:tcPr>
          <w:p w:rsidR="00C507F9" w:rsidRPr="00403550" w:rsidRDefault="00C507F9" w:rsidP="0051275E">
            <w:pPr>
              <w:jc w:val="center"/>
            </w:pPr>
          </w:p>
        </w:tc>
      </w:tr>
      <w:tr w:rsidR="00C507F9" w:rsidRPr="00403550" w:rsidTr="00403550">
        <w:tc>
          <w:tcPr>
            <w:tcW w:w="648" w:type="dxa"/>
          </w:tcPr>
          <w:p w:rsidR="00C507F9" w:rsidRPr="00403550" w:rsidRDefault="00C507F9" w:rsidP="0051275E">
            <w:pPr>
              <w:jc w:val="center"/>
            </w:pPr>
            <w:r w:rsidRPr="00403550">
              <w:t>1.</w:t>
            </w:r>
          </w:p>
        </w:tc>
        <w:tc>
          <w:tcPr>
            <w:tcW w:w="2520" w:type="dxa"/>
          </w:tcPr>
          <w:p w:rsidR="00C507F9" w:rsidRPr="00403550" w:rsidRDefault="00C507F9" w:rsidP="0051275E">
            <w:r w:rsidRPr="00403550">
              <w:t>Модерн танец</w:t>
            </w:r>
          </w:p>
        </w:tc>
        <w:tc>
          <w:tcPr>
            <w:tcW w:w="1193" w:type="dxa"/>
          </w:tcPr>
          <w:p w:rsidR="00C507F9" w:rsidRPr="00403550" w:rsidRDefault="00C507F9" w:rsidP="00403550">
            <w:pPr>
              <w:ind w:right="-175"/>
              <w:jc w:val="center"/>
            </w:pPr>
            <w:r w:rsidRPr="00403550">
              <w:t>30</w:t>
            </w:r>
          </w:p>
        </w:tc>
        <w:tc>
          <w:tcPr>
            <w:tcW w:w="1147" w:type="dxa"/>
          </w:tcPr>
          <w:p w:rsidR="00C507F9" w:rsidRPr="00403550" w:rsidRDefault="00C507F9" w:rsidP="00403550">
            <w:pPr>
              <w:ind w:right="-175"/>
              <w:jc w:val="center"/>
            </w:pPr>
            <w:r w:rsidRPr="00403550">
              <w:t>6</w:t>
            </w:r>
          </w:p>
        </w:tc>
        <w:tc>
          <w:tcPr>
            <w:tcW w:w="1260" w:type="dxa"/>
          </w:tcPr>
          <w:p w:rsidR="00C507F9" w:rsidRPr="00403550" w:rsidRDefault="00C507F9" w:rsidP="00403550">
            <w:pPr>
              <w:ind w:right="-175"/>
              <w:jc w:val="center"/>
            </w:pPr>
            <w:r w:rsidRPr="00403550">
              <w:t>24</w:t>
            </w:r>
          </w:p>
        </w:tc>
        <w:tc>
          <w:tcPr>
            <w:tcW w:w="2803" w:type="dxa"/>
          </w:tcPr>
          <w:p w:rsidR="00C507F9" w:rsidRPr="00403550" w:rsidRDefault="00C507F9" w:rsidP="008D7641">
            <w:r w:rsidRPr="00403550">
              <w:t>Открытое занятие,</w:t>
            </w:r>
          </w:p>
          <w:p w:rsidR="00C507F9" w:rsidRPr="00403550" w:rsidRDefault="00C507F9" w:rsidP="008D7641">
            <w:r w:rsidRPr="00403550">
              <w:t>тестирование,</w:t>
            </w:r>
          </w:p>
          <w:p w:rsidR="00C507F9" w:rsidRPr="00403550" w:rsidRDefault="00C507F9" w:rsidP="008D7641">
            <w:r w:rsidRPr="00403550">
              <w:t>выступления</w:t>
            </w:r>
          </w:p>
        </w:tc>
      </w:tr>
      <w:tr w:rsidR="00C507F9" w:rsidRPr="00403550" w:rsidTr="00403550">
        <w:tc>
          <w:tcPr>
            <w:tcW w:w="648" w:type="dxa"/>
          </w:tcPr>
          <w:p w:rsidR="00C507F9" w:rsidRPr="00403550" w:rsidRDefault="00C507F9" w:rsidP="0051275E">
            <w:pPr>
              <w:jc w:val="center"/>
            </w:pPr>
            <w:r w:rsidRPr="00403550">
              <w:t>2.</w:t>
            </w:r>
          </w:p>
        </w:tc>
        <w:tc>
          <w:tcPr>
            <w:tcW w:w="2520" w:type="dxa"/>
          </w:tcPr>
          <w:p w:rsidR="00C507F9" w:rsidRPr="00403550" w:rsidRDefault="00C507F9" w:rsidP="0051275E">
            <w:pPr>
              <w:tabs>
                <w:tab w:val="left" w:pos="1260"/>
              </w:tabs>
              <w:ind w:right="-365"/>
              <w:jc w:val="both"/>
            </w:pPr>
            <w:r w:rsidRPr="00403550">
              <w:t>Хип Хоп</w:t>
            </w:r>
          </w:p>
        </w:tc>
        <w:tc>
          <w:tcPr>
            <w:tcW w:w="1193" w:type="dxa"/>
          </w:tcPr>
          <w:p w:rsidR="00C507F9" w:rsidRPr="00403550" w:rsidRDefault="00C507F9" w:rsidP="00403550">
            <w:pPr>
              <w:ind w:right="-175"/>
              <w:jc w:val="center"/>
            </w:pPr>
            <w:r w:rsidRPr="00403550">
              <w:t>32</w:t>
            </w:r>
          </w:p>
        </w:tc>
        <w:tc>
          <w:tcPr>
            <w:tcW w:w="1147" w:type="dxa"/>
          </w:tcPr>
          <w:p w:rsidR="00C507F9" w:rsidRPr="00403550" w:rsidRDefault="00C507F9" w:rsidP="00403550">
            <w:pPr>
              <w:ind w:right="-175"/>
              <w:jc w:val="center"/>
            </w:pPr>
            <w:r w:rsidRPr="00403550">
              <w:t>4</w:t>
            </w:r>
          </w:p>
        </w:tc>
        <w:tc>
          <w:tcPr>
            <w:tcW w:w="1260" w:type="dxa"/>
          </w:tcPr>
          <w:p w:rsidR="00C507F9" w:rsidRPr="00403550" w:rsidRDefault="00C507F9" w:rsidP="00403550">
            <w:pPr>
              <w:ind w:right="-175"/>
              <w:jc w:val="center"/>
            </w:pPr>
            <w:r w:rsidRPr="00403550">
              <w:t>28</w:t>
            </w:r>
          </w:p>
        </w:tc>
        <w:tc>
          <w:tcPr>
            <w:tcW w:w="2803" w:type="dxa"/>
          </w:tcPr>
          <w:p w:rsidR="00C507F9" w:rsidRPr="00403550" w:rsidRDefault="00C507F9" w:rsidP="008D7641">
            <w:r w:rsidRPr="00403550">
              <w:t>Открытое занятие,</w:t>
            </w:r>
          </w:p>
          <w:p w:rsidR="00C507F9" w:rsidRPr="00403550" w:rsidRDefault="00C507F9" w:rsidP="008D7641">
            <w:r w:rsidRPr="00403550">
              <w:t>тестирование,</w:t>
            </w:r>
          </w:p>
          <w:p w:rsidR="00C507F9" w:rsidRPr="00403550" w:rsidRDefault="00C507F9" w:rsidP="008D7641">
            <w:r w:rsidRPr="00403550">
              <w:t>выступления</w:t>
            </w:r>
          </w:p>
        </w:tc>
      </w:tr>
      <w:tr w:rsidR="00C507F9" w:rsidRPr="00403550" w:rsidTr="00403550">
        <w:tc>
          <w:tcPr>
            <w:tcW w:w="648" w:type="dxa"/>
          </w:tcPr>
          <w:p w:rsidR="00C507F9" w:rsidRPr="00403550" w:rsidRDefault="00C507F9" w:rsidP="0051275E">
            <w:pPr>
              <w:jc w:val="center"/>
            </w:pPr>
            <w:r w:rsidRPr="00403550">
              <w:t>3.</w:t>
            </w:r>
          </w:p>
        </w:tc>
        <w:tc>
          <w:tcPr>
            <w:tcW w:w="2520" w:type="dxa"/>
          </w:tcPr>
          <w:p w:rsidR="00C507F9" w:rsidRPr="00403550" w:rsidRDefault="00C507F9" w:rsidP="0051275E">
            <w:r w:rsidRPr="00403550">
              <w:t>Импровизация</w:t>
            </w:r>
          </w:p>
        </w:tc>
        <w:tc>
          <w:tcPr>
            <w:tcW w:w="1193" w:type="dxa"/>
          </w:tcPr>
          <w:p w:rsidR="00C507F9" w:rsidRPr="00403550" w:rsidRDefault="00C507F9" w:rsidP="00403550">
            <w:pPr>
              <w:ind w:right="-175"/>
              <w:jc w:val="center"/>
            </w:pPr>
            <w:r w:rsidRPr="00403550">
              <w:t>34</w:t>
            </w:r>
          </w:p>
        </w:tc>
        <w:tc>
          <w:tcPr>
            <w:tcW w:w="1147" w:type="dxa"/>
          </w:tcPr>
          <w:p w:rsidR="00C507F9" w:rsidRPr="00403550" w:rsidRDefault="00C507F9" w:rsidP="00403550">
            <w:pPr>
              <w:ind w:right="-175"/>
              <w:jc w:val="center"/>
            </w:pPr>
            <w:r w:rsidRPr="00403550">
              <w:t>6</w:t>
            </w:r>
          </w:p>
        </w:tc>
        <w:tc>
          <w:tcPr>
            <w:tcW w:w="1260" w:type="dxa"/>
          </w:tcPr>
          <w:p w:rsidR="00C507F9" w:rsidRPr="00403550" w:rsidRDefault="00C507F9" w:rsidP="00403550">
            <w:pPr>
              <w:ind w:right="-175"/>
              <w:jc w:val="center"/>
            </w:pPr>
            <w:r w:rsidRPr="00403550">
              <w:t>28</w:t>
            </w:r>
          </w:p>
        </w:tc>
        <w:tc>
          <w:tcPr>
            <w:tcW w:w="2803" w:type="dxa"/>
          </w:tcPr>
          <w:p w:rsidR="00C507F9" w:rsidRPr="00403550" w:rsidRDefault="00C507F9" w:rsidP="008D7641">
            <w:r w:rsidRPr="00403550">
              <w:t>Открытое занятие,</w:t>
            </w:r>
          </w:p>
          <w:p w:rsidR="00C507F9" w:rsidRPr="00403550" w:rsidRDefault="00C507F9" w:rsidP="008D7641">
            <w:r w:rsidRPr="00403550">
              <w:t>тестирование,</w:t>
            </w:r>
          </w:p>
          <w:p w:rsidR="00C507F9" w:rsidRPr="00403550" w:rsidRDefault="00C507F9" w:rsidP="008D7641">
            <w:r w:rsidRPr="00403550">
              <w:t>выступления</w:t>
            </w:r>
          </w:p>
        </w:tc>
      </w:tr>
      <w:tr w:rsidR="00C507F9" w:rsidRPr="00403550" w:rsidTr="00403550">
        <w:tc>
          <w:tcPr>
            <w:tcW w:w="648" w:type="dxa"/>
          </w:tcPr>
          <w:p w:rsidR="00C507F9" w:rsidRPr="00403550" w:rsidRDefault="00C507F9" w:rsidP="0051275E">
            <w:pPr>
              <w:jc w:val="center"/>
            </w:pPr>
            <w:r w:rsidRPr="00403550">
              <w:t>4.</w:t>
            </w:r>
          </w:p>
        </w:tc>
        <w:tc>
          <w:tcPr>
            <w:tcW w:w="2520" w:type="dxa"/>
          </w:tcPr>
          <w:p w:rsidR="00C507F9" w:rsidRPr="00403550" w:rsidRDefault="00C507F9" w:rsidP="0051275E">
            <w:r w:rsidRPr="00403550">
              <w:t>Индивидуальные п</w:t>
            </w:r>
            <w:r w:rsidRPr="00403550">
              <w:t>о</w:t>
            </w:r>
            <w:r w:rsidRPr="00403550">
              <w:t>становки</w:t>
            </w:r>
          </w:p>
        </w:tc>
        <w:tc>
          <w:tcPr>
            <w:tcW w:w="1193" w:type="dxa"/>
          </w:tcPr>
          <w:p w:rsidR="00C507F9" w:rsidRPr="00403550" w:rsidRDefault="00C507F9" w:rsidP="00403550">
            <w:pPr>
              <w:ind w:right="-175"/>
              <w:jc w:val="center"/>
            </w:pPr>
            <w:r w:rsidRPr="00403550">
              <w:t>44</w:t>
            </w:r>
          </w:p>
        </w:tc>
        <w:tc>
          <w:tcPr>
            <w:tcW w:w="1147" w:type="dxa"/>
          </w:tcPr>
          <w:p w:rsidR="00C507F9" w:rsidRPr="00403550" w:rsidRDefault="00C507F9" w:rsidP="00403550">
            <w:pPr>
              <w:ind w:right="-175"/>
              <w:jc w:val="center"/>
            </w:pPr>
            <w:r w:rsidRPr="00403550">
              <w:t>6</w:t>
            </w:r>
          </w:p>
        </w:tc>
        <w:tc>
          <w:tcPr>
            <w:tcW w:w="1260" w:type="dxa"/>
          </w:tcPr>
          <w:p w:rsidR="00C507F9" w:rsidRPr="00403550" w:rsidRDefault="00C507F9" w:rsidP="00403550">
            <w:pPr>
              <w:ind w:right="-175"/>
              <w:jc w:val="center"/>
            </w:pPr>
            <w:r w:rsidRPr="00403550">
              <w:t>38</w:t>
            </w:r>
          </w:p>
        </w:tc>
        <w:tc>
          <w:tcPr>
            <w:tcW w:w="2803" w:type="dxa"/>
          </w:tcPr>
          <w:p w:rsidR="00C507F9" w:rsidRPr="00403550" w:rsidRDefault="00C507F9" w:rsidP="008D7641">
            <w:r w:rsidRPr="00403550">
              <w:t>Открытое занятие,</w:t>
            </w:r>
          </w:p>
          <w:p w:rsidR="00C507F9" w:rsidRPr="00403550" w:rsidRDefault="00C507F9" w:rsidP="008D7641">
            <w:r w:rsidRPr="00403550">
              <w:t>тестирование,</w:t>
            </w:r>
          </w:p>
          <w:p w:rsidR="00C507F9" w:rsidRPr="00403550" w:rsidRDefault="00C507F9" w:rsidP="008D7641">
            <w:r w:rsidRPr="00403550">
              <w:t>выступления</w:t>
            </w:r>
          </w:p>
        </w:tc>
      </w:tr>
      <w:tr w:rsidR="00C507F9" w:rsidRPr="00403550" w:rsidTr="00403550">
        <w:tc>
          <w:tcPr>
            <w:tcW w:w="648" w:type="dxa"/>
          </w:tcPr>
          <w:p w:rsidR="00C507F9" w:rsidRPr="00403550" w:rsidRDefault="00C507F9" w:rsidP="0051275E">
            <w:pPr>
              <w:jc w:val="center"/>
            </w:pPr>
            <w:r w:rsidRPr="00403550">
              <w:t>5.</w:t>
            </w:r>
          </w:p>
        </w:tc>
        <w:tc>
          <w:tcPr>
            <w:tcW w:w="2520" w:type="dxa"/>
          </w:tcPr>
          <w:p w:rsidR="00C507F9" w:rsidRPr="00403550" w:rsidRDefault="00C507F9" w:rsidP="0051275E">
            <w:r w:rsidRPr="00403550">
              <w:t>Аттестация</w:t>
            </w:r>
          </w:p>
          <w:p w:rsidR="00C507F9" w:rsidRPr="00403550" w:rsidRDefault="00C507F9" w:rsidP="0051275E"/>
        </w:tc>
        <w:tc>
          <w:tcPr>
            <w:tcW w:w="1193" w:type="dxa"/>
          </w:tcPr>
          <w:p w:rsidR="00C507F9" w:rsidRPr="00403550" w:rsidRDefault="00C507F9" w:rsidP="00403550">
            <w:pPr>
              <w:ind w:right="-175"/>
              <w:jc w:val="center"/>
            </w:pPr>
            <w:r w:rsidRPr="00403550">
              <w:t>4</w:t>
            </w:r>
          </w:p>
        </w:tc>
        <w:tc>
          <w:tcPr>
            <w:tcW w:w="1147" w:type="dxa"/>
          </w:tcPr>
          <w:p w:rsidR="00C507F9" w:rsidRPr="00403550" w:rsidRDefault="00C507F9" w:rsidP="00403550">
            <w:pPr>
              <w:ind w:right="-175"/>
              <w:jc w:val="center"/>
            </w:pPr>
            <w:r w:rsidRPr="00403550">
              <w:t>2</w:t>
            </w:r>
          </w:p>
        </w:tc>
        <w:tc>
          <w:tcPr>
            <w:tcW w:w="1260" w:type="dxa"/>
          </w:tcPr>
          <w:p w:rsidR="00C507F9" w:rsidRPr="00403550" w:rsidRDefault="00C507F9" w:rsidP="00403550">
            <w:pPr>
              <w:ind w:right="-175"/>
              <w:jc w:val="center"/>
            </w:pPr>
            <w:r w:rsidRPr="00403550">
              <w:t>2</w:t>
            </w:r>
          </w:p>
        </w:tc>
        <w:tc>
          <w:tcPr>
            <w:tcW w:w="2803" w:type="dxa"/>
          </w:tcPr>
          <w:p w:rsidR="00C507F9" w:rsidRPr="004F7A0B" w:rsidRDefault="00C507F9" w:rsidP="003B48C9">
            <w:r>
              <w:t>Наблюдение, внутре</w:t>
            </w:r>
            <w:r>
              <w:t>н</w:t>
            </w:r>
            <w:r>
              <w:t>ний конкурс, класс-концерт</w:t>
            </w:r>
          </w:p>
        </w:tc>
      </w:tr>
      <w:tr w:rsidR="00C507F9" w:rsidRPr="00403550" w:rsidTr="00403550">
        <w:tc>
          <w:tcPr>
            <w:tcW w:w="648" w:type="dxa"/>
          </w:tcPr>
          <w:p w:rsidR="00C507F9" w:rsidRPr="00403550" w:rsidRDefault="00C507F9" w:rsidP="0051275E">
            <w:pPr>
              <w:jc w:val="center"/>
            </w:pPr>
          </w:p>
        </w:tc>
        <w:tc>
          <w:tcPr>
            <w:tcW w:w="2520" w:type="dxa"/>
          </w:tcPr>
          <w:p w:rsidR="00C507F9" w:rsidRPr="00403550" w:rsidRDefault="00C507F9" w:rsidP="0051275E">
            <w:pPr>
              <w:rPr>
                <w:i/>
              </w:rPr>
            </w:pPr>
            <w:r w:rsidRPr="00403550">
              <w:t>Итого:</w:t>
            </w:r>
          </w:p>
        </w:tc>
        <w:tc>
          <w:tcPr>
            <w:tcW w:w="1193" w:type="dxa"/>
          </w:tcPr>
          <w:p w:rsidR="00C507F9" w:rsidRPr="00403550" w:rsidRDefault="00C507F9" w:rsidP="00403550">
            <w:pPr>
              <w:ind w:right="-175"/>
              <w:jc w:val="center"/>
            </w:pPr>
            <w:r w:rsidRPr="00403550">
              <w:t>144</w:t>
            </w:r>
          </w:p>
        </w:tc>
        <w:tc>
          <w:tcPr>
            <w:tcW w:w="1147" w:type="dxa"/>
          </w:tcPr>
          <w:p w:rsidR="00C507F9" w:rsidRPr="00403550" w:rsidRDefault="00C507F9" w:rsidP="00403550">
            <w:pPr>
              <w:ind w:right="-175"/>
              <w:jc w:val="center"/>
            </w:pPr>
            <w:r w:rsidRPr="00403550">
              <w:t>22</w:t>
            </w:r>
          </w:p>
        </w:tc>
        <w:tc>
          <w:tcPr>
            <w:tcW w:w="1260" w:type="dxa"/>
          </w:tcPr>
          <w:p w:rsidR="00C507F9" w:rsidRPr="00403550" w:rsidRDefault="00C507F9" w:rsidP="00403550">
            <w:pPr>
              <w:ind w:right="-175"/>
              <w:jc w:val="center"/>
            </w:pPr>
            <w:r w:rsidRPr="00403550">
              <w:t>122</w:t>
            </w:r>
          </w:p>
        </w:tc>
        <w:tc>
          <w:tcPr>
            <w:tcW w:w="2803" w:type="dxa"/>
          </w:tcPr>
          <w:p w:rsidR="00C507F9" w:rsidRPr="00403550" w:rsidRDefault="00C507F9" w:rsidP="0051275E"/>
        </w:tc>
      </w:tr>
    </w:tbl>
    <w:p w:rsidR="00C507F9" w:rsidRDefault="00C507F9" w:rsidP="00403550">
      <w:pPr>
        <w:tabs>
          <w:tab w:val="left" w:pos="1260"/>
        </w:tabs>
        <w:ind w:right="-5"/>
        <w:jc w:val="center"/>
        <w:rPr>
          <w:b/>
          <w:sz w:val="28"/>
          <w:szCs w:val="28"/>
        </w:rPr>
      </w:pPr>
      <w:r w:rsidRPr="00403550">
        <w:rPr>
          <w:b/>
          <w:sz w:val="28"/>
          <w:szCs w:val="28"/>
        </w:rPr>
        <w:t>Содержание учеб</w:t>
      </w:r>
      <w:r>
        <w:rPr>
          <w:b/>
          <w:sz w:val="28"/>
          <w:szCs w:val="28"/>
        </w:rPr>
        <w:t>ного плана 1-го года обучения</w:t>
      </w:r>
    </w:p>
    <w:p w:rsidR="00C507F9" w:rsidRPr="00403550" w:rsidRDefault="00C507F9" w:rsidP="0051275E">
      <w:pPr>
        <w:tabs>
          <w:tab w:val="left" w:pos="1260"/>
        </w:tabs>
        <w:ind w:right="-365"/>
        <w:jc w:val="center"/>
        <w:rPr>
          <w:b/>
          <w:sz w:val="28"/>
          <w:szCs w:val="28"/>
        </w:rPr>
      </w:pPr>
    </w:p>
    <w:p w:rsidR="00C507F9" w:rsidRPr="00403550" w:rsidRDefault="00C507F9" w:rsidP="00403550">
      <w:pPr>
        <w:numPr>
          <w:ilvl w:val="0"/>
          <w:numId w:val="6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 xml:space="preserve">История развития современного танца. </w:t>
      </w:r>
    </w:p>
    <w:p w:rsidR="00C507F9" w:rsidRPr="00403550" w:rsidRDefault="00C507F9" w:rsidP="00403550">
      <w:pPr>
        <w:numPr>
          <w:ilvl w:val="1"/>
          <w:numId w:val="6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>История развития модерн танца.</w:t>
      </w:r>
    </w:p>
    <w:p w:rsidR="00C507F9" w:rsidRPr="00403550" w:rsidRDefault="00C507F9" w:rsidP="00403550">
      <w:p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>Теория: Основоположник танца модерн; возникновение и развитие его н</w:t>
      </w:r>
      <w:r w:rsidRPr="00403550">
        <w:rPr>
          <w:sz w:val="28"/>
          <w:szCs w:val="28"/>
        </w:rPr>
        <w:t>а</w:t>
      </w:r>
      <w:r w:rsidRPr="00403550">
        <w:rPr>
          <w:sz w:val="28"/>
          <w:szCs w:val="28"/>
        </w:rPr>
        <w:t>правлений; основополагающие принципы и движения танца.</w:t>
      </w:r>
    </w:p>
    <w:p w:rsidR="00C507F9" w:rsidRPr="00403550" w:rsidRDefault="00C507F9" w:rsidP="00403550">
      <w:pPr>
        <w:numPr>
          <w:ilvl w:val="1"/>
          <w:numId w:val="6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 xml:space="preserve">Развитие европейского джаз танца. </w:t>
      </w:r>
    </w:p>
    <w:p w:rsidR="00C507F9" w:rsidRPr="00403550" w:rsidRDefault="00C507F9" w:rsidP="00403550">
      <w:p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>Теория: История европейского джаз танца; эволюционный период развития; характерные особенности джаз танца; музыкальный материал исполняемый хореографами этого направления.</w:t>
      </w:r>
    </w:p>
    <w:p w:rsidR="00C507F9" w:rsidRPr="00403550" w:rsidRDefault="00C507F9" w:rsidP="00403550">
      <w:pPr>
        <w:numPr>
          <w:ilvl w:val="1"/>
          <w:numId w:val="6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>Зарождение афроджаз-танца.</w:t>
      </w:r>
    </w:p>
    <w:p w:rsidR="00C507F9" w:rsidRPr="00403550" w:rsidRDefault="00C507F9" w:rsidP="00403550">
      <w:pPr>
        <w:tabs>
          <w:tab w:val="left" w:pos="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>Теория: История афроджаз-танца; основные ритмы джаза; использование м</w:t>
      </w:r>
      <w:r w:rsidRPr="00403550">
        <w:rPr>
          <w:sz w:val="28"/>
          <w:szCs w:val="28"/>
        </w:rPr>
        <w:t>у</w:t>
      </w:r>
      <w:r w:rsidRPr="00403550">
        <w:rPr>
          <w:sz w:val="28"/>
          <w:szCs w:val="28"/>
        </w:rPr>
        <w:t>зыкальных инструментов, ритмичного и голосового сопровождения; осно</w:t>
      </w:r>
      <w:r w:rsidRPr="00403550">
        <w:rPr>
          <w:sz w:val="28"/>
          <w:szCs w:val="28"/>
        </w:rPr>
        <w:t>в</w:t>
      </w:r>
      <w:r w:rsidRPr="00403550">
        <w:rPr>
          <w:sz w:val="28"/>
          <w:szCs w:val="28"/>
        </w:rPr>
        <w:t>ные элементы движения.</w:t>
      </w:r>
    </w:p>
    <w:p w:rsidR="00C507F9" w:rsidRDefault="00C507F9" w:rsidP="00403550">
      <w:pPr>
        <w:numPr>
          <w:ilvl w:val="0"/>
          <w:numId w:val="6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 xml:space="preserve"> Джаз – модерн.</w:t>
      </w:r>
    </w:p>
    <w:p w:rsidR="00C507F9" w:rsidRPr="00403550" w:rsidRDefault="00C507F9" w:rsidP="00403550">
      <w:pPr>
        <w:tabs>
          <w:tab w:val="left" w:pos="1260"/>
        </w:tabs>
        <w:ind w:left="709" w:right="-5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Pr="00403550">
        <w:rPr>
          <w:sz w:val="28"/>
          <w:szCs w:val="28"/>
        </w:rPr>
        <w:t xml:space="preserve">Техника танца модерн М.Грехэм. </w:t>
      </w:r>
    </w:p>
    <w:p w:rsidR="00C507F9" w:rsidRPr="00403550" w:rsidRDefault="00C507F9" w:rsidP="00403550">
      <w:p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 xml:space="preserve">Теория: Терминология, основные понятия и принципы исполнения основных движений; последовательность провидения разминки и ее свойства; темп и ритм. </w:t>
      </w:r>
    </w:p>
    <w:p w:rsidR="00C507F9" w:rsidRPr="00403550" w:rsidRDefault="00C507F9" w:rsidP="00403550">
      <w:p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>Практика: Отработка основных движений техники М.Грехэм</w:t>
      </w:r>
      <w:r>
        <w:rPr>
          <w:sz w:val="28"/>
          <w:szCs w:val="28"/>
        </w:rPr>
        <w:t xml:space="preserve"> - </w:t>
      </w:r>
    </w:p>
    <w:p w:rsidR="00C507F9" w:rsidRPr="00403550" w:rsidRDefault="00C507F9" w:rsidP="005F4CE7">
      <w:pPr>
        <w:numPr>
          <w:ilvl w:val="0"/>
          <w:numId w:val="21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03550">
        <w:rPr>
          <w:sz w:val="28"/>
          <w:szCs w:val="28"/>
        </w:rPr>
        <w:t>онтракция и расслабление на полу;</w:t>
      </w:r>
    </w:p>
    <w:p w:rsidR="00C507F9" w:rsidRPr="00403550" w:rsidRDefault="00C507F9" w:rsidP="005F4CE7">
      <w:pPr>
        <w:numPr>
          <w:ilvl w:val="0"/>
          <w:numId w:val="21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03550">
        <w:rPr>
          <w:sz w:val="28"/>
          <w:szCs w:val="28"/>
        </w:rPr>
        <w:t>азминка ног и корпуса на полу;</w:t>
      </w:r>
    </w:p>
    <w:p w:rsidR="00C507F9" w:rsidRPr="00403550" w:rsidRDefault="00C507F9" w:rsidP="005F4CE7">
      <w:pPr>
        <w:numPr>
          <w:ilvl w:val="0"/>
          <w:numId w:val="21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03550">
        <w:rPr>
          <w:sz w:val="28"/>
          <w:szCs w:val="28"/>
        </w:rPr>
        <w:t>оординация на полу;</w:t>
      </w:r>
    </w:p>
    <w:p w:rsidR="00C507F9" w:rsidRPr="00403550" w:rsidRDefault="00C507F9" w:rsidP="005F4CE7">
      <w:pPr>
        <w:numPr>
          <w:ilvl w:val="0"/>
          <w:numId w:val="21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03550">
        <w:rPr>
          <w:sz w:val="28"/>
          <w:szCs w:val="28"/>
        </w:rPr>
        <w:t>азминка тела на середине;</w:t>
      </w:r>
    </w:p>
    <w:p w:rsidR="00C507F9" w:rsidRPr="00403550" w:rsidRDefault="00C507F9" w:rsidP="005F4CE7">
      <w:pPr>
        <w:numPr>
          <w:ilvl w:val="0"/>
          <w:numId w:val="21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03550">
        <w:rPr>
          <w:sz w:val="28"/>
          <w:szCs w:val="28"/>
        </w:rPr>
        <w:t>оординация;</w:t>
      </w:r>
    </w:p>
    <w:p w:rsidR="00C507F9" w:rsidRPr="00403550" w:rsidRDefault="00C507F9" w:rsidP="005F4CE7">
      <w:pPr>
        <w:numPr>
          <w:ilvl w:val="0"/>
          <w:numId w:val="21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03550">
        <w:rPr>
          <w:sz w:val="28"/>
          <w:szCs w:val="28"/>
        </w:rPr>
        <w:t>рыжки;</w:t>
      </w:r>
    </w:p>
    <w:p w:rsidR="00C507F9" w:rsidRPr="00403550" w:rsidRDefault="00C507F9" w:rsidP="005F4CE7">
      <w:pPr>
        <w:numPr>
          <w:ilvl w:val="0"/>
          <w:numId w:val="21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03550">
        <w:rPr>
          <w:sz w:val="28"/>
          <w:szCs w:val="28"/>
        </w:rPr>
        <w:t>ращения</w:t>
      </w:r>
    </w:p>
    <w:p w:rsidR="00C507F9" w:rsidRPr="00403550" w:rsidRDefault="00C507F9" w:rsidP="005F4CE7">
      <w:pPr>
        <w:numPr>
          <w:ilvl w:val="0"/>
          <w:numId w:val="21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403550">
        <w:rPr>
          <w:sz w:val="28"/>
          <w:szCs w:val="28"/>
        </w:rPr>
        <w:t>анцевальные комбинации и этюды в этой технике.</w:t>
      </w:r>
    </w:p>
    <w:p w:rsidR="00C507F9" w:rsidRPr="00403550" w:rsidRDefault="00C507F9" w:rsidP="005F4CE7">
      <w:pPr>
        <w:pStyle w:val="NoSpacing"/>
        <w:ind w:right="-5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2.2. </w:t>
      </w:r>
      <w:r w:rsidRPr="00403550">
        <w:rPr>
          <w:rFonts w:ascii="Times New Roman" w:hAnsi="Times New Roman"/>
          <w:bCs/>
          <w:sz w:val="28"/>
          <w:szCs w:val="28"/>
          <w:lang w:eastAsia="ru-RU"/>
        </w:rPr>
        <w:t>Техника джаз танца Мета Меттокса.</w:t>
      </w:r>
    </w:p>
    <w:p w:rsidR="00C507F9" w:rsidRPr="00403550" w:rsidRDefault="00C507F9" w:rsidP="00403550">
      <w:p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bCs/>
          <w:sz w:val="28"/>
          <w:szCs w:val="28"/>
        </w:rPr>
        <w:t xml:space="preserve"> </w:t>
      </w:r>
      <w:r w:rsidRPr="00403550">
        <w:rPr>
          <w:sz w:val="28"/>
          <w:szCs w:val="28"/>
        </w:rPr>
        <w:t xml:space="preserve">Теория: Терминология, основные понятия и принципы исполнения основных движений; последовательность провидения разминки и ее свойства; темп и ритм. </w:t>
      </w:r>
    </w:p>
    <w:p w:rsidR="00C507F9" w:rsidRPr="00403550" w:rsidRDefault="00C507F9" w:rsidP="00403550">
      <w:p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>Практика: Отработка упражнений разминки и основных движений:</w:t>
      </w:r>
    </w:p>
    <w:p w:rsidR="00C507F9" w:rsidRPr="00403550" w:rsidRDefault="00C507F9" w:rsidP="005F4CE7">
      <w:pPr>
        <w:numPr>
          <w:ilvl w:val="0"/>
          <w:numId w:val="22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403550">
        <w:rPr>
          <w:sz w:val="28"/>
          <w:szCs w:val="28"/>
        </w:rPr>
        <w:t>кзерсис на середине;</w:t>
      </w:r>
    </w:p>
    <w:p w:rsidR="00C507F9" w:rsidRPr="00403550" w:rsidRDefault="00C507F9" w:rsidP="005F4CE7">
      <w:pPr>
        <w:numPr>
          <w:ilvl w:val="0"/>
          <w:numId w:val="22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03550">
        <w:rPr>
          <w:sz w:val="28"/>
          <w:szCs w:val="28"/>
        </w:rPr>
        <w:t>артер;</w:t>
      </w:r>
    </w:p>
    <w:p w:rsidR="00C507F9" w:rsidRPr="00403550" w:rsidRDefault="00C507F9" w:rsidP="005F4CE7">
      <w:pPr>
        <w:numPr>
          <w:ilvl w:val="0"/>
          <w:numId w:val="22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03550">
        <w:rPr>
          <w:sz w:val="28"/>
          <w:szCs w:val="28"/>
        </w:rPr>
        <w:t>золяция;</w:t>
      </w:r>
    </w:p>
    <w:p w:rsidR="00C507F9" w:rsidRPr="00403550" w:rsidRDefault="00C507F9" w:rsidP="005F4CE7">
      <w:pPr>
        <w:numPr>
          <w:ilvl w:val="0"/>
          <w:numId w:val="22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03550">
        <w:rPr>
          <w:sz w:val="28"/>
          <w:szCs w:val="28"/>
        </w:rPr>
        <w:t>оординация;</w:t>
      </w:r>
    </w:p>
    <w:p w:rsidR="00C507F9" w:rsidRPr="00403550" w:rsidRDefault="00C507F9" w:rsidP="005F4CE7">
      <w:pPr>
        <w:numPr>
          <w:ilvl w:val="0"/>
          <w:numId w:val="22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03550">
        <w:rPr>
          <w:sz w:val="28"/>
          <w:szCs w:val="28"/>
        </w:rPr>
        <w:t xml:space="preserve">ращения; </w:t>
      </w:r>
    </w:p>
    <w:p w:rsidR="00C507F9" w:rsidRPr="00403550" w:rsidRDefault="00C507F9" w:rsidP="005F4CE7">
      <w:pPr>
        <w:numPr>
          <w:ilvl w:val="0"/>
          <w:numId w:val="22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03550">
        <w:rPr>
          <w:sz w:val="28"/>
          <w:szCs w:val="28"/>
        </w:rPr>
        <w:t>рыжки;</w:t>
      </w:r>
    </w:p>
    <w:p w:rsidR="00C507F9" w:rsidRPr="00403550" w:rsidRDefault="00C507F9" w:rsidP="005F4CE7">
      <w:pPr>
        <w:numPr>
          <w:ilvl w:val="0"/>
          <w:numId w:val="22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403550">
        <w:rPr>
          <w:sz w:val="28"/>
          <w:szCs w:val="28"/>
        </w:rPr>
        <w:t>анцевальные комбинации и этюды в этой технике.</w:t>
      </w:r>
    </w:p>
    <w:p w:rsidR="00C507F9" w:rsidRPr="00403550" w:rsidRDefault="00C507F9" w:rsidP="005F4CE7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403550">
        <w:rPr>
          <w:sz w:val="28"/>
          <w:szCs w:val="28"/>
        </w:rPr>
        <w:t>Экзерсис на середине зала.</w:t>
      </w:r>
    </w:p>
    <w:p w:rsidR="00C507F9" w:rsidRPr="00403550" w:rsidRDefault="00C507F9" w:rsidP="00403550">
      <w:p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>Теория: Последовательность провидение, используемый темп и ритм.</w:t>
      </w:r>
    </w:p>
    <w:p w:rsidR="00C507F9" w:rsidRPr="00403550" w:rsidRDefault="00C507F9" w:rsidP="00403550">
      <w:p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 xml:space="preserve">Практика: </w:t>
      </w:r>
    </w:p>
    <w:p w:rsidR="00C507F9" w:rsidRPr="00403550" w:rsidRDefault="00C507F9" w:rsidP="005F4CE7">
      <w:pPr>
        <w:numPr>
          <w:ilvl w:val="0"/>
          <w:numId w:val="23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403550">
        <w:rPr>
          <w:sz w:val="28"/>
          <w:szCs w:val="28"/>
        </w:rPr>
        <w:t>ехника изоляции – координация двух центров с шагами</w:t>
      </w:r>
      <w:r>
        <w:rPr>
          <w:sz w:val="28"/>
          <w:szCs w:val="28"/>
        </w:rPr>
        <w:t>;</w:t>
      </w:r>
    </w:p>
    <w:p w:rsidR="00C507F9" w:rsidRPr="00403550" w:rsidRDefault="00C507F9" w:rsidP="005F4CE7">
      <w:pPr>
        <w:numPr>
          <w:ilvl w:val="0"/>
          <w:numId w:val="23"/>
        </w:numPr>
        <w:tabs>
          <w:tab w:val="left" w:pos="1260"/>
        </w:tabs>
        <w:ind w:right="-5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</w:t>
      </w:r>
      <w:r w:rsidRPr="00403550">
        <w:rPr>
          <w:sz w:val="28"/>
          <w:szCs w:val="28"/>
          <w:lang w:val="en-US"/>
        </w:rPr>
        <w:t xml:space="preserve">lat back </w:t>
      </w:r>
      <w:r w:rsidRPr="00403550">
        <w:rPr>
          <w:sz w:val="28"/>
          <w:szCs w:val="28"/>
        </w:rPr>
        <w:t>вперед</w:t>
      </w:r>
      <w:r>
        <w:rPr>
          <w:sz w:val="28"/>
          <w:szCs w:val="28"/>
        </w:rPr>
        <w:t>;</w:t>
      </w:r>
    </w:p>
    <w:p w:rsidR="00C507F9" w:rsidRPr="00403550" w:rsidRDefault="00C507F9" w:rsidP="005F4CE7">
      <w:pPr>
        <w:numPr>
          <w:ilvl w:val="0"/>
          <w:numId w:val="23"/>
        </w:numPr>
        <w:tabs>
          <w:tab w:val="left" w:pos="1260"/>
        </w:tabs>
        <w:ind w:right="-5"/>
        <w:jc w:val="both"/>
        <w:rPr>
          <w:sz w:val="28"/>
          <w:szCs w:val="28"/>
          <w:lang w:val="en-US"/>
        </w:rPr>
      </w:pPr>
      <w:r w:rsidRPr="00403550">
        <w:rPr>
          <w:sz w:val="28"/>
          <w:szCs w:val="28"/>
        </w:rPr>
        <w:t>прием</w:t>
      </w:r>
      <w:r>
        <w:rPr>
          <w:sz w:val="28"/>
          <w:szCs w:val="28"/>
          <w:lang w:val="en-US"/>
        </w:rPr>
        <w:t xml:space="preserve"> plie – releve</w:t>
      </w:r>
      <w:r>
        <w:rPr>
          <w:sz w:val="28"/>
          <w:szCs w:val="28"/>
        </w:rPr>
        <w:t>;</w:t>
      </w:r>
    </w:p>
    <w:p w:rsidR="00C507F9" w:rsidRPr="00403550" w:rsidRDefault="00C507F9" w:rsidP="005F4CE7">
      <w:pPr>
        <w:numPr>
          <w:ilvl w:val="0"/>
          <w:numId w:val="23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403550">
        <w:rPr>
          <w:sz w:val="28"/>
          <w:szCs w:val="28"/>
        </w:rPr>
        <w:t>lie: в координации с arch, сontraction/release, спиралями в корпусе</w:t>
      </w:r>
      <w:r>
        <w:rPr>
          <w:sz w:val="28"/>
          <w:szCs w:val="28"/>
        </w:rPr>
        <w:t>;</w:t>
      </w:r>
      <w:r w:rsidRPr="00403550">
        <w:rPr>
          <w:sz w:val="28"/>
          <w:szCs w:val="28"/>
        </w:rPr>
        <w:t xml:space="preserve"> </w:t>
      </w:r>
    </w:p>
    <w:p w:rsidR="00C507F9" w:rsidRPr="00403550" w:rsidRDefault="00C507F9" w:rsidP="005F4CE7">
      <w:pPr>
        <w:numPr>
          <w:ilvl w:val="0"/>
          <w:numId w:val="23"/>
        </w:numPr>
        <w:tabs>
          <w:tab w:val="left" w:pos="1260"/>
        </w:tabs>
        <w:ind w:right="-5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</w:t>
      </w:r>
      <w:r w:rsidRPr="00403550">
        <w:rPr>
          <w:sz w:val="28"/>
          <w:szCs w:val="28"/>
          <w:lang w:val="en-US"/>
        </w:rPr>
        <w:t xml:space="preserve">attement  tendu: </w:t>
      </w:r>
      <w:r w:rsidRPr="00403550">
        <w:rPr>
          <w:sz w:val="28"/>
          <w:szCs w:val="28"/>
        </w:rPr>
        <w:t>в</w:t>
      </w:r>
      <w:r w:rsidRPr="00403550">
        <w:rPr>
          <w:sz w:val="28"/>
          <w:szCs w:val="28"/>
          <w:lang w:val="en-US"/>
        </w:rPr>
        <w:t xml:space="preserve">  </w:t>
      </w:r>
      <w:r w:rsidRPr="00403550">
        <w:rPr>
          <w:sz w:val="28"/>
          <w:szCs w:val="28"/>
        </w:rPr>
        <w:t>координации</w:t>
      </w:r>
      <w:r w:rsidRPr="00403550">
        <w:rPr>
          <w:sz w:val="28"/>
          <w:szCs w:val="28"/>
          <w:lang w:val="en-US"/>
        </w:rPr>
        <w:t xml:space="preserve">  </w:t>
      </w:r>
      <w:r w:rsidRPr="00403550">
        <w:rPr>
          <w:sz w:val="28"/>
          <w:szCs w:val="28"/>
        </w:rPr>
        <w:t>с</w:t>
      </w:r>
      <w:r w:rsidRPr="00403550">
        <w:rPr>
          <w:sz w:val="28"/>
          <w:szCs w:val="28"/>
          <w:lang w:val="en-US"/>
        </w:rPr>
        <w:t xml:space="preserve">  arch,  </w:t>
      </w:r>
      <w:r w:rsidRPr="00403550">
        <w:rPr>
          <w:sz w:val="28"/>
          <w:szCs w:val="28"/>
        </w:rPr>
        <w:t>с</w:t>
      </w:r>
      <w:r w:rsidRPr="00403550">
        <w:rPr>
          <w:sz w:val="28"/>
          <w:szCs w:val="28"/>
          <w:lang w:val="en-US"/>
        </w:rPr>
        <w:t xml:space="preserve">ontraction  /release,  </w:t>
      </w:r>
      <w:r w:rsidRPr="00403550">
        <w:rPr>
          <w:sz w:val="28"/>
          <w:szCs w:val="28"/>
        </w:rPr>
        <w:t>сп</w:t>
      </w:r>
      <w:r w:rsidRPr="00403550">
        <w:rPr>
          <w:sz w:val="28"/>
          <w:szCs w:val="28"/>
        </w:rPr>
        <w:t>и</w:t>
      </w:r>
      <w:r w:rsidRPr="00403550">
        <w:rPr>
          <w:sz w:val="28"/>
          <w:szCs w:val="28"/>
        </w:rPr>
        <w:t>ралями</w:t>
      </w:r>
      <w:r w:rsidRPr="00403550">
        <w:rPr>
          <w:sz w:val="28"/>
          <w:szCs w:val="28"/>
          <w:lang w:val="en-US"/>
        </w:rPr>
        <w:t xml:space="preserve">  </w:t>
      </w:r>
      <w:r w:rsidRPr="00403550">
        <w:rPr>
          <w:sz w:val="28"/>
          <w:szCs w:val="28"/>
        </w:rPr>
        <w:t>в</w:t>
      </w:r>
      <w:r w:rsidRPr="00403550">
        <w:rPr>
          <w:sz w:val="28"/>
          <w:szCs w:val="28"/>
          <w:lang w:val="en-US"/>
        </w:rPr>
        <w:t xml:space="preserve"> </w:t>
      </w:r>
      <w:r w:rsidRPr="00403550">
        <w:rPr>
          <w:sz w:val="28"/>
          <w:szCs w:val="28"/>
        </w:rPr>
        <w:t>корпусе</w:t>
      </w:r>
      <w:r w:rsidRPr="005F4CE7">
        <w:rPr>
          <w:sz w:val="28"/>
          <w:szCs w:val="28"/>
          <w:lang w:val="en-US"/>
        </w:rPr>
        <w:t>;</w:t>
      </w:r>
    </w:p>
    <w:p w:rsidR="00C507F9" w:rsidRPr="00403550" w:rsidRDefault="00C507F9" w:rsidP="005F4CE7">
      <w:pPr>
        <w:numPr>
          <w:ilvl w:val="0"/>
          <w:numId w:val="23"/>
        </w:numPr>
        <w:tabs>
          <w:tab w:val="left" w:pos="1260"/>
        </w:tabs>
        <w:ind w:right="-5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battement tendu jeté</w:t>
      </w:r>
      <w:r>
        <w:rPr>
          <w:sz w:val="28"/>
          <w:szCs w:val="28"/>
        </w:rPr>
        <w:t>;</w:t>
      </w:r>
    </w:p>
    <w:p w:rsidR="00C507F9" w:rsidRPr="00403550" w:rsidRDefault="00C507F9" w:rsidP="005F4CE7">
      <w:pPr>
        <w:numPr>
          <w:ilvl w:val="0"/>
          <w:numId w:val="23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 xml:space="preserve">положения </w:t>
      </w:r>
      <w:r w:rsidRPr="00403550">
        <w:rPr>
          <w:sz w:val="28"/>
          <w:szCs w:val="28"/>
          <w:lang w:val="en-US"/>
        </w:rPr>
        <w:t>flex</w:t>
      </w:r>
      <w:r w:rsidRPr="00403550">
        <w:rPr>
          <w:sz w:val="28"/>
          <w:szCs w:val="28"/>
        </w:rPr>
        <w:t>/</w:t>
      </w:r>
      <w:r w:rsidRPr="00403550">
        <w:rPr>
          <w:sz w:val="28"/>
          <w:szCs w:val="28"/>
          <w:lang w:val="en-US"/>
        </w:rPr>
        <w:t>point</w:t>
      </w:r>
      <w:r w:rsidRPr="00403550">
        <w:rPr>
          <w:sz w:val="28"/>
          <w:szCs w:val="28"/>
        </w:rPr>
        <w:t xml:space="preserve"> колена и стопы</w:t>
      </w:r>
      <w:r>
        <w:rPr>
          <w:sz w:val="28"/>
          <w:szCs w:val="28"/>
        </w:rPr>
        <w:t>;</w:t>
      </w:r>
    </w:p>
    <w:p w:rsidR="00C507F9" w:rsidRPr="00403550" w:rsidRDefault="00C507F9" w:rsidP="005F4CE7">
      <w:pPr>
        <w:numPr>
          <w:ilvl w:val="0"/>
          <w:numId w:val="23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>в координации с arch, сontraction/release, спиралями в корпусе</w:t>
      </w:r>
      <w:r>
        <w:rPr>
          <w:sz w:val="28"/>
          <w:szCs w:val="28"/>
        </w:rPr>
        <w:t>;</w:t>
      </w:r>
    </w:p>
    <w:p w:rsidR="00C507F9" w:rsidRPr="00403550" w:rsidRDefault="00C507F9" w:rsidP="005F4CE7">
      <w:pPr>
        <w:numPr>
          <w:ilvl w:val="0"/>
          <w:numId w:val="23"/>
        </w:numPr>
        <w:tabs>
          <w:tab w:val="left" w:pos="1260"/>
        </w:tabs>
        <w:ind w:right="-5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r</w:t>
      </w:r>
      <w:r w:rsidRPr="00403550">
        <w:rPr>
          <w:sz w:val="28"/>
          <w:szCs w:val="28"/>
          <w:lang w:val="es-ES"/>
        </w:rPr>
        <w:t>ond de jambe par terre</w:t>
      </w:r>
      <w:r w:rsidRPr="005F4CE7">
        <w:rPr>
          <w:sz w:val="28"/>
          <w:szCs w:val="28"/>
          <w:lang w:val="es-ES"/>
        </w:rPr>
        <w:t>;</w:t>
      </w:r>
      <w:r w:rsidRPr="00403550">
        <w:rPr>
          <w:sz w:val="28"/>
          <w:szCs w:val="28"/>
          <w:lang w:val="es-ES"/>
        </w:rPr>
        <w:t xml:space="preserve"> </w:t>
      </w:r>
    </w:p>
    <w:p w:rsidR="00C507F9" w:rsidRPr="00403550" w:rsidRDefault="00C507F9" w:rsidP="005F4CE7">
      <w:pPr>
        <w:numPr>
          <w:ilvl w:val="0"/>
          <w:numId w:val="23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на plie;</w:t>
      </w:r>
    </w:p>
    <w:p w:rsidR="00C507F9" w:rsidRPr="00403550" w:rsidRDefault="00C507F9" w:rsidP="005F4CE7">
      <w:pPr>
        <w:numPr>
          <w:ilvl w:val="0"/>
          <w:numId w:val="23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«восьмерка»;</w:t>
      </w:r>
    </w:p>
    <w:p w:rsidR="00C507F9" w:rsidRPr="00403550" w:rsidRDefault="00C507F9" w:rsidP="005F4CE7">
      <w:pPr>
        <w:numPr>
          <w:ilvl w:val="0"/>
          <w:numId w:val="23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403550">
        <w:rPr>
          <w:sz w:val="28"/>
          <w:szCs w:val="28"/>
        </w:rPr>
        <w:t>attements developpe  во  всех  направлениях  по I  параллельной  и out позиции.</w:t>
      </w:r>
    </w:p>
    <w:p w:rsidR="00C507F9" w:rsidRPr="00403550" w:rsidRDefault="00C507F9" w:rsidP="005F4CE7">
      <w:pPr>
        <w:pStyle w:val="NormalWeb"/>
        <w:spacing w:before="0" w:beforeAutospacing="0" w:after="0" w:afterAutospacing="0"/>
        <w:ind w:right="-6" w:firstLine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2.4. </w:t>
      </w:r>
      <w:r w:rsidRPr="00403550">
        <w:rPr>
          <w:bCs/>
          <w:color w:val="000000"/>
          <w:sz w:val="28"/>
          <w:szCs w:val="28"/>
        </w:rPr>
        <w:t>Кросс.</w:t>
      </w:r>
    </w:p>
    <w:p w:rsidR="00C507F9" w:rsidRPr="00403550" w:rsidRDefault="00C507F9" w:rsidP="005F4CE7">
      <w:p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>Теория: методика исполнения и терминология.</w:t>
      </w:r>
    </w:p>
    <w:p w:rsidR="00C507F9" w:rsidRPr="00403550" w:rsidRDefault="00C507F9" w:rsidP="005F4CE7">
      <w:pPr>
        <w:tabs>
          <w:tab w:val="left" w:pos="1260"/>
        </w:tabs>
        <w:ind w:right="-6"/>
        <w:jc w:val="both"/>
        <w:rPr>
          <w:sz w:val="28"/>
          <w:szCs w:val="28"/>
        </w:rPr>
      </w:pPr>
      <w:r w:rsidRPr="00403550">
        <w:rPr>
          <w:sz w:val="28"/>
          <w:szCs w:val="28"/>
        </w:rPr>
        <w:t xml:space="preserve">Практика: </w:t>
      </w:r>
    </w:p>
    <w:p w:rsidR="00C507F9" w:rsidRPr="00403550" w:rsidRDefault="00C507F9" w:rsidP="007B170F">
      <w:pPr>
        <w:pStyle w:val="NormalWeb"/>
        <w:numPr>
          <w:ilvl w:val="0"/>
          <w:numId w:val="24"/>
        </w:numPr>
        <w:tabs>
          <w:tab w:val="clear" w:pos="1068"/>
        </w:tabs>
        <w:spacing w:before="0" w:beforeAutospacing="0" w:after="0" w:afterAutospacing="0"/>
        <w:ind w:left="1260" w:right="-6" w:hanging="348"/>
        <w:rPr>
          <w:sz w:val="28"/>
          <w:szCs w:val="28"/>
        </w:rPr>
      </w:pPr>
      <w:r>
        <w:rPr>
          <w:sz w:val="28"/>
          <w:szCs w:val="28"/>
        </w:rPr>
        <w:t>ш</w:t>
      </w:r>
      <w:r w:rsidRPr="00403550">
        <w:rPr>
          <w:sz w:val="28"/>
          <w:szCs w:val="28"/>
        </w:rPr>
        <w:t>оссе</w:t>
      </w:r>
      <w:r>
        <w:rPr>
          <w:sz w:val="28"/>
          <w:szCs w:val="28"/>
        </w:rPr>
        <w:t>;</w:t>
      </w:r>
    </w:p>
    <w:p w:rsidR="00C507F9" w:rsidRPr="00403550" w:rsidRDefault="00C507F9" w:rsidP="007B170F">
      <w:pPr>
        <w:pStyle w:val="NormalWeb"/>
        <w:numPr>
          <w:ilvl w:val="0"/>
          <w:numId w:val="24"/>
        </w:numPr>
        <w:tabs>
          <w:tab w:val="clear" w:pos="1068"/>
        </w:tabs>
        <w:ind w:left="1260" w:right="-5" w:hanging="348"/>
        <w:rPr>
          <w:sz w:val="28"/>
          <w:szCs w:val="28"/>
        </w:rPr>
      </w:pPr>
      <w:r>
        <w:rPr>
          <w:sz w:val="28"/>
          <w:szCs w:val="28"/>
        </w:rPr>
        <w:t>п</w:t>
      </w:r>
      <w:r w:rsidRPr="00403550">
        <w:rPr>
          <w:sz w:val="28"/>
          <w:szCs w:val="28"/>
        </w:rPr>
        <w:t>а-де-ша</w:t>
      </w:r>
      <w:r>
        <w:rPr>
          <w:sz w:val="28"/>
          <w:szCs w:val="28"/>
        </w:rPr>
        <w:t>;</w:t>
      </w:r>
    </w:p>
    <w:p w:rsidR="00C507F9" w:rsidRPr="00403550" w:rsidRDefault="00C507F9" w:rsidP="007B170F">
      <w:pPr>
        <w:pStyle w:val="NormalWeb"/>
        <w:numPr>
          <w:ilvl w:val="0"/>
          <w:numId w:val="24"/>
        </w:numPr>
        <w:tabs>
          <w:tab w:val="clear" w:pos="1068"/>
        </w:tabs>
        <w:ind w:left="1260" w:right="-5" w:hanging="3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403550">
        <w:rPr>
          <w:color w:val="000000"/>
          <w:sz w:val="28"/>
          <w:szCs w:val="28"/>
        </w:rPr>
        <w:t>роучивание шага flat step в чистом виде</w:t>
      </w:r>
      <w:r>
        <w:rPr>
          <w:color w:val="000000"/>
          <w:sz w:val="28"/>
          <w:szCs w:val="28"/>
        </w:rPr>
        <w:t>;</w:t>
      </w:r>
    </w:p>
    <w:p w:rsidR="00C507F9" w:rsidRPr="00403550" w:rsidRDefault="00C507F9" w:rsidP="007B170F">
      <w:pPr>
        <w:pStyle w:val="NormalWeb"/>
        <w:numPr>
          <w:ilvl w:val="0"/>
          <w:numId w:val="24"/>
        </w:numPr>
        <w:tabs>
          <w:tab w:val="clear" w:pos="1068"/>
        </w:tabs>
        <w:ind w:left="1260" w:right="-5" w:hanging="348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f</w:t>
      </w:r>
      <w:r w:rsidRPr="00403550">
        <w:rPr>
          <w:color w:val="000000"/>
          <w:sz w:val="28"/>
          <w:szCs w:val="28"/>
          <w:lang w:val="en-US"/>
        </w:rPr>
        <w:t>lat</w:t>
      </w:r>
      <w:r w:rsidRPr="005F4CE7">
        <w:rPr>
          <w:color w:val="000000"/>
          <w:sz w:val="28"/>
          <w:szCs w:val="28"/>
        </w:rPr>
        <w:t xml:space="preserve"> </w:t>
      </w:r>
      <w:r w:rsidRPr="00403550">
        <w:rPr>
          <w:color w:val="000000"/>
          <w:sz w:val="28"/>
          <w:szCs w:val="28"/>
          <w:lang w:val="en-US"/>
        </w:rPr>
        <w:t>step</w:t>
      </w:r>
      <w:r w:rsidRPr="00403550">
        <w:rPr>
          <w:rStyle w:val="apple-converted-space"/>
          <w:color w:val="000000"/>
          <w:sz w:val="28"/>
          <w:szCs w:val="28"/>
          <w:lang w:val="en-US"/>
        </w:rPr>
        <w:t> </w:t>
      </w:r>
      <w:r w:rsidRPr="00403550">
        <w:rPr>
          <w:color w:val="000000"/>
          <w:sz w:val="28"/>
          <w:szCs w:val="28"/>
        </w:rPr>
        <w:t>в</w:t>
      </w:r>
      <w:r w:rsidRPr="00403550">
        <w:rPr>
          <w:rStyle w:val="apple-converted-space"/>
          <w:color w:val="000000"/>
          <w:sz w:val="28"/>
          <w:szCs w:val="28"/>
          <w:lang w:val="en-US"/>
        </w:rPr>
        <w:t> </w:t>
      </w:r>
      <w:r w:rsidRPr="00403550">
        <w:rPr>
          <w:color w:val="000000"/>
          <w:sz w:val="28"/>
          <w:szCs w:val="28"/>
          <w:lang w:val="en-US"/>
        </w:rPr>
        <w:t>plie</w:t>
      </w:r>
      <w:r>
        <w:rPr>
          <w:color w:val="000000"/>
          <w:sz w:val="28"/>
          <w:szCs w:val="28"/>
        </w:rPr>
        <w:t>;</w:t>
      </w:r>
    </w:p>
    <w:p w:rsidR="00C507F9" w:rsidRPr="00403550" w:rsidRDefault="00C507F9" w:rsidP="007B170F">
      <w:pPr>
        <w:pStyle w:val="NormalWeb"/>
        <w:numPr>
          <w:ilvl w:val="0"/>
          <w:numId w:val="24"/>
        </w:numPr>
        <w:tabs>
          <w:tab w:val="clear" w:pos="1068"/>
        </w:tabs>
        <w:ind w:left="1260" w:right="-5" w:hanging="348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</w:t>
      </w:r>
      <w:r w:rsidRPr="00403550">
        <w:rPr>
          <w:color w:val="000000"/>
          <w:sz w:val="28"/>
          <w:szCs w:val="28"/>
          <w:lang w:val="en-US"/>
        </w:rPr>
        <w:t>emps sauté</w:t>
      </w:r>
      <w:r>
        <w:rPr>
          <w:color w:val="000000"/>
          <w:sz w:val="28"/>
          <w:szCs w:val="28"/>
        </w:rPr>
        <w:t>;</w:t>
      </w:r>
    </w:p>
    <w:p w:rsidR="00C507F9" w:rsidRPr="00403550" w:rsidRDefault="00C507F9" w:rsidP="007B170F">
      <w:pPr>
        <w:pStyle w:val="NormalWeb"/>
        <w:numPr>
          <w:ilvl w:val="0"/>
          <w:numId w:val="24"/>
        </w:numPr>
        <w:tabs>
          <w:tab w:val="clear" w:pos="1068"/>
        </w:tabs>
        <w:ind w:left="1260" w:right="-5" w:hanging="348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</w:t>
      </w:r>
      <w:r w:rsidRPr="00403550">
        <w:rPr>
          <w:color w:val="000000"/>
          <w:sz w:val="28"/>
          <w:szCs w:val="28"/>
          <w:lang w:val="en-US"/>
        </w:rPr>
        <w:t xml:space="preserve">emps sauté </w:t>
      </w:r>
      <w:r w:rsidRPr="00403550">
        <w:rPr>
          <w:color w:val="000000"/>
          <w:sz w:val="28"/>
          <w:szCs w:val="28"/>
        </w:rPr>
        <w:t>по</w:t>
      </w:r>
      <w:r w:rsidRPr="00403550">
        <w:rPr>
          <w:color w:val="000000"/>
          <w:sz w:val="28"/>
          <w:szCs w:val="28"/>
          <w:lang w:val="en-US"/>
        </w:rPr>
        <w:t xml:space="preserve"> </w:t>
      </w:r>
      <w:r w:rsidRPr="00403550">
        <w:rPr>
          <w:color w:val="000000"/>
          <w:sz w:val="28"/>
          <w:szCs w:val="28"/>
        </w:rPr>
        <w:t>точкам</w:t>
      </w:r>
      <w:r>
        <w:rPr>
          <w:color w:val="000000"/>
          <w:sz w:val="28"/>
          <w:szCs w:val="28"/>
        </w:rPr>
        <w:t>;</w:t>
      </w:r>
    </w:p>
    <w:p w:rsidR="00C507F9" w:rsidRPr="00403550" w:rsidRDefault="00C507F9" w:rsidP="007B170F">
      <w:pPr>
        <w:pStyle w:val="NormalWeb"/>
        <w:numPr>
          <w:ilvl w:val="0"/>
          <w:numId w:val="24"/>
        </w:numPr>
        <w:tabs>
          <w:tab w:val="clear" w:pos="1068"/>
        </w:tabs>
        <w:ind w:left="1260" w:right="-5" w:hanging="3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t</w:t>
      </w:r>
      <w:r w:rsidRPr="00403550">
        <w:rPr>
          <w:color w:val="000000"/>
          <w:sz w:val="28"/>
          <w:szCs w:val="28"/>
        </w:rPr>
        <w:t>emps sauté в комбинациях с правой и левой ног по точкам</w:t>
      </w:r>
      <w:r>
        <w:rPr>
          <w:color w:val="000000"/>
          <w:sz w:val="28"/>
          <w:szCs w:val="28"/>
        </w:rPr>
        <w:t>.</w:t>
      </w:r>
    </w:p>
    <w:p w:rsidR="00C507F9" w:rsidRPr="00403550" w:rsidRDefault="00C507F9" w:rsidP="007B170F">
      <w:pPr>
        <w:pStyle w:val="NormalWeb"/>
        <w:numPr>
          <w:ilvl w:val="0"/>
          <w:numId w:val="6"/>
        </w:numPr>
        <w:spacing w:before="0" w:beforeAutospacing="0" w:after="0" w:afterAutospacing="0"/>
        <w:ind w:left="1066" w:right="-6" w:hanging="357"/>
        <w:rPr>
          <w:sz w:val="28"/>
          <w:szCs w:val="28"/>
        </w:rPr>
      </w:pPr>
      <w:r w:rsidRPr="00403550">
        <w:rPr>
          <w:sz w:val="28"/>
          <w:szCs w:val="28"/>
        </w:rPr>
        <w:t>Контемпорари.</w:t>
      </w:r>
    </w:p>
    <w:p w:rsidR="00C507F9" w:rsidRPr="00403550" w:rsidRDefault="00C507F9" w:rsidP="00B20882">
      <w:pPr>
        <w:tabs>
          <w:tab w:val="left" w:pos="126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403550">
        <w:rPr>
          <w:sz w:val="28"/>
          <w:szCs w:val="28"/>
        </w:rPr>
        <w:t>Основы партнеринга.</w:t>
      </w:r>
    </w:p>
    <w:p w:rsidR="00C507F9" w:rsidRPr="00403550" w:rsidRDefault="00C507F9" w:rsidP="00403550">
      <w:p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>Теория:  методика исполнения и способ  связи  (физический  или  энергет</w:t>
      </w:r>
      <w:r w:rsidRPr="00403550">
        <w:rPr>
          <w:sz w:val="28"/>
          <w:szCs w:val="28"/>
        </w:rPr>
        <w:t>и</w:t>
      </w:r>
      <w:r w:rsidRPr="00403550">
        <w:rPr>
          <w:sz w:val="28"/>
          <w:szCs w:val="28"/>
        </w:rPr>
        <w:t>ческий), согласование  действий  и  взаимопонимание  (диалог).  Реакции  и  ощущения.</w:t>
      </w:r>
    </w:p>
    <w:p w:rsidR="00C507F9" w:rsidRPr="00403550" w:rsidRDefault="00C507F9" w:rsidP="00403550">
      <w:p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 xml:space="preserve">Практика: Упражнения  на  доверие  друг  другу.  Изучение  партнеринга  на  уровне  игры. Легкие поддержки, прием веса партнера. </w:t>
      </w:r>
    </w:p>
    <w:p w:rsidR="00C507F9" w:rsidRPr="00403550" w:rsidRDefault="00C507F9" w:rsidP="00B20882">
      <w:pPr>
        <w:tabs>
          <w:tab w:val="left" w:pos="126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403550">
        <w:rPr>
          <w:sz w:val="28"/>
          <w:szCs w:val="28"/>
        </w:rPr>
        <w:t>Контактная импровизация.</w:t>
      </w:r>
    </w:p>
    <w:p w:rsidR="00C507F9" w:rsidRPr="00403550" w:rsidRDefault="00C507F9" w:rsidP="00403550">
      <w:p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>Теория:  основные принципы контактной импровизации; возможность п</w:t>
      </w:r>
      <w:r w:rsidRPr="00403550">
        <w:rPr>
          <w:sz w:val="28"/>
          <w:szCs w:val="28"/>
        </w:rPr>
        <w:t>о</w:t>
      </w:r>
      <w:r w:rsidRPr="00403550">
        <w:rPr>
          <w:sz w:val="28"/>
          <w:szCs w:val="28"/>
        </w:rPr>
        <w:t xml:space="preserve">строения танца на основе контактной импровизации. </w:t>
      </w:r>
    </w:p>
    <w:p w:rsidR="00C507F9" w:rsidRDefault="00C507F9" w:rsidP="00403550">
      <w:p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>Практика: Отработка контактной импровизации на полу; Отработка контак</w:t>
      </w:r>
      <w:r w:rsidRPr="00403550">
        <w:rPr>
          <w:sz w:val="28"/>
          <w:szCs w:val="28"/>
        </w:rPr>
        <w:t>т</w:t>
      </w:r>
      <w:r w:rsidRPr="00403550">
        <w:rPr>
          <w:sz w:val="28"/>
          <w:szCs w:val="28"/>
        </w:rPr>
        <w:t>ной импровизации в парах сначала на полу, а затем всего пространства.</w:t>
      </w:r>
    </w:p>
    <w:p w:rsidR="00C507F9" w:rsidRPr="00403550" w:rsidRDefault="00C507F9" w:rsidP="00403550">
      <w:pPr>
        <w:tabs>
          <w:tab w:val="left" w:pos="1260"/>
        </w:tabs>
        <w:ind w:right="-5"/>
        <w:jc w:val="both"/>
        <w:rPr>
          <w:sz w:val="28"/>
          <w:szCs w:val="28"/>
        </w:rPr>
      </w:pPr>
    </w:p>
    <w:p w:rsidR="00C507F9" w:rsidRPr="00403550" w:rsidRDefault="00C507F9" w:rsidP="00403550">
      <w:pPr>
        <w:numPr>
          <w:ilvl w:val="0"/>
          <w:numId w:val="6"/>
        </w:numPr>
        <w:ind w:right="-5"/>
        <w:rPr>
          <w:sz w:val="28"/>
          <w:szCs w:val="28"/>
        </w:rPr>
      </w:pPr>
      <w:r w:rsidRPr="00403550">
        <w:rPr>
          <w:sz w:val="28"/>
          <w:szCs w:val="28"/>
        </w:rPr>
        <w:t>Афро-джаз танец.</w:t>
      </w:r>
    </w:p>
    <w:p w:rsidR="00C507F9" w:rsidRPr="00403550" w:rsidRDefault="00C507F9" w:rsidP="00B20882">
      <w:pPr>
        <w:ind w:left="709" w:right="-5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403550">
        <w:rPr>
          <w:sz w:val="28"/>
          <w:szCs w:val="28"/>
        </w:rPr>
        <w:t xml:space="preserve">Экзерсис на середине. </w:t>
      </w:r>
    </w:p>
    <w:p w:rsidR="00C507F9" w:rsidRPr="00403550" w:rsidRDefault="00C507F9" w:rsidP="00403550">
      <w:p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>Теория:</w:t>
      </w:r>
      <w:r>
        <w:rPr>
          <w:sz w:val="28"/>
          <w:szCs w:val="28"/>
        </w:rPr>
        <w:t xml:space="preserve"> в</w:t>
      </w:r>
      <w:r w:rsidRPr="00403550">
        <w:rPr>
          <w:sz w:val="28"/>
          <w:szCs w:val="28"/>
        </w:rPr>
        <w:t>иды разминок; свойства разминки; последовательность проведения; использование темпа и ритмы.</w:t>
      </w:r>
    </w:p>
    <w:p w:rsidR="00C507F9" w:rsidRPr="00403550" w:rsidRDefault="00C507F9" w:rsidP="00403550">
      <w:p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>Практика: Отработка упражнений разминки на середине зала:</w:t>
      </w:r>
    </w:p>
    <w:p w:rsidR="00C507F9" w:rsidRPr="00403550" w:rsidRDefault="00C507F9" w:rsidP="007B170F">
      <w:pPr>
        <w:pStyle w:val="10"/>
        <w:numPr>
          <w:ilvl w:val="0"/>
          <w:numId w:val="25"/>
        </w:numPr>
        <w:ind w:right="-5"/>
        <w:rPr>
          <w:rStyle w:val="PageNumber"/>
          <w:sz w:val="28"/>
          <w:szCs w:val="28"/>
          <w:lang w:val="fr-FR"/>
        </w:rPr>
      </w:pPr>
      <w:r w:rsidRPr="00403550">
        <w:rPr>
          <w:rStyle w:val="PageNumber"/>
          <w:sz w:val="28"/>
          <w:szCs w:val="28"/>
          <w:lang w:val="fr-FR"/>
        </w:rPr>
        <w:t>plie;</w:t>
      </w:r>
    </w:p>
    <w:p w:rsidR="00C507F9" w:rsidRPr="00403550" w:rsidRDefault="00C507F9" w:rsidP="007B170F">
      <w:pPr>
        <w:pStyle w:val="10"/>
        <w:numPr>
          <w:ilvl w:val="0"/>
          <w:numId w:val="25"/>
        </w:numPr>
        <w:ind w:right="-5"/>
        <w:rPr>
          <w:rStyle w:val="PageNumber"/>
          <w:sz w:val="28"/>
          <w:szCs w:val="28"/>
          <w:lang w:val="fr-FR"/>
        </w:rPr>
      </w:pPr>
      <w:r w:rsidRPr="00403550">
        <w:rPr>
          <w:rStyle w:val="PageNumber"/>
          <w:sz w:val="28"/>
          <w:szCs w:val="28"/>
          <w:lang w:val="fr-FR"/>
        </w:rPr>
        <w:t>battement tendu, jete;</w:t>
      </w:r>
    </w:p>
    <w:p w:rsidR="00C507F9" w:rsidRPr="00403550" w:rsidRDefault="00C507F9" w:rsidP="007B170F">
      <w:pPr>
        <w:pStyle w:val="10"/>
        <w:numPr>
          <w:ilvl w:val="0"/>
          <w:numId w:val="25"/>
        </w:numPr>
        <w:ind w:right="-5"/>
        <w:rPr>
          <w:rStyle w:val="PageNumber"/>
          <w:sz w:val="28"/>
          <w:szCs w:val="28"/>
          <w:lang w:val="fr-FR"/>
        </w:rPr>
      </w:pPr>
      <w:r w:rsidRPr="00403550">
        <w:rPr>
          <w:rStyle w:val="PageNumber"/>
          <w:sz w:val="28"/>
          <w:szCs w:val="28"/>
          <w:lang w:val="fr-FR"/>
        </w:rPr>
        <w:t>rond de jambe par terre;</w:t>
      </w:r>
    </w:p>
    <w:p w:rsidR="00C507F9" w:rsidRPr="00403550" w:rsidRDefault="00C507F9" w:rsidP="007B170F">
      <w:pPr>
        <w:pStyle w:val="10"/>
        <w:numPr>
          <w:ilvl w:val="0"/>
          <w:numId w:val="25"/>
        </w:numPr>
        <w:ind w:right="-5"/>
        <w:rPr>
          <w:rStyle w:val="PageNumber"/>
          <w:sz w:val="28"/>
          <w:szCs w:val="28"/>
          <w:lang w:val="fr-FR"/>
        </w:rPr>
      </w:pPr>
      <w:r w:rsidRPr="00403550">
        <w:rPr>
          <w:rStyle w:val="PageNumber"/>
          <w:sz w:val="28"/>
          <w:szCs w:val="28"/>
          <w:lang w:val="fr-FR"/>
        </w:rPr>
        <w:t>jete-tombe;</w:t>
      </w:r>
    </w:p>
    <w:p w:rsidR="00C507F9" w:rsidRPr="00403550" w:rsidRDefault="00C507F9" w:rsidP="007B170F">
      <w:pPr>
        <w:pStyle w:val="10"/>
        <w:numPr>
          <w:ilvl w:val="0"/>
          <w:numId w:val="25"/>
        </w:numPr>
        <w:ind w:right="-5"/>
        <w:rPr>
          <w:rStyle w:val="PageNumber"/>
          <w:sz w:val="28"/>
          <w:szCs w:val="28"/>
          <w:lang w:val="fr-FR"/>
        </w:rPr>
      </w:pPr>
      <w:r w:rsidRPr="00403550">
        <w:rPr>
          <w:rStyle w:val="PageNumber"/>
          <w:sz w:val="28"/>
          <w:szCs w:val="28"/>
          <w:lang w:val="fr-FR"/>
        </w:rPr>
        <w:t>developpe;</w:t>
      </w:r>
    </w:p>
    <w:p w:rsidR="00C507F9" w:rsidRPr="00403550" w:rsidRDefault="00C507F9" w:rsidP="007B170F">
      <w:pPr>
        <w:pStyle w:val="10"/>
        <w:numPr>
          <w:ilvl w:val="0"/>
          <w:numId w:val="25"/>
        </w:numPr>
        <w:ind w:right="-5"/>
        <w:rPr>
          <w:rStyle w:val="PageNumber"/>
          <w:sz w:val="28"/>
          <w:szCs w:val="28"/>
          <w:lang w:val="en-US"/>
        </w:rPr>
      </w:pPr>
      <w:r w:rsidRPr="00403550">
        <w:rPr>
          <w:rStyle w:val="PageNumber"/>
          <w:sz w:val="28"/>
          <w:szCs w:val="28"/>
          <w:lang w:val="en-US"/>
        </w:rPr>
        <w:t>grand battement jete;</w:t>
      </w:r>
    </w:p>
    <w:p w:rsidR="00C507F9" w:rsidRPr="00403550" w:rsidRDefault="00C507F9" w:rsidP="007B170F">
      <w:pPr>
        <w:pStyle w:val="10"/>
        <w:numPr>
          <w:ilvl w:val="0"/>
          <w:numId w:val="25"/>
        </w:numPr>
        <w:ind w:right="-5"/>
        <w:rPr>
          <w:rStyle w:val="PageNumber"/>
          <w:sz w:val="28"/>
          <w:szCs w:val="28"/>
          <w:lang w:val="en-US"/>
        </w:rPr>
      </w:pPr>
      <w:r w:rsidRPr="00403550">
        <w:rPr>
          <w:rStyle w:val="PageNumber"/>
          <w:sz w:val="28"/>
          <w:szCs w:val="28"/>
        </w:rPr>
        <w:t>растяжка</w:t>
      </w:r>
      <w:r w:rsidRPr="00403550">
        <w:rPr>
          <w:rStyle w:val="PageNumber"/>
          <w:sz w:val="28"/>
          <w:szCs w:val="28"/>
          <w:lang w:val="en-US"/>
        </w:rPr>
        <w:t>-stretgh.</w:t>
      </w:r>
    </w:p>
    <w:p w:rsidR="00C507F9" w:rsidRPr="00403550" w:rsidRDefault="00C507F9" w:rsidP="00403550">
      <w:pPr>
        <w:pStyle w:val="10"/>
        <w:ind w:right="-5"/>
        <w:rPr>
          <w:rStyle w:val="PageNumber"/>
          <w:sz w:val="28"/>
          <w:szCs w:val="28"/>
        </w:rPr>
      </w:pPr>
      <w:r w:rsidRPr="00403550">
        <w:rPr>
          <w:rStyle w:val="PageNumber"/>
          <w:sz w:val="28"/>
          <w:szCs w:val="28"/>
        </w:rPr>
        <w:t>Отработка упражнений для разминки на полу:</w:t>
      </w:r>
    </w:p>
    <w:p w:rsidR="00C507F9" w:rsidRPr="00403550" w:rsidRDefault="00C507F9" w:rsidP="007B170F">
      <w:pPr>
        <w:pStyle w:val="10"/>
        <w:numPr>
          <w:ilvl w:val="0"/>
          <w:numId w:val="26"/>
        </w:numPr>
        <w:ind w:right="-5"/>
        <w:rPr>
          <w:rStyle w:val="PageNumber"/>
          <w:sz w:val="28"/>
          <w:szCs w:val="28"/>
        </w:rPr>
      </w:pPr>
      <w:r w:rsidRPr="00403550">
        <w:rPr>
          <w:rStyle w:val="PageNumber"/>
          <w:sz w:val="28"/>
          <w:szCs w:val="28"/>
        </w:rPr>
        <w:t>разминка для стоп;</w:t>
      </w:r>
    </w:p>
    <w:p w:rsidR="00C507F9" w:rsidRPr="00403550" w:rsidRDefault="00C507F9" w:rsidP="007B170F">
      <w:pPr>
        <w:pStyle w:val="10"/>
        <w:numPr>
          <w:ilvl w:val="0"/>
          <w:numId w:val="26"/>
        </w:numPr>
        <w:ind w:right="-5"/>
        <w:rPr>
          <w:rStyle w:val="PageNumber"/>
          <w:sz w:val="28"/>
          <w:szCs w:val="28"/>
        </w:rPr>
      </w:pPr>
      <w:r w:rsidRPr="00403550">
        <w:rPr>
          <w:rStyle w:val="PageNumber"/>
          <w:sz w:val="28"/>
          <w:szCs w:val="28"/>
        </w:rPr>
        <w:t>контракция-расслабление;</w:t>
      </w:r>
    </w:p>
    <w:p w:rsidR="00C507F9" w:rsidRPr="00403550" w:rsidRDefault="00C507F9" w:rsidP="007B170F">
      <w:pPr>
        <w:pStyle w:val="10"/>
        <w:numPr>
          <w:ilvl w:val="0"/>
          <w:numId w:val="26"/>
        </w:numPr>
        <w:ind w:right="-5"/>
        <w:rPr>
          <w:rStyle w:val="PageNumber"/>
          <w:sz w:val="28"/>
          <w:szCs w:val="28"/>
        </w:rPr>
      </w:pPr>
      <w:r w:rsidRPr="00403550">
        <w:rPr>
          <w:rStyle w:val="PageNumber"/>
          <w:sz w:val="28"/>
          <w:szCs w:val="28"/>
        </w:rPr>
        <w:t>длинные линии;</w:t>
      </w:r>
    </w:p>
    <w:p w:rsidR="00C507F9" w:rsidRPr="00403550" w:rsidRDefault="00C507F9" w:rsidP="007B170F">
      <w:pPr>
        <w:pStyle w:val="10"/>
        <w:numPr>
          <w:ilvl w:val="0"/>
          <w:numId w:val="26"/>
        </w:numPr>
        <w:ind w:right="-5"/>
        <w:rPr>
          <w:rStyle w:val="PageNumber"/>
          <w:sz w:val="28"/>
          <w:szCs w:val="28"/>
        </w:rPr>
      </w:pPr>
      <w:r w:rsidRPr="00403550">
        <w:rPr>
          <w:rStyle w:val="PageNumber"/>
          <w:sz w:val="28"/>
          <w:szCs w:val="28"/>
        </w:rPr>
        <w:t>растяжка;</w:t>
      </w:r>
    </w:p>
    <w:p w:rsidR="00C507F9" w:rsidRPr="00403550" w:rsidRDefault="00C507F9" w:rsidP="007B170F">
      <w:pPr>
        <w:pStyle w:val="10"/>
        <w:numPr>
          <w:ilvl w:val="0"/>
          <w:numId w:val="26"/>
        </w:numPr>
        <w:ind w:right="-5"/>
        <w:rPr>
          <w:rStyle w:val="PageNumber"/>
          <w:sz w:val="28"/>
          <w:szCs w:val="28"/>
        </w:rPr>
      </w:pPr>
      <w:r w:rsidRPr="00403550">
        <w:rPr>
          <w:rStyle w:val="PageNumber"/>
          <w:sz w:val="28"/>
          <w:szCs w:val="28"/>
        </w:rPr>
        <w:t>упражнения для пресса.</w:t>
      </w:r>
    </w:p>
    <w:p w:rsidR="00C507F9" w:rsidRPr="00403550" w:rsidRDefault="00C507F9" w:rsidP="00403550">
      <w:pPr>
        <w:pStyle w:val="10"/>
        <w:ind w:right="-5"/>
        <w:rPr>
          <w:rStyle w:val="PageNumber"/>
          <w:sz w:val="28"/>
          <w:szCs w:val="28"/>
        </w:rPr>
      </w:pPr>
      <w:r w:rsidRPr="00403550">
        <w:rPr>
          <w:rStyle w:val="PageNumber"/>
          <w:sz w:val="28"/>
          <w:szCs w:val="28"/>
        </w:rPr>
        <w:t xml:space="preserve">Отработка упражнений для разминки на середине зала: </w:t>
      </w:r>
    </w:p>
    <w:p w:rsidR="00C507F9" w:rsidRPr="00403550" w:rsidRDefault="00C507F9" w:rsidP="007B170F">
      <w:pPr>
        <w:pStyle w:val="10"/>
        <w:numPr>
          <w:ilvl w:val="0"/>
          <w:numId w:val="27"/>
        </w:numPr>
        <w:ind w:right="-5"/>
        <w:rPr>
          <w:rStyle w:val="PageNumber"/>
          <w:sz w:val="28"/>
          <w:szCs w:val="28"/>
        </w:rPr>
      </w:pPr>
      <w:r w:rsidRPr="00403550">
        <w:rPr>
          <w:rStyle w:val="PageNumber"/>
          <w:sz w:val="28"/>
          <w:szCs w:val="28"/>
        </w:rPr>
        <w:t>изоляция;</w:t>
      </w:r>
    </w:p>
    <w:p w:rsidR="00C507F9" w:rsidRPr="00403550" w:rsidRDefault="00C507F9" w:rsidP="007B170F">
      <w:pPr>
        <w:pStyle w:val="10"/>
        <w:numPr>
          <w:ilvl w:val="0"/>
          <w:numId w:val="27"/>
        </w:numPr>
        <w:ind w:right="-5"/>
        <w:rPr>
          <w:rStyle w:val="PageNumber"/>
          <w:sz w:val="28"/>
          <w:szCs w:val="28"/>
        </w:rPr>
      </w:pPr>
      <w:r w:rsidRPr="00403550">
        <w:rPr>
          <w:rStyle w:val="PageNumber"/>
          <w:sz w:val="28"/>
          <w:szCs w:val="28"/>
        </w:rPr>
        <w:t>координация;</w:t>
      </w:r>
    </w:p>
    <w:p w:rsidR="00C507F9" w:rsidRPr="00403550" w:rsidRDefault="00C507F9" w:rsidP="007B170F">
      <w:pPr>
        <w:pStyle w:val="10"/>
        <w:numPr>
          <w:ilvl w:val="0"/>
          <w:numId w:val="27"/>
        </w:numPr>
        <w:ind w:right="-5"/>
        <w:rPr>
          <w:rStyle w:val="PageNumber"/>
          <w:sz w:val="28"/>
          <w:szCs w:val="28"/>
        </w:rPr>
      </w:pPr>
      <w:r w:rsidRPr="00403550">
        <w:rPr>
          <w:rStyle w:val="PageNumber"/>
          <w:sz w:val="28"/>
          <w:szCs w:val="28"/>
        </w:rPr>
        <w:t>основные шаги;</w:t>
      </w:r>
    </w:p>
    <w:p w:rsidR="00C507F9" w:rsidRPr="00403550" w:rsidRDefault="00C507F9" w:rsidP="007B170F">
      <w:pPr>
        <w:pStyle w:val="10"/>
        <w:numPr>
          <w:ilvl w:val="0"/>
          <w:numId w:val="27"/>
        </w:numPr>
        <w:ind w:right="-5"/>
        <w:rPr>
          <w:rStyle w:val="PageNumber"/>
          <w:sz w:val="28"/>
          <w:szCs w:val="28"/>
        </w:rPr>
      </w:pPr>
      <w:r w:rsidRPr="00403550">
        <w:rPr>
          <w:rStyle w:val="PageNumber"/>
          <w:sz w:val="28"/>
          <w:szCs w:val="28"/>
        </w:rPr>
        <w:t>изучение поворотов;</w:t>
      </w:r>
    </w:p>
    <w:p w:rsidR="00C507F9" w:rsidRPr="00403550" w:rsidRDefault="00C507F9" w:rsidP="007B170F">
      <w:pPr>
        <w:pStyle w:val="10"/>
        <w:numPr>
          <w:ilvl w:val="0"/>
          <w:numId w:val="27"/>
        </w:numPr>
        <w:ind w:right="-5"/>
        <w:rPr>
          <w:rStyle w:val="PageNumber"/>
          <w:sz w:val="28"/>
          <w:szCs w:val="28"/>
        </w:rPr>
      </w:pPr>
      <w:r w:rsidRPr="00403550">
        <w:rPr>
          <w:rStyle w:val="PageNumber"/>
          <w:sz w:val="28"/>
          <w:szCs w:val="28"/>
        </w:rPr>
        <w:t>прыжки.</w:t>
      </w:r>
    </w:p>
    <w:p w:rsidR="00C507F9" w:rsidRPr="00403550" w:rsidRDefault="00C507F9" w:rsidP="00B20882">
      <w:pPr>
        <w:tabs>
          <w:tab w:val="left" w:pos="1260"/>
        </w:tabs>
        <w:ind w:left="709" w:right="-5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403550">
        <w:rPr>
          <w:sz w:val="28"/>
          <w:szCs w:val="28"/>
        </w:rPr>
        <w:t>Танцевальные комбинации.</w:t>
      </w:r>
    </w:p>
    <w:p w:rsidR="00C507F9" w:rsidRPr="00403550" w:rsidRDefault="00C507F9" w:rsidP="00403550">
      <w:p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>Теория:</w:t>
      </w:r>
      <w:r>
        <w:rPr>
          <w:sz w:val="28"/>
          <w:szCs w:val="28"/>
        </w:rPr>
        <w:t xml:space="preserve"> о</w:t>
      </w:r>
      <w:r w:rsidRPr="00403550">
        <w:rPr>
          <w:sz w:val="28"/>
          <w:szCs w:val="28"/>
        </w:rPr>
        <w:t>сновные движения и шаги афроджаз-танца; соединение этих дв</w:t>
      </w:r>
      <w:r w:rsidRPr="00403550">
        <w:rPr>
          <w:sz w:val="28"/>
          <w:szCs w:val="28"/>
        </w:rPr>
        <w:t>и</w:t>
      </w:r>
      <w:r w:rsidRPr="00403550">
        <w:rPr>
          <w:sz w:val="28"/>
          <w:szCs w:val="28"/>
        </w:rPr>
        <w:t>жений в связки; композиционное построение танца.</w:t>
      </w:r>
    </w:p>
    <w:p w:rsidR="00C507F9" w:rsidRDefault="00C507F9" w:rsidP="00403550">
      <w:p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 xml:space="preserve">Практика: </w:t>
      </w:r>
      <w:r>
        <w:rPr>
          <w:sz w:val="28"/>
          <w:szCs w:val="28"/>
        </w:rPr>
        <w:t>о</w:t>
      </w:r>
      <w:r w:rsidRPr="00403550">
        <w:rPr>
          <w:sz w:val="28"/>
          <w:szCs w:val="28"/>
        </w:rPr>
        <w:t>тработка движений под счет; отработка движение под музыку, соединение движений в связки под счет и под музыку; отработка танцевал</w:t>
      </w:r>
      <w:r w:rsidRPr="00403550">
        <w:rPr>
          <w:sz w:val="28"/>
          <w:szCs w:val="28"/>
        </w:rPr>
        <w:t>ь</w:t>
      </w:r>
      <w:r w:rsidRPr="00403550">
        <w:rPr>
          <w:sz w:val="28"/>
          <w:szCs w:val="28"/>
        </w:rPr>
        <w:t xml:space="preserve">ных композиций. </w:t>
      </w:r>
    </w:p>
    <w:p w:rsidR="00C507F9" w:rsidRPr="00403550" w:rsidRDefault="00C507F9" w:rsidP="00403550">
      <w:pPr>
        <w:tabs>
          <w:tab w:val="left" w:pos="1260"/>
        </w:tabs>
        <w:ind w:right="-5"/>
        <w:jc w:val="both"/>
        <w:rPr>
          <w:sz w:val="28"/>
          <w:szCs w:val="28"/>
        </w:rPr>
      </w:pPr>
    </w:p>
    <w:p w:rsidR="00C507F9" w:rsidRPr="00403550" w:rsidRDefault="00C507F9" w:rsidP="00403550">
      <w:pPr>
        <w:pStyle w:val="NoSpacing"/>
        <w:numPr>
          <w:ilvl w:val="0"/>
          <w:numId w:val="6"/>
        </w:numPr>
        <w:ind w:right="-5"/>
        <w:jc w:val="both"/>
        <w:rPr>
          <w:rFonts w:ascii="Times New Roman" w:hAnsi="Times New Roman"/>
          <w:sz w:val="28"/>
          <w:szCs w:val="28"/>
        </w:rPr>
      </w:pPr>
      <w:r w:rsidRPr="00403550">
        <w:rPr>
          <w:rFonts w:ascii="Times New Roman" w:hAnsi="Times New Roman"/>
          <w:sz w:val="28"/>
          <w:szCs w:val="28"/>
        </w:rPr>
        <w:t>Хип Хоп.</w:t>
      </w:r>
    </w:p>
    <w:p w:rsidR="00C507F9" w:rsidRPr="00403550" w:rsidRDefault="00C507F9" w:rsidP="00403550">
      <w:pPr>
        <w:pStyle w:val="NoSpacing"/>
        <w:ind w:right="-5"/>
        <w:jc w:val="both"/>
        <w:rPr>
          <w:rFonts w:ascii="Times New Roman" w:hAnsi="Times New Roman"/>
          <w:sz w:val="28"/>
          <w:szCs w:val="28"/>
        </w:rPr>
      </w:pPr>
      <w:r w:rsidRPr="00403550">
        <w:rPr>
          <w:rFonts w:ascii="Times New Roman" w:hAnsi="Times New Roman"/>
          <w:sz w:val="28"/>
          <w:szCs w:val="28"/>
        </w:rPr>
        <w:t>Теория: Методика исполнения, терминология. Учимся чувствовать и уметь изучать и раскладывать музыку на сильные и слабые части, отличать основу композиции от второстепенных звуков. При изучении новых движений и св</w:t>
      </w:r>
      <w:r w:rsidRPr="00403550">
        <w:rPr>
          <w:rFonts w:ascii="Times New Roman" w:hAnsi="Times New Roman"/>
          <w:sz w:val="28"/>
          <w:szCs w:val="28"/>
        </w:rPr>
        <w:t>я</w:t>
      </w:r>
      <w:r w:rsidRPr="00403550">
        <w:rPr>
          <w:rFonts w:ascii="Times New Roman" w:hAnsi="Times New Roman"/>
          <w:sz w:val="28"/>
          <w:szCs w:val="28"/>
        </w:rPr>
        <w:t>зок, движения лучше делать медленнее, но правильно, тогда и пользы будет больше, и мышцы не повредятся. Освоениеобщих связок дает возможность сформировать навыки и умение коллективной работы и общения</w:t>
      </w:r>
    </w:p>
    <w:p w:rsidR="00C507F9" w:rsidRPr="00403550" w:rsidRDefault="00C507F9" w:rsidP="00403550">
      <w:pPr>
        <w:pStyle w:val="NoSpacing"/>
        <w:ind w:right="-5"/>
        <w:jc w:val="both"/>
        <w:rPr>
          <w:rFonts w:ascii="Times New Roman" w:hAnsi="Times New Roman"/>
          <w:sz w:val="28"/>
          <w:szCs w:val="28"/>
        </w:rPr>
      </w:pPr>
      <w:r w:rsidRPr="00403550">
        <w:rPr>
          <w:rFonts w:ascii="Times New Roman" w:hAnsi="Times New Roman"/>
          <w:sz w:val="28"/>
          <w:szCs w:val="28"/>
        </w:rPr>
        <w:t xml:space="preserve">Практика: </w:t>
      </w:r>
    </w:p>
    <w:p w:rsidR="00C507F9" w:rsidRPr="00403550" w:rsidRDefault="00C507F9" w:rsidP="007B170F">
      <w:pPr>
        <w:pStyle w:val="NoSpacing"/>
        <w:numPr>
          <w:ilvl w:val="0"/>
          <w:numId w:val="28"/>
        </w:numPr>
        <w:tabs>
          <w:tab w:val="clear" w:pos="1647"/>
        </w:tabs>
        <w:ind w:left="1260" w:right="-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403550">
        <w:rPr>
          <w:rFonts w:ascii="Times New Roman" w:hAnsi="Times New Roman"/>
          <w:color w:val="000000"/>
          <w:sz w:val="28"/>
          <w:szCs w:val="28"/>
        </w:rPr>
        <w:t xml:space="preserve">рыжковые движения: </w:t>
      </w:r>
      <w:r w:rsidRPr="00403550">
        <w:rPr>
          <w:rFonts w:ascii="Times New Roman" w:hAnsi="Times New Roman"/>
          <w:bCs/>
          <w:color w:val="000000"/>
          <w:sz w:val="28"/>
          <w:szCs w:val="28"/>
        </w:rPr>
        <w:t>«качи» и элементарные шаги;</w:t>
      </w:r>
    </w:p>
    <w:p w:rsidR="00C507F9" w:rsidRPr="00403550" w:rsidRDefault="00C507F9" w:rsidP="007B170F">
      <w:pPr>
        <w:pStyle w:val="NoSpacing"/>
        <w:numPr>
          <w:ilvl w:val="0"/>
          <w:numId w:val="28"/>
        </w:numPr>
        <w:tabs>
          <w:tab w:val="clear" w:pos="1647"/>
        </w:tabs>
        <w:ind w:left="1260" w:right="-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403550">
        <w:rPr>
          <w:rFonts w:ascii="Times New Roman" w:hAnsi="Times New Roman"/>
          <w:bCs/>
          <w:color w:val="000000"/>
          <w:sz w:val="28"/>
          <w:szCs w:val="28"/>
        </w:rPr>
        <w:t>ower moves (пауэр мувс): windmill (мельница), swipe (свайп) и flare;</w:t>
      </w:r>
    </w:p>
    <w:p w:rsidR="00C507F9" w:rsidRPr="00403550" w:rsidRDefault="00C507F9" w:rsidP="007B170F">
      <w:pPr>
        <w:pStyle w:val="NoSpacing"/>
        <w:numPr>
          <w:ilvl w:val="0"/>
          <w:numId w:val="28"/>
        </w:numPr>
        <w:tabs>
          <w:tab w:val="clear" w:pos="1647"/>
        </w:tabs>
        <w:ind w:left="1260" w:right="-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403550">
        <w:rPr>
          <w:rFonts w:ascii="Times New Roman" w:hAnsi="Times New Roman"/>
          <w:bCs/>
          <w:color w:val="000000"/>
          <w:sz w:val="28"/>
          <w:szCs w:val="28"/>
        </w:rPr>
        <w:t>омбинации в технике Топрок (Toprock);</w:t>
      </w:r>
    </w:p>
    <w:p w:rsidR="00C507F9" w:rsidRPr="00403550" w:rsidRDefault="00C507F9" w:rsidP="007B170F">
      <w:pPr>
        <w:pStyle w:val="NoSpacing"/>
        <w:numPr>
          <w:ilvl w:val="0"/>
          <w:numId w:val="28"/>
        </w:numPr>
        <w:tabs>
          <w:tab w:val="clear" w:pos="1647"/>
        </w:tabs>
        <w:ind w:left="1260" w:right="-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403550">
        <w:rPr>
          <w:rFonts w:ascii="Times New Roman" w:hAnsi="Times New Roman"/>
          <w:bCs/>
          <w:color w:val="000000"/>
          <w:sz w:val="28"/>
          <w:szCs w:val="28"/>
        </w:rPr>
        <w:t>омбинации в технике Локинг (Locking);</w:t>
      </w:r>
    </w:p>
    <w:p w:rsidR="00C507F9" w:rsidRPr="00B20882" w:rsidRDefault="00C507F9" w:rsidP="007B170F">
      <w:pPr>
        <w:pStyle w:val="NoSpacing"/>
        <w:numPr>
          <w:ilvl w:val="0"/>
          <w:numId w:val="28"/>
        </w:numPr>
        <w:tabs>
          <w:tab w:val="clear" w:pos="1647"/>
        </w:tabs>
        <w:ind w:left="1260" w:right="-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403550">
        <w:rPr>
          <w:rFonts w:ascii="Times New Roman" w:hAnsi="Times New Roman"/>
          <w:color w:val="000000"/>
          <w:sz w:val="28"/>
          <w:szCs w:val="28"/>
        </w:rPr>
        <w:t>омбинации в технике</w:t>
      </w:r>
      <w:r w:rsidRPr="00403550">
        <w:rPr>
          <w:rFonts w:ascii="Times New Roman" w:hAnsi="Times New Roman"/>
          <w:bCs/>
          <w:color w:val="000000"/>
          <w:sz w:val="28"/>
          <w:szCs w:val="28"/>
        </w:rPr>
        <w:t xml:space="preserve"> Крамп (krump).</w:t>
      </w:r>
    </w:p>
    <w:p w:rsidR="00C507F9" w:rsidRPr="00403550" w:rsidRDefault="00C507F9" w:rsidP="007B170F">
      <w:pPr>
        <w:pStyle w:val="NoSpacing"/>
        <w:numPr>
          <w:ilvl w:val="0"/>
          <w:numId w:val="28"/>
        </w:numPr>
        <w:tabs>
          <w:tab w:val="clear" w:pos="1647"/>
        </w:tabs>
        <w:ind w:left="1260"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07F9" w:rsidRPr="00403550" w:rsidRDefault="00C507F9" w:rsidP="00403550">
      <w:pPr>
        <w:pStyle w:val="NoSpacing"/>
        <w:numPr>
          <w:ilvl w:val="0"/>
          <w:numId w:val="6"/>
        </w:numPr>
        <w:ind w:right="-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03550">
        <w:rPr>
          <w:rFonts w:ascii="Times New Roman" w:hAnsi="Times New Roman"/>
          <w:bCs/>
          <w:sz w:val="28"/>
          <w:szCs w:val="28"/>
          <w:lang w:eastAsia="ru-RU"/>
        </w:rPr>
        <w:t>Аттестация.</w:t>
      </w:r>
    </w:p>
    <w:p w:rsidR="00C507F9" w:rsidRDefault="00C507F9" w:rsidP="00386DFA">
      <w:pPr>
        <w:pStyle w:val="NoSpacing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Входной контроль: </w:t>
      </w:r>
      <w:r w:rsidRPr="00B20882">
        <w:rPr>
          <w:rFonts w:ascii="Times New Roman" w:hAnsi="Times New Roman"/>
          <w:sz w:val="28"/>
          <w:szCs w:val="28"/>
        </w:rPr>
        <w:t>определение уровня развития обучающихся на начальном этапе реализации 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 через наблюдение за учащ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мися на занятии.</w:t>
      </w:r>
    </w:p>
    <w:p w:rsidR="00C507F9" w:rsidRDefault="00C507F9" w:rsidP="00386DFA">
      <w:pPr>
        <w:pStyle w:val="NoSpacing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Промежуточная аттестация: </w:t>
      </w:r>
      <w:r w:rsidRPr="00004437">
        <w:rPr>
          <w:rFonts w:ascii="Times New Roman" w:hAnsi="Times New Roman"/>
          <w:sz w:val="28"/>
          <w:szCs w:val="28"/>
        </w:rPr>
        <w:t>определение степени усвоения обучающимися учебного материала, определение промежуточных результатов обучения</w:t>
      </w:r>
      <w:r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рез проведение тестирования, внутреннего конкурса, участие в конкурсных мероприятиях, концертах.</w:t>
      </w:r>
    </w:p>
    <w:p w:rsidR="00C507F9" w:rsidRPr="00B20882" w:rsidRDefault="00C507F9" w:rsidP="00480849">
      <w:pPr>
        <w:pStyle w:val="NoSpacing"/>
        <w:ind w:right="-5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507F9" w:rsidRDefault="00C507F9" w:rsidP="00403550">
      <w:pPr>
        <w:pStyle w:val="1"/>
        <w:tabs>
          <w:tab w:val="left" w:pos="993"/>
        </w:tabs>
        <w:ind w:left="0" w:right="-5"/>
        <w:jc w:val="center"/>
        <w:rPr>
          <w:b/>
          <w:sz w:val="28"/>
          <w:szCs w:val="28"/>
        </w:rPr>
      </w:pPr>
      <w:r w:rsidRPr="00403550">
        <w:rPr>
          <w:b/>
          <w:sz w:val="28"/>
          <w:szCs w:val="28"/>
        </w:rPr>
        <w:t>Содержание учеб</w:t>
      </w:r>
      <w:r>
        <w:rPr>
          <w:b/>
          <w:sz w:val="28"/>
          <w:szCs w:val="28"/>
        </w:rPr>
        <w:t>ного плана 2-го года обучения</w:t>
      </w:r>
    </w:p>
    <w:p w:rsidR="00C507F9" w:rsidRPr="00403550" w:rsidRDefault="00C507F9" w:rsidP="00403550">
      <w:pPr>
        <w:pStyle w:val="1"/>
        <w:tabs>
          <w:tab w:val="left" w:pos="993"/>
        </w:tabs>
        <w:ind w:left="0" w:right="-5"/>
        <w:jc w:val="center"/>
        <w:rPr>
          <w:b/>
          <w:sz w:val="28"/>
          <w:szCs w:val="28"/>
        </w:rPr>
      </w:pPr>
    </w:p>
    <w:p w:rsidR="00C507F9" w:rsidRPr="00386DFA" w:rsidRDefault="00C507F9" w:rsidP="00386DFA">
      <w:pPr>
        <w:numPr>
          <w:ilvl w:val="0"/>
          <w:numId w:val="8"/>
        </w:numPr>
        <w:tabs>
          <w:tab w:val="clear" w:pos="1429"/>
          <w:tab w:val="left" w:pos="1080"/>
          <w:tab w:val="left" w:pos="1260"/>
        </w:tabs>
        <w:ind w:left="0" w:right="-5" w:firstLine="720"/>
        <w:jc w:val="both"/>
        <w:rPr>
          <w:sz w:val="28"/>
          <w:szCs w:val="28"/>
        </w:rPr>
      </w:pPr>
      <w:r w:rsidRPr="00386DFA">
        <w:rPr>
          <w:sz w:val="28"/>
          <w:szCs w:val="28"/>
        </w:rPr>
        <w:t>Джаз – модерн.</w:t>
      </w:r>
    </w:p>
    <w:p w:rsidR="00C507F9" w:rsidRPr="00403550" w:rsidRDefault="00C507F9" w:rsidP="00386DFA">
      <w:pPr>
        <w:tabs>
          <w:tab w:val="left" w:pos="1080"/>
          <w:tab w:val="left" w:pos="126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403550">
        <w:rPr>
          <w:sz w:val="28"/>
          <w:szCs w:val="28"/>
        </w:rPr>
        <w:t xml:space="preserve">Техника танца модерн Элвина Эйля. </w:t>
      </w:r>
    </w:p>
    <w:p w:rsidR="00C507F9" w:rsidRPr="00403550" w:rsidRDefault="00C507F9" w:rsidP="00403550">
      <w:p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 xml:space="preserve">Теория: Понятие </w:t>
      </w:r>
      <w:r w:rsidRPr="00403550">
        <w:rPr>
          <w:sz w:val="28"/>
          <w:szCs w:val="28"/>
          <w:lang w:val="en-US"/>
        </w:rPr>
        <w:t>long</w:t>
      </w:r>
      <w:r w:rsidRPr="00403550">
        <w:rPr>
          <w:sz w:val="28"/>
          <w:szCs w:val="28"/>
        </w:rPr>
        <w:t xml:space="preserve"> </w:t>
      </w:r>
      <w:r w:rsidRPr="00403550">
        <w:rPr>
          <w:sz w:val="28"/>
          <w:szCs w:val="28"/>
          <w:lang w:val="en-US"/>
        </w:rPr>
        <w:t>lines</w:t>
      </w:r>
      <w:r w:rsidRPr="00403550">
        <w:rPr>
          <w:sz w:val="28"/>
          <w:szCs w:val="28"/>
        </w:rPr>
        <w:t xml:space="preserve"> в технике Элвина Эйля; основополагающие при</w:t>
      </w:r>
      <w:r w:rsidRPr="00403550">
        <w:rPr>
          <w:sz w:val="28"/>
          <w:szCs w:val="28"/>
        </w:rPr>
        <w:t>н</w:t>
      </w:r>
      <w:r w:rsidRPr="00403550">
        <w:rPr>
          <w:sz w:val="28"/>
          <w:szCs w:val="28"/>
        </w:rPr>
        <w:t>ципы и понятия танца модерн применительно в технике Элвина Эйля; сво</w:t>
      </w:r>
      <w:r w:rsidRPr="00403550">
        <w:rPr>
          <w:sz w:val="28"/>
          <w:szCs w:val="28"/>
        </w:rPr>
        <w:t>й</w:t>
      </w:r>
      <w:r w:rsidRPr="00403550">
        <w:rPr>
          <w:sz w:val="28"/>
          <w:szCs w:val="28"/>
        </w:rPr>
        <w:t>ства разминки; последовательность применения.</w:t>
      </w:r>
    </w:p>
    <w:p w:rsidR="00C507F9" w:rsidRPr="00403550" w:rsidRDefault="00C507F9" w:rsidP="00403550">
      <w:p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>Практика: Отработка танцевальных упражнений в технике Элвина Эйля:</w:t>
      </w:r>
    </w:p>
    <w:p w:rsidR="00C507F9" w:rsidRPr="00403550" w:rsidRDefault="00C507F9" w:rsidP="00386DFA">
      <w:pPr>
        <w:numPr>
          <w:ilvl w:val="0"/>
          <w:numId w:val="29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  <w:lang w:val="en-US"/>
        </w:rPr>
        <w:t>long</w:t>
      </w:r>
      <w:r w:rsidRPr="00403550">
        <w:rPr>
          <w:sz w:val="28"/>
          <w:szCs w:val="28"/>
        </w:rPr>
        <w:t xml:space="preserve"> </w:t>
      </w:r>
      <w:r w:rsidRPr="00403550">
        <w:rPr>
          <w:sz w:val="28"/>
          <w:szCs w:val="28"/>
          <w:lang w:val="en-US"/>
        </w:rPr>
        <w:t>lines</w:t>
      </w:r>
      <w:r w:rsidRPr="00403550">
        <w:rPr>
          <w:sz w:val="28"/>
          <w:szCs w:val="28"/>
        </w:rPr>
        <w:t xml:space="preserve"> с наклоном;</w:t>
      </w:r>
    </w:p>
    <w:p w:rsidR="00C507F9" w:rsidRPr="00403550" w:rsidRDefault="00C507F9" w:rsidP="00386DFA">
      <w:pPr>
        <w:numPr>
          <w:ilvl w:val="0"/>
          <w:numId w:val="29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>контракция и расслабления;</w:t>
      </w:r>
    </w:p>
    <w:p w:rsidR="00C507F9" w:rsidRPr="00403550" w:rsidRDefault="00C507F9" w:rsidP="00386DFA">
      <w:pPr>
        <w:numPr>
          <w:ilvl w:val="0"/>
          <w:numId w:val="29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 xml:space="preserve">координация; </w:t>
      </w:r>
    </w:p>
    <w:p w:rsidR="00C507F9" w:rsidRPr="00403550" w:rsidRDefault="00C507F9" w:rsidP="00386DFA">
      <w:pPr>
        <w:numPr>
          <w:ilvl w:val="0"/>
          <w:numId w:val="29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>растяжка;</w:t>
      </w:r>
    </w:p>
    <w:p w:rsidR="00C507F9" w:rsidRPr="00403550" w:rsidRDefault="00C507F9" w:rsidP="00386DFA">
      <w:pPr>
        <w:numPr>
          <w:ilvl w:val="0"/>
          <w:numId w:val="29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>упражнения по линии и по диагонали;</w:t>
      </w:r>
    </w:p>
    <w:p w:rsidR="00C507F9" w:rsidRPr="00403550" w:rsidRDefault="00C507F9" w:rsidP="00386DFA">
      <w:pPr>
        <w:numPr>
          <w:ilvl w:val="0"/>
          <w:numId w:val="29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>танцевальные комбинации и этюды.</w:t>
      </w:r>
    </w:p>
    <w:p w:rsidR="00C507F9" w:rsidRPr="00403550" w:rsidRDefault="00C507F9" w:rsidP="00386DFA">
      <w:pPr>
        <w:tabs>
          <w:tab w:val="left" w:pos="126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403550">
        <w:rPr>
          <w:sz w:val="28"/>
          <w:szCs w:val="28"/>
        </w:rPr>
        <w:t>Американский дзаж-танец.</w:t>
      </w:r>
    </w:p>
    <w:p w:rsidR="00C507F9" w:rsidRPr="00403550" w:rsidRDefault="00C507F9" w:rsidP="00403550">
      <w:p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>Теория: Разминка без остановки; свойства разминки; последовательность провидения, темп и ритм.</w:t>
      </w:r>
    </w:p>
    <w:p w:rsidR="00C507F9" w:rsidRPr="00403550" w:rsidRDefault="00C507F9" w:rsidP="00403550">
      <w:p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>Практика: Отработка движений под счет и под музыку без остановки:</w:t>
      </w:r>
    </w:p>
    <w:p w:rsidR="00C507F9" w:rsidRPr="00403550" w:rsidRDefault="00C507F9" w:rsidP="00386DFA">
      <w:pPr>
        <w:numPr>
          <w:ilvl w:val="0"/>
          <w:numId w:val="30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>экзерсис на середине;</w:t>
      </w:r>
    </w:p>
    <w:p w:rsidR="00C507F9" w:rsidRPr="00403550" w:rsidRDefault="00C507F9" w:rsidP="00386DFA">
      <w:pPr>
        <w:numPr>
          <w:ilvl w:val="0"/>
          <w:numId w:val="30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>партер;</w:t>
      </w:r>
    </w:p>
    <w:p w:rsidR="00C507F9" w:rsidRPr="00403550" w:rsidRDefault="00C507F9" w:rsidP="00386DFA">
      <w:pPr>
        <w:numPr>
          <w:ilvl w:val="0"/>
          <w:numId w:val="30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>растяжка;</w:t>
      </w:r>
    </w:p>
    <w:p w:rsidR="00C507F9" w:rsidRPr="00403550" w:rsidRDefault="00C507F9" w:rsidP="00386DFA">
      <w:pPr>
        <w:numPr>
          <w:ilvl w:val="0"/>
          <w:numId w:val="30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>а</w:t>
      </w:r>
      <w:r w:rsidRPr="00403550">
        <w:rPr>
          <w:sz w:val="28"/>
          <w:szCs w:val="28"/>
          <w:lang w:val="en-US"/>
        </w:rPr>
        <w:t>daji</w:t>
      </w:r>
      <w:r w:rsidRPr="00403550">
        <w:rPr>
          <w:sz w:val="28"/>
          <w:szCs w:val="28"/>
        </w:rPr>
        <w:t xml:space="preserve"> со сменой уровня;</w:t>
      </w:r>
    </w:p>
    <w:p w:rsidR="00C507F9" w:rsidRPr="00403550" w:rsidRDefault="00C507F9" w:rsidP="00386DFA">
      <w:pPr>
        <w:numPr>
          <w:ilvl w:val="0"/>
          <w:numId w:val="30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>прыжки;</w:t>
      </w:r>
    </w:p>
    <w:p w:rsidR="00C507F9" w:rsidRPr="00403550" w:rsidRDefault="00C507F9" w:rsidP="00386DFA">
      <w:pPr>
        <w:numPr>
          <w:ilvl w:val="0"/>
          <w:numId w:val="30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>вра</w:t>
      </w:r>
      <w:r>
        <w:rPr>
          <w:sz w:val="28"/>
          <w:szCs w:val="28"/>
        </w:rPr>
        <w:t>щ</w:t>
      </w:r>
      <w:r w:rsidRPr="00403550">
        <w:rPr>
          <w:sz w:val="28"/>
          <w:szCs w:val="28"/>
        </w:rPr>
        <w:t>ения</w:t>
      </w:r>
    </w:p>
    <w:p w:rsidR="00C507F9" w:rsidRDefault="00C507F9" w:rsidP="00386DFA">
      <w:pPr>
        <w:numPr>
          <w:ilvl w:val="0"/>
          <w:numId w:val="30"/>
        </w:num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>танцевальные комбинации и этюды.</w:t>
      </w:r>
    </w:p>
    <w:p w:rsidR="00C507F9" w:rsidRPr="00403550" w:rsidRDefault="00C507F9" w:rsidP="00386DFA">
      <w:pPr>
        <w:tabs>
          <w:tab w:val="left" w:pos="1260"/>
        </w:tabs>
        <w:ind w:left="927" w:right="-5"/>
        <w:jc w:val="both"/>
        <w:rPr>
          <w:sz w:val="28"/>
          <w:szCs w:val="28"/>
        </w:rPr>
      </w:pPr>
    </w:p>
    <w:p w:rsidR="00C507F9" w:rsidRPr="00386DFA" w:rsidRDefault="00C507F9" w:rsidP="00386DFA">
      <w:pPr>
        <w:pStyle w:val="NormalWeb"/>
        <w:numPr>
          <w:ilvl w:val="0"/>
          <w:numId w:val="8"/>
        </w:numPr>
        <w:tabs>
          <w:tab w:val="clear" w:pos="1429"/>
          <w:tab w:val="left" w:pos="1080"/>
        </w:tabs>
        <w:spacing w:before="0" w:beforeAutospacing="0" w:after="0" w:afterAutospacing="0"/>
        <w:ind w:left="0" w:right="-6" w:firstLine="720"/>
        <w:rPr>
          <w:sz w:val="28"/>
          <w:szCs w:val="28"/>
        </w:rPr>
      </w:pPr>
      <w:r w:rsidRPr="00386DFA">
        <w:rPr>
          <w:sz w:val="28"/>
          <w:szCs w:val="28"/>
        </w:rPr>
        <w:t>Контемпорари.</w:t>
      </w:r>
    </w:p>
    <w:p w:rsidR="00C507F9" w:rsidRPr="00403550" w:rsidRDefault="00C507F9" w:rsidP="00403550">
      <w:pPr>
        <w:tabs>
          <w:tab w:val="left" w:pos="1260"/>
        </w:tabs>
        <w:ind w:left="1440" w:right="-5" w:hanging="360"/>
        <w:jc w:val="both"/>
        <w:rPr>
          <w:sz w:val="28"/>
          <w:szCs w:val="28"/>
        </w:rPr>
      </w:pPr>
      <w:r w:rsidRPr="00403550">
        <w:rPr>
          <w:sz w:val="28"/>
          <w:szCs w:val="28"/>
        </w:rPr>
        <w:t>Основы партнеринга.</w:t>
      </w:r>
    </w:p>
    <w:p w:rsidR="00C507F9" w:rsidRPr="00403550" w:rsidRDefault="00C507F9" w:rsidP="00403550">
      <w:p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>Теория:  методика исполнения и способ  связи  (физический  или  энергет</w:t>
      </w:r>
      <w:r w:rsidRPr="00403550">
        <w:rPr>
          <w:sz w:val="28"/>
          <w:szCs w:val="28"/>
        </w:rPr>
        <w:t>и</w:t>
      </w:r>
      <w:r w:rsidRPr="00403550">
        <w:rPr>
          <w:sz w:val="28"/>
          <w:szCs w:val="28"/>
        </w:rPr>
        <w:t xml:space="preserve">ческий), </w:t>
      </w:r>
    </w:p>
    <w:p w:rsidR="00C507F9" w:rsidRPr="00403550" w:rsidRDefault="00C507F9" w:rsidP="00403550">
      <w:p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>согласование  действий  и  взаимопонимание  (диалог).  Реакции  и  ощущ</w:t>
      </w:r>
      <w:r w:rsidRPr="00403550">
        <w:rPr>
          <w:sz w:val="28"/>
          <w:szCs w:val="28"/>
        </w:rPr>
        <w:t>е</w:t>
      </w:r>
      <w:r w:rsidRPr="00403550">
        <w:rPr>
          <w:sz w:val="28"/>
          <w:szCs w:val="28"/>
        </w:rPr>
        <w:t>ния.</w:t>
      </w:r>
    </w:p>
    <w:p w:rsidR="00C507F9" w:rsidRDefault="00C507F9" w:rsidP="00403550">
      <w:pPr>
        <w:tabs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 xml:space="preserve">Практика: Упражнения  на  доверие  друг  другу.  Изучение  партнеринга  на  уровне  игры. Легкие поддержки, прием веса партнера. </w:t>
      </w:r>
    </w:p>
    <w:p w:rsidR="00C507F9" w:rsidRPr="00403550" w:rsidRDefault="00C507F9" w:rsidP="00403550">
      <w:pPr>
        <w:tabs>
          <w:tab w:val="left" w:pos="1260"/>
        </w:tabs>
        <w:ind w:right="-5"/>
        <w:jc w:val="both"/>
        <w:rPr>
          <w:sz w:val="28"/>
          <w:szCs w:val="28"/>
        </w:rPr>
      </w:pPr>
    </w:p>
    <w:p w:rsidR="00C507F9" w:rsidRPr="00386DFA" w:rsidRDefault="00C507F9" w:rsidP="00386DFA">
      <w:pPr>
        <w:pStyle w:val="NoSpacing"/>
        <w:numPr>
          <w:ilvl w:val="0"/>
          <w:numId w:val="8"/>
        </w:numPr>
        <w:tabs>
          <w:tab w:val="clear" w:pos="1429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 w:rsidRPr="00386DFA">
        <w:rPr>
          <w:rFonts w:ascii="Times New Roman" w:hAnsi="Times New Roman"/>
          <w:sz w:val="28"/>
          <w:szCs w:val="28"/>
        </w:rPr>
        <w:t>Хип Хоп.</w:t>
      </w:r>
    </w:p>
    <w:p w:rsidR="00C507F9" w:rsidRPr="00403550" w:rsidRDefault="00C507F9" w:rsidP="00403550">
      <w:pPr>
        <w:pStyle w:val="NoSpacing"/>
        <w:ind w:right="-5"/>
        <w:jc w:val="both"/>
        <w:rPr>
          <w:rFonts w:ascii="Times New Roman" w:hAnsi="Times New Roman"/>
          <w:sz w:val="28"/>
          <w:szCs w:val="28"/>
        </w:rPr>
      </w:pPr>
      <w:r w:rsidRPr="00403550">
        <w:rPr>
          <w:rFonts w:ascii="Times New Roman" w:hAnsi="Times New Roman"/>
          <w:sz w:val="28"/>
          <w:szCs w:val="28"/>
        </w:rPr>
        <w:t>Теория: Методика исполнения, терминология. Постановка новых комбин</w:t>
      </w:r>
      <w:r w:rsidRPr="00403550">
        <w:rPr>
          <w:rFonts w:ascii="Times New Roman" w:hAnsi="Times New Roman"/>
          <w:sz w:val="28"/>
          <w:szCs w:val="28"/>
        </w:rPr>
        <w:t>а</w:t>
      </w:r>
      <w:r w:rsidRPr="00403550">
        <w:rPr>
          <w:rFonts w:ascii="Times New Roman" w:hAnsi="Times New Roman"/>
          <w:sz w:val="28"/>
          <w:szCs w:val="28"/>
        </w:rPr>
        <w:t xml:space="preserve">ций и танцевальных связок. </w:t>
      </w:r>
    </w:p>
    <w:p w:rsidR="00C507F9" w:rsidRPr="00403550" w:rsidRDefault="00C507F9" w:rsidP="00403550">
      <w:pPr>
        <w:pStyle w:val="NoSpacing"/>
        <w:ind w:right="-5"/>
        <w:jc w:val="both"/>
        <w:rPr>
          <w:rFonts w:ascii="Times New Roman" w:hAnsi="Times New Roman"/>
          <w:sz w:val="28"/>
          <w:szCs w:val="28"/>
        </w:rPr>
      </w:pPr>
      <w:r w:rsidRPr="00403550">
        <w:rPr>
          <w:rFonts w:ascii="Times New Roman" w:hAnsi="Times New Roman"/>
          <w:sz w:val="28"/>
          <w:szCs w:val="28"/>
        </w:rPr>
        <w:t xml:space="preserve">Практика: </w:t>
      </w:r>
    </w:p>
    <w:p w:rsidR="00C507F9" w:rsidRPr="00403550" w:rsidRDefault="00C507F9" w:rsidP="00386DFA">
      <w:pPr>
        <w:pStyle w:val="NoSpacing"/>
        <w:numPr>
          <w:ilvl w:val="0"/>
          <w:numId w:val="31"/>
        </w:numPr>
        <w:ind w:right="-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403550">
        <w:rPr>
          <w:rFonts w:ascii="Times New Roman" w:hAnsi="Times New Roman"/>
          <w:color w:val="000000"/>
          <w:sz w:val="28"/>
          <w:szCs w:val="28"/>
        </w:rPr>
        <w:t xml:space="preserve">рыжковые движения: </w:t>
      </w:r>
      <w:r w:rsidRPr="00403550">
        <w:rPr>
          <w:rFonts w:ascii="Times New Roman" w:hAnsi="Times New Roman"/>
          <w:bCs/>
          <w:color w:val="000000"/>
          <w:sz w:val="28"/>
          <w:szCs w:val="28"/>
        </w:rPr>
        <w:t>«качи» и элементарные шаги;</w:t>
      </w:r>
    </w:p>
    <w:p w:rsidR="00C507F9" w:rsidRPr="00403550" w:rsidRDefault="00C507F9" w:rsidP="00386DFA">
      <w:pPr>
        <w:pStyle w:val="NoSpacing"/>
        <w:numPr>
          <w:ilvl w:val="0"/>
          <w:numId w:val="31"/>
        </w:numPr>
        <w:ind w:right="-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403550">
        <w:rPr>
          <w:rFonts w:ascii="Times New Roman" w:hAnsi="Times New Roman"/>
          <w:bCs/>
          <w:color w:val="000000"/>
          <w:sz w:val="28"/>
          <w:szCs w:val="28"/>
        </w:rPr>
        <w:t>ower moves (пауэр мувс): windmill (мельница), swipe (свайп) и flare;</w:t>
      </w:r>
    </w:p>
    <w:p w:rsidR="00C507F9" w:rsidRPr="00403550" w:rsidRDefault="00C507F9" w:rsidP="00386DFA">
      <w:pPr>
        <w:pStyle w:val="NoSpacing"/>
        <w:numPr>
          <w:ilvl w:val="0"/>
          <w:numId w:val="31"/>
        </w:numPr>
        <w:ind w:right="-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403550">
        <w:rPr>
          <w:rFonts w:ascii="Times New Roman" w:hAnsi="Times New Roman"/>
          <w:bCs/>
          <w:color w:val="000000"/>
          <w:sz w:val="28"/>
          <w:szCs w:val="28"/>
        </w:rPr>
        <w:t>омбинации в технике Топрок (Toprock);</w:t>
      </w:r>
    </w:p>
    <w:p w:rsidR="00C507F9" w:rsidRPr="00403550" w:rsidRDefault="00C507F9" w:rsidP="00386DFA">
      <w:pPr>
        <w:pStyle w:val="NoSpacing"/>
        <w:numPr>
          <w:ilvl w:val="0"/>
          <w:numId w:val="31"/>
        </w:numPr>
        <w:ind w:right="-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403550">
        <w:rPr>
          <w:rFonts w:ascii="Times New Roman" w:hAnsi="Times New Roman"/>
          <w:bCs/>
          <w:color w:val="000000"/>
          <w:sz w:val="28"/>
          <w:szCs w:val="28"/>
        </w:rPr>
        <w:t>омбинации в технике Локинг (Locking);</w:t>
      </w:r>
    </w:p>
    <w:p w:rsidR="00C507F9" w:rsidRPr="00403550" w:rsidRDefault="00C507F9" w:rsidP="00386DFA">
      <w:pPr>
        <w:pStyle w:val="NoSpacing"/>
        <w:numPr>
          <w:ilvl w:val="0"/>
          <w:numId w:val="31"/>
        </w:numPr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403550">
        <w:rPr>
          <w:rFonts w:ascii="Times New Roman" w:hAnsi="Times New Roman"/>
          <w:color w:val="000000"/>
          <w:sz w:val="28"/>
          <w:szCs w:val="28"/>
        </w:rPr>
        <w:t>омбинации в технике</w:t>
      </w:r>
      <w:r w:rsidRPr="00403550">
        <w:rPr>
          <w:rFonts w:ascii="Times New Roman" w:hAnsi="Times New Roman"/>
          <w:bCs/>
          <w:color w:val="000000"/>
          <w:sz w:val="28"/>
          <w:szCs w:val="28"/>
        </w:rPr>
        <w:t xml:space="preserve"> Крамп (krump);</w:t>
      </w:r>
    </w:p>
    <w:p w:rsidR="00C507F9" w:rsidRPr="00386DFA" w:rsidRDefault="00C507F9" w:rsidP="00386DFA">
      <w:pPr>
        <w:pStyle w:val="NoSpacing"/>
        <w:numPr>
          <w:ilvl w:val="0"/>
          <w:numId w:val="31"/>
        </w:numPr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403550">
        <w:rPr>
          <w:rFonts w:ascii="Times New Roman" w:hAnsi="Times New Roman"/>
          <w:bCs/>
          <w:color w:val="000000"/>
          <w:sz w:val="28"/>
          <w:szCs w:val="28"/>
        </w:rPr>
        <w:t>остановка танцевальных этюдов на основе изученных техник.</w:t>
      </w:r>
    </w:p>
    <w:p w:rsidR="00C507F9" w:rsidRPr="00403550" w:rsidRDefault="00C507F9" w:rsidP="00386DFA">
      <w:pPr>
        <w:pStyle w:val="NoSpacing"/>
        <w:ind w:left="720"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07F9" w:rsidRPr="00386DFA" w:rsidRDefault="00C507F9" w:rsidP="00386DFA">
      <w:pPr>
        <w:numPr>
          <w:ilvl w:val="0"/>
          <w:numId w:val="8"/>
        </w:numPr>
        <w:tabs>
          <w:tab w:val="clear" w:pos="1429"/>
          <w:tab w:val="left" w:pos="1080"/>
          <w:tab w:val="left" w:pos="1260"/>
        </w:tabs>
        <w:ind w:left="0" w:right="-5" w:firstLine="720"/>
        <w:jc w:val="both"/>
        <w:rPr>
          <w:sz w:val="28"/>
          <w:szCs w:val="28"/>
        </w:rPr>
      </w:pPr>
      <w:r w:rsidRPr="00386DFA">
        <w:rPr>
          <w:sz w:val="28"/>
          <w:szCs w:val="28"/>
        </w:rPr>
        <w:t>Импровизация</w:t>
      </w:r>
    </w:p>
    <w:p w:rsidR="00C507F9" w:rsidRPr="00403550" w:rsidRDefault="00C507F9" w:rsidP="00386DFA">
      <w:pPr>
        <w:tabs>
          <w:tab w:val="left" w:pos="1260"/>
        </w:tabs>
        <w:ind w:right="-5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4.1.</w:t>
      </w:r>
      <w:r w:rsidRPr="00403550">
        <w:rPr>
          <w:sz w:val="28"/>
          <w:szCs w:val="28"/>
        </w:rPr>
        <w:t xml:space="preserve"> Учусь импровизировать.</w:t>
      </w:r>
    </w:p>
    <w:p w:rsidR="00C507F9" w:rsidRPr="00403550" w:rsidRDefault="00C507F9" w:rsidP="00386DFA">
      <w:pPr>
        <w:tabs>
          <w:tab w:val="left" w:pos="12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Теория: </w:t>
      </w:r>
      <w:r w:rsidRPr="00403550">
        <w:rPr>
          <w:sz w:val="28"/>
          <w:szCs w:val="28"/>
        </w:rPr>
        <w:t xml:space="preserve">История зарождения танцевального стиля импровизации;  основные принципы использованные в импровизации. </w:t>
      </w:r>
    </w:p>
    <w:p w:rsidR="00C507F9" w:rsidRPr="00403550" w:rsidRDefault="00C507F9" w:rsidP="00386DFA">
      <w:pPr>
        <w:tabs>
          <w:tab w:val="left" w:pos="720"/>
          <w:tab w:val="left" w:pos="1260"/>
        </w:tabs>
        <w:ind w:right="-5"/>
        <w:jc w:val="both"/>
        <w:rPr>
          <w:sz w:val="28"/>
          <w:szCs w:val="28"/>
        </w:rPr>
      </w:pPr>
      <w:r w:rsidRPr="00403550">
        <w:rPr>
          <w:sz w:val="28"/>
          <w:szCs w:val="28"/>
        </w:rPr>
        <w:t>Практика: Демонстрация контактной импровизации; просмотр видео мат</w:t>
      </w:r>
      <w:r w:rsidRPr="00403550">
        <w:rPr>
          <w:sz w:val="28"/>
          <w:szCs w:val="28"/>
        </w:rPr>
        <w:t>е</w:t>
      </w:r>
      <w:r w:rsidRPr="00403550">
        <w:rPr>
          <w:sz w:val="28"/>
          <w:szCs w:val="28"/>
        </w:rPr>
        <w:t>риала.</w:t>
      </w:r>
      <w:r w:rsidRPr="00403550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403550">
        <w:rPr>
          <w:color w:val="000000"/>
          <w:sz w:val="28"/>
          <w:szCs w:val="28"/>
        </w:rPr>
        <w:t>Приемы  импровизации: физическое воплощение образа, чувства, н</w:t>
      </w:r>
      <w:r w:rsidRPr="00403550">
        <w:rPr>
          <w:color w:val="000000"/>
          <w:sz w:val="28"/>
          <w:szCs w:val="28"/>
        </w:rPr>
        <w:t>а</w:t>
      </w:r>
      <w:r w:rsidRPr="00403550">
        <w:rPr>
          <w:color w:val="000000"/>
          <w:sz w:val="28"/>
          <w:szCs w:val="28"/>
        </w:rPr>
        <w:t>строения под музыкальное сопровождение, предложенное педагогом.</w:t>
      </w:r>
    </w:p>
    <w:p w:rsidR="00C507F9" w:rsidRPr="00403550" w:rsidRDefault="00C507F9" w:rsidP="00386DFA">
      <w:pPr>
        <w:tabs>
          <w:tab w:val="left" w:pos="1260"/>
        </w:tabs>
        <w:ind w:right="-5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4.2. </w:t>
      </w:r>
      <w:r w:rsidRPr="00403550">
        <w:rPr>
          <w:sz w:val="28"/>
          <w:szCs w:val="28"/>
        </w:rPr>
        <w:t>Контактная импровизация.</w:t>
      </w:r>
    </w:p>
    <w:p w:rsidR="00C507F9" w:rsidRPr="00403550" w:rsidRDefault="00C507F9" w:rsidP="00386DFA">
      <w:pPr>
        <w:tabs>
          <w:tab w:val="left" w:pos="126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Теория: </w:t>
      </w:r>
      <w:r w:rsidRPr="00403550">
        <w:rPr>
          <w:sz w:val="28"/>
          <w:szCs w:val="28"/>
        </w:rPr>
        <w:t>Составления схемы использования сольной и контактной импров</w:t>
      </w:r>
      <w:r w:rsidRPr="00403550">
        <w:rPr>
          <w:sz w:val="28"/>
          <w:szCs w:val="28"/>
        </w:rPr>
        <w:t>и</w:t>
      </w:r>
      <w:r w:rsidRPr="00403550">
        <w:rPr>
          <w:sz w:val="28"/>
          <w:szCs w:val="28"/>
        </w:rPr>
        <w:t xml:space="preserve">зации в самостоятельных работах; коррекция и анализ работы. </w:t>
      </w:r>
    </w:p>
    <w:p w:rsidR="00C507F9" w:rsidRDefault="00C507F9" w:rsidP="00386DFA">
      <w:pPr>
        <w:pStyle w:val="NormalWeb"/>
        <w:spacing w:before="0" w:beforeAutospacing="0" w:after="0" w:afterAutospacing="0"/>
        <w:ind w:right="-6"/>
        <w:jc w:val="both"/>
        <w:rPr>
          <w:color w:val="000000"/>
          <w:sz w:val="28"/>
          <w:szCs w:val="28"/>
        </w:rPr>
      </w:pPr>
      <w:r w:rsidRPr="00403550">
        <w:rPr>
          <w:sz w:val="28"/>
          <w:szCs w:val="28"/>
        </w:rPr>
        <w:t>Практика: Отработка контактной импровизации в группах; сочетание танц</w:t>
      </w:r>
      <w:r w:rsidRPr="00403550">
        <w:rPr>
          <w:sz w:val="28"/>
          <w:szCs w:val="28"/>
        </w:rPr>
        <w:t>е</w:t>
      </w:r>
      <w:r w:rsidRPr="00403550">
        <w:rPr>
          <w:sz w:val="28"/>
          <w:szCs w:val="28"/>
        </w:rPr>
        <w:t>вальных этюдов на основе сольной и контактной импровизации; отработка составных этюдов и их построение в общую комбинацию.</w:t>
      </w:r>
      <w:r w:rsidRPr="00403550">
        <w:rPr>
          <w:color w:val="000000"/>
          <w:sz w:val="28"/>
          <w:szCs w:val="28"/>
        </w:rPr>
        <w:t xml:space="preserve"> Развернутые ко</w:t>
      </w:r>
      <w:r w:rsidRPr="00403550">
        <w:rPr>
          <w:color w:val="000000"/>
          <w:sz w:val="28"/>
          <w:szCs w:val="28"/>
        </w:rPr>
        <w:t>м</w:t>
      </w:r>
      <w:r w:rsidRPr="00403550">
        <w:rPr>
          <w:color w:val="000000"/>
          <w:sz w:val="28"/>
          <w:szCs w:val="28"/>
        </w:rPr>
        <w:t>бинации с использованием движений изолированных центров, движений п</w:t>
      </w:r>
      <w:r w:rsidRPr="00403550">
        <w:rPr>
          <w:color w:val="000000"/>
          <w:sz w:val="28"/>
          <w:szCs w:val="28"/>
        </w:rPr>
        <w:t>о</w:t>
      </w:r>
      <w:r w:rsidRPr="00403550">
        <w:rPr>
          <w:color w:val="000000"/>
          <w:sz w:val="28"/>
          <w:szCs w:val="28"/>
        </w:rPr>
        <w:t>звоночника (twist, спиралей, contraction, release), падения и подъемы, а так же переходы из уровня в уровень.</w:t>
      </w:r>
    </w:p>
    <w:p w:rsidR="00C507F9" w:rsidRPr="00403550" w:rsidRDefault="00C507F9" w:rsidP="00386DFA">
      <w:pPr>
        <w:pStyle w:val="NormalWeb"/>
        <w:spacing w:before="0" w:beforeAutospacing="0" w:after="0" w:afterAutospacing="0"/>
        <w:ind w:right="-6"/>
        <w:jc w:val="both"/>
        <w:rPr>
          <w:color w:val="000000"/>
          <w:sz w:val="28"/>
          <w:szCs w:val="28"/>
        </w:rPr>
      </w:pPr>
    </w:p>
    <w:p w:rsidR="00C507F9" w:rsidRPr="00386DFA" w:rsidRDefault="00C507F9" w:rsidP="00386DFA">
      <w:pPr>
        <w:pStyle w:val="1"/>
        <w:widowControl/>
        <w:numPr>
          <w:ilvl w:val="0"/>
          <w:numId w:val="8"/>
        </w:numPr>
        <w:tabs>
          <w:tab w:val="clear" w:pos="1429"/>
          <w:tab w:val="left" w:pos="1080"/>
        </w:tabs>
        <w:autoSpaceDE/>
        <w:autoSpaceDN/>
        <w:adjustRightInd/>
        <w:ind w:left="0" w:right="-5" w:firstLine="720"/>
        <w:jc w:val="both"/>
        <w:rPr>
          <w:sz w:val="28"/>
          <w:szCs w:val="28"/>
        </w:rPr>
      </w:pPr>
      <w:r w:rsidRPr="00386DFA">
        <w:rPr>
          <w:sz w:val="28"/>
          <w:szCs w:val="28"/>
        </w:rPr>
        <w:t>Аттестация</w:t>
      </w:r>
    </w:p>
    <w:p w:rsidR="00C507F9" w:rsidRDefault="00C507F9" w:rsidP="00386DFA">
      <w:pPr>
        <w:pStyle w:val="NoSpacing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Промежуточная аттестация: </w:t>
      </w:r>
      <w:r w:rsidRPr="00004437">
        <w:rPr>
          <w:rFonts w:ascii="Times New Roman" w:hAnsi="Times New Roman"/>
          <w:sz w:val="28"/>
          <w:szCs w:val="28"/>
        </w:rPr>
        <w:t>определение степени усвоения обучающимися учебного материала, определение промежуточных результатов обучения</w:t>
      </w:r>
      <w:r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рез проведение тестирования, внутреннего конкурса, участие в конкурсных мероприятиях, концертах.</w:t>
      </w:r>
    </w:p>
    <w:p w:rsidR="00C507F9" w:rsidRPr="00403550" w:rsidRDefault="00C507F9" w:rsidP="00403550">
      <w:pPr>
        <w:ind w:right="-5"/>
        <w:rPr>
          <w:sz w:val="28"/>
          <w:szCs w:val="28"/>
          <w:lang w:eastAsia="en-US"/>
        </w:rPr>
      </w:pPr>
    </w:p>
    <w:p w:rsidR="00C507F9" w:rsidRDefault="00C507F9" w:rsidP="00403550">
      <w:pPr>
        <w:pStyle w:val="1"/>
        <w:tabs>
          <w:tab w:val="left" w:pos="993"/>
        </w:tabs>
        <w:ind w:left="0"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плана 3-го года обучения</w:t>
      </w:r>
    </w:p>
    <w:p w:rsidR="00C507F9" w:rsidRPr="00403550" w:rsidRDefault="00C507F9" w:rsidP="00403550">
      <w:pPr>
        <w:pStyle w:val="1"/>
        <w:tabs>
          <w:tab w:val="left" w:pos="993"/>
        </w:tabs>
        <w:ind w:left="0" w:right="-5"/>
        <w:jc w:val="center"/>
        <w:rPr>
          <w:b/>
          <w:sz w:val="28"/>
          <w:szCs w:val="28"/>
        </w:rPr>
      </w:pPr>
    </w:p>
    <w:p w:rsidR="00C507F9" w:rsidRPr="00386DFA" w:rsidRDefault="00C507F9" w:rsidP="00386DFA">
      <w:pPr>
        <w:numPr>
          <w:ilvl w:val="1"/>
          <w:numId w:val="9"/>
        </w:numPr>
        <w:tabs>
          <w:tab w:val="clear" w:pos="1440"/>
          <w:tab w:val="left" w:pos="1080"/>
          <w:tab w:val="left" w:pos="1260"/>
        </w:tabs>
        <w:ind w:left="0" w:right="-5" w:firstLine="720"/>
        <w:jc w:val="both"/>
        <w:rPr>
          <w:sz w:val="28"/>
          <w:szCs w:val="28"/>
        </w:rPr>
      </w:pPr>
      <w:r w:rsidRPr="00386DFA">
        <w:rPr>
          <w:sz w:val="28"/>
          <w:szCs w:val="28"/>
        </w:rPr>
        <w:t>Модерн танец</w:t>
      </w:r>
    </w:p>
    <w:p w:rsidR="00C507F9" w:rsidRPr="00386DFA" w:rsidRDefault="00C507F9" w:rsidP="00386DFA">
      <w:pPr>
        <w:numPr>
          <w:ilvl w:val="1"/>
          <w:numId w:val="8"/>
        </w:numPr>
        <w:tabs>
          <w:tab w:val="left" w:pos="1080"/>
          <w:tab w:val="left" w:pos="1260"/>
        </w:tabs>
        <w:ind w:right="-5" w:firstLine="720"/>
        <w:jc w:val="both"/>
        <w:rPr>
          <w:sz w:val="28"/>
          <w:szCs w:val="28"/>
        </w:rPr>
      </w:pPr>
      <w:r w:rsidRPr="00386DFA">
        <w:rPr>
          <w:sz w:val="28"/>
          <w:szCs w:val="28"/>
        </w:rPr>
        <w:t xml:space="preserve">Техника танца модерн П. Бауш и М. Каннингема. </w:t>
      </w:r>
    </w:p>
    <w:p w:rsidR="00C507F9" w:rsidRPr="00386DFA" w:rsidRDefault="00C507F9" w:rsidP="00386DFA">
      <w:pPr>
        <w:tabs>
          <w:tab w:val="left" w:pos="12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Теория:</w:t>
      </w:r>
      <w:r>
        <w:t> </w:t>
      </w:r>
      <w:r w:rsidRPr="00386DFA">
        <w:rPr>
          <w:sz w:val="28"/>
          <w:szCs w:val="28"/>
        </w:rPr>
        <w:t>Терминология, основные понятия исполнения движений; особенн</w:t>
      </w:r>
      <w:r w:rsidRPr="00386DFA">
        <w:rPr>
          <w:sz w:val="28"/>
          <w:szCs w:val="28"/>
        </w:rPr>
        <w:t>о</w:t>
      </w:r>
      <w:r w:rsidRPr="00386DFA">
        <w:rPr>
          <w:sz w:val="28"/>
          <w:szCs w:val="28"/>
        </w:rPr>
        <w:t>сти построения занятия.</w:t>
      </w:r>
    </w:p>
    <w:p w:rsidR="00C507F9" w:rsidRPr="00386DFA" w:rsidRDefault="00C507F9" w:rsidP="00386DFA">
      <w:pPr>
        <w:tabs>
          <w:tab w:val="left" w:pos="1260"/>
        </w:tabs>
        <w:ind w:right="-5"/>
        <w:jc w:val="both"/>
        <w:rPr>
          <w:sz w:val="28"/>
          <w:szCs w:val="28"/>
        </w:rPr>
      </w:pPr>
      <w:r w:rsidRPr="00386DFA">
        <w:rPr>
          <w:sz w:val="28"/>
          <w:szCs w:val="28"/>
        </w:rPr>
        <w:t>Практика: Отработка основных движений техники М. Каннингема и П. Бауш:</w:t>
      </w:r>
    </w:p>
    <w:p w:rsidR="00C507F9" w:rsidRPr="00386DFA" w:rsidRDefault="00C507F9" w:rsidP="004527B5">
      <w:pPr>
        <w:numPr>
          <w:ilvl w:val="0"/>
          <w:numId w:val="32"/>
        </w:numPr>
        <w:tabs>
          <w:tab w:val="clear" w:pos="1647"/>
          <w:tab w:val="left" w:pos="1260"/>
        </w:tabs>
        <w:ind w:left="0" w:right="-5" w:firstLine="900"/>
        <w:jc w:val="both"/>
        <w:rPr>
          <w:sz w:val="28"/>
          <w:szCs w:val="28"/>
        </w:rPr>
      </w:pPr>
      <w:r w:rsidRPr="00386DFA">
        <w:rPr>
          <w:sz w:val="28"/>
          <w:szCs w:val="28"/>
        </w:rPr>
        <w:t xml:space="preserve">разминка </w:t>
      </w:r>
      <w:r>
        <w:rPr>
          <w:sz w:val="28"/>
          <w:szCs w:val="28"/>
        </w:rPr>
        <w:t>у</w:t>
      </w:r>
      <w:r w:rsidRPr="00386DFA">
        <w:rPr>
          <w:sz w:val="28"/>
          <w:szCs w:val="28"/>
        </w:rPr>
        <w:t xml:space="preserve"> станка;</w:t>
      </w:r>
    </w:p>
    <w:p w:rsidR="00C507F9" w:rsidRPr="00386DFA" w:rsidRDefault="00C507F9" w:rsidP="004527B5">
      <w:pPr>
        <w:numPr>
          <w:ilvl w:val="0"/>
          <w:numId w:val="32"/>
        </w:numPr>
        <w:tabs>
          <w:tab w:val="clear" w:pos="1647"/>
          <w:tab w:val="left" w:pos="1260"/>
        </w:tabs>
        <w:ind w:left="0" w:right="-5" w:firstLine="900"/>
        <w:jc w:val="both"/>
        <w:rPr>
          <w:sz w:val="28"/>
          <w:szCs w:val="28"/>
        </w:rPr>
      </w:pPr>
      <w:r w:rsidRPr="00386DFA">
        <w:rPr>
          <w:sz w:val="28"/>
          <w:szCs w:val="28"/>
        </w:rPr>
        <w:t>разминка на середине;</w:t>
      </w:r>
    </w:p>
    <w:p w:rsidR="00C507F9" w:rsidRPr="00386DFA" w:rsidRDefault="00C507F9" w:rsidP="004527B5">
      <w:pPr>
        <w:numPr>
          <w:ilvl w:val="0"/>
          <w:numId w:val="32"/>
        </w:numPr>
        <w:tabs>
          <w:tab w:val="clear" w:pos="1647"/>
          <w:tab w:val="left" w:pos="1260"/>
        </w:tabs>
        <w:ind w:left="0" w:right="-5" w:firstLine="900"/>
        <w:jc w:val="both"/>
        <w:rPr>
          <w:sz w:val="28"/>
          <w:szCs w:val="28"/>
        </w:rPr>
      </w:pPr>
      <w:r w:rsidRPr="00386DFA">
        <w:rPr>
          <w:sz w:val="28"/>
          <w:szCs w:val="28"/>
        </w:rPr>
        <w:t xml:space="preserve">танцевальные шаги; </w:t>
      </w:r>
    </w:p>
    <w:p w:rsidR="00C507F9" w:rsidRPr="00386DFA" w:rsidRDefault="00C507F9" w:rsidP="004527B5">
      <w:pPr>
        <w:numPr>
          <w:ilvl w:val="0"/>
          <w:numId w:val="32"/>
        </w:numPr>
        <w:tabs>
          <w:tab w:val="clear" w:pos="1647"/>
          <w:tab w:val="left" w:pos="1260"/>
        </w:tabs>
        <w:ind w:left="0" w:right="-5" w:firstLine="900"/>
        <w:jc w:val="both"/>
        <w:rPr>
          <w:sz w:val="28"/>
          <w:szCs w:val="28"/>
        </w:rPr>
      </w:pPr>
      <w:r w:rsidRPr="00386DFA">
        <w:rPr>
          <w:sz w:val="28"/>
          <w:szCs w:val="28"/>
        </w:rPr>
        <w:t>прыжковые комбинации;</w:t>
      </w:r>
    </w:p>
    <w:p w:rsidR="00C507F9" w:rsidRDefault="00C507F9" w:rsidP="004527B5">
      <w:pPr>
        <w:numPr>
          <w:ilvl w:val="0"/>
          <w:numId w:val="32"/>
        </w:numPr>
        <w:tabs>
          <w:tab w:val="clear" w:pos="1647"/>
          <w:tab w:val="left" w:pos="1260"/>
        </w:tabs>
        <w:ind w:left="0" w:right="-5" w:firstLine="900"/>
        <w:jc w:val="both"/>
        <w:rPr>
          <w:sz w:val="28"/>
          <w:szCs w:val="28"/>
        </w:rPr>
      </w:pPr>
      <w:r w:rsidRPr="00386DFA">
        <w:rPr>
          <w:sz w:val="28"/>
          <w:szCs w:val="28"/>
        </w:rPr>
        <w:t>комбинации на вращение.</w:t>
      </w:r>
    </w:p>
    <w:p w:rsidR="00C507F9" w:rsidRPr="00386DFA" w:rsidRDefault="00C507F9" w:rsidP="004527B5">
      <w:pPr>
        <w:tabs>
          <w:tab w:val="left" w:pos="1260"/>
        </w:tabs>
        <w:ind w:left="1287" w:right="-5"/>
        <w:jc w:val="both"/>
        <w:rPr>
          <w:sz w:val="28"/>
          <w:szCs w:val="28"/>
        </w:rPr>
      </w:pPr>
    </w:p>
    <w:p w:rsidR="00C507F9" w:rsidRPr="00386DFA" w:rsidRDefault="00C507F9" w:rsidP="004527B5">
      <w:pPr>
        <w:numPr>
          <w:ilvl w:val="0"/>
          <w:numId w:val="12"/>
        </w:numPr>
        <w:tabs>
          <w:tab w:val="clear" w:pos="1440"/>
          <w:tab w:val="left" w:pos="1080"/>
          <w:tab w:val="left" w:pos="1260"/>
        </w:tabs>
        <w:ind w:left="0" w:right="-5" w:firstLine="720"/>
        <w:jc w:val="both"/>
        <w:rPr>
          <w:sz w:val="28"/>
          <w:szCs w:val="28"/>
        </w:rPr>
      </w:pPr>
      <w:r w:rsidRPr="00386DFA">
        <w:rPr>
          <w:sz w:val="28"/>
          <w:szCs w:val="28"/>
        </w:rPr>
        <w:t xml:space="preserve"> Хип Хоп.</w:t>
      </w:r>
    </w:p>
    <w:p w:rsidR="00C507F9" w:rsidRPr="00386DFA" w:rsidRDefault="00C507F9" w:rsidP="004527B5">
      <w:pPr>
        <w:pStyle w:val="NoSpacing"/>
        <w:ind w:right="-5"/>
        <w:jc w:val="both"/>
        <w:rPr>
          <w:rFonts w:ascii="Times New Roman" w:hAnsi="Times New Roman"/>
          <w:sz w:val="28"/>
          <w:szCs w:val="28"/>
        </w:rPr>
      </w:pPr>
      <w:r w:rsidRPr="00386DFA">
        <w:rPr>
          <w:rFonts w:ascii="Times New Roman" w:hAnsi="Times New Roman"/>
          <w:sz w:val="28"/>
          <w:szCs w:val="28"/>
        </w:rPr>
        <w:t>Теория: Методика исполнения, терминология. Постановка новых комбин</w:t>
      </w:r>
      <w:r w:rsidRPr="00386DFA">
        <w:rPr>
          <w:rFonts w:ascii="Times New Roman" w:hAnsi="Times New Roman"/>
          <w:sz w:val="28"/>
          <w:szCs w:val="28"/>
        </w:rPr>
        <w:t>а</w:t>
      </w:r>
      <w:r w:rsidRPr="00386DFA">
        <w:rPr>
          <w:rFonts w:ascii="Times New Roman" w:hAnsi="Times New Roman"/>
          <w:sz w:val="28"/>
          <w:szCs w:val="28"/>
        </w:rPr>
        <w:t xml:space="preserve">ций и танцевальных связок. </w:t>
      </w:r>
    </w:p>
    <w:p w:rsidR="00C507F9" w:rsidRPr="00386DFA" w:rsidRDefault="00C507F9" w:rsidP="004527B5">
      <w:pPr>
        <w:pStyle w:val="NoSpacing"/>
        <w:ind w:right="-5"/>
        <w:jc w:val="both"/>
        <w:rPr>
          <w:rFonts w:ascii="Times New Roman" w:hAnsi="Times New Roman"/>
          <w:sz w:val="28"/>
          <w:szCs w:val="28"/>
        </w:rPr>
      </w:pPr>
      <w:r w:rsidRPr="00386DFA">
        <w:rPr>
          <w:rFonts w:ascii="Times New Roman" w:hAnsi="Times New Roman"/>
          <w:sz w:val="28"/>
          <w:szCs w:val="28"/>
        </w:rPr>
        <w:t xml:space="preserve">Практика: </w:t>
      </w:r>
    </w:p>
    <w:p w:rsidR="00C507F9" w:rsidRPr="00386DFA" w:rsidRDefault="00C507F9" w:rsidP="004527B5">
      <w:pPr>
        <w:pStyle w:val="NoSpacing"/>
        <w:numPr>
          <w:ilvl w:val="0"/>
          <w:numId w:val="35"/>
        </w:numPr>
        <w:tabs>
          <w:tab w:val="clear" w:pos="1776"/>
          <w:tab w:val="left" w:pos="1260"/>
        </w:tabs>
        <w:ind w:left="0" w:right="-5" w:firstLine="90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386DFA">
        <w:rPr>
          <w:rFonts w:ascii="Times New Roman" w:hAnsi="Times New Roman"/>
          <w:color w:val="000000"/>
          <w:sz w:val="28"/>
          <w:szCs w:val="28"/>
        </w:rPr>
        <w:t xml:space="preserve">рыжковые движения: </w:t>
      </w:r>
      <w:r w:rsidRPr="00386DFA">
        <w:rPr>
          <w:rFonts w:ascii="Times New Roman" w:hAnsi="Times New Roman"/>
          <w:bCs/>
          <w:color w:val="000000"/>
          <w:sz w:val="28"/>
          <w:szCs w:val="28"/>
        </w:rPr>
        <w:t>«качи» и элементарные шаги;</w:t>
      </w:r>
    </w:p>
    <w:p w:rsidR="00C507F9" w:rsidRPr="00386DFA" w:rsidRDefault="00C507F9" w:rsidP="004527B5">
      <w:pPr>
        <w:pStyle w:val="NoSpacing"/>
        <w:numPr>
          <w:ilvl w:val="0"/>
          <w:numId w:val="35"/>
        </w:numPr>
        <w:tabs>
          <w:tab w:val="clear" w:pos="1776"/>
          <w:tab w:val="left" w:pos="1260"/>
        </w:tabs>
        <w:ind w:left="0" w:right="-5" w:firstLine="90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386DFA">
        <w:rPr>
          <w:rFonts w:ascii="Times New Roman" w:hAnsi="Times New Roman"/>
          <w:bCs/>
          <w:color w:val="000000"/>
          <w:sz w:val="28"/>
          <w:szCs w:val="28"/>
        </w:rPr>
        <w:t>ower moves (пауэр мувс): windmill (мельница), swipe (свайп) и flare;</w:t>
      </w:r>
    </w:p>
    <w:p w:rsidR="00C507F9" w:rsidRPr="00386DFA" w:rsidRDefault="00C507F9" w:rsidP="004527B5">
      <w:pPr>
        <w:pStyle w:val="NoSpacing"/>
        <w:numPr>
          <w:ilvl w:val="0"/>
          <w:numId w:val="35"/>
        </w:numPr>
        <w:tabs>
          <w:tab w:val="clear" w:pos="1776"/>
          <w:tab w:val="left" w:pos="1260"/>
        </w:tabs>
        <w:ind w:left="0" w:right="-5" w:firstLine="900"/>
        <w:jc w:val="both"/>
        <w:rPr>
          <w:rFonts w:ascii="Cambria" w:hAnsi="Cambria" w:cs="Calibri"/>
          <w:bCs/>
          <w:color w:val="000000"/>
          <w:sz w:val="28"/>
          <w:szCs w:val="28"/>
        </w:rPr>
      </w:pPr>
      <w:r>
        <w:rPr>
          <w:rStyle w:val="c16"/>
          <w:rFonts w:ascii="Cambria" w:hAnsi="Cambria" w:cs="Calibri"/>
          <w:sz w:val="28"/>
          <w:szCs w:val="28"/>
        </w:rPr>
        <w:t>к</w:t>
      </w:r>
      <w:r w:rsidRPr="00386DFA">
        <w:rPr>
          <w:rStyle w:val="c16"/>
          <w:rFonts w:ascii="Cambria" w:hAnsi="Cambria" w:cs="Calibri"/>
          <w:sz w:val="28"/>
          <w:szCs w:val="28"/>
        </w:rPr>
        <w:t xml:space="preserve">омбинации в технике «Popping» - </w:t>
      </w:r>
      <w:r w:rsidRPr="00386DFA">
        <w:rPr>
          <w:rStyle w:val="c1"/>
          <w:rFonts w:ascii="Cambria" w:hAnsi="Cambria" w:cs="Calibri"/>
          <w:sz w:val="28"/>
          <w:szCs w:val="28"/>
        </w:rPr>
        <w:t>«замок», изолированные движения рук, но без акцента на кисти (стиль «Майкл Джексон»)</w:t>
      </w:r>
    </w:p>
    <w:p w:rsidR="00C507F9" w:rsidRPr="00386DFA" w:rsidRDefault="00C507F9" w:rsidP="004527B5">
      <w:pPr>
        <w:pStyle w:val="NoSpacing"/>
        <w:numPr>
          <w:ilvl w:val="0"/>
          <w:numId w:val="35"/>
        </w:numPr>
        <w:tabs>
          <w:tab w:val="clear" w:pos="1776"/>
          <w:tab w:val="left" w:pos="1260"/>
        </w:tabs>
        <w:ind w:left="0" w:right="-5" w:firstLine="90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386DFA">
        <w:rPr>
          <w:rFonts w:ascii="Times New Roman" w:hAnsi="Times New Roman"/>
          <w:bCs/>
          <w:color w:val="000000"/>
          <w:sz w:val="28"/>
          <w:szCs w:val="28"/>
        </w:rPr>
        <w:t>омбинации в технике Топрок (Toprock);</w:t>
      </w:r>
    </w:p>
    <w:p w:rsidR="00C507F9" w:rsidRPr="00386DFA" w:rsidRDefault="00C507F9" w:rsidP="004527B5">
      <w:pPr>
        <w:pStyle w:val="NoSpacing"/>
        <w:numPr>
          <w:ilvl w:val="0"/>
          <w:numId w:val="35"/>
        </w:numPr>
        <w:tabs>
          <w:tab w:val="clear" w:pos="1776"/>
          <w:tab w:val="left" w:pos="1260"/>
        </w:tabs>
        <w:ind w:left="0" w:right="-5" w:firstLine="90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386DFA">
        <w:rPr>
          <w:rFonts w:ascii="Times New Roman" w:hAnsi="Times New Roman"/>
          <w:bCs/>
          <w:color w:val="000000"/>
          <w:sz w:val="28"/>
          <w:szCs w:val="28"/>
        </w:rPr>
        <w:t>омбинации в технике Locking</w:t>
      </w:r>
      <w:r w:rsidRPr="00386DFA">
        <w:rPr>
          <w:rStyle w:val="c16"/>
          <w:sz w:val="28"/>
          <w:szCs w:val="28"/>
        </w:rPr>
        <w:t xml:space="preserve">- </w:t>
      </w:r>
      <w:r w:rsidRPr="00386DFA">
        <w:rPr>
          <w:rStyle w:val="c1"/>
          <w:rFonts w:ascii="Cambria" w:hAnsi="Cambria"/>
          <w:sz w:val="28"/>
          <w:szCs w:val="28"/>
        </w:rPr>
        <w:t>«замок», движение рук, в осно</w:t>
      </w:r>
      <w:r w:rsidRPr="00386DFA">
        <w:rPr>
          <w:rStyle w:val="c1"/>
          <w:rFonts w:ascii="Cambria" w:hAnsi="Cambria"/>
          <w:sz w:val="28"/>
          <w:szCs w:val="28"/>
        </w:rPr>
        <w:t>в</w:t>
      </w:r>
      <w:r w:rsidRPr="00386DFA">
        <w:rPr>
          <w:rStyle w:val="c1"/>
          <w:rFonts w:ascii="Cambria" w:hAnsi="Cambria"/>
          <w:sz w:val="28"/>
          <w:szCs w:val="28"/>
        </w:rPr>
        <w:t>ном кисти.</w:t>
      </w:r>
    </w:p>
    <w:p w:rsidR="00C507F9" w:rsidRPr="00386DFA" w:rsidRDefault="00C507F9" w:rsidP="004527B5">
      <w:pPr>
        <w:pStyle w:val="NoSpacing"/>
        <w:numPr>
          <w:ilvl w:val="0"/>
          <w:numId w:val="35"/>
        </w:numPr>
        <w:tabs>
          <w:tab w:val="clear" w:pos="1776"/>
          <w:tab w:val="left" w:pos="1260"/>
        </w:tabs>
        <w:ind w:left="0" w:right="-5" w:firstLine="9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386DFA">
        <w:rPr>
          <w:rFonts w:ascii="Times New Roman" w:hAnsi="Times New Roman"/>
          <w:color w:val="000000"/>
          <w:sz w:val="28"/>
          <w:szCs w:val="28"/>
        </w:rPr>
        <w:t>омбинации в технике</w:t>
      </w:r>
      <w:r w:rsidRPr="00386DF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86DFA">
        <w:rPr>
          <w:rStyle w:val="c16"/>
          <w:rFonts w:ascii="Cambria" w:hAnsi="Cambria"/>
          <w:sz w:val="28"/>
          <w:szCs w:val="28"/>
        </w:rPr>
        <w:t>«House»;</w:t>
      </w:r>
    </w:p>
    <w:p w:rsidR="00C507F9" w:rsidRPr="004527B5" w:rsidRDefault="00C507F9" w:rsidP="004527B5">
      <w:pPr>
        <w:pStyle w:val="NoSpacing"/>
        <w:numPr>
          <w:ilvl w:val="0"/>
          <w:numId w:val="35"/>
        </w:numPr>
        <w:tabs>
          <w:tab w:val="clear" w:pos="1776"/>
          <w:tab w:val="left" w:pos="1260"/>
        </w:tabs>
        <w:ind w:left="0" w:right="-5" w:firstLine="9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86DFA">
        <w:rPr>
          <w:rFonts w:ascii="Times New Roman" w:hAnsi="Times New Roman"/>
          <w:sz w:val="28"/>
          <w:szCs w:val="28"/>
        </w:rPr>
        <w:t>остановка танцевальных этюдов на основе изученных техник.</w:t>
      </w:r>
    </w:p>
    <w:p w:rsidR="00C507F9" w:rsidRPr="00386DFA" w:rsidRDefault="00C507F9" w:rsidP="004527B5">
      <w:pPr>
        <w:pStyle w:val="NoSpacing"/>
        <w:tabs>
          <w:tab w:val="left" w:pos="1080"/>
          <w:tab w:val="left" w:pos="1260"/>
        </w:tabs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07F9" w:rsidRPr="00386DFA" w:rsidRDefault="00C507F9" w:rsidP="00386DFA">
      <w:pPr>
        <w:tabs>
          <w:tab w:val="left" w:pos="1260"/>
        </w:tabs>
        <w:ind w:right="-5" w:firstLine="720"/>
        <w:jc w:val="both"/>
        <w:rPr>
          <w:sz w:val="28"/>
          <w:szCs w:val="28"/>
        </w:rPr>
      </w:pPr>
      <w:r w:rsidRPr="00386DF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86DFA">
        <w:rPr>
          <w:sz w:val="28"/>
          <w:szCs w:val="28"/>
        </w:rPr>
        <w:t>Импровизация</w:t>
      </w:r>
      <w:r>
        <w:rPr>
          <w:sz w:val="28"/>
          <w:szCs w:val="28"/>
        </w:rPr>
        <w:t>.</w:t>
      </w:r>
    </w:p>
    <w:p w:rsidR="00C507F9" w:rsidRPr="00386DFA" w:rsidRDefault="00C507F9" w:rsidP="004527B5">
      <w:pPr>
        <w:tabs>
          <w:tab w:val="left" w:pos="126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Pr="00386DFA">
        <w:rPr>
          <w:sz w:val="28"/>
          <w:szCs w:val="28"/>
        </w:rPr>
        <w:t>Контактная импровизация.</w:t>
      </w:r>
    </w:p>
    <w:p w:rsidR="00C507F9" w:rsidRPr="00386DFA" w:rsidRDefault="00C507F9" w:rsidP="004527B5">
      <w:pPr>
        <w:tabs>
          <w:tab w:val="left" w:pos="12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Теория: </w:t>
      </w:r>
      <w:r w:rsidRPr="00386DFA">
        <w:rPr>
          <w:sz w:val="28"/>
          <w:szCs w:val="28"/>
        </w:rPr>
        <w:t>Основные принципы контактной импровизации; принципы контак</w:t>
      </w:r>
      <w:r w:rsidRPr="00386DFA">
        <w:rPr>
          <w:sz w:val="28"/>
          <w:szCs w:val="28"/>
        </w:rPr>
        <w:t>т</w:t>
      </w:r>
      <w:r w:rsidRPr="00386DFA">
        <w:rPr>
          <w:sz w:val="28"/>
          <w:szCs w:val="28"/>
        </w:rPr>
        <w:t>ной импровизации с предметом, с партнером, с группой партнеров.</w:t>
      </w:r>
    </w:p>
    <w:p w:rsidR="00C507F9" w:rsidRPr="00386DFA" w:rsidRDefault="00C507F9" w:rsidP="004527B5">
      <w:pPr>
        <w:tabs>
          <w:tab w:val="left" w:pos="1260"/>
        </w:tabs>
        <w:ind w:right="-5"/>
        <w:jc w:val="both"/>
        <w:rPr>
          <w:sz w:val="28"/>
          <w:szCs w:val="28"/>
        </w:rPr>
      </w:pPr>
      <w:r w:rsidRPr="00386DFA">
        <w:rPr>
          <w:sz w:val="28"/>
          <w:szCs w:val="28"/>
        </w:rPr>
        <w:t>Практика: Отработка контактной импровизации с мечами на полу; отработка контактной импровизации с партнером с использованием сначало пола, а з</w:t>
      </w:r>
      <w:r w:rsidRPr="00386DFA">
        <w:rPr>
          <w:sz w:val="28"/>
          <w:szCs w:val="28"/>
        </w:rPr>
        <w:t>а</w:t>
      </w:r>
      <w:r w:rsidRPr="00386DFA">
        <w:rPr>
          <w:sz w:val="28"/>
          <w:szCs w:val="28"/>
        </w:rPr>
        <w:t>тем всего пространства; отработка контактной импровизации в группах.</w:t>
      </w:r>
    </w:p>
    <w:p w:rsidR="00C507F9" w:rsidRPr="00386DFA" w:rsidRDefault="00C507F9" w:rsidP="004527B5">
      <w:pPr>
        <w:tabs>
          <w:tab w:val="left" w:pos="126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386DFA">
        <w:rPr>
          <w:sz w:val="28"/>
          <w:szCs w:val="28"/>
        </w:rPr>
        <w:t>Сольная импровизация.</w:t>
      </w:r>
    </w:p>
    <w:p w:rsidR="00C507F9" w:rsidRPr="00386DFA" w:rsidRDefault="00C507F9" w:rsidP="004527B5">
      <w:pPr>
        <w:tabs>
          <w:tab w:val="left" w:pos="12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Теория: </w:t>
      </w:r>
      <w:r w:rsidRPr="00386DFA">
        <w:rPr>
          <w:sz w:val="28"/>
          <w:szCs w:val="28"/>
        </w:rPr>
        <w:t>Основные принципы импровизации; подбор музыкального матери</w:t>
      </w:r>
      <w:r w:rsidRPr="00386DFA">
        <w:rPr>
          <w:sz w:val="28"/>
          <w:szCs w:val="28"/>
        </w:rPr>
        <w:t>а</w:t>
      </w:r>
      <w:r w:rsidRPr="00386DFA">
        <w:rPr>
          <w:sz w:val="28"/>
          <w:szCs w:val="28"/>
        </w:rPr>
        <w:t>ла.</w:t>
      </w:r>
    </w:p>
    <w:p w:rsidR="00C507F9" w:rsidRPr="00386DFA" w:rsidRDefault="00C507F9" w:rsidP="004527B5">
      <w:pPr>
        <w:tabs>
          <w:tab w:val="left" w:pos="12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Практика: </w:t>
      </w:r>
      <w:r w:rsidRPr="00386DFA">
        <w:rPr>
          <w:sz w:val="28"/>
          <w:szCs w:val="28"/>
        </w:rPr>
        <w:t>Отработка навыков импровизации, предварительным ознакомл</w:t>
      </w:r>
      <w:r w:rsidRPr="00386DFA">
        <w:rPr>
          <w:sz w:val="28"/>
          <w:szCs w:val="28"/>
        </w:rPr>
        <w:t>е</w:t>
      </w:r>
      <w:r w:rsidRPr="00386DFA">
        <w:rPr>
          <w:sz w:val="28"/>
          <w:szCs w:val="28"/>
        </w:rPr>
        <w:t>нием с музыкальным материалом; отработка навыков импровизации с незн</w:t>
      </w:r>
      <w:r w:rsidRPr="00386DFA">
        <w:rPr>
          <w:sz w:val="28"/>
          <w:szCs w:val="28"/>
        </w:rPr>
        <w:t>а</w:t>
      </w:r>
      <w:r w:rsidRPr="00386DFA">
        <w:rPr>
          <w:sz w:val="28"/>
          <w:szCs w:val="28"/>
        </w:rPr>
        <w:t>комым музыкальным материалом.</w:t>
      </w:r>
    </w:p>
    <w:p w:rsidR="00C507F9" w:rsidRPr="00386DFA" w:rsidRDefault="00C507F9" w:rsidP="00386DFA">
      <w:pPr>
        <w:tabs>
          <w:tab w:val="left" w:pos="1260"/>
        </w:tabs>
        <w:ind w:right="-5" w:firstLine="720"/>
        <w:jc w:val="both"/>
        <w:rPr>
          <w:sz w:val="28"/>
          <w:szCs w:val="28"/>
        </w:rPr>
      </w:pPr>
    </w:p>
    <w:p w:rsidR="00C507F9" w:rsidRPr="00386DFA" w:rsidRDefault="00C507F9" w:rsidP="004527B5">
      <w:pPr>
        <w:pStyle w:val="1"/>
        <w:widowControl/>
        <w:autoSpaceDE/>
        <w:autoSpaceDN/>
        <w:adjustRightInd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386DFA">
        <w:rPr>
          <w:sz w:val="28"/>
          <w:szCs w:val="28"/>
        </w:rPr>
        <w:t>Индивидуальные постановки</w:t>
      </w:r>
      <w:r>
        <w:rPr>
          <w:sz w:val="28"/>
          <w:szCs w:val="28"/>
        </w:rPr>
        <w:t>.</w:t>
      </w:r>
    </w:p>
    <w:p w:rsidR="00C507F9" w:rsidRPr="00386DFA" w:rsidRDefault="00C507F9" w:rsidP="004527B5">
      <w:pPr>
        <w:pStyle w:val="1"/>
        <w:widowControl/>
        <w:autoSpaceDE/>
        <w:autoSpaceDN/>
        <w:adjustRightInd/>
        <w:ind w:left="0" w:right="-5"/>
        <w:jc w:val="both"/>
        <w:rPr>
          <w:sz w:val="28"/>
          <w:szCs w:val="28"/>
        </w:rPr>
      </w:pPr>
      <w:r w:rsidRPr="00386DFA">
        <w:rPr>
          <w:sz w:val="28"/>
          <w:szCs w:val="28"/>
        </w:rPr>
        <w:t>Теория. Подбор музыкального материала; подбор группы; составление схемы исполнения в самостоятельных работах; коррекция и анализ работы.</w:t>
      </w:r>
    </w:p>
    <w:p w:rsidR="00C507F9" w:rsidRPr="00386DFA" w:rsidRDefault="00C507F9" w:rsidP="004527B5">
      <w:pPr>
        <w:pStyle w:val="1"/>
        <w:widowControl/>
        <w:autoSpaceDE/>
        <w:autoSpaceDN/>
        <w:adjustRightInd/>
        <w:ind w:left="0" w:right="-5"/>
        <w:jc w:val="both"/>
        <w:rPr>
          <w:sz w:val="28"/>
          <w:szCs w:val="28"/>
        </w:rPr>
      </w:pPr>
      <w:r w:rsidRPr="00386DFA">
        <w:rPr>
          <w:sz w:val="28"/>
          <w:szCs w:val="28"/>
        </w:rPr>
        <w:t>Практика. Сочинение танцевальных этюдов на основе пройденного матери</w:t>
      </w:r>
      <w:r w:rsidRPr="00386DFA">
        <w:rPr>
          <w:sz w:val="28"/>
          <w:szCs w:val="28"/>
        </w:rPr>
        <w:t>а</w:t>
      </w:r>
      <w:r w:rsidRPr="00386DFA">
        <w:rPr>
          <w:sz w:val="28"/>
          <w:szCs w:val="28"/>
        </w:rPr>
        <w:t>ла; отработка составленных этюдов и их построение в общую композицию.</w:t>
      </w:r>
    </w:p>
    <w:p w:rsidR="00C507F9" w:rsidRPr="00386DFA" w:rsidRDefault="00C507F9" w:rsidP="004527B5">
      <w:pPr>
        <w:pStyle w:val="1"/>
        <w:widowControl/>
        <w:autoSpaceDE/>
        <w:autoSpaceDN/>
        <w:adjustRightInd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386DFA">
        <w:rPr>
          <w:sz w:val="28"/>
          <w:szCs w:val="28"/>
        </w:rPr>
        <w:t>Аттестация</w:t>
      </w:r>
      <w:r>
        <w:rPr>
          <w:sz w:val="28"/>
          <w:szCs w:val="28"/>
        </w:rPr>
        <w:t>.</w:t>
      </w:r>
    </w:p>
    <w:p w:rsidR="00C507F9" w:rsidRPr="00386DFA" w:rsidRDefault="00C507F9" w:rsidP="004527B5">
      <w:pPr>
        <w:pStyle w:val="NoSpacing"/>
        <w:ind w:right="-5"/>
        <w:jc w:val="both"/>
        <w:rPr>
          <w:rFonts w:ascii="Times New Roman" w:hAnsi="Times New Roman"/>
          <w:sz w:val="28"/>
          <w:szCs w:val="28"/>
        </w:rPr>
      </w:pPr>
      <w:r w:rsidRPr="00386DFA">
        <w:rPr>
          <w:rFonts w:ascii="Times New Roman" w:hAnsi="Times New Roman"/>
          <w:sz w:val="28"/>
          <w:szCs w:val="28"/>
        </w:rPr>
        <w:t>Промежуточная аттестация: определение степени усвоения обучающимися учебного материала, определение промежуточных результатов обучения ч</w:t>
      </w:r>
      <w:r w:rsidRPr="00386DFA">
        <w:rPr>
          <w:rFonts w:ascii="Times New Roman" w:hAnsi="Times New Roman"/>
          <w:sz w:val="28"/>
          <w:szCs w:val="28"/>
        </w:rPr>
        <w:t>е</w:t>
      </w:r>
      <w:r w:rsidRPr="00386DFA">
        <w:rPr>
          <w:rFonts w:ascii="Times New Roman" w:hAnsi="Times New Roman"/>
          <w:sz w:val="28"/>
          <w:szCs w:val="28"/>
        </w:rPr>
        <w:t>рез проведение тестирования, внутреннего конкурса, участие в конкурсных мероприятиях, концертах.</w:t>
      </w:r>
    </w:p>
    <w:p w:rsidR="00C507F9" w:rsidRPr="00386DFA" w:rsidRDefault="00C507F9" w:rsidP="004527B5">
      <w:pPr>
        <w:pStyle w:val="NoSpacing"/>
        <w:ind w:right="-5"/>
        <w:jc w:val="both"/>
        <w:rPr>
          <w:rFonts w:ascii="Times New Roman" w:hAnsi="Times New Roman"/>
          <w:sz w:val="28"/>
          <w:szCs w:val="28"/>
        </w:rPr>
      </w:pPr>
      <w:r w:rsidRPr="00386DFA">
        <w:rPr>
          <w:rFonts w:ascii="Times New Roman" w:hAnsi="Times New Roman"/>
          <w:sz w:val="28"/>
          <w:szCs w:val="28"/>
        </w:rPr>
        <w:t>Итоговая аттестация: определение результатов обучения по итогам реализ</w:t>
      </w:r>
      <w:r w:rsidRPr="00386DFA">
        <w:rPr>
          <w:rFonts w:ascii="Times New Roman" w:hAnsi="Times New Roman"/>
          <w:sz w:val="28"/>
          <w:szCs w:val="28"/>
        </w:rPr>
        <w:t>а</w:t>
      </w:r>
      <w:r w:rsidRPr="00386DFA">
        <w:rPr>
          <w:rFonts w:ascii="Times New Roman" w:hAnsi="Times New Roman"/>
          <w:sz w:val="28"/>
          <w:szCs w:val="28"/>
        </w:rPr>
        <w:t>ции образовательной программы через проведение тестирования, класс-концерта, участие в конкурсных мероприятиях, концертах.</w:t>
      </w:r>
    </w:p>
    <w:p w:rsidR="00C507F9" w:rsidRPr="00403550" w:rsidRDefault="00C507F9" w:rsidP="00403550">
      <w:pPr>
        <w:ind w:right="-5"/>
        <w:contextualSpacing/>
        <w:jc w:val="center"/>
        <w:rPr>
          <w:b/>
          <w:sz w:val="28"/>
          <w:szCs w:val="28"/>
          <w:lang w:eastAsia="en-US"/>
        </w:rPr>
      </w:pPr>
    </w:p>
    <w:p w:rsidR="00C507F9" w:rsidRDefault="00C507F9" w:rsidP="00E17BFD">
      <w:pPr>
        <w:ind w:firstLine="540"/>
        <w:jc w:val="center"/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 xml:space="preserve">1.4. </w:t>
      </w:r>
      <w:r w:rsidRPr="00D4368D">
        <w:rPr>
          <w:b/>
          <w:sz w:val="28"/>
          <w:szCs w:val="28"/>
          <w:lang w:bidi="he-IL"/>
        </w:rPr>
        <w:t>ПЛАНИРУЕМЫЕ РЕЗУЛЬТАТЫ</w:t>
      </w:r>
    </w:p>
    <w:p w:rsidR="00C507F9" w:rsidRDefault="00C507F9" w:rsidP="00E17BFD">
      <w:pPr>
        <w:ind w:firstLine="540"/>
        <w:jc w:val="center"/>
        <w:rPr>
          <w:b/>
          <w:sz w:val="28"/>
          <w:szCs w:val="28"/>
          <w:lang w:bidi="he-IL"/>
        </w:rPr>
      </w:pPr>
    </w:p>
    <w:p w:rsidR="00C507F9" w:rsidRPr="00403550" w:rsidRDefault="00C507F9" w:rsidP="00E17BFD">
      <w:pPr>
        <w:ind w:right="-5" w:firstLine="720"/>
        <w:contextualSpacing/>
        <w:rPr>
          <w:sz w:val="28"/>
          <w:szCs w:val="28"/>
          <w:lang w:eastAsia="en-US"/>
        </w:rPr>
      </w:pPr>
      <w:r w:rsidRPr="00403550">
        <w:rPr>
          <w:sz w:val="28"/>
          <w:szCs w:val="28"/>
          <w:lang w:eastAsia="en-US"/>
        </w:rPr>
        <w:t>К концу первого года обучения:</w:t>
      </w:r>
    </w:p>
    <w:p w:rsidR="00C507F9" w:rsidRPr="00E17BFD" w:rsidRDefault="00C507F9" w:rsidP="00403550">
      <w:pPr>
        <w:ind w:right="-5"/>
        <w:contextualSpacing/>
        <w:rPr>
          <w:sz w:val="28"/>
          <w:szCs w:val="28"/>
          <w:lang w:eastAsia="en-US"/>
        </w:rPr>
      </w:pPr>
      <w:r w:rsidRPr="00E17BFD">
        <w:rPr>
          <w:sz w:val="28"/>
          <w:szCs w:val="28"/>
          <w:lang w:eastAsia="en-US"/>
        </w:rPr>
        <w:t>Личностные:</w:t>
      </w:r>
    </w:p>
    <w:p w:rsidR="00C507F9" w:rsidRPr="00E17BFD" w:rsidRDefault="00C507F9" w:rsidP="00E17BFD">
      <w:pPr>
        <w:ind w:right="-5"/>
        <w:contextualSpacing/>
        <w:jc w:val="both"/>
        <w:rPr>
          <w:sz w:val="28"/>
          <w:szCs w:val="28"/>
          <w:lang w:eastAsia="en-US"/>
        </w:rPr>
      </w:pPr>
      <w:r w:rsidRPr="00E17BFD">
        <w:rPr>
          <w:sz w:val="28"/>
          <w:szCs w:val="28"/>
          <w:lang w:eastAsia="en-US"/>
        </w:rPr>
        <w:t>- будут проявлять стремление к получению новых знаний в данной области;</w:t>
      </w:r>
    </w:p>
    <w:p w:rsidR="00C507F9" w:rsidRPr="00E17BFD" w:rsidRDefault="00C507F9" w:rsidP="00E17BFD">
      <w:pPr>
        <w:ind w:right="-5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 </w:t>
      </w:r>
      <w:r w:rsidRPr="00E17BFD">
        <w:rPr>
          <w:sz w:val="28"/>
          <w:szCs w:val="28"/>
          <w:lang w:eastAsia="en-US"/>
        </w:rPr>
        <w:t xml:space="preserve">будут </w:t>
      </w:r>
      <w:r w:rsidRPr="00E17BFD">
        <w:rPr>
          <w:sz w:val="28"/>
          <w:szCs w:val="28"/>
        </w:rPr>
        <w:t>сформированы этические чувства, доброжелательность и эмоци</w:t>
      </w:r>
      <w:r w:rsidRPr="00E17BFD">
        <w:rPr>
          <w:sz w:val="28"/>
          <w:szCs w:val="28"/>
        </w:rPr>
        <w:t>о</w:t>
      </w:r>
      <w:r w:rsidRPr="00E17BFD">
        <w:rPr>
          <w:sz w:val="28"/>
          <w:szCs w:val="28"/>
        </w:rPr>
        <w:t>нально-нравственная отзывчивость, сопереживания чувствам других людей;</w:t>
      </w:r>
    </w:p>
    <w:p w:rsidR="00C507F9" w:rsidRPr="00E17BFD" w:rsidRDefault="00C507F9" w:rsidP="00E17BFD">
      <w:pPr>
        <w:ind w:right="-5"/>
        <w:contextualSpacing/>
        <w:jc w:val="both"/>
        <w:rPr>
          <w:sz w:val="28"/>
          <w:szCs w:val="28"/>
        </w:rPr>
      </w:pPr>
      <w:r w:rsidRPr="00E17BFD">
        <w:rPr>
          <w:sz w:val="28"/>
          <w:szCs w:val="28"/>
          <w:lang w:eastAsia="en-US"/>
        </w:rPr>
        <w:t>- будет с</w:t>
      </w:r>
      <w:r w:rsidRPr="00E17BFD">
        <w:rPr>
          <w:sz w:val="28"/>
          <w:szCs w:val="28"/>
        </w:rPr>
        <w:t>формирована установка на безопасный, здоровый образ жизни.</w:t>
      </w:r>
    </w:p>
    <w:p w:rsidR="00C507F9" w:rsidRDefault="00C507F9" w:rsidP="00E17BFD">
      <w:pPr>
        <w:ind w:right="-5"/>
        <w:contextualSpacing/>
        <w:jc w:val="both"/>
        <w:rPr>
          <w:sz w:val="28"/>
          <w:szCs w:val="28"/>
          <w:lang w:eastAsia="en-US"/>
        </w:rPr>
      </w:pPr>
    </w:p>
    <w:p w:rsidR="00C507F9" w:rsidRPr="00E17BFD" w:rsidRDefault="00C507F9" w:rsidP="00E17BFD">
      <w:pPr>
        <w:ind w:right="-5"/>
        <w:contextualSpacing/>
        <w:jc w:val="both"/>
        <w:rPr>
          <w:sz w:val="28"/>
          <w:szCs w:val="28"/>
          <w:lang w:eastAsia="en-US"/>
        </w:rPr>
      </w:pPr>
      <w:r w:rsidRPr="00E17BFD">
        <w:rPr>
          <w:sz w:val="28"/>
          <w:szCs w:val="28"/>
          <w:lang w:eastAsia="en-US"/>
        </w:rPr>
        <w:t>Метапредметные:</w:t>
      </w:r>
    </w:p>
    <w:p w:rsidR="00C507F9" w:rsidRPr="00E17BFD" w:rsidRDefault="00C507F9" w:rsidP="00E17BFD">
      <w:pPr>
        <w:ind w:right="-5"/>
        <w:contextualSpacing/>
        <w:jc w:val="both"/>
        <w:rPr>
          <w:sz w:val="28"/>
          <w:szCs w:val="28"/>
        </w:rPr>
      </w:pPr>
      <w:r w:rsidRPr="00E17BFD">
        <w:rPr>
          <w:sz w:val="28"/>
          <w:szCs w:val="28"/>
        </w:rPr>
        <w:t>-  будут уметь работать в коллективе, осознавая себя его частью;</w:t>
      </w:r>
    </w:p>
    <w:p w:rsidR="00C507F9" w:rsidRPr="00E17BFD" w:rsidRDefault="00C507F9" w:rsidP="00E17BFD">
      <w:pPr>
        <w:ind w:right="-5"/>
        <w:contextualSpacing/>
        <w:jc w:val="both"/>
        <w:rPr>
          <w:sz w:val="28"/>
          <w:szCs w:val="28"/>
          <w:lang w:eastAsia="en-US"/>
        </w:rPr>
      </w:pPr>
      <w:r w:rsidRPr="00E17BFD">
        <w:rPr>
          <w:sz w:val="28"/>
          <w:szCs w:val="28"/>
        </w:rPr>
        <w:t>-   будут проявлять стремление к получению новых знаний в данной области.</w:t>
      </w:r>
    </w:p>
    <w:p w:rsidR="00C507F9" w:rsidRDefault="00C507F9" w:rsidP="00E17BFD">
      <w:pPr>
        <w:tabs>
          <w:tab w:val="center" w:pos="4677"/>
        </w:tabs>
        <w:ind w:right="-5"/>
        <w:contextualSpacing/>
        <w:jc w:val="both"/>
        <w:rPr>
          <w:sz w:val="28"/>
          <w:szCs w:val="28"/>
          <w:lang w:eastAsia="en-US"/>
        </w:rPr>
      </w:pPr>
    </w:p>
    <w:p w:rsidR="00C507F9" w:rsidRPr="00E17BFD" w:rsidRDefault="00C507F9" w:rsidP="00E17BFD">
      <w:pPr>
        <w:tabs>
          <w:tab w:val="center" w:pos="4677"/>
        </w:tabs>
        <w:ind w:right="-5"/>
        <w:contextualSpacing/>
        <w:jc w:val="both"/>
        <w:rPr>
          <w:sz w:val="28"/>
          <w:szCs w:val="28"/>
          <w:lang w:eastAsia="en-US"/>
        </w:rPr>
      </w:pPr>
      <w:r w:rsidRPr="00E17BFD">
        <w:rPr>
          <w:sz w:val="28"/>
          <w:szCs w:val="28"/>
          <w:lang w:eastAsia="en-US"/>
        </w:rPr>
        <w:t>Предметные:</w:t>
      </w:r>
      <w:r w:rsidRPr="00E17BFD">
        <w:rPr>
          <w:sz w:val="28"/>
          <w:szCs w:val="28"/>
          <w:lang w:eastAsia="en-US"/>
        </w:rPr>
        <w:tab/>
      </w:r>
    </w:p>
    <w:p w:rsidR="00C507F9" w:rsidRPr="00E17BFD" w:rsidRDefault="00C507F9" w:rsidP="00E17BFD">
      <w:pPr>
        <w:ind w:right="-5"/>
        <w:contextualSpacing/>
        <w:jc w:val="both"/>
        <w:rPr>
          <w:sz w:val="28"/>
          <w:szCs w:val="28"/>
          <w:lang w:eastAsia="en-US"/>
        </w:rPr>
      </w:pPr>
      <w:r w:rsidRPr="00E17BFD">
        <w:rPr>
          <w:sz w:val="28"/>
          <w:szCs w:val="28"/>
          <w:lang w:eastAsia="en-US"/>
        </w:rPr>
        <w:t>-  будут знать начальную терминологию современного танца;</w:t>
      </w:r>
    </w:p>
    <w:p w:rsidR="00C507F9" w:rsidRPr="00E17BFD" w:rsidRDefault="00C507F9" w:rsidP="00E17BFD">
      <w:pPr>
        <w:ind w:right="-5"/>
        <w:contextualSpacing/>
        <w:jc w:val="both"/>
        <w:rPr>
          <w:sz w:val="28"/>
          <w:szCs w:val="28"/>
          <w:lang w:eastAsia="en-US"/>
        </w:rPr>
      </w:pPr>
      <w:r w:rsidRPr="00E17BFD">
        <w:rPr>
          <w:sz w:val="28"/>
          <w:szCs w:val="28"/>
          <w:lang w:eastAsia="en-US"/>
        </w:rPr>
        <w:t>- будут владеть методикой исполнения основных движений современного танца;</w:t>
      </w:r>
    </w:p>
    <w:p w:rsidR="00C507F9" w:rsidRPr="00E17BFD" w:rsidRDefault="00C507F9" w:rsidP="00E17BFD">
      <w:pPr>
        <w:ind w:right="-5"/>
        <w:contextualSpacing/>
        <w:jc w:val="both"/>
        <w:rPr>
          <w:sz w:val="28"/>
          <w:szCs w:val="28"/>
        </w:rPr>
      </w:pPr>
      <w:r w:rsidRPr="00E17BFD">
        <w:rPr>
          <w:sz w:val="28"/>
          <w:szCs w:val="28"/>
          <w:lang w:eastAsia="en-US"/>
        </w:rPr>
        <w:t xml:space="preserve">- будут знать </w:t>
      </w:r>
      <w:r w:rsidRPr="00E17BFD">
        <w:rPr>
          <w:sz w:val="28"/>
          <w:szCs w:val="28"/>
        </w:rPr>
        <w:t>названия и перевод всех исполняемых движений;</w:t>
      </w:r>
    </w:p>
    <w:p w:rsidR="00C507F9" w:rsidRPr="00E17BFD" w:rsidRDefault="00C507F9" w:rsidP="00E17BFD">
      <w:pPr>
        <w:ind w:right="-5"/>
        <w:contextualSpacing/>
        <w:jc w:val="both"/>
        <w:rPr>
          <w:sz w:val="28"/>
          <w:szCs w:val="28"/>
        </w:rPr>
      </w:pPr>
      <w:r w:rsidRPr="00E17BFD">
        <w:rPr>
          <w:sz w:val="28"/>
          <w:szCs w:val="28"/>
        </w:rPr>
        <w:t>- будут правильно исполнять  танцевальные  движения и композиции;</w:t>
      </w:r>
    </w:p>
    <w:p w:rsidR="00C507F9" w:rsidRPr="00E17BFD" w:rsidRDefault="00C507F9" w:rsidP="00E17BFD">
      <w:pPr>
        <w:ind w:right="-5"/>
        <w:contextualSpacing/>
        <w:jc w:val="both"/>
        <w:rPr>
          <w:sz w:val="28"/>
          <w:szCs w:val="28"/>
        </w:rPr>
      </w:pPr>
      <w:r w:rsidRPr="00E17BFD">
        <w:rPr>
          <w:sz w:val="28"/>
          <w:szCs w:val="28"/>
        </w:rPr>
        <w:t>-  будут знать историю зарождения современной танцевальной культуры.</w:t>
      </w:r>
    </w:p>
    <w:p w:rsidR="00C507F9" w:rsidRDefault="00C507F9" w:rsidP="00E17BFD">
      <w:pPr>
        <w:ind w:right="-5"/>
        <w:contextualSpacing/>
        <w:jc w:val="both"/>
        <w:rPr>
          <w:i/>
          <w:sz w:val="28"/>
          <w:szCs w:val="28"/>
        </w:rPr>
      </w:pPr>
    </w:p>
    <w:p w:rsidR="00C507F9" w:rsidRPr="00E17BFD" w:rsidRDefault="00C507F9" w:rsidP="00E17BFD">
      <w:pPr>
        <w:ind w:right="-5" w:firstLine="720"/>
        <w:contextualSpacing/>
        <w:jc w:val="both"/>
        <w:rPr>
          <w:bCs/>
          <w:sz w:val="28"/>
          <w:szCs w:val="28"/>
        </w:rPr>
      </w:pPr>
      <w:r w:rsidRPr="00E17BFD">
        <w:rPr>
          <w:sz w:val="28"/>
          <w:szCs w:val="28"/>
        </w:rPr>
        <w:t>К концу второго года обучения:</w:t>
      </w:r>
      <w:r w:rsidRPr="00E17BFD">
        <w:rPr>
          <w:bCs/>
          <w:sz w:val="28"/>
          <w:szCs w:val="28"/>
        </w:rPr>
        <w:t xml:space="preserve"> </w:t>
      </w:r>
    </w:p>
    <w:p w:rsidR="00C507F9" w:rsidRPr="00E17BFD" w:rsidRDefault="00C507F9" w:rsidP="00E17BFD">
      <w:pPr>
        <w:ind w:right="-5"/>
        <w:contextualSpacing/>
        <w:jc w:val="both"/>
        <w:rPr>
          <w:sz w:val="28"/>
          <w:szCs w:val="28"/>
          <w:lang w:eastAsia="en-US"/>
        </w:rPr>
      </w:pPr>
      <w:r w:rsidRPr="00E17BFD">
        <w:rPr>
          <w:sz w:val="28"/>
          <w:szCs w:val="28"/>
          <w:lang w:eastAsia="en-US"/>
        </w:rPr>
        <w:t>Личностные:</w:t>
      </w:r>
    </w:p>
    <w:p w:rsidR="00C507F9" w:rsidRPr="00E17BFD" w:rsidRDefault="00C507F9" w:rsidP="00E17BFD">
      <w:pPr>
        <w:ind w:right="-5"/>
        <w:contextualSpacing/>
        <w:jc w:val="both"/>
        <w:rPr>
          <w:sz w:val="28"/>
          <w:szCs w:val="28"/>
          <w:lang w:eastAsia="en-US"/>
        </w:rPr>
      </w:pPr>
      <w:r w:rsidRPr="00E17BFD">
        <w:rPr>
          <w:sz w:val="28"/>
          <w:szCs w:val="28"/>
        </w:rPr>
        <w:t>-  будут понимать ценности здорового образа жизни;</w:t>
      </w:r>
    </w:p>
    <w:p w:rsidR="00C507F9" w:rsidRPr="00E17BFD" w:rsidRDefault="00C507F9" w:rsidP="00E17BFD">
      <w:pPr>
        <w:ind w:right="-5"/>
        <w:contextualSpacing/>
        <w:jc w:val="both"/>
        <w:rPr>
          <w:sz w:val="28"/>
          <w:szCs w:val="28"/>
          <w:lang w:eastAsia="en-US"/>
        </w:rPr>
      </w:pPr>
      <w:r w:rsidRPr="00E17BFD">
        <w:rPr>
          <w:sz w:val="28"/>
          <w:szCs w:val="28"/>
        </w:rPr>
        <w:t>- будут осознавать необходимость постоянной работы над собой для дост</w:t>
      </w:r>
      <w:r w:rsidRPr="00E17BFD">
        <w:rPr>
          <w:sz w:val="28"/>
          <w:szCs w:val="28"/>
        </w:rPr>
        <w:t>и</w:t>
      </w:r>
      <w:r w:rsidRPr="00E17BFD">
        <w:rPr>
          <w:sz w:val="28"/>
          <w:szCs w:val="28"/>
        </w:rPr>
        <w:t>жения более высоких результатов;</w:t>
      </w:r>
    </w:p>
    <w:p w:rsidR="00C507F9" w:rsidRPr="00E17BFD" w:rsidRDefault="00C507F9" w:rsidP="00E17BFD">
      <w:pPr>
        <w:ind w:right="-5"/>
        <w:contextualSpacing/>
        <w:jc w:val="both"/>
        <w:rPr>
          <w:sz w:val="28"/>
          <w:szCs w:val="28"/>
          <w:lang w:eastAsia="en-US"/>
        </w:rPr>
      </w:pPr>
      <w:r w:rsidRPr="00E17BFD">
        <w:rPr>
          <w:sz w:val="28"/>
          <w:szCs w:val="28"/>
        </w:rPr>
        <w:t>-  будут проявлять интерес и уважение к творчеству другого человека.</w:t>
      </w:r>
    </w:p>
    <w:p w:rsidR="00C507F9" w:rsidRDefault="00C507F9" w:rsidP="00E17BFD">
      <w:pPr>
        <w:ind w:right="-5"/>
        <w:contextualSpacing/>
        <w:jc w:val="both"/>
        <w:rPr>
          <w:sz w:val="28"/>
          <w:szCs w:val="28"/>
          <w:lang w:eastAsia="en-US"/>
        </w:rPr>
      </w:pPr>
    </w:p>
    <w:p w:rsidR="00C507F9" w:rsidRPr="00E17BFD" w:rsidRDefault="00C507F9" w:rsidP="00E17BFD">
      <w:pPr>
        <w:ind w:right="-5"/>
        <w:contextualSpacing/>
        <w:jc w:val="both"/>
        <w:rPr>
          <w:sz w:val="28"/>
          <w:szCs w:val="28"/>
          <w:lang w:eastAsia="en-US"/>
        </w:rPr>
      </w:pPr>
      <w:r w:rsidRPr="00E17BFD">
        <w:rPr>
          <w:sz w:val="28"/>
          <w:szCs w:val="28"/>
          <w:lang w:eastAsia="en-US"/>
        </w:rPr>
        <w:t>Метапредметные:</w:t>
      </w:r>
    </w:p>
    <w:p w:rsidR="00C507F9" w:rsidRPr="00E17BFD" w:rsidRDefault="00C507F9" w:rsidP="00E17BFD">
      <w:pPr>
        <w:ind w:right="-5"/>
        <w:contextualSpacing/>
        <w:jc w:val="both"/>
        <w:rPr>
          <w:sz w:val="28"/>
          <w:szCs w:val="28"/>
          <w:lang w:eastAsia="en-US"/>
        </w:rPr>
      </w:pPr>
      <w:r w:rsidRPr="00E17BFD">
        <w:rPr>
          <w:sz w:val="28"/>
          <w:szCs w:val="28"/>
        </w:rPr>
        <w:t xml:space="preserve">- будут стремиться  соответствовать  нормам  и  правилам  взаимодействия  в </w:t>
      </w:r>
      <w:r w:rsidRPr="00E17BFD">
        <w:rPr>
          <w:sz w:val="28"/>
          <w:szCs w:val="28"/>
          <w:lang w:eastAsia="en-US"/>
        </w:rPr>
        <w:t>г</w:t>
      </w:r>
      <w:r w:rsidRPr="00E17BFD">
        <w:rPr>
          <w:sz w:val="28"/>
          <w:szCs w:val="28"/>
        </w:rPr>
        <w:t>руппе;</w:t>
      </w:r>
    </w:p>
    <w:p w:rsidR="00C507F9" w:rsidRPr="00E17BFD" w:rsidRDefault="00C507F9" w:rsidP="00E17BFD">
      <w:pPr>
        <w:ind w:right="-5"/>
        <w:contextualSpacing/>
        <w:jc w:val="both"/>
        <w:rPr>
          <w:sz w:val="28"/>
          <w:szCs w:val="28"/>
          <w:lang w:eastAsia="en-US"/>
        </w:rPr>
      </w:pPr>
      <w:r w:rsidRPr="00E17BFD">
        <w:rPr>
          <w:sz w:val="28"/>
          <w:szCs w:val="28"/>
        </w:rPr>
        <w:t>-  будут уметь сопереживать и ценить партнера.</w:t>
      </w:r>
    </w:p>
    <w:p w:rsidR="00C507F9" w:rsidRDefault="00C507F9" w:rsidP="00E17BFD">
      <w:pPr>
        <w:ind w:right="-5"/>
        <w:contextualSpacing/>
        <w:jc w:val="both"/>
        <w:rPr>
          <w:sz w:val="28"/>
          <w:szCs w:val="28"/>
          <w:lang w:eastAsia="en-US"/>
        </w:rPr>
      </w:pPr>
    </w:p>
    <w:p w:rsidR="00C507F9" w:rsidRPr="00E17BFD" w:rsidRDefault="00C507F9" w:rsidP="00E17BFD">
      <w:pPr>
        <w:ind w:right="-5"/>
        <w:contextualSpacing/>
        <w:jc w:val="both"/>
        <w:rPr>
          <w:sz w:val="28"/>
          <w:szCs w:val="28"/>
          <w:lang w:eastAsia="en-US"/>
        </w:rPr>
      </w:pPr>
      <w:r w:rsidRPr="00E17BFD">
        <w:rPr>
          <w:sz w:val="28"/>
          <w:szCs w:val="28"/>
          <w:lang w:eastAsia="en-US"/>
        </w:rPr>
        <w:t>Предметные:</w:t>
      </w:r>
    </w:p>
    <w:p w:rsidR="00C507F9" w:rsidRPr="00E17BFD" w:rsidRDefault="00C507F9" w:rsidP="00E17BFD">
      <w:pPr>
        <w:ind w:right="-5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E17BFD">
        <w:rPr>
          <w:sz w:val="28"/>
          <w:szCs w:val="28"/>
        </w:rPr>
        <w:t>будут знать различные виды современного танца и их отличительные че</w:t>
      </w:r>
      <w:r w:rsidRPr="00E17BFD">
        <w:rPr>
          <w:sz w:val="28"/>
          <w:szCs w:val="28"/>
        </w:rPr>
        <w:t>р</w:t>
      </w:r>
      <w:r w:rsidRPr="00E17BFD">
        <w:rPr>
          <w:sz w:val="28"/>
          <w:szCs w:val="28"/>
        </w:rPr>
        <w:t>ты;</w:t>
      </w:r>
    </w:p>
    <w:p w:rsidR="00C507F9" w:rsidRPr="00E17BFD" w:rsidRDefault="00C507F9" w:rsidP="00E17BFD">
      <w:pPr>
        <w:ind w:right="-5"/>
        <w:contextualSpacing/>
        <w:jc w:val="both"/>
        <w:rPr>
          <w:sz w:val="28"/>
          <w:szCs w:val="28"/>
          <w:lang w:eastAsia="en-US"/>
        </w:rPr>
      </w:pPr>
      <w:r w:rsidRPr="00E17BFD">
        <w:rPr>
          <w:sz w:val="28"/>
          <w:szCs w:val="28"/>
        </w:rPr>
        <w:t>- будут уметь импровизировать в группе;</w:t>
      </w:r>
    </w:p>
    <w:p w:rsidR="00C507F9" w:rsidRPr="00E17BFD" w:rsidRDefault="00C507F9" w:rsidP="00E17BFD">
      <w:pPr>
        <w:ind w:right="-5"/>
        <w:contextualSpacing/>
        <w:jc w:val="both"/>
        <w:rPr>
          <w:sz w:val="28"/>
          <w:szCs w:val="28"/>
        </w:rPr>
      </w:pPr>
      <w:r w:rsidRPr="00E17BFD">
        <w:rPr>
          <w:sz w:val="28"/>
          <w:szCs w:val="28"/>
        </w:rPr>
        <w:t>- будут уметь правильно исполнять  танцевальные  композиции;</w:t>
      </w:r>
    </w:p>
    <w:p w:rsidR="00C507F9" w:rsidRPr="00E17BFD" w:rsidRDefault="00C507F9" w:rsidP="00E17BFD">
      <w:pPr>
        <w:ind w:right="-5"/>
        <w:contextualSpacing/>
        <w:jc w:val="both"/>
        <w:rPr>
          <w:sz w:val="28"/>
          <w:szCs w:val="28"/>
        </w:rPr>
      </w:pPr>
      <w:r w:rsidRPr="00E17BFD">
        <w:rPr>
          <w:sz w:val="28"/>
          <w:szCs w:val="28"/>
        </w:rPr>
        <w:t>-  самостоятельно придумывать небольшие учебные комбинации.</w:t>
      </w:r>
    </w:p>
    <w:p w:rsidR="00C507F9" w:rsidRDefault="00C507F9" w:rsidP="00E17BFD">
      <w:pPr>
        <w:ind w:right="-5"/>
        <w:contextualSpacing/>
        <w:jc w:val="both"/>
        <w:rPr>
          <w:i/>
          <w:sz w:val="28"/>
          <w:szCs w:val="28"/>
        </w:rPr>
      </w:pPr>
    </w:p>
    <w:p w:rsidR="00C507F9" w:rsidRPr="00E17BFD" w:rsidRDefault="00C507F9" w:rsidP="00E17BFD">
      <w:pPr>
        <w:ind w:right="-5" w:firstLine="720"/>
        <w:contextualSpacing/>
        <w:jc w:val="both"/>
        <w:rPr>
          <w:bCs/>
          <w:sz w:val="28"/>
          <w:szCs w:val="28"/>
        </w:rPr>
      </w:pPr>
      <w:r w:rsidRPr="00E17BFD">
        <w:rPr>
          <w:sz w:val="28"/>
          <w:szCs w:val="28"/>
        </w:rPr>
        <w:t>К концу третьего года обучения:</w:t>
      </w:r>
      <w:r w:rsidRPr="00E17BFD">
        <w:rPr>
          <w:bCs/>
          <w:sz w:val="28"/>
          <w:szCs w:val="28"/>
        </w:rPr>
        <w:t xml:space="preserve"> </w:t>
      </w:r>
    </w:p>
    <w:p w:rsidR="00C507F9" w:rsidRPr="00E17BFD" w:rsidRDefault="00C507F9" w:rsidP="00E17BFD">
      <w:pPr>
        <w:ind w:right="-5"/>
        <w:contextualSpacing/>
        <w:jc w:val="both"/>
        <w:rPr>
          <w:sz w:val="28"/>
          <w:szCs w:val="28"/>
          <w:lang w:eastAsia="en-US"/>
        </w:rPr>
      </w:pPr>
      <w:r w:rsidRPr="00E17BFD">
        <w:rPr>
          <w:sz w:val="28"/>
          <w:szCs w:val="28"/>
          <w:lang w:eastAsia="en-US"/>
        </w:rPr>
        <w:t>Личностные:</w:t>
      </w:r>
    </w:p>
    <w:p w:rsidR="00C507F9" w:rsidRPr="00E17BFD" w:rsidRDefault="00C507F9" w:rsidP="00E17BFD">
      <w:pPr>
        <w:ind w:right="-5"/>
        <w:contextualSpacing/>
        <w:jc w:val="both"/>
        <w:rPr>
          <w:sz w:val="28"/>
          <w:szCs w:val="28"/>
          <w:lang w:eastAsia="en-US"/>
        </w:rPr>
      </w:pPr>
      <w:r w:rsidRPr="00E17BFD">
        <w:rPr>
          <w:sz w:val="28"/>
          <w:szCs w:val="28"/>
        </w:rPr>
        <w:t xml:space="preserve">-  будут знать </w:t>
      </w:r>
      <w:r w:rsidRPr="00E17BFD">
        <w:rPr>
          <w:rStyle w:val="c2"/>
          <w:sz w:val="28"/>
          <w:szCs w:val="28"/>
        </w:rPr>
        <w:t>принципы здорового образа жизни</w:t>
      </w:r>
      <w:r w:rsidRPr="00E17BFD">
        <w:rPr>
          <w:sz w:val="28"/>
          <w:szCs w:val="28"/>
        </w:rPr>
        <w:t>;</w:t>
      </w:r>
    </w:p>
    <w:p w:rsidR="00C507F9" w:rsidRPr="00E17BFD" w:rsidRDefault="00C507F9" w:rsidP="00E17BFD">
      <w:pPr>
        <w:ind w:right="-5"/>
        <w:contextualSpacing/>
        <w:jc w:val="both"/>
        <w:rPr>
          <w:sz w:val="28"/>
          <w:szCs w:val="28"/>
          <w:lang w:eastAsia="en-US"/>
        </w:rPr>
      </w:pPr>
      <w:r w:rsidRPr="00E17BFD">
        <w:rPr>
          <w:sz w:val="28"/>
          <w:szCs w:val="28"/>
        </w:rPr>
        <w:t>- будут осознавать необходимость постоянной работы над собой для дост</w:t>
      </w:r>
      <w:r w:rsidRPr="00E17BFD">
        <w:rPr>
          <w:sz w:val="28"/>
          <w:szCs w:val="28"/>
        </w:rPr>
        <w:t>и</w:t>
      </w:r>
      <w:r w:rsidRPr="00E17BFD">
        <w:rPr>
          <w:sz w:val="28"/>
          <w:szCs w:val="28"/>
        </w:rPr>
        <w:t>жения более высоких результатов;</w:t>
      </w:r>
    </w:p>
    <w:p w:rsidR="00C507F9" w:rsidRPr="00E17BFD" w:rsidRDefault="00C507F9" w:rsidP="00E17BFD">
      <w:pPr>
        <w:ind w:right="-5"/>
        <w:contextualSpacing/>
        <w:jc w:val="both"/>
        <w:rPr>
          <w:sz w:val="28"/>
          <w:szCs w:val="28"/>
          <w:lang w:eastAsia="en-US"/>
        </w:rPr>
      </w:pPr>
      <w:r w:rsidRPr="00E17BFD">
        <w:rPr>
          <w:sz w:val="28"/>
          <w:szCs w:val="28"/>
        </w:rPr>
        <w:t>-  будут проявлять интерес и уважение к творчеству другого человека.</w:t>
      </w:r>
    </w:p>
    <w:p w:rsidR="00C507F9" w:rsidRDefault="00C507F9" w:rsidP="00E17BFD">
      <w:pPr>
        <w:ind w:right="-5"/>
        <w:contextualSpacing/>
        <w:jc w:val="both"/>
        <w:rPr>
          <w:sz w:val="28"/>
          <w:szCs w:val="28"/>
          <w:lang w:eastAsia="en-US"/>
        </w:rPr>
      </w:pPr>
    </w:p>
    <w:p w:rsidR="00C507F9" w:rsidRPr="00E17BFD" w:rsidRDefault="00C507F9" w:rsidP="00E17BFD">
      <w:pPr>
        <w:ind w:right="-5"/>
        <w:contextualSpacing/>
        <w:jc w:val="both"/>
        <w:rPr>
          <w:sz w:val="28"/>
          <w:szCs w:val="28"/>
          <w:lang w:eastAsia="en-US"/>
        </w:rPr>
      </w:pPr>
      <w:r w:rsidRPr="00E17BFD">
        <w:rPr>
          <w:sz w:val="28"/>
          <w:szCs w:val="28"/>
          <w:lang w:eastAsia="en-US"/>
        </w:rPr>
        <w:t>Метапредметные:</w:t>
      </w:r>
    </w:p>
    <w:p w:rsidR="00C507F9" w:rsidRPr="00E17BFD" w:rsidRDefault="00C507F9" w:rsidP="00E17BFD">
      <w:pPr>
        <w:ind w:right="-5"/>
        <w:contextualSpacing/>
        <w:jc w:val="both"/>
        <w:rPr>
          <w:sz w:val="28"/>
          <w:szCs w:val="28"/>
          <w:lang w:eastAsia="en-US"/>
        </w:rPr>
      </w:pPr>
      <w:r w:rsidRPr="00E17BFD">
        <w:rPr>
          <w:sz w:val="28"/>
          <w:szCs w:val="28"/>
        </w:rPr>
        <w:t xml:space="preserve">- будут стремиться  соответствовать  нормам  и  правилам  взаимодействия  в </w:t>
      </w:r>
      <w:r w:rsidRPr="00E17BFD">
        <w:rPr>
          <w:sz w:val="28"/>
          <w:szCs w:val="28"/>
          <w:lang w:eastAsia="en-US"/>
        </w:rPr>
        <w:t>г</w:t>
      </w:r>
      <w:r w:rsidRPr="00E17BFD">
        <w:rPr>
          <w:sz w:val="28"/>
          <w:szCs w:val="28"/>
        </w:rPr>
        <w:t>руппе;</w:t>
      </w:r>
    </w:p>
    <w:p w:rsidR="00C507F9" w:rsidRPr="00E17BFD" w:rsidRDefault="00C507F9" w:rsidP="00E17BFD">
      <w:pPr>
        <w:ind w:right="-5"/>
        <w:contextualSpacing/>
        <w:jc w:val="both"/>
        <w:rPr>
          <w:sz w:val="28"/>
          <w:szCs w:val="28"/>
          <w:lang w:eastAsia="en-US"/>
        </w:rPr>
      </w:pPr>
      <w:r w:rsidRPr="00E17BFD">
        <w:rPr>
          <w:sz w:val="28"/>
          <w:szCs w:val="28"/>
        </w:rPr>
        <w:t>-  будут уметь сопереживать и ценить партнера.</w:t>
      </w:r>
    </w:p>
    <w:p w:rsidR="00C507F9" w:rsidRDefault="00C507F9" w:rsidP="00E17BFD">
      <w:pPr>
        <w:ind w:right="-5"/>
        <w:contextualSpacing/>
        <w:jc w:val="both"/>
        <w:rPr>
          <w:sz w:val="28"/>
          <w:szCs w:val="28"/>
          <w:lang w:eastAsia="en-US"/>
        </w:rPr>
      </w:pPr>
    </w:p>
    <w:p w:rsidR="00C507F9" w:rsidRPr="00E17BFD" w:rsidRDefault="00C507F9" w:rsidP="00E17BFD">
      <w:pPr>
        <w:ind w:right="-5"/>
        <w:contextualSpacing/>
        <w:jc w:val="both"/>
        <w:rPr>
          <w:sz w:val="28"/>
          <w:szCs w:val="28"/>
          <w:lang w:eastAsia="en-US"/>
        </w:rPr>
      </w:pPr>
      <w:r w:rsidRPr="00E17BFD">
        <w:rPr>
          <w:sz w:val="28"/>
          <w:szCs w:val="28"/>
          <w:lang w:eastAsia="en-US"/>
        </w:rPr>
        <w:t>Предметные:</w:t>
      </w:r>
    </w:p>
    <w:p w:rsidR="00C507F9" w:rsidRPr="00E17BFD" w:rsidRDefault="00C507F9" w:rsidP="00E17BFD">
      <w:pPr>
        <w:ind w:right="-5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E17BFD">
        <w:rPr>
          <w:sz w:val="28"/>
          <w:szCs w:val="28"/>
        </w:rPr>
        <w:t>будут знать различные виды современного танца и их отличительные че</w:t>
      </w:r>
      <w:r w:rsidRPr="00E17BFD">
        <w:rPr>
          <w:sz w:val="28"/>
          <w:szCs w:val="28"/>
        </w:rPr>
        <w:t>р</w:t>
      </w:r>
      <w:r w:rsidRPr="00E17BFD">
        <w:rPr>
          <w:sz w:val="28"/>
          <w:szCs w:val="28"/>
        </w:rPr>
        <w:t>ты;</w:t>
      </w:r>
    </w:p>
    <w:p w:rsidR="00C507F9" w:rsidRPr="00E17BFD" w:rsidRDefault="00C507F9" w:rsidP="00E17BFD">
      <w:pPr>
        <w:ind w:right="-5"/>
        <w:contextualSpacing/>
        <w:jc w:val="both"/>
        <w:rPr>
          <w:sz w:val="28"/>
          <w:szCs w:val="28"/>
          <w:lang w:eastAsia="en-US"/>
        </w:rPr>
      </w:pPr>
      <w:r w:rsidRPr="00E17BFD">
        <w:rPr>
          <w:sz w:val="28"/>
          <w:szCs w:val="28"/>
        </w:rPr>
        <w:t>- будут уметь импровизировать в группе, с предметом;</w:t>
      </w:r>
    </w:p>
    <w:p w:rsidR="00C507F9" w:rsidRPr="00E17BFD" w:rsidRDefault="00C507F9" w:rsidP="00E17BFD">
      <w:pPr>
        <w:ind w:right="-5"/>
        <w:contextualSpacing/>
        <w:jc w:val="both"/>
        <w:rPr>
          <w:sz w:val="28"/>
          <w:szCs w:val="28"/>
        </w:rPr>
      </w:pPr>
      <w:r w:rsidRPr="00E17BFD">
        <w:rPr>
          <w:sz w:val="28"/>
          <w:szCs w:val="28"/>
        </w:rPr>
        <w:t xml:space="preserve">- будут </w:t>
      </w:r>
      <w:r w:rsidRPr="00E17BFD">
        <w:rPr>
          <w:rStyle w:val="c1"/>
          <w:sz w:val="28"/>
          <w:szCs w:val="28"/>
        </w:rPr>
        <w:t>выступать командой, дуэтом, соло в соответствии с выученными композициями</w:t>
      </w:r>
      <w:r w:rsidRPr="00E17BFD">
        <w:rPr>
          <w:sz w:val="28"/>
          <w:szCs w:val="28"/>
        </w:rPr>
        <w:t>;</w:t>
      </w:r>
    </w:p>
    <w:p w:rsidR="00C507F9" w:rsidRDefault="00C507F9" w:rsidP="00E17BFD">
      <w:pPr>
        <w:ind w:right="-5"/>
        <w:contextualSpacing/>
        <w:jc w:val="both"/>
        <w:rPr>
          <w:sz w:val="28"/>
          <w:szCs w:val="28"/>
        </w:rPr>
      </w:pPr>
      <w:r w:rsidRPr="00E17BFD">
        <w:rPr>
          <w:sz w:val="28"/>
          <w:szCs w:val="28"/>
        </w:rPr>
        <w:t>-  самостоятельно ставить танцевальные постановки и этюды.</w:t>
      </w:r>
    </w:p>
    <w:p w:rsidR="00C507F9" w:rsidRPr="00E17BFD" w:rsidRDefault="00C507F9" w:rsidP="00E17BFD">
      <w:pPr>
        <w:ind w:right="-5"/>
        <w:contextualSpacing/>
        <w:jc w:val="both"/>
        <w:rPr>
          <w:sz w:val="28"/>
          <w:szCs w:val="28"/>
        </w:rPr>
      </w:pPr>
    </w:p>
    <w:p w:rsidR="00C507F9" w:rsidRDefault="00C507F9" w:rsidP="00E17BFD">
      <w:pPr>
        <w:jc w:val="center"/>
        <w:rPr>
          <w:b/>
          <w:bCs/>
          <w:iCs/>
          <w:caps/>
          <w:sz w:val="28"/>
          <w:szCs w:val="28"/>
        </w:rPr>
      </w:pPr>
      <w:r w:rsidRPr="00EF24D4">
        <w:rPr>
          <w:b/>
          <w:bCs/>
          <w:iCs/>
          <w:caps/>
          <w:sz w:val="28"/>
          <w:szCs w:val="28"/>
        </w:rPr>
        <w:t xml:space="preserve">Раздел 2. Комплекс организационно-педагогических </w:t>
      </w:r>
    </w:p>
    <w:p w:rsidR="00C507F9" w:rsidRPr="00EF24D4" w:rsidRDefault="00C507F9" w:rsidP="00E17BFD">
      <w:pPr>
        <w:jc w:val="center"/>
        <w:rPr>
          <w:b/>
          <w:bCs/>
          <w:iCs/>
          <w:caps/>
          <w:sz w:val="28"/>
          <w:szCs w:val="28"/>
        </w:rPr>
      </w:pPr>
      <w:r w:rsidRPr="00EF24D4">
        <w:rPr>
          <w:b/>
          <w:bCs/>
          <w:iCs/>
          <w:caps/>
          <w:sz w:val="28"/>
          <w:szCs w:val="28"/>
        </w:rPr>
        <w:t>условий реализации программы, включающий формы аттестации</w:t>
      </w:r>
    </w:p>
    <w:p w:rsidR="00C507F9" w:rsidRPr="0032595B" w:rsidRDefault="00C507F9" w:rsidP="00E17BFD">
      <w:pPr>
        <w:jc w:val="center"/>
        <w:rPr>
          <w:b/>
          <w:sz w:val="28"/>
          <w:szCs w:val="28"/>
        </w:rPr>
      </w:pPr>
    </w:p>
    <w:p w:rsidR="00C507F9" w:rsidRPr="00E17BFD" w:rsidRDefault="00C507F9" w:rsidP="00E17BFD">
      <w:pPr>
        <w:jc w:val="center"/>
        <w:rPr>
          <w:i/>
          <w:sz w:val="28"/>
          <w:szCs w:val="28"/>
        </w:rPr>
      </w:pPr>
      <w:r w:rsidRPr="00EF24D4">
        <w:rPr>
          <w:b/>
          <w:caps/>
          <w:sz w:val="28"/>
          <w:szCs w:val="28"/>
        </w:rPr>
        <w:t>2.1. Календарный учебный график</w:t>
      </w:r>
    </w:p>
    <w:tbl>
      <w:tblPr>
        <w:tblpPr w:leftFromText="180" w:rightFromText="180" w:vertAnchor="text" w:horzAnchor="margin" w:tblpXSpec="center" w:tblpY="424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10"/>
        <w:gridCol w:w="2410"/>
        <w:gridCol w:w="2268"/>
        <w:gridCol w:w="2268"/>
      </w:tblGrid>
      <w:tr w:rsidR="00C507F9" w:rsidRPr="00E17BFD" w:rsidTr="00E17BFD">
        <w:trPr>
          <w:trHeight w:val="1481"/>
        </w:trPr>
        <w:tc>
          <w:tcPr>
            <w:tcW w:w="3510" w:type="dxa"/>
            <w:vAlign w:val="center"/>
          </w:tcPr>
          <w:p w:rsidR="00C507F9" w:rsidRPr="00E17BFD" w:rsidRDefault="00C507F9" w:rsidP="00E17BFD">
            <w:pPr>
              <w:tabs>
                <w:tab w:val="left" w:pos="12600"/>
              </w:tabs>
              <w:ind w:right="-5"/>
              <w:jc w:val="center"/>
              <w:rPr>
                <w:i/>
              </w:rPr>
            </w:pPr>
          </w:p>
          <w:p w:rsidR="00C507F9" w:rsidRPr="00E17BFD" w:rsidRDefault="00C507F9" w:rsidP="00E17BFD">
            <w:pPr>
              <w:tabs>
                <w:tab w:val="left" w:pos="12600"/>
              </w:tabs>
              <w:ind w:right="-5"/>
              <w:jc w:val="center"/>
              <w:rPr>
                <w:i/>
              </w:rPr>
            </w:pPr>
            <w:r w:rsidRPr="00E17BFD">
              <w:rPr>
                <w:i/>
              </w:rPr>
              <w:t>Начало учебного года</w:t>
            </w:r>
          </w:p>
          <w:p w:rsidR="00C507F9" w:rsidRPr="00E17BFD" w:rsidRDefault="00C507F9" w:rsidP="00E17BFD">
            <w:pPr>
              <w:tabs>
                <w:tab w:val="left" w:pos="12600"/>
              </w:tabs>
              <w:ind w:right="-5"/>
              <w:jc w:val="center"/>
              <w:rPr>
                <w:i/>
                <w:iCs/>
              </w:rPr>
            </w:pPr>
            <w:r w:rsidRPr="00E17BFD">
              <w:rPr>
                <w:i/>
                <w:iCs/>
              </w:rPr>
              <w:t>Окончание учебных занятий</w:t>
            </w:r>
          </w:p>
          <w:p w:rsidR="00C507F9" w:rsidRPr="00E17BFD" w:rsidRDefault="00C507F9" w:rsidP="00E17BFD">
            <w:pPr>
              <w:tabs>
                <w:tab w:val="left" w:pos="12600"/>
              </w:tabs>
              <w:ind w:right="-5"/>
              <w:jc w:val="center"/>
              <w:rPr>
                <w:i/>
              </w:rPr>
            </w:pPr>
            <w:r w:rsidRPr="00E17BFD">
              <w:rPr>
                <w:i/>
              </w:rPr>
              <w:t>Количество  дней \ часов в учебный год</w:t>
            </w:r>
          </w:p>
          <w:p w:rsidR="00C507F9" w:rsidRPr="00E17BFD" w:rsidRDefault="00C507F9" w:rsidP="00E17BFD">
            <w:pPr>
              <w:tabs>
                <w:tab w:val="left" w:pos="12600"/>
              </w:tabs>
              <w:ind w:right="-5"/>
              <w:jc w:val="center"/>
            </w:pPr>
            <w:r w:rsidRPr="00E17BFD">
              <w:t>1 полугодие</w:t>
            </w:r>
          </w:p>
          <w:p w:rsidR="00C507F9" w:rsidRPr="00E17BFD" w:rsidRDefault="00C507F9" w:rsidP="00E17BFD">
            <w:pPr>
              <w:tabs>
                <w:tab w:val="left" w:pos="12600"/>
              </w:tabs>
              <w:ind w:right="-5"/>
              <w:jc w:val="center"/>
              <w:rPr>
                <w:b/>
              </w:rPr>
            </w:pPr>
            <w:r w:rsidRPr="00E17BFD">
              <w:t>2 полугодие</w:t>
            </w:r>
          </w:p>
        </w:tc>
        <w:tc>
          <w:tcPr>
            <w:tcW w:w="2410" w:type="dxa"/>
            <w:vAlign w:val="center"/>
          </w:tcPr>
          <w:p w:rsidR="00C507F9" w:rsidRPr="00E17BFD" w:rsidRDefault="00C507F9" w:rsidP="00E17BFD">
            <w:pPr>
              <w:tabs>
                <w:tab w:val="left" w:pos="12600"/>
              </w:tabs>
              <w:ind w:right="-5"/>
              <w:jc w:val="center"/>
              <w:rPr>
                <w:b/>
              </w:rPr>
            </w:pPr>
            <w:r w:rsidRPr="00E17BFD">
              <w:rPr>
                <w:b/>
              </w:rPr>
              <w:t>1 год обучения</w:t>
            </w:r>
          </w:p>
          <w:p w:rsidR="00C507F9" w:rsidRPr="00E17BFD" w:rsidRDefault="00C507F9" w:rsidP="00E17BFD">
            <w:pPr>
              <w:tabs>
                <w:tab w:val="left" w:pos="12600"/>
              </w:tabs>
              <w:ind w:right="-5"/>
              <w:jc w:val="center"/>
            </w:pPr>
            <w:r w:rsidRPr="00E17BFD">
              <w:t>2сентября</w:t>
            </w:r>
          </w:p>
          <w:p w:rsidR="00C507F9" w:rsidRPr="00E17BFD" w:rsidRDefault="00C507F9" w:rsidP="00E17BFD">
            <w:pPr>
              <w:tabs>
                <w:tab w:val="left" w:pos="12600"/>
              </w:tabs>
              <w:ind w:right="-5"/>
              <w:jc w:val="center"/>
            </w:pPr>
            <w:r w:rsidRPr="00E17BFD">
              <w:t>30 мая</w:t>
            </w:r>
          </w:p>
          <w:p w:rsidR="00C507F9" w:rsidRPr="00E17BFD" w:rsidRDefault="00C507F9" w:rsidP="00E17BFD">
            <w:pPr>
              <w:tabs>
                <w:tab w:val="left" w:pos="12600"/>
              </w:tabs>
              <w:ind w:right="-5"/>
              <w:jc w:val="center"/>
            </w:pPr>
            <w:r>
              <w:t>72</w:t>
            </w:r>
            <w:r w:rsidRPr="00E17BFD">
              <w:t xml:space="preserve"> дней / </w:t>
            </w:r>
            <w:r>
              <w:t xml:space="preserve">144 </w:t>
            </w:r>
            <w:r w:rsidRPr="00E17BFD">
              <w:t>часа</w:t>
            </w:r>
          </w:p>
          <w:p w:rsidR="00C507F9" w:rsidRPr="00E17BFD" w:rsidRDefault="00C507F9" w:rsidP="00E17BFD">
            <w:pPr>
              <w:tabs>
                <w:tab w:val="left" w:pos="12600"/>
              </w:tabs>
              <w:ind w:right="-5"/>
              <w:jc w:val="center"/>
            </w:pPr>
          </w:p>
          <w:p w:rsidR="00C507F9" w:rsidRPr="00E17BFD" w:rsidRDefault="00C507F9" w:rsidP="00E17BFD">
            <w:pPr>
              <w:tabs>
                <w:tab w:val="left" w:pos="12600"/>
              </w:tabs>
              <w:ind w:right="-5"/>
              <w:jc w:val="center"/>
            </w:pPr>
            <w:r>
              <w:t>32 дня</w:t>
            </w:r>
            <w:r w:rsidRPr="00E17BFD">
              <w:t xml:space="preserve"> / </w:t>
            </w:r>
            <w:r>
              <w:t xml:space="preserve">64 </w:t>
            </w:r>
            <w:r w:rsidRPr="00E17BFD">
              <w:t>часа</w:t>
            </w:r>
          </w:p>
          <w:p w:rsidR="00C507F9" w:rsidRPr="00E17BFD" w:rsidRDefault="00C507F9" w:rsidP="00E17BFD">
            <w:pPr>
              <w:tabs>
                <w:tab w:val="left" w:pos="12600"/>
              </w:tabs>
              <w:ind w:right="-5"/>
              <w:jc w:val="center"/>
            </w:pPr>
            <w:r>
              <w:t>4</w:t>
            </w:r>
            <w:r w:rsidRPr="00E17BFD">
              <w:t xml:space="preserve">0 дней / </w:t>
            </w:r>
            <w:r>
              <w:t>8</w:t>
            </w:r>
            <w:r w:rsidRPr="00E17BFD">
              <w:t>0 часов</w:t>
            </w:r>
          </w:p>
        </w:tc>
        <w:tc>
          <w:tcPr>
            <w:tcW w:w="2268" w:type="dxa"/>
            <w:vAlign w:val="center"/>
          </w:tcPr>
          <w:p w:rsidR="00C507F9" w:rsidRPr="00E17BFD" w:rsidRDefault="00C507F9" w:rsidP="00E17BFD">
            <w:pPr>
              <w:tabs>
                <w:tab w:val="left" w:pos="12600"/>
              </w:tabs>
              <w:ind w:right="-5"/>
              <w:jc w:val="center"/>
              <w:rPr>
                <w:b/>
              </w:rPr>
            </w:pPr>
            <w:r w:rsidRPr="00E17BFD">
              <w:rPr>
                <w:b/>
              </w:rPr>
              <w:t>2 год обучения</w:t>
            </w:r>
          </w:p>
          <w:p w:rsidR="00C507F9" w:rsidRPr="00E17BFD" w:rsidRDefault="00C507F9" w:rsidP="00E17BFD">
            <w:pPr>
              <w:tabs>
                <w:tab w:val="left" w:pos="12600"/>
              </w:tabs>
              <w:ind w:right="-5"/>
              <w:jc w:val="center"/>
            </w:pPr>
            <w:r w:rsidRPr="00E17BFD">
              <w:t>2сентября</w:t>
            </w:r>
          </w:p>
          <w:p w:rsidR="00C507F9" w:rsidRPr="00E17BFD" w:rsidRDefault="00C507F9" w:rsidP="00E17BFD">
            <w:pPr>
              <w:tabs>
                <w:tab w:val="left" w:pos="12600"/>
              </w:tabs>
              <w:ind w:right="-5"/>
              <w:jc w:val="center"/>
            </w:pPr>
            <w:r w:rsidRPr="00E17BFD">
              <w:t>30 мая</w:t>
            </w:r>
          </w:p>
          <w:p w:rsidR="00C507F9" w:rsidRPr="00E17BFD" w:rsidRDefault="00C507F9" w:rsidP="00E17BFD">
            <w:pPr>
              <w:tabs>
                <w:tab w:val="left" w:pos="12600"/>
              </w:tabs>
              <w:ind w:right="-5"/>
              <w:jc w:val="center"/>
            </w:pPr>
            <w:r>
              <w:t>72</w:t>
            </w:r>
            <w:r w:rsidRPr="00E17BFD">
              <w:t xml:space="preserve"> дней / </w:t>
            </w:r>
            <w:r>
              <w:t xml:space="preserve">144 </w:t>
            </w:r>
            <w:r w:rsidRPr="00E17BFD">
              <w:t>часа</w:t>
            </w:r>
          </w:p>
          <w:p w:rsidR="00C507F9" w:rsidRPr="00E17BFD" w:rsidRDefault="00C507F9" w:rsidP="00E17BFD">
            <w:pPr>
              <w:tabs>
                <w:tab w:val="left" w:pos="12600"/>
              </w:tabs>
              <w:ind w:right="-5"/>
              <w:jc w:val="center"/>
            </w:pPr>
          </w:p>
          <w:p w:rsidR="00C507F9" w:rsidRPr="00E17BFD" w:rsidRDefault="00C507F9" w:rsidP="00E17BFD">
            <w:pPr>
              <w:tabs>
                <w:tab w:val="left" w:pos="12600"/>
              </w:tabs>
              <w:ind w:right="-5"/>
              <w:jc w:val="center"/>
            </w:pPr>
            <w:r>
              <w:t>32 дня</w:t>
            </w:r>
            <w:r w:rsidRPr="00E17BFD">
              <w:t xml:space="preserve"> / </w:t>
            </w:r>
            <w:r>
              <w:t xml:space="preserve">64 </w:t>
            </w:r>
            <w:r w:rsidRPr="00E17BFD">
              <w:t>часа</w:t>
            </w:r>
          </w:p>
          <w:p w:rsidR="00C507F9" w:rsidRPr="00E17BFD" w:rsidRDefault="00C507F9" w:rsidP="00E17BFD">
            <w:pPr>
              <w:tabs>
                <w:tab w:val="left" w:pos="12600"/>
              </w:tabs>
              <w:ind w:right="-5"/>
              <w:jc w:val="center"/>
            </w:pPr>
            <w:r>
              <w:t>4</w:t>
            </w:r>
            <w:r w:rsidRPr="00E17BFD">
              <w:t xml:space="preserve">0 дней / </w:t>
            </w:r>
            <w:r>
              <w:t>8</w:t>
            </w:r>
            <w:r w:rsidRPr="00E17BFD">
              <w:t>0 часов</w:t>
            </w:r>
          </w:p>
        </w:tc>
        <w:tc>
          <w:tcPr>
            <w:tcW w:w="2268" w:type="dxa"/>
            <w:vAlign w:val="center"/>
          </w:tcPr>
          <w:p w:rsidR="00C507F9" w:rsidRPr="00E17BFD" w:rsidRDefault="00C507F9" w:rsidP="00E17BFD">
            <w:pPr>
              <w:tabs>
                <w:tab w:val="left" w:pos="12600"/>
              </w:tabs>
              <w:ind w:right="-5"/>
              <w:jc w:val="center"/>
              <w:rPr>
                <w:b/>
              </w:rPr>
            </w:pPr>
            <w:r w:rsidRPr="00E17BFD">
              <w:rPr>
                <w:b/>
              </w:rPr>
              <w:t>3 год обучения</w:t>
            </w:r>
          </w:p>
          <w:p w:rsidR="00C507F9" w:rsidRPr="00E17BFD" w:rsidRDefault="00C507F9" w:rsidP="00E17BFD">
            <w:pPr>
              <w:tabs>
                <w:tab w:val="left" w:pos="12600"/>
              </w:tabs>
              <w:ind w:right="-5"/>
              <w:jc w:val="center"/>
            </w:pPr>
            <w:r w:rsidRPr="00E17BFD">
              <w:t>2сентября</w:t>
            </w:r>
          </w:p>
          <w:p w:rsidR="00C507F9" w:rsidRPr="00E17BFD" w:rsidRDefault="00C507F9" w:rsidP="00E17BFD">
            <w:pPr>
              <w:tabs>
                <w:tab w:val="left" w:pos="12600"/>
              </w:tabs>
              <w:ind w:right="-5"/>
              <w:jc w:val="center"/>
            </w:pPr>
            <w:r w:rsidRPr="00E17BFD">
              <w:t>30 мая</w:t>
            </w:r>
          </w:p>
          <w:p w:rsidR="00C507F9" w:rsidRPr="00E17BFD" w:rsidRDefault="00C507F9" w:rsidP="00E17BFD">
            <w:pPr>
              <w:tabs>
                <w:tab w:val="left" w:pos="12600"/>
              </w:tabs>
              <w:ind w:right="-5"/>
              <w:jc w:val="center"/>
            </w:pPr>
            <w:r>
              <w:t>72</w:t>
            </w:r>
            <w:r w:rsidRPr="00E17BFD">
              <w:t xml:space="preserve"> дней / </w:t>
            </w:r>
            <w:r>
              <w:t xml:space="preserve">144 </w:t>
            </w:r>
            <w:r w:rsidRPr="00E17BFD">
              <w:t>часа</w:t>
            </w:r>
          </w:p>
          <w:p w:rsidR="00C507F9" w:rsidRPr="00E17BFD" w:rsidRDefault="00C507F9" w:rsidP="00E17BFD">
            <w:pPr>
              <w:tabs>
                <w:tab w:val="left" w:pos="12600"/>
              </w:tabs>
              <w:ind w:right="-5"/>
              <w:jc w:val="center"/>
            </w:pPr>
          </w:p>
          <w:p w:rsidR="00C507F9" w:rsidRPr="00E17BFD" w:rsidRDefault="00C507F9" w:rsidP="00E17BFD">
            <w:pPr>
              <w:tabs>
                <w:tab w:val="left" w:pos="12600"/>
              </w:tabs>
              <w:ind w:right="-5"/>
              <w:jc w:val="center"/>
            </w:pPr>
            <w:r>
              <w:t>32 дня</w:t>
            </w:r>
            <w:r w:rsidRPr="00E17BFD">
              <w:t xml:space="preserve"> / </w:t>
            </w:r>
            <w:r>
              <w:t xml:space="preserve">64 </w:t>
            </w:r>
            <w:r w:rsidRPr="00E17BFD">
              <w:t>часа</w:t>
            </w:r>
          </w:p>
          <w:p w:rsidR="00C507F9" w:rsidRPr="00E17BFD" w:rsidRDefault="00C507F9" w:rsidP="00E17BFD">
            <w:pPr>
              <w:tabs>
                <w:tab w:val="left" w:pos="12600"/>
              </w:tabs>
              <w:ind w:right="-5"/>
              <w:jc w:val="center"/>
              <w:rPr>
                <w:b/>
              </w:rPr>
            </w:pPr>
            <w:r>
              <w:t>4</w:t>
            </w:r>
            <w:r w:rsidRPr="00E17BFD">
              <w:t xml:space="preserve">0 дней / </w:t>
            </w:r>
            <w:r>
              <w:t>8</w:t>
            </w:r>
            <w:r w:rsidRPr="00E17BFD">
              <w:t>0 часов</w:t>
            </w:r>
          </w:p>
        </w:tc>
      </w:tr>
    </w:tbl>
    <w:p w:rsidR="00C507F9" w:rsidRDefault="00C507F9" w:rsidP="00403550">
      <w:pPr>
        <w:ind w:right="-5"/>
        <w:jc w:val="center"/>
        <w:rPr>
          <w:b/>
          <w:sz w:val="28"/>
          <w:szCs w:val="28"/>
        </w:rPr>
      </w:pPr>
    </w:p>
    <w:p w:rsidR="00C507F9" w:rsidRDefault="00C507F9" w:rsidP="00E17BFD">
      <w:pPr>
        <w:jc w:val="both"/>
        <w:rPr>
          <w:rStyle w:val="Strong"/>
          <w:b w:val="0"/>
          <w:sz w:val="28"/>
          <w:szCs w:val="28"/>
        </w:rPr>
      </w:pPr>
    </w:p>
    <w:p w:rsidR="00C507F9" w:rsidRDefault="00C507F9" w:rsidP="00E17BFD">
      <w:pPr>
        <w:jc w:val="both"/>
        <w:rPr>
          <w:rStyle w:val="Strong"/>
          <w:b w:val="0"/>
          <w:sz w:val="28"/>
          <w:szCs w:val="28"/>
        </w:rPr>
      </w:pPr>
      <w:r w:rsidRPr="00C339EE">
        <w:rPr>
          <w:rStyle w:val="Strong"/>
          <w:b w:val="0"/>
          <w:sz w:val="28"/>
          <w:szCs w:val="28"/>
        </w:rPr>
        <w:t>Календарно-тематическое планирование</w:t>
      </w:r>
      <w:r>
        <w:rPr>
          <w:rStyle w:val="Strong"/>
          <w:b w:val="0"/>
          <w:sz w:val="28"/>
          <w:szCs w:val="28"/>
        </w:rPr>
        <w:t xml:space="preserve"> 1 года обучения (Приложение </w:t>
      </w:r>
      <w:r w:rsidRPr="00C339EE">
        <w:rPr>
          <w:rStyle w:val="Strong"/>
          <w:b w:val="0"/>
          <w:sz w:val="28"/>
          <w:szCs w:val="28"/>
        </w:rPr>
        <w:t>1).</w:t>
      </w:r>
    </w:p>
    <w:p w:rsidR="00C507F9" w:rsidRDefault="00C507F9" w:rsidP="00E17BFD">
      <w:pPr>
        <w:jc w:val="both"/>
        <w:rPr>
          <w:rStyle w:val="Strong"/>
          <w:b w:val="0"/>
          <w:sz w:val="28"/>
          <w:szCs w:val="28"/>
        </w:rPr>
      </w:pPr>
      <w:r w:rsidRPr="00C339EE">
        <w:rPr>
          <w:rStyle w:val="Strong"/>
          <w:b w:val="0"/>
          <w:sz w:val="28"/>
          <w:szCs w:val="28"/>
        </w:rPr>
        <w:t>Календарно-тематическое планирование</w:t>
      </w:r>
      <w:r>
        <w:rPr>
          <w:rStyle w:val="Strong"/>
          <w:b w:val="0"/>
          <w:sz w:val="28"/>
          <w:szCs w:val="28"/>
        </w:rPr>
        <w:t xml:space="preserve"> 2 года обучения (Приложение 2</w:t>
      </w:r>
      <w:r w:rsidRPr="00C339EE">
        <w:rPr>
          <w:rStyle w:val="Strong"/>
          <w:b w:val="0"/>
          <w:sz w:val="28"/>
          <w:szCs w:val="28"/>
        </w:rPr>
        <w:t>).</w:t>
      </w:r>
    </w:p>
    <w:p w:rsidR="00C507F9" w:rsidRDefault="00C507F9" w:rsidP="00E17BFD">
      <w:pPr>
        <w:jc w:val="both"/>
        <w:rPr>
          <w:rStyle w:val="Strong"/>
          <w:b w:val="0"/>
          <w:sz w:val="28"/>
          <w:szCs w:val="28"/>
        </w:rPr>
      </w:pPr>
      <w:r w:rsidRPr="00C339EE">
        <w:rPr>
          <w:rStyle w:val="Strong"/>
          <w:b w:val="0"/>
          <w:sz w:val="28"/>
          <w:szCs w:val="28"/>
        </w:rPr>
        <w:t>Календарно-тематическое планирование</w:t>
      </w:r>
      <w:r>
        <w:rPr>
          <w:rStyle w:val="Strong"/>
          <w:b w:val="0"/>
          <w:sz w:val="28"/>
          <w:szCs w:val="28"/>
        </w:rPr>
        <w:t xml:space="preserve"> 3 года обучения (Приложение 3</w:t>
      </w:r>
      <w:r w:rsidRPr="00C339EE">
        <w:rPr>
          <w:rStyle w:val="Strong"/>
          <w:b w:val="0"/>
          <w:sz w:val="28"/>
          <w:szCs w:val="28"/>
        </w:rPr>
        <w:t>).</w:t>
      </w:r>
    </w:p>
    <w:p w:rsidR="00C507F9" w:rsidRDefault="00C507F9" w:rsidP="00403550">
      <w:pPr>
        <w:ind w:right="-5"/>
        <w:jc w:val="center"/>
        <w:rPr>
          <w:b/>
          <w:sz w:val="28"/>
          <w:szCs w:val="28"/>
        </w:rPr>
      </w:pPr>
    </w:p>
    <w:p w:rsidR="00C507F9" w:rsidRDefault="00C507F9" w:rsidP="00E17BF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Pr="00D4368D">
        <w:rPr>
          <w:b/>
          <w:sz w:val="28"/>
          <w:szCs w:val="28"/>
        </w:rPr>
        <w:t>УСЛОВИЯ РЕАЛИЗАЦИИ ПРОГРАММЫ</w:t>
      </w:r>
    </w:p>
    <w:p w:rsidR="00C507F9" w:rsidRPr="002015CF" w:rsidRDefault="00C507F9" w:rsidP="00403550">
      <w:pPr>
        <w:ind w:right="-5"/>
        <w:jc w:val="center"/>
        <w:rPr>
          <w:b/>
          <w:sz w:val="28"/>
          <w:szCs w:val="28"/>
        </w:rPr>
      </w:pPr>
    </w:p>
    <w:p w:rsidR="00C507F9" w:rsidRPr="002015CF" w:rsidRDefault="00C507F9" w:rsidP="00403550">
      <w:pPr>
        <w:ind w:right="-5" w:firstLine="709"/>
        <w:jc w:val="both"/>
        <w:rPr>
          <w:b/>
          <w:sz w:val="28"/>
          <w:szCs w:val="28"/>
        </w:rPr>
      </w:pPr>
      <w:r w:rsidRPr="002015CF">
        <w:rPr>
          <w:b/>
          <w:sz w:val="28"/>
          <w:szCs w:val="28"/>
        </w:rPr>
        <w:t xml:space="preserve">Материально-техническое обеспечение. </w:t>
      </w:r>
    </w:p>
    <w:p w:rsidR="00C507F9" w:rsidRPr="002015CF" w:rsidRDefault="00C507F9" w:rsidP="00403550">
      <w:pPr>
        <w:numPr>
          <w:ilvl w:val="0"/>
          <w:numId w:val="2"/>
        </w:numPr>
        <w:spacing w:after="200"/>
        <w:ind w:right="-5"/>
        <w:contextualSpacing/>
        <w:rPr>
          <w:sz w:val="28"/>
          <w:szCs w:val="28"/>
        </w:rPr>
      </w:pPr>
      <w:r w:rsidRPr="002015CF">
        <w:rPr>
          <w:sz w:val="28"/>
          <w:szCs w:val="28"/>
        </w:rPr>
        <w:t>наличие просторного зала для занятий ритмикой и танцем;</w:t>
      </w:r>
    </w:p>
    <w:p w:rsidR="00C507F9" w:rsidRPr="002015CF" w:rsidRDefault="00C507F9" w:rsidP="00403550">
      <w:pPr>
        <w:numPr>
          <w:ilvl w:val="0"/>
          <w:numId w:val="2"/>
        </w:numPr>
        <w:spacing w:after="200"/>
        <w:ind w:right="-5"/>
        <w:contextualSpacing/>
        <w:rPr>
          <w:sz w:val="28"/>
          <w:szCs w:val="28"/>
        </w:rPr>
      </w:pPr>
      <w:r w:rsidRPr="002015CF">
        <w:rPr>
          <w:sz w:val="28"/>
          <w:szCs w:val="28"/>
        </w:rPr>
        <w:t>качественное освещение в дневное и вечернее время;</w:t>
      </w:r>
    </w:p>
    <w:p w:rsidR="00C507F9" w:rsidRPr="002015CF" w:rsidRDefault="00C507F9" w:rsidP="00403550">
      <w:pPr>
        <w:numPr>
          <w:ilvl w:val="0"/>
          <w:numId w:val="2"/>
        </w:numPr>
        <w:spacing w:after="200"/>
        <w:ind w:right="-5"/>
        <w:contextualSpacing/>
        <w:rPr>
          <w:sz w:val="28"/>
          <w:szCs w:val="28"/>
        </w:rPr>
      </w:pPr>
      <w:r w:rsidRPr="002015CF">
        <w:rPr>
          <w:bCs/>
          <w:iCs/>
          <w:sz w:val="28"/>
          <w:szCs w:val="28"/>
        </w:rPr>
        <w:t>ноутбук;</w:t>
      </w:r>
    </w:p>
    <w:p w:rsidR="00C507F9" w:rsidRPr="002015CF" w:rsidRDefault="00C507F9" w:rsidP="00403550">
      <w:pPr>
        <w:numPr>
          <w:ilvl w:val="0"/>
          <w:numId w:val="2"/>
        </w:numPr>
        <w:spacing w:after="200"/>
        <w:ind w:right="-5"/>
        <w:contextualSpacing/>
        <w:rPr>
          <w:sz w:val="28"/>
          <w:szCs w:val="28"/>
        </w:rPr>
      </w:pPr>
      <w:r w:rsidRPr="002015CF">
        <w:rPr>
          <w:bCs/>
          <w:iCs/>
          <w:sz w:val="28"/>
          <w:szCs w:val="28"/>
        </w:rPr>
        <w:t xml:space="preserve"> колонки мультимедийные;</w:t>
      </w:r>
    </w:p>
    <w:p w:rsidR="00C507F9" w:rsidRPr="002015CF" w:rsidRDefault="00C507F9" w:rsidP="00403550">
      <w:pPr>
        <w:numPr>
          <w:ilvl w:val="0"/>
          <w:numId w:val="2"/>
        </w:numPr>
        <w:spacing w:after="200"/>
        <w:ind w:right="-5"/>
        <w:contextualSpacing/>
        <w:rPr>
          <w:sz w:val="28"/>
          <w:szCs w:val="28"/>
        </w:rPr>
      </w:pPr>
      <w:r w:rsidRPr="002015CF">
        <w:rPr>
          <w:bCs/>
          <w:iCs/>
          <w:sz w:val="28"/>
          <w:szCs w:val="28"/>
        </w:rPr>
        <w:t xml:space="preserve"> хореографические станки;</w:t>
      </w:r>
    </w:p>
    <w:p w:rsidR="00C507F9" w:rsidRPr="002015CF" w:rsidRDefault="00C507F9" w:rsidP="00403550">
      <w:pPr>
        <w:numPr>
          <w:ilvl w:val="0"/>
          <w:numId w:val="2"/>
        </w:numPr>
        <w:spacing w:after="200"/>
        <w:ind w:right="-5"/>
        <w:contextualSpacing/>
        <w:rPr>
          <w:sz w:val="28"/>
          <w:szCs w:val="28"/>
        </w:rPr>
      </w:pPr>
      <w:r w:rsidRPr="002015CF">
        <w:rPr>
          <w:bCs/>
          <w:iCs/>
          <w:sz w:val="28"/>
          <w:szCs w:val="28"/>
        </w:rPr>
        <w:t>зеркала;</w:t>
      </w:r>
    </w:p>
    <w:p w:rsidR="00C507F9" w:rsidRPr="002015CF" w:rsidRDefault="00C507F9" w:rsidP="00403550">
      <w:pPr>
        <w:numPr>
          <w:ilvl w:val="0"/>
          <w:numId w:val="2"/>
        </w:numPr>
        <w:spacing w:after="200"/>
        <w:ind w:right="-5"/>
        <w:contextualSpacing/>
        <w:rPr>
          <w:sz w:val="28"/>
          <w:szCs w:val="28"/>
        </w:rPr>
      </w:pPr>
      <w:r w:rsidRPr="002015CF">
        <w:rPr>
          <w:bCs/>
          <w:iCs/>
          <w:sz w:val="28"/>
          <w:szCs w:val="28"/>
        </w:rPr>
        <w:t>м</w:t>
      </w:r>
      <w:r w:rsidRPr="002015CF">
        <w:rPr>
          <w:sz w:val="28"/>
          <w:szCs w:val="28"/>
        </w:rPr>
        <w:t>узыкальный центр;</w:t>
      </w:r>
    </w:p>
    <w:p w:rsidR="00C507F9" w:rsidRPr="002015CF" w:rsidRDefault="00C507F9" w:rsidP="00403550">
      <w:pPr>
        <w:numPr>
          <w:ilvl w:val="0"/>
          <w:numId w:val="2"/>
        </w:numPr>
        <w:spacing w:after="200"/>
        <w:ind w:right="-5"/>
        <w:contextualSpacing/>
        <w:rPr>
          <w:sz w:val="28"/>
          <w:szCs w:val="28"/>
        </w:rPr>
      </w:pPr>
      <w:r w:rsidRPr="002015CF">
        <w:rPr>
          <w:sz w:val="28"/>
          <w:szCs w:val="28"/>
        </w:rPr>
        <w:t>видеоплеер;</w:t>
      </w:r>
    </w:p>
    <w:p w:rsidR="00C507F9" w:rsidRPr="002015CF" w:rsidRDefault="00C507F9" w:rsidP="00403550">
      <w:pPr>
        <w:numPr>
          <w:ilvl w:val="0"/>
          <w:numId w:val="2"/>
        </w:numPr>
        <w:spacing w:after="200"/>
        <w:ind w:right="-5"/>
        <w:contextualSpacing/>
        <w:rPr>
          <w:sz w:val="28"/>
          <w:szCs w:val="28"/>
        </w:rPr>
      </w:pPr>
      <w:r w:rsidRPr="002015CF">
        <w:rPr>
          <w:sz w:val="28"/>
          <w:szCs w:val="28"/>
        </w:rPr>
        <w:t>аудиозаписи, CD записи</w:t>
      </w:r>
    </w:p>
    <w:p w:rsidR="00C507F9" w:rsidRPr="002015CF" w:rsidRDefault="00C507F9" w:rsidP="00403550">
      <w:pPr>
        <w:numPr>
          <w:ilvl w:val="0"/>
          <w:numId w:val="2"/>
        </w:numPr>
        <w:spacing w:after="200"/>
        <w:ind w:right="-5"/>
        <w:contextualSpacing/>
        <w:rPr>
          <w:sz w:val="28"/>
          <w:szCs w:val="28"/>
        </w:rPr>
      </w:pPr>
      <w:r w:rsidRPr="002015CF">
        <w:rPr>
          <w:sz w:val="28"/>
          <w:szCs w:val="28"/>
        </w:rPr>
        <w:t>диски DVD;</w:t>
      </w:r>
    </w:p>
    <w:p w:rsidR="00C507F9" w:rsidRPr="002015CF" w:rsidRDefault="00C507F9" w:rsidP="00403550">
      <w:pPr>
        <w:numPr>
          <w:ilvl w:val="0"/>
          <w:numId w:val="2"/>
        </w:numPr>
        <w:spacing w:after="200"/>
        <w:ind w:right="-5"/>
        <w:contextualSpacing/>
        <w:rPr>
          <w:sz w:val="28"/>
          <w:szCs w:val="28"/>
        </w:rPr>
      </w:pPr>
      <w:r w:rsidRPr="002015CF">
        <w:rPr>
          <w:sz w:val="28"/>
          <w:szCs w:val="28"/>
        </w:rPr>
        <w:t>музыкальная аппаратура (музыкальный центр, магнитофон).</w:t>
      </w:r>
    </w:p>
    <w:p w:rsidR="00C507F9" w:rsidRPr="002015CF" w:rsidRDefault="00C507F9" w:rsidP="00403550">
      <w:pPr>
        <w:spacing w:after="200"/>
        <w:ind w:left="720" w:right="-5"/>
        <w:contextualSpacing/>
        <w:rPr>
          <w:sz w:val="28"/>
          <w:szCs w:val="28"/>
        </w:rPr>
      </w:pPr>
    </w:p>
    <w:p w:rsidR="00C507F9" w:rsidRPr="002015CF" w:rsidRDefault="00C507F9" w:rsidP="00403550">
      <w:pPr>
        <w:ind w:right="-5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Кадровое обеспечение.</w:t>
      </w:r>
      <w:r w:rsidRPr="002015CF">
        <w:rPr>
          <w:b/>
          <w:sz w:val="28"/>
          <w:szCs w:val="28"/>
        </w:rPr>
        <w:t xml:space="preserve"> </w:t>
      </w:r>
      <w:r w:rsidRPr="002015CF">
        <w:rPr>
          <w:bCs/>
          <w:sz w:val="28"/>
          <w:szCs w:val="28"/>
        </w:rPr>
        <w:t>Для реализации программы требуется педагог, обладающий профессиональными знаниями в предметной области «Хоре</w:t>
      </w:r>
      <w:r w:rsidRPr="002015CF">
        <w:rPr>
          <w:bCs/>
          <w:sz w:val="28"/>
          <w:szCs w:val="28"/>
        </w:rPr>
        <w:t>о</w:t>
      </w:r>
      <w:r w:rsidRPr="002015CF">
        <w:rPr>
          <w:bCs/>
          <w:sz w:val="28"/>
          <w:szCs w:val="28"/>
        </w:rPr>
        <w:t>графия», знающий специфику дополнительного образования, имеющий пра</w:t>
      </w:r>
      <w:r w:rsidRPr="002015CF">
        <w:rPr>
          <w:bCs/>
          <w:sz w:val="28"/>
          <w:szCs w:val="28"/>
        </w:rPr>
        <w:t>к</w:t>
      </w:r>
      <w:r w:rsidRPr="002015CF">
        <w:rPr>
          <w:bCs/>
          <w:sz w:val="28"/>
          <w:szCs w:val="28"/>
        </w:rPr>
        <w:t>тические навыки в сфере организации интерактивной деятельности детей.</w:t>
      </w:r>
    </w:p>
    <w:p w:rsidR="00C507F9" w:rsidRPr="002015CF" w:rsidRDefault="00C507F9" w:rsidP="00403550">
      <w:pPr>
        <w:ind w:right="-5" w:firstLine="709"/>
        <w:jc w:val="both"/>
        <w:rPr>
          <w:b/>
          <w:sz w:val="28"/>
          <w:szCs w:val="28"/>
        </w:rPr>
      </w:pPr>
    </w:p>
    <w:p w:rsidR="00C507F9" w:rsidRDefault="00C507F9" w:rsidP="00403550">
      <w:pPr>
        <w:ind w:right="-5" w:firstLine="709"/>
        <w:jc w:val="both"/>
        <w:rPr>
          <w:b/>
          <w:sz w:val="28"/>
          <w:szCs w:val="28"/>
        </w:rPr>
      </w:pPr>
    </w:p>
    <w:p w:rsidR="00C507F9" w:rsidRDefault="00C507F9" w:rsidP="00403550">
      <w:pPr>
        <w:ind w:right="-5" w:firstLine="709"/>
        <w:jc w:val="both"/>
        <w:rPr>
          <w:b/>
          <w:sz w:val="28"/>
          <w:szCs w:val="28"/>
        </w:rPr>
      </w:pPr>
    </w:p>
    <w:p w:rsidR="00C507F9" w:rsidRDefault="00C507F9" w:rsidP="00403550">
      <w:pPr>
        <w:ind w:right="-5" w:firstLine="709"/>
        <w:jc w:val="both"/>
        <w:rPr>
          <w:b/>
          <w:sz w:val="28"/>
          <w:szCs w:val="28"/>
        </w:rPr>
      </w:pPr>
    </w:p>
    <w:p w:rsidR="00C507F9" w:rsidRPr="002015CF" w:rsidRDefault="00C507F9" w:rsidP="00403550">
      <w:pPr>
        <w:ind w:right="-5" w:firstLine="709"/>
        <w:jc w:val="both"/>
        <w:rPr>
          <w:sz w:val="28"/>
          <w:szCs w:val="28"/>
        </w:rPr>
      </w:pPr>
      <w:r w:rsidRPr="002015CF">
        <w:rPr>
          <w:b/>
          <w:sz w:val="28"/>
          <w:szCs w:val="28"/>
        </w:rPr>
        <w:t xml:space="preserve">Информационное обеспечение. </w:t>
      </w:r>
    </w:p>
    <w:p w:rsidR="00C507F9" w:rsidRPr="00E17BFD" w:rsidRDefault="00C507F9" w:rsidP="0051275E">
      <w:pPr>
        <w:jc w:val="both"/>
        <w:rPr>
          <w:sz w:val="28"/>
          <w:szCs w:val="28"/>
        </w:rPr>
      </w:pPr>
      <w:r w:rsidRPr="00E17BFD">
        <w:rPr>
          <w:sz w:val="28"/>
          <w:szCs w:val="28"/>
        </w:rPr>
        <w:t>Видеоматериалы</w:t>
      </w:r>
      <w:r>
        <w:rPr>
          <w:sz w:val="28"/>
          <w:szCs w:val="28"/>
        </w:rPr>
        <w:t>:</w:t>
      </w:r>
      <w:r w:rsidRPr="00E17BFD">
        <w:rPr>
          <w:sz w:val="28"/>
          <w:szCs w:val="28"/>
        </w:rPr>
        <w:t xml:space="preserve"> </w:t>
      </w:r>
    </w:p>
    <w:p w:rsidR="00C507F9" w:rsidRPr="002015CF" w:rsidRDefault="00C507F9" w:rsidP="007B170F">
      <w:pPr>
        <w:pStyle w:val="2"/>
        <w:numPr>
          <w:ilvl w:val="0"/>
          <w:numId w:val="3"/>
        </w:num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t>Мастер-класс на видео в Новосибирске. «Детский танец». Машунова А., июнь 2007г. (№123).</w:t>
      </w:r>
    </w:p>
    <w:p w:rsidR="00C507F9" w:rsidRPr="002015CF" w:rsidRDefault="00C507F9" w:rsidP="007B170F">
      <w:pPr>
        <w:pStyle w:val="2"/>
        <w:numPr>
          <w:ilvl w:val="0"/>
          <w:numId w:val="3"/>
        </w:num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t>Мастер-класс на видео в Новосибирске. «Партнеринг» Голубев В., июнь 2006г. (№84).</w:t>
      </w:r>
    </w:p>
    <w:p w:rsidR="00C507F9" w:rsidRPr="002015CF" w:rsidRDefault="00C507F9" w:rsidP="007B170F">
      <w:pPr>
        <w:pStyle w:val="2"/>
        <w:numPr>
          <w:ilvl w:val="0"/>
          <w:numId w:val="3"/>
        </w:num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t>Мастер-класс на видео в Новосибирске. «Классический джаз» Каспар</w:t>
      </w:r>
      <w:r w:rsidRPr="002015CF">
        <w:rPr>
          <w:rFonts w:ascii="Times New Roman" w:hAnsi="Times New Roman"/>
          <w:sz w:val="28"/>
          <w:szCs w:val="28"/>
        </w:rPr>
        <w:t>о</w:t>
      </w:r>
      <w:r w:rsidRPr="002015CF">
        <w:rPr>
          <w:rFonts w:ascii="Times New Roman" w:hAnsi="Times New Roman"/>
          <w:sz w:val="28"/>
          <w:szCs w:val="28"/>
        </w:rPr>
        <w:t>ва Н. (№11).</w:t>
      </w:r>
    </w:p>
    <w:p w:rsidR="00C507F9" w:rsidRPr="002015CF" w:rsidRDefault="00C507F9" w:rsidP="007B170F">
      <w:pPr>
        <w:pStyle w:val="2"/>
        <w:numPr>
          <w:ilvl w:val="0"/>
          <w:numId w:val="3"/>
        </w:numPr>
        <w:tabs>
          <w:tab w:val="left" w:pos="720"/>
        </w:tabs>
        <w:spacing w:line="240" w:lineRule="auto"/>
        <w:ind w:left="360" w:firstLine="0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t>Мастер-класс на видео в Новосибирске. «Джаз для детей» Каспарова Н.    (№92).</w:t>
      </w:r>
    </w:p>
    <w:p w:rsidR="00C507F9" w:rsidRPr="002015CF" w:rsidRDefault="00C507F9" w:rsidP="007B170F">
      <w:pPr>
        <w:pStyle w:val="2"/>
        <w:numPr>
          <w:ilvl w:val="0"/>
          <w:numId w:val="3"/>
        </w:numPr>
        <w:tabs>
          <w:tab w:val="left" w:pos="540"/>
        </w:tabs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t>Мастер-класс на видео в Новосибирске. «Дети – они как звери! Среда обитания. Эволюция.»  Головня С., Сошникова А., 2006г. (№65).</w:t>
      </w:r>
    </w:p>
    <w:p w:rsidR="00C507F9" w:rsidRPr="002015CF" w:rsidRDefault="00C507F9" w:rsidP="007B170F">
      <w:pPr>
        <w:pStyle w:val="2"/>
        <w:numPr>
          <w:ilvl w:val="0"/>
          <w:numId w:val="3"/>
        </w:numPr>
        <w:tabs>
          <w:tab w:val="left" w:pos="540"/>
        </w:tabs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t xml:space="preserve"> Мастер-класс на видео в Новосибирске. «Джаз-Модерн танец». 2001г.</w:t>
      </w:r>
    </w:p>
    <w:p w:rsidR="00C507F9" w:rsidRPr="002015CF" w:rsidRDefault="00C507F9" w:rsidP="007B170F">
      <w:pPr>
        <w:pStyle w:val="2"/>
        <w:numPr>
          <w:ilvl w:val="0"/>
          <w:numId w:val="3"/>
        </w:numPr>
        <w:tabs>
          <w:tab w:val="left" w:pos="540"/>
        </w:tabs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t>Мастер-класс на видео по джаз танцу Э.Таха.</w:t>
      </w:r>
    </w:p>
    <w:p w:rsidR="00C507F9" w:rsidRPr="002015CF" w:rsidRDefault="00C507F9" w:rsidP="007B170F">
      <w:pPr>
        <w:pStyle w:val="2"/>
        <w:numPr>
          <w:ilvl w:val="0"/>
          <w:numId w:val="3"/>
        </w:numPr>
        <w:tabs>
          <w:tab w:val="left" w:pos="540"/>
        </w:tabs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t>Школа брейк данса. Серия «Учимся танцевать».</w:t>
      </w:r>
      <w:r w:rsidRPr="002015CF">
        <w:rPr>
          <w:rFonts w:ascii="Times New Roman" w:hAnsi="Times New Roman"/>
          <w:sz w:val="28"/>
          <w:szCs w:val="28"/>
        </w:rPr>
        <w:tab/>
      </w:r>
    </w:p>
    <w:p w:rsidR="00C507F9" w:rsidRDefault="00C507F9" w:rsidP="0051275E">
      <w:pPr>
        <w:pStyle w:val="2"/>
        <w:tabs>
          <w:tab w:val="left" w:pos="540"/>
        </w:tabs>
        <w:spacing w:line="240" w:lineRule="auto"/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:rsidR="00C507F9" w:rsidRPr="00E17BFD" w:rsidRDefault="00C507F9" w:rsidP="0051275E">
      <w:pPr>
        <w:pStyle w:val="2"/>
        <w:tabs>
          <w:tab w:val="left" w:pos="540"/>
        </w:tabs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E17BFD">
        <w:rPr>
          <w:rFonts w:ascii="Times New Roman" w:hAnsi="Times New Roman"/>
          <w:sz w:val="28"/>
          <w:szCs w:val="28"/>
          <w:lang w:val="en-US"/>
        </w:rPr>
        <w:t>CD</w:t>
      </w:r>
      <w:r w:rsidRPr="00E17BFD">
        <w:rPr>
          <w:rFonts w:ascii="Times New Roman" w:hAnsi="Times New Roman"/>
          <w:sz w:val="28"/>
          <w:szCs w:val="28"/>
        </w:rPr>
        <w:t xml:space="preserve"> диски:</w:t>
      </w:r>
    </w:p>
    <w:p w:rsidR="00C507F9" w:rsidRPr="002015CF" w:rsidRDefault="00C507F9" w:rsidP="0051275E">
      <w:pPr>
        <w:pStyle w:val="2"/>
        <w:numPr>
          <w:ilvl w:val="0"/>
          <w:numId w:val="4"/>
        </w:numPr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t>Сборник «Современный танец. Урок. »</w:t>
      </w:r>
    </w:p>
    <w:p w:rsidR="00C507F9" w:rsidRPr="002015CF" w:rsidRDefault="00C507F9" w:rsidP="0051275E">
      <w:pPr>
        <w:pStyle w:val="2"/>
        <w:numPr>
          <w:ilvl w:val="0"/>
          <w:numId w:val="4"/>
        </w:numPr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t>Сборник к мастер-классу «Детский танец» (№123А).</w:t>
      </w:r>
    </w:p>
    <w:p w:rsidR="00C507F9" w:rsidRPr="002015CF" w:rsidRDefault="00C507F9" w:rsidP="0051275E">
      <w:pPr>
        <w:pStyle w:val="2"/>
        <w:numPr>
          <w:ilvl w:val="0"/>
          <w:numId w:val="4"/>
        </w:numPr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t>Сборник песен №2.</w:t>
      </w:r>
    </w:p>
    <w:p w:rsidR="00C507F9" w:rsidRPr="002015CF" w:rsidRDefault="00C507F9" w:rsidP="0051275E">
      <w:pPr>
        <w:pStyle w:val="2"/>
        <w:numPr>
          <w:ilvl w:val="0"/>
          <w:numId w:val="4"/>
        </w:numPr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t>Сборник песен №3.</w:t>
      </w:r>
    </w:p>
    <w:p w:rsidR="00C507F9" w:rsidRPr="002015CF" w:rsidRDefault="00C507F9" w:rsidP="0051275E">
      <w:pPr>
        <w:pStyle w:val="2"/>
        <w:numPr>
          <w:ilvl w:val="0"/>
          <w:numId w:val="4"/>
        </w:numPr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t>Сборник «80-е хиты».</w:t>
      </w:r>
    </w:p>
    <w:p w:rsidR="00C507F9" w:rsidRPr="002015CF" w:rsidRDefault="00C507F9" w:rsidP="0051275E">
      <w:pPr>
        <w:pStyle w:val="2"/>
        <w:numPr>
          <w:ilvl w:val="0"/>
          <w:numId w:val="4"/>
        </w:numPr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t>Сборник песен №4.</w:t>
      </w:r>
    </w:p>
    <w:p w:rsidR="00C507F9" w:rsidRPr="002015CF" w:rsidRDefault="00C507F9" w:rsidP="0051275E">
      <w:pPr>
        <w:pStyle w:val="2"/>
        <w:numPr>
          <w:ilvl w:val="0"/>
          <w:numId w:val="4"/>
        </w:numPr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t>Сборник песен №5.</w:t>
      </w:r>
    </w:p>
    <w:p w:rsidR="00C507F9" w:rsidRPr="002015CF" w:rsidRDefault="00C507F9" w:rsidP="0051275E">
      <w:pPr>
        <w:pStyle w:val="2"/>
        <w:numPr>
          <w:ilvl w:val="0"/>
          <w:numId w:val="4"/>
        </w:numPr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t>Сборник музыки к курсу №232.</w:t>
      </w:r>
    </w:p>
    <w:p w:rsidR="00C507F9" w:rsidRPr="002015CF" w:rsidRDefault="00C507F9" w:rsidP="0051275E">
      <w:pPr>
        <w:pStyle w:val="2"/>
        <w:numPr>
          <w:ilvl w:val="0"/>
          <w:numId w:val="4"/>
        </w:numPr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t>Сборник</w:t>
      </w:r>
      <w:r w:rsidRPr="002015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015CF">
        <w:rPr>
          <w:rFonts w:ascii="Times New Roman" w:hAnsi="Times New Roman"/>
          <w:sz w:val="28"/>
          <w:szCs w:val="28"/>
        </w:rPr>
        <w:t>музыки для урока №217.</w:t>
      </w:r>
    </w:p>
    <w:p w:rsidR="00C507F9" w:rsidRPr="002015CF" w:rsidRDefault="00C507F9" w:rsidP="0051275E">
      <w:pPr>
        <w:pStyle w:val="2"/>
        <w:numPr>
          <w:ilvl w:val="0"/>
          <w:numId w:val="4"/>
        </w:numPr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t>Сборник музыки для урока №144.</w:t>
      </w:r>
    </w:p>
    <w:p w:rsidR="00C507F9" w:rsidRPr="002015CF" w:rsidRDefault="00C507F9" w:rsidP="0051275E">
      <w:pPr>
        <w:pStyle w:val="2"/>
        <w:numPr>
          <w:ilvl w:val="0"/>
          <w:numId w:val="4"/>
        </w:numPr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t>Сборник «Клубный танец».</w:t>
      </w:r>
    </w:p>
    <w:p w:rsidR="00C507F9" w:rsidRPr="00E17BFD" w:rsidRDefault="00C507F9" w:rsidP="0051275E">
      <w:pPr>
        <w:pStyle w:val="2"/>
        <w:numPr>
          <w:ilvl w:val="0"/>
          <w:numId w:val="4"/>
        </w:numPr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17BFD">
        <w:rPr>
          <w:rFonts w:ascii="Times New Roman" w:hAnsi="Times New Roman"/>
          <w:sz w:val="28"/>
          <w:szCs w:val="28"/>
        </w:rPr>
        <w:t>Сборник «Джаз. Музыка для урока».</w:t>
      </w:r>
    </w:p>
    <w:p w:rsidR="00C507F9" w:rsidRPr="00877337" w:rsidRDefault="00C507F9" w:rsidP="00E17BF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Cs/>
          <w:caps/>
          <w:sz w:val="28"/>
          <w:szCs w:val="28"/>
        </w:rPr>
      </w:pPr>
      <w:r w:rsidRPr="00877337">
        <w:rPr>
          <w:b/>
          <w:iCs/>
          <w:caps/>
          <w:sz w:val="28"/>
          <w:szCs w:val="28"/>
        </w:rPr>
        <w:t>2.3. ФОРМЫ  АТТЕСТАЦИИ и оценочные материалы</w:t>
      </w:r>
    </w:p>
    <w:p w:rsidR="00C507F9" w:rsidRPr="002015CF" w:rsidRDefault="00C507F9" w:rsidP="0051275E">
      <w:pPr>
        <w:ind w:left="72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C507F9" w:rsidRPr="00E17BFD" w:rsidTr="00C95811">
        <w:tc>
          <w:tcPr>
            <w:tcW w:w="2392" w:type="dxa"/>
          </w:tcPr>
          <w:p w:rsidR="00C507F9" w:rsidRPr="00E17BFD" w:rsidRDefault="00C507F9" w:rsidP="0051275E">
            <w:r w:rsidRPr="00E17BFD">
              <w:t>Вид контроля</w:t>
            </w:r>
          </w:p>
        </w:tc>
        <w:tc>
          <w:tcPr>
            <w:tcW w:w="2393" w:type="dxa"/>
          </w:tcPr>
          <w:p w:rsidR="00C507F9" w:rsidRPr="00E17BFD" w:rsidRDefault="00C507F9" w:rsidP="0051275E">
            <w:r w:rsidRPr="00E17BFD">
              <w:t>Цель проведения</w:t>
            </w:r>
          </w:p>
        </w:tc>
        <w:tc>
          <w:tcPr>
            <w:tcW w:w="2393" w:type="dxa"/>
          </w:tcPr>
          <w:p w:rsidR="00C507F9" w:rsidRPr="00E17BFD" w:rsidRDefault="00C507F9" w:rsidP="0051275E">
            <w:r w:rsidRPr="00E17BFD">
              <w:t>Время проведения</w:t>
            </w:r>
          </w:p>
        </w:tc>
        <w:tc>
          <w:tcPr>
            <w:tcW w:w="2393" w:type="dxa"/>
          </w:tcPr>
          <w:p w:rsidR="00C507F9" w:rsidRPr="00E17BFD" w:rsidRDefault="00C507F9" w:rsidP="0051275E">
            <w:r w:rsidRPr="00E17BFD">
              <w:t>Форма проведения</w:t>
            </w:r>
          </w:p>
        </w:tc>
      </w:tr>
      <w:tr w:rsidR="00C507F9" w:rsidRPr="00E17BFD" w:rsidTr="00C95811">
        <w:tc>
          <w:tcPr>
            <w:tcW w:w="2392" w:type="dxa"/>
          </w:tcPr>
          <w:p w:rsidR="00C507F9" w:rsidRPr="00E17BFD" w:rsidRDefault="00C507F9" w:rsidP="0051275E">
            <w:r w:rsidRPr="00E17BFD">
              <w:t>входной контроль</w:t>
            </w:r>
          </w:p>
        </w:tc>
        <w:tc>
          <w:tcPr>
            <w:tcW w:w="2393" w:type="dxa"/>
          </w:tcPr>
          <w:p w:rsidR="00C507F9" w:rsidRPr="00E17BFD" w:rsidRDefault="00C507F9" w:rsidP="0051275E">
            <w:r w:rsidRPr="00E17BFD">
              <w:t>определение уровня развития обуча</w:t>
            </w:r>
            <w:r w:rsidRPr="00E17BFD">
              <w:t>ю</w:t>
            </w:r>
            <w:r w:rsidRPr="00E17BFD">
              <w:t>щихся на начальном этапе реализации образовательной программы</w:t>
            </w:r>
          </w:p>
        </w:tc>
        <w:tc>
          <w:tcPr>
            <w:tcW w:w="2393" w:type="dxa"/>
          </w:tcPr>
          <w:p w:rsidR="00C507F9" w:rsidRPr="00E17BFD" w:rsidRDefault="00C507F9" w:rsidP="0051275E">
            <w:r w:rsidRPr="00E17BFD">
              <w:t>в начале 1-го года обучения (сентябрь)</w:t>
            </w:r>
          </w:p>
        </w:tc>
        <w:tc>
          <w:tcPr>
            <w:tcW w:w="2393" w:type="dxa"/>
          </w:tcPr>
          <w:p w:rsidR="00C507F9" w:rsidRPr="00E17BFD" w:rsidRDefault="00C507F9" w:rsidP="0051275E">
            <w:r w:rsidRPr="00E17BFD">
              <w:t>Наблюдение, беседа, тестирование.</w:t>
            </w:r>
          </w:p>
        </w:tc>
      </w:tr>
      <w:tr w:rsidR="00C507F9" w:rsidRPr="00E17BFD" w:rsidTr="00C95811">
        <w:tc>
          <w:tcPr>
            <w:tcW w:w="2392" w:type="dxa"/>
          </w:tcPr>
          <w:p w:rsidR="00C507F9" w:rsidRPr="00E17BFD" w:rsidRDefault="00C507F9" w:rsidP="0051275E">
            <w:r w:rsidRPr="00E17BFD">
              <w:t>текущий контроль</w:t>
            </w:r>
          </w:p>
        </w:tc>
        <w:tc>
          <w:tcPr>
            <w:tcW w:w="2393" w:type="dxa"/>
          </w:tcPr>
          <w:p w:rsidR="00C507F9" w:rsidRPr="00E17BFD" w:rsidRDefault="00C507F9" w:rsidP="0051275E">
            <w:r w:rsidRPr="00E17BFD">
              <w:t>осуществляется на протяжении всего учебного процесса, с целью проверки у</w:t>
            </w:r>
            <w:r w:rsidRPr="00E17BFD">
              <w:t>с</w:t>
            </w:r>
            <w:r w:rsidRPr="00E17BFD">
              <w:t>воения пройденного материала и выявл</w:t>
            </w:r>
            <w:r w:rsidRPr="00E17BFD">
              <w:t>е</w:t>
            </w:r>
            <w:r w:rsidRPr="00E17BFD">
              <w:t>ния пробелов в зн</w:t>
            </w:r>
            <w:r w:rsidRPr="00E17BFD">
              <w:t>а</w:t>
            </w:r>
            <w:r w:rsidRPr="00E17BFD">
              <w:t xml:space="preserve">ниях обучающихся </w:t>
            </w:r>
          </w:p>
        </w:tc>
        <w:tc>
          <w:tcPr>
            <w:tcW w:w="2393" w:type="dxa"/>
          </w:tcPr>
          <w:p w:rsidR="00C507F9" w:rsidRPr="00E17BFD" w:rsidRDefault="00C507F9" w:rsidP="0051275E">
            <w:r w:rsidRPr="00E17BFD">
              <w:t>в течение учебного года: на каждом з</w:t>
            </w:r>
            <w:r w:rsidRPr="00E17BFD">
              <w:t>а</w:t>
            </w:r>
            <w:r w:rsidRPr="00E17BFD">
              <w:t>нятии, в конце из</w:t>
            </w:r>
            <w:r w:rsidRPr="00E17BFD">
              <w:t>у</w:t>
            </w:r>
            <w:r w:rsidRPr="00E17BFD">
              <w:t>чения темы</w:t>
            </w:r>
          </w:p>
        </w:tc>
        <w:tc>
          <w:tcPr>
            <w:tcW w:w="2393" w:type="dxa"/>
          </w:tcPr>
          <w:p w:rsidR="00C507F9" w:rsidRPr="00E17BFD" w:rsidRDefault="00C507F9" w:rsidP="0051275E">
            <w:r w:rsidRPr="00E17BFD">
              <w:t>Практическое зан</w:t>
            </w:r>
            <w:r w:rsidRPr="00E17BFD">
              <w:t>я</w:t>
            </w:r>
            <w:r w:rsidRPr="00E17BFD">
              <w:t>тия, наблюдение, тестирование.</w:t>
            </w:r>
          </w:p>
        </w:tc>
      </w:tr>
      <w:tr w:rsidR="00C507F9" w:rsidRPr="00E17BFD" w:rsidTr="00C95811">
        <w:tc>
          <w:tcPr>
            <w:tcW w:w="2392" w:type="dxa"/>
          </w:tcPr>
          <w:p w:rsidR="00C507F9" w:rsidRPr="00E17BFD" w:rsidRDefault="00C507F9" w:rsidP="0051275E">
            <w:r w:rsidRPr="00E17BFD">
              <w:t>промежуточный контроль</w:t>
            </w:r>
          </w:p>
        </w:tc>
        <w:tc>
          <w:tcPr>
            <w:tcW w:w="2393" w:type="dxa"/>
          </w:tcPr>
          <w:p w:rsidR="00C507F9" w:rsidRPr="00E17BFD" w:rsidRDefault="00C507F9" w:rsidP="0051275E">
            <w:r w:rsidRPr="00E17BFD">
              <w:t>определение степени усвоения обуча</w:t>
            </w:r>
            <w:r w:rsidRPr="00E17BFD">
              <w:t>ю</w:t>
            </w:r>
            <w:r w:rsidRPr="00E17BFD">
              <w:t>щимися учебного материала, опред</w:t>
            </w:r>
            <w:r w:rsidRPr="00E17BFD">
              <w:t>е</w:t>
            </w:r>
            <w:r w:rsidRPr="00E17BFD">
              <w:t>ление промежуто</w:t>
            </w:r>
            <w:r w:rsidRPr="00E17BFD">
              <w:t>ч</w:t>
            </w:r>
            <w:r w:rsidRPr="00E17BFD">
              <w:t>ных результатов обучения</w:t>
            </w:r>
          </w:p>
        </w:tc>
        <w:tc>
          <w:tcPr>
            <w:tcW w:w="2393" w:type="dxa"/>
          </w:tcPr>
          <w:p w:rsidR="00C507F9" w:rsidRPr="00E17BFD" w:rsidRDefault="00C507F9" w:rsidP="0051275E">
            <w:r w:rsidRPr="00E17BFD">
              <w:t>в конце каждого п</w:t>
            </w:r>
            <w:r w:rsidRPr="00E17BFD">
              <w:t>о</w:t>
            </w:r>
            <w:r w:rsidRPr="00E17BFD">
              <w:t>лугодия (декабрь, май)</w:t>
            </w:r>
          </w:p>
        </w:tc>
        <w:tc>
          <w:tcPr>
            <w:tcW w:w="2393" w:type="dxa"/>
          </w:tcPr>
          <w:p w:rsidR="00C507F9" w:rsidRPr="00E17BFD" w:rsidRDefault="00C507F9" w:rsidP="0051275E">
            <w:r w:rsidRPr="00E17BFD">
              <w:t>участие в конкурсах и фестивалях, в</w:t>
            </w:r>
            <w:r w:rsidRPr="00E17BFD">
              <w:t>ы</w:t>
            </w:r>
            <w:r w:rsidRPr="00E17BFD">
              <w:t>ступления в отче</w:t>
            </w:r>
            <w:r w:rsidRPr="00E17BFD">
              <w:t>т</w:t>
            </w:r>
            <w:r w:rsidRPr="00E17BFD">
              <w:t>ном конце</w:t>
            </w:r>
            <w:r>
              <w:t>рте и на городских мер</w:t>
            </w:r>
            <w:r>
              <w:t>о</w:t>
            </w:r>
            <w:r>
              <w:t>приятиях, тестир</w:t>
            </w:r>
            <w:r>
              <w:t>о</w:t>
            </w:r>
            <w:r>
              <w:t>вание, внутренний конкурс</w:t>
            </w:r>
          </w:p>
        </w:tc>
      </w:tr>
      <w:tr w:rsidR="00C507F9" w:rsidRPr="00E17BFD" w:rsidTr="00C95811">
        <w:tc>
          <w:tcPr>
            <w:tcW w:w="2392" w:type="dxa"/>
          </w:tcPr>
          <w:p w:rsidR="00C507F9" w:rsidRPr="00E17BFD" w:rsidRDefault="00C507F9" w:rsidP="0051275E">
            <w:r w:rsidRPr="00E17BFD">
              <w:t>итоговый контроль</w:t>
            </w:r>
          </w:p>
        </w:tc>
        <w:tc>
          <w:tcPr>
            <w:tcW w:w="2393" w:type="dxa"/>
          </w:tcPr>
          <w:p w:rsidR="00C507F9" w:rsidRPr="00E17BFD" w:rsidRDefault="00C507F9" w:rsidP="0051275E">
            <w:r w:rsidRPr="00E17BFD">
              <w:t>отслеживает соо</w:t>
            </w:r>
            <w:r w:rsidRPr="00E17BFD">
              <w:t>т</w:t>
            </w:r>
            <w:r w:rsidRPr="00E17BFD">
              <w:t>ветствие результатов с поставленными целями, позволяет оценить динамику развития диагност</w:t>
            </w:r>
            <w:r w:rsidRPr="00E17BFD">
              <w:t>и</w:t>
            </w:r>
            <w:r w:rsidRPr="00E17BFD">
              <w:t xml:space="preserve">руемых качеств </w:t>
            </w:r>
          </w:p>
        </w:tc>
        <w:tc>
          <w:tcPr>
            <w:tcW w:w="2393" w:type="dxa"/>
          </w:tcPr>
          <w:p w:rsidR="00C507F9" w:rsidRPr="00E17BFD" w:rsidRDefault="00C507F9" w:rsidP="0051275E">
            <w:r w:rsidRPr="00E17BFD">
              <w:t>в конце курса об</w:t>
            </w:r>
            <w:r w:rsidRPr="00E17BFD">
              <w:t>у</w:t>
            </w:r>
            <w:r w:rsidRPr="00E17BFD">
              <w:t>чения (в конце 2-го года обучения; май)</w:t>
            </w:r>
          </w:p>
        </w:tc>
        <w:tc>
          <w:tcPr>
            <w:tcW w:w="2393" w:type="dxa"/>
          </w:tcPr>
          <w:p w:rsidR="00C507F9" w:rsidRPr="00E17BFD" w:rsidRDefault="00C507F9" w:rsidP="0051275E">
            <w:r>
              <w:t>тестирование, класс-концерт, участие в конкурсных мер</w:t>
            </w:r>
            <w:r>
              <w:t>о</w:t>
            </w:r>
            <w:r>
              <w:t>приятиях и конце</w:t>
            </w:r>
            <w:r>
              <w:t>р</w:t>
            </w:r>
            <w:r>
              <w:t>тах</w:t>
            </w:r>
          </w:p>
        </w:tc>
      </w:tr>
    </w:tbl>
    <w:p w:rsidR="00C507F9" w:rsidRPr="002015CF" w:rsidRDefault="00C507F9" w:rsidP="0051275E">
      <w:pPr>
        <w:rPr>
          <w:b/>
          <w:sz w:val="28"/>
          <w:szCs w:val="28"/>
        </w:rPr>
      </w:pPr>
    </w:p>
    <w:p w:rsidR="00C507F9" w:rsidRDefault="00C507F9" w:rsidP="009C560F">
      <w:pPr>
        <w:spacing w:line="276" w:lineRule="auto"/>
        <w:jc w:val="center"/>
        <w:rPr>
          <w:b/>
          <w:sz w:val="28"/>
          <w:szCs w:val="28"/>
        </w:rPr>
      </w:pPr>
      <w:r w:rsidRPr="002015CF">
        <w:rPr>
          <w:b/>
          <w:sz w:val="28"/>
          <w:szCs w:val="28"/>
        </w:rPr>
        <w:t>Способы</w:t>
      </w:r>
      <w:r>
        <w:rPr>
          <w:b/>
          <w:sz w:val="28"/>
          <w:szCs w:val="28"/>
        </w:rPr>
        <w:t xml:space="preserve"> проверки ожидаемых результатов</w:t>
      </w:r>
    </w:p>
    <w:p w:rsidR="00C507F9" w:rsidRPr="002015CF" w:rsidRDefault="00C507F9" w:rsidP="009C560F">
      <w:pPr>
        <w:spacing w:line="276" w:lineRule="auto"/>
        <w:jc w:val="center"/>
        <w:rPr>
          <w:b/>
          <w:sz w:val="28"/>
          <w:szCs w:val="28"/>
        </w:rPr>
      </w:pPr>
    </w:p>
    <w:p w:rsidR="00C507F9" w:rsidRDefault="00C507F9" w:rsidP="008D7641">
      <w:pPr>
        <w:spacing w:line="276" w:lineRule="auto"/>
        <w:ind w:firstLine="708"/>
        <w:jc w:val="both"/>
        <w:rPr>
          <w:sz w:val="28"/>
          <w:szCs w:val="28"/>
        </w:rPr>
      </w:pPr>
      <w:r w:rsidRPr="002015CF">
        <w:rPr>
          <w:sz w:val="28"/>
          <w:szCs w:val="28"/>
        </w:rPr>
        <w:t>Для учащихся промежуточная и итоговая проверка качества усвоения знаний и навыков осуществляется с помощью системы аттестаций и вну</w:t>
      </w:r>
      <w:r w:rsidRPr="002015CF">
        <w:rPr>
          <w:sz w:val="28"/>
          <w:szCs w:val="28"/>
        </w:rPr>
        <w:t>т</w:t>
      </w:r>
      <w:r w:rsidRPr="002015CF">
        <w:rPr>
          <w:sz w:val="28"/>
          <w:szCs w:val="28"/>
        </w:rPr>
        <w:t xml:space="preserve">ренних конкурсов. Для учащихся, выступающих на концертах и конкурсах, промежуточная и итоговая проверка качества усвоения знаний и навыков осуществляется с помощью системы оценки результативности выступлений. </w:t>
      </w:r>
    </w:p>
    <w:p w:rsidR="00C507F9" w:rsidRPr="002015CF" w:rsidRDefault="00C507F9" w:rsidP="008D7641">
      <w:pPr>
        <w:spacing w:line="276" w:lineRule="auto"/>
        <w:ind w:firstLine="708"/>
        <w:jc w:val="both"/>
        <w:rPr>
          <w:sz w:val="28"/>
          <w:szCs w:val="28"/>
        </w:rPr>
      </w:pPr>
    </w:p>
    <w:p w:rsidR="00C507F9" w:rsidRPr="002015CF" w:rsidRDefault="00C507F9" w:rsidP="00881B31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2015CF">
        <w:rPr>
          <w:b/>
          <w:sz w:val="28"/>
          <w:szCs w:val="28"/>
        </w:rPr>
        <w:t xml:space="preserve">Методика выявления, диагностики </w:t>
      </w:r>
      <w:r>
        <w:rPr>
          <w:b/>
          <w:sz w:val="28"/>
          <w:szCs w:val="28"/>
        </w:rPr>
        <w:t>и оценки ожидаемых результ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тов</w:t>
      </w:r>
    </w:p>
    <w:p w:rsidR="00C507F9" w:rsidRPr="002015CF" w:rsidRDefault="00C507F9" w:rsidP="008D7641">
      <w:pPr>
        <w:spacing w:line="276" w:lineRule="auto"/>
        <w:ind w:firstLine="708"/>
        <w:jc w:val="both"/>
        <w:rPr>
          <w:sz w:val="28"/>
          <w:szCs w:val="28"/>
        </w:rPr>
      </w:pPr>
      <w:r w:rsidRPr="002015CF">
        <w:rPr>
          <w:sz w:val="28"/>
          <w:szCs w:val="28"/>
        </w:rPr>
        <w:t>Промежуточная и итоговая проверка качества усвоения знаний и нав</w:t>
      </w:r>
      <w:r w:rsidRPr="002015CF">
        <w:rPr>
          <w:sz w:val="28"/>
          <w:szCs w:val="28"/>
        </w:rPr>
        <w:t>ы</w:t>
      </w:r>
      <w:r w:rsidRPr="002015CF">
        <w:rPr>
          <w:sz w:val="28"/>
          <w:szCs w:val="28"/>
        </w:rPr>
        <w:t>ков обучающихся осуществляется с помощью системы поэтапных аттестац</w:t>
      </w:r>
      <w:r w:rsidRPr="002015CF">
        <w:rPr>
          <w:sz w:val="28"/>
          <w:szCs w:val="28"/>
        </w:rPr>
        <w:t>и</w:t>
      </w:r>
      <w:r w:rsidRPr="002015CF">
        <w:rPr>
          <w:sz w:val="28"/>
          <w:szCs w:val="28"/>
        </w:rPr>
        <w:t>онных испытаний и внутренних конкурсов объединения. Сначала обуча</w:t>
      </w:r>
      <w:r w:rsidRPr="002015CF">
        <w:rPr>
          <w:sz w:val="28"/>
          <w:szCs w:val="28"/>
        </w:rPr>
        <w:t>ю</w:t>
      </w:r>
      <w:r w:rsidRPr="002015CF">
        <w:rPr>
          <w:sz w:val="28"/>
          <w:szCs w:val="28"/>
        </w:rPr>
        <w:t xml:space="preserve">щиеся первого и второго года принимают участие в сольных аттестационных испытаниях. Затем танцоры </w:t>
      </w:r>
      <w:r>
        <w:rPr>
          <w:sz w:val="28"/>
          <w:szCs w:val="28"/>
        </w:rPr>
        <w:t>третьего</w:t>
      </w:r>
      <w:r w:rsidRPr="002015CF">
        <w:rPr>
          <w:sz w:val="28"/>
          <w:szCs w:val="28"/>
        </w:rPr>
        <w:t xml:space="preserve"> года принимают участие во внутреннем конкурсе, соревнуясь парами или сольно и исполняя программу всех про</w:t>
      </w:r>
      <w:r w:rsidRPr="002015CF">
        <w:rPr>
          <w:sz w:val="28"/>
          <w:szCs w:val="28"/>
        </w:rPr>
        <w:t>й</w:t>
      </w:r>
      <w:r w:rsidRPr="002015CF">
        <w:rPr>
          <w:sz w:val="28"/>
          <w:szCs w:val="28"/>
        </w:rPr>
        <w:t xml:space="preserve">денных танцев. </w:t>
      </w:r>
    </w:p>
    <w:p w:rsidR="00C507F9" w:rsidRPr="002015CF" w:rsidRDefault="00C507F9" w:rsidP="008D7641">
      <w:pPr>
        <w:spacing w:line="276" w:lineRule="auto"/>
        <w:ind w:firstLine="708"/>
        <w:jc w:val="both"/>
        <w:rPr>
          <w:sz w:val="28"/>
          <w:szCs w:val="28"/>
        </w:rPr>
      </w:pPr>
      <w:r w:rsidRPr="002015CF">
        <w:rPr>
          <w:sz w:val="28"/>
          <w:szCs w:val="28"/>
        </w:rPr>
        <w:t xml:space="preserve">Исполнительское мастерство участников оценивается по 6-бальной системе: </w:t>
      </w:r>
    </w:p>
    <w:p w:rsidR="00C507F9" w:rsidRPr="002015CF" w:rsidRDefault="00C507F9" w:rsidP="008D7641">
      <w:pPr>
        <w:spacing w:line="276" w:lineRule="auto"/>
        <w:ind w:firstLine="708"/>
        <w:jc w:val="both"/>
        <w:rPr>
          <w:sz w:val="28"/>
          <w:szCs w:val="28"/>
        </w:rPr>
      </w:pPr>
      <w:r w:rsidRPr="002015CF">
        <w:rPr>
          <w:sz w:val="28"/>
          <w:szCs w:val="28"/>
        </w:rPr>
        <w:t xml:space="preserve">1 балл – участник вышел, но не исполняет программу; </w:t>
      </w:r>
    </w:p>
    <w:p w:rsidR="00C507F9" w:rsidRPr="002015CF" w:rsidRDefault="00C507F9" w:rsidP="008D7641">
      <w:pPr>
        <w:spacing w:line="276" w:lineRule="auto"/>
        <w:ind w:firstLine="708"/>
        <w:jc w:val="both"/>
        <w:rPr>
          <w:sz w:val="28"/>
          <w:szCs w:val="28"/>
        </w:rPr>
      </w:pPr>
      <w:r w:rsidRPr="002015CF">
        <w:rPr>
          <w:sz w:val="28"/>
          <w:szCs w:val="28"/>
        </w:rPr>
        <w:t>2 балла – участник исполняет программу, но с ошибками и не в муз</w:t>
      </w:r>
      <w:r w:rsidRPr="002015CF">
        <w:rPr>
          <w:sz w:val="28"/>
          <w:szCs w:val="28"/>
        </w:rPr>
        <w:t>ы</w:t>
      </w:r>
      <w:r w:rsidRPr="002015CF">
        <w:rPr>
          <w:sz w:val="28"/>
          <w:szCs w:val="28"/>
        </w:rPr>
        <w:t xml:space="preserve">ку; </w:t>
      </w:r>
    </w:p>
    <w:p w:rsidR="00C507F9" w:rsidRPr="002015CF" w:rsidRDefault="00C507F9" w:rsidP="008D7641">
      <w:pPr>
        <w:spacing w:line="276" w:lineRule="auto"/>
        <w:ind w:firstLine="708"/>
        <w:jc w:val="both"/>
        <w:rPr>
          <w:sz w:val="28"/>
          <w:szCs w:val="28"/>
        </w:rPr>
      </w:pPr>
      <w:r w:rsidRPr="002015CF">
        <w:rPr>
          <w:sz w:val="28"/>
          <w:szCs w:val="28"/>
        </w:rPr>
        <w:t xml:space="preserve">3 балла – участник исполняет программу без ошибок, но не в музыку; </w:t>
      </w:r>
    </w:p>
    <w:p w:rsidR="00C507F9" w:rsidRPr="002015CF" w:rsidRDefault="00C507F9" w:rsidP="008D7641">
      <w:pPr>
        <w:spacing w:line="276" w:lineRule="auto"/>
        <w:ind w:firstLine="708"/>
        <w:jc w:val="both"/>
        <w:rPr>
          <w:sz w:val="28"/>
          <w:szCs w:val="28"/>
        </w:rPr>
      </w:pPr>
      <w:r w:rsidRPr="002015CF">
        <w:rPr>
          <w:sz w:val="28"/>
          <w:szCs w:val="28"/>
        </w:rPr>
        <w:t xml:space="preserve">4 балла – участник исполняет программу без ошибок, в музыку, но не держит линии; </w:t>
      </w:r>
    </w:p>
    <w:p w:rsidR="00C507F9" w:rsidRPr="002015CF" w:rsidRDefault="00C507F9" w:rsidP="008D7641">
      <w:pPr>
        <w:spacing w:line="276" w:lineRule="auto"/>
        <w:ind w:firstLine="708"/>
        <w:jc w:val="both"/>
        <w:rPr>
          <w:sz w:val="28"/>
          <w:szCs w:val="28"/>
        </w:rPr>
      </w:pPr>
      <w:r w:rsidRPr="002015CF">
        <w:rPr>
          <w:sz w:val="28"/>
          <w:szCs w:val="28"/>
        </w:rPr>
        <w:t>5 баллов – участник исполняет программу без ошибок, в музыку, де</w:t>
      </w:r>
      <w:r w:rsidRPr="002015CF">
        <w:rPr>
          <w:sz w:val="28"/>
          <w:szCs w:val="28"/>
        </w:rPr>
        <w:t>р</w:t>
      </w:r>
      <w:r w:rsidRPr="002015CF">
        <w:rPr>
          <w:sz w:val="28"/>
          <w:szCs w:val="28"/>
        </w:rPr>
        <w:t xml:space="preserve">жит линии корпуса, но допускает мелкие технические неточности; </w:t>
      </w:r>
    </w:p>
    <w:p w:rsidR="00C507F9" w:rsidRPr="002015CF" w:rsidRDefault="00C507F9" w:rsidP="008D7641">
      <w:pPr>
        <w:spacing w:line="276" w:lineRule="auto"/>
        <w:ind w:firstLine="708"/>
        <w:jc w:val="both"/>
        <w:rPr>
          <w:sz w:val="28"/>
          <w:szCs w:val="28"/>
        </w:rPr>
      </w:pPr>
      <w:r w:rsidRPr="002015CF">
        <w:rPr>
          <w:sz w:val="28"/>
          <w:szCs w:val="28"/>
        </w:rPr>
        <w:t>6 баллов – участник исполняет программу без ошибок, в музыку, де</w:t>
      </w:r>
      <w:r w:rsidRPr="002015CF">
        <w:rPr>
          <w:sz w:val="28"/>
          <w:szCs w:val="28"/>
        </w:rPr>
        <w:t>р</w:t>
      </w:r>
      <w:r w:rsidRPr="002015CF">
        <w:rPr>
          <w:sz w:val="28"/>
          <w:szCs w:val="28"/>
        </w:rPr>
        <w:t xml:space="preserve">жит линии корпуса, технически правильно исполняет фигуры. </w:t>
      </w:r>
    </w:p>
    <w:p w:rsidR="00C507F9" w:rsidRPr="002015CF" w:rsidRDefault="00C507F9" w:rsidP="008D7641">
      <w:pPr>
        <w:spacing w:line="276" w:lineRule="auto"/>
        <w:ind w:firstLine="708"/>
        <w:jc w:val="both"/>
        <w:rPr>
          <w:sz w:val="28"/>
          <w:szCs w:val="28"/>
        </w:rPr>
      </w:pPr>
      <w:r w:rsidRPr="002015CF">
        <w:rPr>
          <w:sz w:val="28"/>
          <w:szCs w:val="28"/>
        </w:rPr>
        <w:t xml:space="preserve">Счетная комиссия подсчитывает для каждого исполнителя средний балл за каждый танец и общий средний балл за исполнение всех танцев. По итогам аттестации счетной комиссией оформляется протокол. </w:t>
      </w:r>
    </w:p>
    <w:p w:rsidR="00C507F9" w:rsidRPr="00AF34EC" w:rsidRDefault="00C507F9" w:rsidP="00881B31">
      <w:pPr>
        <w:spacing w:line="276" w:lineRule="auto"/>
        <w:ind w:firstLine="709"/>
        <w:jc w:val="both"/>
        <w:rPr>
          <w:sz w:val="28"/>
          <w:szCs w:val="28"/>
        </w:rPr>
      </w:pPr>
      <w:r w:rsidRPr="00AF34EC">
        <w:rPr>
          <w:sz w:val="28"/>
          <w:szCs w:val="28"/>
        </w:rPr>
        <w:t xml:space="preserve">Счетная комиссия подсчитывает для каждого исполнителя средний балл за каждый танец и общий средний балл за исполнение всех танцев. По итогам аттестации счетной комиссией оформляется протокол. </w:t>
      </w:r>
    </w:p>
    <w:p w:rsidR="00C507F9" w:rsidRPr="00AF34EC" w:rsidRDefault="00C507F9" w:rsidP="00881B31">
      <w:pPr>
        <w:spacing w:line="276" w:lineRule="auto"/>
        <w:ind w:firstLine="709"/>
        <w:jc w:val="both"/>
        <w:rPr>
          <w:sz w:val="28"/>
          <w:szCs w:val="28"/>
        </w:rPr>
      </w:pPr>
      <w:r w:rsidRPr="00AF34EC">
        <w:rPr>
          <w:sz w:val="28"/>
          <w:szCs w:val="28"/>
        </w:rPr>
        <w:t xml:space="preserve">На основании подсчитанных средних баллов </w:t>
      </w:r>
      <w:r>
        <w:rPr>
          <w:sz w:val="28"/>
          <w:szCs w:val="28"/>
        </w:rPr>
        <w:t>определяется уровень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воения программы.</w:t>
      </w:r>
      <w:r w:rsidRPr="00AF34EC">
        <w:rPr>
          <w:sz w:val="28"/>
          <w:szCs w:val="28"/>
        </w:rPr>
        <w:t xml:space="preserve"> </w:t>
      </w:r>
    </w:p>
    <w:p w:rsidR="00C507F9" w:rsidRPr="00AF34EC" w:rsidRDefault="00C507F9" w:rsidP="00881B3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средний балл от 3 до 3,5 –  низкий уровень</w:t>
      </w:r>
      <w:r w:rsidRPr="00AF34EC">
        <w:rPr>
          <w:sz w:val="28"/>
          <w:szCs w:val="28"/>
        </w:rPr>
        <w:t xml:space="preserve">. </w:t>
      </w:r>
    </w:p>
    <w:p w:rsidR="00C507F9" w:rsidRPr="00AF34EC" w:rsidRDefault="00C507F9" w:rsidP="00881B31">
      <w:pPr>
        <w:spacing w:line="276" w:lineRule="auto"/>
        <w:ind w:firstLine="709"/>
        <w:jc w:val="both"/>
        <w:rPr>
          <w:sz w:val="28"/>
          <w:szCs w:val="28"/>
        </w:rPr>
      </w:pPr>
      <w:r w:rsidRPr="00AF34EC">
        <w:rPr>
          <w:sz w:val="28"/>
          <w:szCs w:val="28"/>
        </w:rPr>
        <w:t xml:space="preserve">Если средний балл от 3,5 до 4,5 – </w:t>
      </w:r>
      <w:r>
        <w:rPr>
          <w:sz w:val="28"/>
          <w:szCs w:val="28"/>
        </w:rPr>
        <w:t>средний уровень</w:t>
      </w:r>
      <w:r w:rsidRPr="00AF34EC">
        <w:rPr>
          <w:sz w:val="28"/>
          <w:szCs w:val="28"/>
        </w:rPr>
        <w:t xml:space="preserve">. </w:t>
      </w:r>
    </w:p>
    <w:p w:rsidR="00C507F9" w:rsidRPr="00AF34EC" w:rsidRDefault="00C507F9" w:rsidP="00881B31">
      <w:pPr>
        <w:spacing w:line="276" w:lineRule="auto"/>
        <w:ind w:firstLine="709"/>
        <w:jc w:val="both"/>
        <w:rPr>
          <w:sz w:val="28"/>
          <w:szCs w:val="28"/>
        </w:rPr>
      </w:pPr>
      <w:r w:rsidRPr="00AF34EC">
        <w:rPr>
          <w:sz w:val="28"/>
          <w:szCs w:val="28"/>
        </w:rPr>
        <w:t xml:space="preserve">Если средний балл выше 4,5 </w:t>
      </w:r>
      <w:r>
        <w:rPr>
          <w:sz w:val="28"/>
          <w:szCs w:val="28"/>
        </w:rPr>
        <w:t>–</w:t>
      </w:r>
      <w:r w:rsidRPr="00AF34EC">
        <w:rPr>
          <w:sz w:val="28"/>
          <w:szCs w:val="28"/>
        </w:rPr>
        <w:t xml:space="preserve"> </w:t>
      </w:r>
      <w:r>
        <w:rPr>
          <w:sz w:val="28"/>
          <w:szCs w:val="28"/>
        </w:rPr>
        <w:t>высокий уровень</w:t>
      </w:r>
      <w:r w:rsidRPr="00AF34EC">
        <w:rPr>
          <w:sz w:val="28"/>
          <w:szCs w:val="28"/>
        </w:rPr>
        <w:t xml:space="preserve">. </w:t>
      </w:r>
    </w:p>
    <w:p w:rsidR="00C507F9" w:rsidRPr="00AF34EC" w:rsidRDefault="00C507F9" w:rsidP="00881B3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обучения по дополнительной общеразвивающей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грамме учащимся выдаётся Свидетельство.</w:t>
      </w:r>
    </w:p>
    <w:p w:rsidR="00C507F9" w:rsidRPr="002015CF" w:rsidRDefault="00C507F9" w:rsidP="0051275E">
      <w:pPr>
        <w:jc w:val="center"/>
        <w:rPr>
          <w:b/>
          <w:sz w:val="28"/>
          <w:szCs w:val="28"/>
        </w:rPr>
      </w:pPr>
    </w:p>
    <w:p w:rsidR="00C507F9" w:rsidRPr="00F662B1" w:rsidRDefault="00C507F9" w:rsidP="0051275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2.4. </w:t>
      </w:r>
      <w:r w:rsidRPr="00F662B1">
        <w:rPr>
          <w:b/>
          <w:caps/>
          <w:sz w:val="28"/>
          <w:szCs w:val="28"/>
        </w:rPr>
        <w:t>Методические материалы</w:t>
      </w:r>
    </w:p>
    <w:p w:rsidR="00C507F9" w:rsidRPr="002015CF" w:rsidRDefault="00C507F9" w:rsidP="0051275E">
      <w:pPr>
        <w:jc w:val="center"/>
        <w:rPr>
          <w:sz w:val="28"/>
          <w:szCs w:val="28"/>
        </w:rPr>
      </w:pPr>
    </w:p>
    <w:p w:rsidR="00C507F9" w:rsidRPr="002015CF" w:rsidRDefault="00C507F9" w:rsidP="0051275E">
      <w:pPr>
        <w:pStyle w:val="Style4"/>
        <w:widowControl/>
        <w:spacing w:line="240" w:lineRule="auto"/>
        <w:ind w:firstLine="720"/>
        <w:jc w:val="center"/>
        <w:rPr>
          <w:rStyle w:val="PageNumber"/>
          <w:sz w:val="28"/>
          <w:szCs w:val="28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0"/>
        <w:gridCol w:w="1440"/>
        <w:gridCol w:w="1795"/>
        <w:gridCol w:w="1843"/>
        <w:gridCol w:w="1762"/>
        <w:gridCol w:w="1800"/>
      </w:tblGrid>
      <w:tr w:rsidR="00C507F9" w:rsidRPr="00F662B1" w:rsidTr="00F662B1">
        <w:trPr>
          <w:trHeight w:val="580"/>
        </w:trPr>
        <w:tc>
          <w:tcPr>
            <w:tcW w:w="1440" w:type="dxa"/>
          </w:tcPr>
          <w:p w:rsidR="00C507F9" w:rsidRPr="00F662B1" w:rsidRDefault="00C507F9" w:rsidP="0051275E">
            <w:pPr>
              <w:pStyle w:val="Pa13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bCs/>
                <w:color w:val="000000"/>
              </w:rPr>
              <w:t>Раздел или тема пр</w:t>
            </w:r>
            <w:r w:rsidRPr="00F662B1">
              <w:rPr>
                <w:rFonts w:cs="BannikovaAP"/>
                <w:bCs/>
                <w:color w:val="000000"/>
              </w:rPr>
              <w:t>о</w:t>
            </w:r>
            <w:r w:rsidRPr="00F662B1">
              <w:rPr>
                <w:rFonts w:cs="BannikovaAP"/>
                <w:bCs/>
                <w:color w:val="000000"/>
              </w:rPr>
              <w:t>грам</w:t>
            </w:r>
            <w:r w:rsidRPr="00F662B1">
              <w:rPr>
                <w:rFonts w:cs="BannikovaAP"/>
                <w:bCs/>
                <w:color w:val="000000"/>
              </w:rPr>
              <w:softHyphen/>
              <w:t>мы</w:t>
            </w:r>
          </w:p>
        </w:tc>
        <w:tc>
          <w:tcPr>
            <w:tcW w:w="1440" w:type="dxa"/>
          </w:tcPr>
          <w:p w:rsidR="00C507F9" w:rsidRPr="00F662B1" w:rsidRDefault="00C507F9" w:rsidP="0051275E">
            <w:pPr>
              <w:pStyle w:val="Pa13"/>
              <w:spacing w:line="240" w:lineRule="auto"/>
              <w:jc w:val="center"/>
              <w:rPr>
                <w:rFonts w:cs="BannikovaAP"/>
                <w:bCs/>
                <w:color w:val="000000"/>
              </w:rPr>
            </w:pPr>
            <w:r w:rsidRPr="00F662B1">
              <w:rPr>
                <w:rFonts w:cs="BannikovaAP"/>
                <w:bCs/>
                <w:color w:val="000000"/>
              </w:rPr>
              <w:t>Фор</w:t>
            </w:r>
            <w:r w:rsidRPr="00F662B1">
              <w:rPr>
                <w:rFonts w:cs="BannikovaAP"/>
                <w:bCs/>
                <w:color w:val="000000"/>
              </w:rPr>
              <w:softHyphen/>
              <w:t xml:space="preserve">мы </w:t>
            </w:r>
          </w:p>
          <w:p w:rsidR="00C507F9" w:rsidRPr="00F662B1" w:rsidRDefault="00C507F9" w:rsidP="0051275E">
            <w:pPr>
              <w:pStyle w:val="Pa13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bCs/>
                <w:color w:val="000000"/>
              </w:rPr>
              <w:t>за</w:t>
            </w:r>
            <w:r w:rsidRPr="00F662B1">
              <w:rPr>
                <w:rFonts w:cs="BannikovaAP"/>
                <w:bCs/>
                <w:color w:val="000000"/>
              </w:rPr>
              <w:softHyphen/>
              <w:t>нятий</w:t>
            </w:r>
          </w:p>
        </w:tc>
        <w:tc>
          <w:tcPr>
            <w:tcW w:w="1795" w:type="dxa"/>
          </w:tcPr>
          <w:p w:rsidR="00C507F9" w:rsidRPr="00F662B1" w:rsidRDefault="00C507F9" w:rsidP="0051275E">
            <w:pPr>
              <w:pStyle w:val="Pa13"/>
              <w:spacing w:line="240" w:lineRule="auto"/>
              <w:jc w:val="center"/>
              <w:rPr>
                <w:rFonts w:cs="BannikovaAP"/>
                <w:bCs/>
                <w:color w:val="000000"/>
              </w:rPr>
            </w:pPr>
            <w:r w:rsidRPr="00F662B1">
              <w:rPr>
                <w:rFonts w:cs="BannikovaAP"/>
                <w:bCs/>
                <w:color w:val="000000"/>
              </w:rPr>
              <w:t>Приёмы и м</w:t>
            </w:r>
            <w:r w:rsidRPr="00F662B1">
              <w:rPr>
                <w:rFonts w:cs="BannikovaAP"/>
                <w:bCs/>
                <w:color w:val="000000"/>
              </w:rPr>
              <w:t>е</w:t>
            </w:r>
            <w:r w:rsidRPr="00F662B1">
              <w:rPr>
                <w:rFonts w:cs="BannikovaAP"/>
                <w:bCs/>
                <w:color w:val="000000"/>
              </w:rPr>
              <w:t>то</w:t>
            </w:r>
            <w:r w:rsidRPr="00F662B1">
              <w:rPr>
                <w:rFonts w:cs="BannikovaAP"/>
                <w:bCs/>
                <w:color w:val="000000"/>
              </w:rPr>
              <w:softHyphen/>
              <w:t>ды орган</w:t>
            </w:r>
            <w:r w:rsidRPr="00F662B1">
              <w:rPr>
                <w:rFonts w:cs="BannikovaAP"/>
                <w:bCs/>
                <w:color w:val="000000"/>
              </w:rPr>
              <w:t>и</w:t>
            </w:r>
            <w:r w:rsidRPr="00F662B1">
              <w:rPr>
                <w:rFonts w:cs="BannikovaAP"/>
                <w:bCs/>
                <w:color w:val="000000"/>
              </w:rPr>
              <w:t>зации образ</w:t>
            </w:r>
            <w:r w:rsidRPr="00F662B1">
              <w:rPr>
                <w:rFonts w:cs="BannikovaAP"/>
                <w:bCs/>
                <w:color w:val="000000"/>
              </w:rPr>
              <w:t>о</w:t>
            </w:r>
            <w:r w:rsidRPr="00F662B1">
              <w:rPr>
                <w:rFonts w:cs="BannikovaAP"/>
                <w:bCs/>
                <w:color w:val="000000"/>
              </w:rPr>
              <w:t>вательно</w:t>
            </w:r>
            <w:r w:rsidRPr="00F662B1">
              <w:rPr>
                <w:rFonts w:cs="BannikovaAP"/>
                <w:bCs/>
                <w:color w:val="000000"/>
              </w:rPr>
              <w:softHyphen/>
              <w:t xml:space="preserve">го процесса </w:t>
            </w:r>
          </w:p>
          <w:p w:rsidR="00C507F9" w:rsidRPr="00F662B1" w:rsidRDefault="00C507F9" w:rsidP="0051275E">
            <w:pPr>
              <w:pStyle w:val="Pa13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bCs/>
                <w:color w:val="000000"/>
              </w:rPr>
              <w:t>(в рамках з</w:t>
            </w:r>
            <w:r w:rsidRPr="00F662B1">
              <w:rPr>
                <w:rFonts w:cs="BannikovaAP"/>
                <w:bCs/>
                <w:color w:val="000000"/>
              </w:rPr>
              <w:t>а</w:t>
            </w:r>
            <w:r w:rsidRPr="00F662B1">
              <w:rPr>
                <w:rFonts w:cs="BannikovaAP"/>
                <w:bCs/>
                <w:color w:val="000000"/>
              </w:rPr>
              <w:t>нятия)</w:t>
            </w:r>
          </w:p>
        </w:tc>
        <w:tc>
          <w:tcPr>
            <w:tcW w:w="1843" w:type="dxa"/>
          </w:tcPr>
          <w:p w:rsidR="00C507F9" w:rsidRPr="00F662B1" w:rsidRDefault="00C507F9" w:rsidP="0051275E">
            <w:pPr>
              <w:pStyle w:val="Pa13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bCs/>
                <w:color w:val="000000"/>
              </w:rPr>
              <w:t>Дидакти</w:t>
            </w:r>
            <w:r w:rsidRPr="00F662B1">
              <w:rPr>
                <w:rFonts w:cs="BannikovaAP"/>
                <w:bCs/>
                <w:color w:val="000000"/>
              </w:rPr>
              <w:softHyphen/>
              <w:t>ческий материал</w:t>
            </w:r>
          </w:p>
        </w:tc>
        <w:tc>
          <w:tcPr>
            <w:tcW w:w="1762" w:type="dxa"/>
          </w:tcPr>
          <w:p w:rsidR="00C507F9" w:rsidRPr="00F662B1" w:rsidRDefault="00C507F9" w:rsidP="0051275E">
            <w:pPr>
              <w:pStyle w:val="Pa13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bCs/>
                <w:color w:val="000000"/>
              </w:rPr>
              <w:t>Техни</w:t>
            </w:r>
            <w:r w:rsidRPr="00F662B1">
              <w:rPr>
                <w:rFonts w:cs="BannikovaAP"/>
                <w:bCs/>
                <w:color w:val="000000"/>
              </w:rPr>
              <w:softHyphen/>
              <w:t>ческое осна</w:t>
            </w:r>
            <w:r w:rsidRPr="00F662B1">
              <w:rPr>
                <w:rFonts w:cs="BannikovaAP"/>
                <w:bCs/>
                <w:color w:val="000000"/>
              </w:rPr>
              <w:softHyphen/>
              <w:t>щение з</w:t>
            </w:r>
            <w:r w:rsidRPr="00F662B1">
              <w:rPr>
                <w:rFonts w:cs="BannikovaAP"/>
                <w:bCs/>
                <w:color w:val="000000"/>
              </w:rPr>
              <w:t>а</w:t>
            </w:r>
            <w:r w:rsidRPr="00F662B1">
              <w:rPr>
                <w:rFonts w:cs="BannikovaAP"/>
                <w:bCs/>
                <w:color w:val="000000"/>
              </w:rPr>
              <w:t>нятий</w:t>
            </w:r>
          </w:p>
        </w:tc>
        <w:tc>
          <w:tcPr>
            <w:tcW w:w="1800" w:type="dxa"/>
          </w:tcPr>
          <w:p w:rsidR="00C507F9" w:rsidRPr="00F662B1" w:rsidRDefault="00C507F9" w:rsidP="0051275E">
            <w:pPr>
              <w:pStyle w:val="Pa13"/>
              <w:spacing w:line="240" w:lineRule="auto"/>
              <w:jc w:val="center"/>
              <w:rPr>
                <w:rFonts w:cs="BannikovaAP"/>
                <w:bCs/>
                <w:color w:val="000000"/>
              </w:rPr>
            </w:pPr>
            <w:r w:rsidRPr="00F662B1">
              <w:rPr>
                <w:rFonts w:cs="BannikovaAP"/>
                <w:bCs/>
                <w:color w:val="000000"/>
              </w:rPr>
              <w:t xml:space="preserve">Формы </w:t>
            </w:r>
          </w:p>
          <w:p w:rsidR="00C507F9" w:rsidRPr="00F662B1" w:rsidRDefault="00C507F9" w:rsidP="0051275E">
            <w:pPr>
              <w:pStyle w:val="Pa13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bCs/>
                <w:color w:val="000000"/>
              </w:rPr>
              <w:t>подве</w:t>
            </w:r>
            <w:r w:rsidRPr="00F662B1">
              <w:rPr>
                <w:rFonts w:cs="BannikovaAP"/>
                <w:bCs/>
                <w:color w:val="000000"/>
              </w:rPr>
              <w:softHyphen/>
              <w:t>дения итогов</w:t>
            </w:r>
          </w:p>
        </w:tc>
      </w:tr>
      <w:tr w:rsidR="00C507F9" w:rsidRPr="00F662B1" w:rsidTr="00F662B1">
        <w:trPr>
          <w:trHeight w:val="580"/>
        </w:trPr>
        <w:tc>
          <w:tcPr>
            <w:tcW w:w="1440" w:type="dxa"/>
          </w:tcPr>
          <w:p w:rsidR="00C507F9" w:rsidRPr="00F662B1" w:rsidRDefault="00C507F9" w:rsidP="0051275E">
            <w:r w:rsidRPr="00F662B1">
              <w:t>История развития совреме</w:t>
            </w:r>
            <w:r w:rsidRPr="00F662B1">
              <w:t>н</w:t>
            </w:r>
            <w:r w:rsidRPr="00F662B1">
              <w:t>ного танца</w:t>
            </w:r>
          </w:p>
        </w:tc>
        <w:tc>
          <w:tcPr>
            <w:tcW w:w="1440" w:type="dxa"/>
          </w:tcPr>
          <w:p w:rsidR="00C507F9" w:rsidRPr="00F662B1" w:rsidRDefault="00C507F9" w:rsidP="0051275E">
            <w:pPr>
              <w:pStyle w:val="Pa13"/>
              <w:spacing w:line="240" w:lineRule="auto"/>
              <w:jc w:val="center"/>
              <w:rPr>
                <w:rFonts w:cs="BannikovaAP"/>
                <w:bCs/>
                <w:color w:val="000000"/>
              </w:rPr>
            </w:pPr>
            <w:r w:rsidRPr="00F662B1">
              <w:rPr>
                <w:rFonts w:cs="BannikovaAP"/>
                <w:bCs/>
                <w:color w:val="000000"/>
              </w:rPr>
              <w:t>Групповая</w:t>
            </w:r>
          </w:p>
          <w:p w:rsidR="00C507F9" w:rsidRPr="00F662B1" w:rsidRDefault="00C507F9" w:rsidP="0051275E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color w:val="000000"/>
              </w:rPr>
              <w:t>Практич</w:t>
            </w:r>
            <w:r w:rsidRPr="00F662B1">
              <w:rPr>
                <w:rFonts w:cs="BannikovaAP"/>
                <w:color w:val="000000"/>
              </w:rPr>
              <w:t>е</w:t>
            </w:r>
            <w:r w:rsidRPr="00F662B1">
              <w:rPr>
                <w:rFonts w:cs="BannikovaAP"/>
                <w:color w:val="000000"/>
              </w:rPr>
              <w:t>ское зан</w:t>
            </w:r>
            <w:r w:rsidRPr="00F662B1">
              <w:rPr>
                <w:rFonts w:cs="BannikovaAP"/>
                <w:color w:val="000000"/>
              </w:rPr>
              <w:t>я</w:t>
            </w:r>
            <w:r w:rsidRPr="00F662B1">
              <w:rPr>
                <w:rFonts w:cs="BannikovaAP"/>
                <w:color w:val="000000"/>
              </w:rPr>
              <w:t>тие</w:t>
            </w:r>
          </w:p>
          <w:p w:rsidR="00C507F9" w:rsidRPr="00F662B1" w:rsidRDefault="00C507F9" w:rsidP="0051275E">
            <w:pPr>
              <w:rPr>
                <w:lang w:eastAsia="en-US"/>
              </w:rPr>
            </w:pPr>
          </w:p>
        </w:tc>
        <w:tc>
          <w:tcPr>
            <w:tcW w:w="1795" w:type="dxa"/>
          </w:tcPr>
          <w:p w:rsidR="00C507F9" w:rsidRDefault="00C507F9" w:rsidP="00F662B1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color w:val="000000"/>
              </w:rPr>
              <w:t>Показ виде</w:t>
            </w:r>
            <w:r w:rsidRPr="00F662B1">
              <w:rPr>
                <w:rFonts w:cs="BannikovaAP"/>
                <w:color w:val="000000"/>
              </w:rPr>
              <w:t>о</w:t>
            </w:r>
            <w:r w:rsidRPr="00F662B1">
              <w:rPr>
                <w:rFonts w:cs="BannikovaAP"/>
                <w:color w:val="000000"/>
              </w:rPr>
              <w:t>материа</w:t>
            </w:r>
            <w:r w:rsidRPr="00F662B1">
              <w:rPr>
                <w:rFonts w:cs="BannikovaAP"/>
                <w:color w:val="000000"/>
              </w:rPr>
              <w:softHyphen/>
              <w:t xml:space="preserve">лов </w:t>
            </w:r>
          </w:p>
          <w:p w:rsidR="00C507F9" w:rsidRPr="00F662B1" w:rsidRDefault="00C507F9" w:rsidP="00F662B1">
            <w:pPr>
              <w:rPr>
                <w:lang w:eastAsia="en-US"/>
              </w:rPr>
            </w:pPr>
            <w:r>
              <w:rPr>
                <w:lang w:eastAsia="en-US"/>
              </w:rPr>
              <w:t>Виртуальная экскурсия</w:t>
            </w:r>
          </w:p>
          <w:p w:rsidR="00C507F9" w:rsidRPr="00F662B1" w:rsidRDefault="00C507F9" w:rsidP="0051275E">
            <w:pPr>
              <w:pStyle w:val="Pa15"/>
              <w:spacing w:line="240" w:lineRule="auto"/>
              <w:jc w:val="center"/>
              <w:rPr>
                <w:rFonts w:cs="BannikovaAP"/>
                <w:bCs/>
                <w:color w:val="000000"/>
              </w:rPr>
            </w:pPr>
          </w:p>
        </w:tc>
        <w:tc>
          <w:tcPr>
            <w:tcW w:w="1843" w:type="dxa"/>
          </w:tcPr>
          <w:p w:rsidR="00C507F9" w:rsidRPr="00F662B1" w:rsidRDefault="00C507F9" w:rsidP="0051275E">
            <w:pPr>
              <w:pStyle w:val="Pa13"/>
              <w:spacing w:line="240" w:lineRule="auto"/>
              <w:jc w:val="center"/>
              <w:rPr>
                <w:rFonts w:cs="BannikovaAP"/>
                <w:bCs/>
                <w:color w:val="000000"/>
              </w:rPr>
            </w:pPr>
            <w:r w:rsidRPr="00F662B1">
              <w:t>Видеоматериал</w:t>
            </w:r>
          </w:p>
        </w:tc>
        <w:tc>
          <w:tcPr>
            <w:tcW w:w="1762" w:type="dxa"/>
          </w:tcPr>
          <w:p w:rsidR="00C507F9" w:rsidRPr="00F662B1" w:rsidRDefault="00C507F9" w:rsidP="0051275E">
            <w:pPr>
              <w:pStyle w:val="Pa13"/>
              <w:spacing w:line="240" w:lineRule="auto"/>
              <w:jc w:val="center"/>
              <w:rPr>
                <w:rFonts w:cs="BannikovaAP"/>
                <w:bCs/>
                <w:color w:val="000000"/>
              </w:rPr>
            </w:pPr>
            <w:r w:rsidRPr="00F662B1">
              <w:rPr>
                <w:rFonts w:cs="BannikovaAP"/>
                <w:color w:val="000000"/>
              </w:rPr>
              <w:t xml:space="preserve">Музыкальный центр, </w:t>
            </w:r>
            <w:r w:rsidRPr="00F662B1">
              <w:rPr>
                <w:rFonts w:ascii="Calibri" w:hAnsi="Calibri" w:cs="BannikovaAP"/>
                <w:color w:val="000000"/>
                <w:lang w:val="en-US"/>
              </w:rPr>
              <w:t>CD</w:t>
            </w:r>
            <w:r w:rsidRPr="00F662B1">
              <w:rPr>
                <w:rFonts w:cs="BannikovaAP"/>
                <w:color w:val="000000"/>
              </w:rPr>
              <w:t xml:space="preserve"> ди</w:t>
            </w:r>
            <w:r w:rsidRPr="00F662B1">
              <w:rPr>
                <w:rFonts w:cs="BannikovaAP"/>
                <w:color w:val="000000"/>
              </w:rPr>
              <w:t>с</w:t>
            </w:r>
            <w:r w:rsidRPr="00F662B1">
              <w:rPr>
                <w:rFonts w:cs="BannikovaAP"/>
                <w:color w:val="000000"/>
              </w:rPr>
              <w:t>ки, одежда для занятий х</w:t>
            </w:r>
            <w:r w:rsidRPr="00F662B1">
              <w:rPr>
                <w:rFonts w:cs="BannikovaAP"/>
                <w:color w:val="000000"/>
              </w:rPr>
              <w:t>о</w:t>
            </w:r>
            <w:r w:rsidRPr="00F662B1">
              <w:rPr>
                <w:rFonts w:cs="BannikovaAP"/>
                <w:color w:val="000000"/>
              </w:rPr>
              <w:t>реографией</w:t>
            </w:r>
          </w:p>
        </w:tc>
        <w:tc>
          <w:tcPr>
            <w:tcW w:w="1800" w:type="dxa"/>
          </w:tcPr>
          <w:p w:rsidR="00C507F9" w:rsidRPr="00F662B1" w:rsidRDefault="00C507F9" w:rsidP="0051275E">
            <w:pPr>
              <w:jc w:val="center"/>
              <w:rPr>
                <w:lang w:eastAsia="en-US"/>
              </w:rPr>
            </w:pPr>
            <w:r w:rsidRPr="00F662B1">
              <w:rPr>
                <w:lang w:eastAsia="en-US"/>
              </w:rPr>
              <w:t>Контрольное занятие Тест</w:t>
            </w:r>
            <w:r w:rsidRPr="00F662B1">
              <w:rPr>
                <w:lang w:eastAsia="en-US"/>
              </w:rPr>
              <w:t>и</w:t>
            </w:r>
            <w:r w:rsidRPr="00F662B1">
              <w:rPr>
                <w:lang w:eastAsia="en-US"/>
              </w:rPr>
              <w:t>рование</w:t>
            </w:r>
          </w:p>
        </w:tc>
      </w:tr>
      <w:tr w:rsidR="00C507F9" w:rsidRPr="00F662B1" w:rsidTr="00F662B1">
        <w:trPr>
          <w:trHeight w:val="580"/>
        </w:trPr>
        <w:tc>
          <w:tcPr>
            <w:tcW w:w="1440" w:type="dxa"/>
          </w:tcPr>
          <w:p w:rsidR="00C507F9" w:rsidRPr="00F662B1" w:rsidRDefault="00C507F9" w:rsidP="0051275E">
            <w:pPr>
              <w:tabs>
                <w:tab w:val="left" w:pos="1260"/>
              </w:tabs>
              <w:ind w:right="-365"/>
              <w:jc w:val="both"/>
            </w:pPr>
            <w:r w:rsidRPr="00F662B1">
              <w:t xml:space="preserve">Джаз – модерн </w:t>
            </w:r>
          </w:p>
        </w:tc>
        <w:tc>
          <w:tcPr>
            <w:tcW w:w="1440" w:type="dxa"/>
          </w:tcPr>
          <w:p w:rsidR="00C507F9" w:rsidRPr="00F662B1" w:rsidRDefault="00C507F9" w:rsidP="0051275E">
            <w:pPr>
              <w:pStyle w:val="Pa13"/>
              <w:spacing w:line="240" w:lineRule="auto"/>
              <w:jc w:val="center"/>
              <w:rPr>
                <w:rFonts w:cs="BannikovaAP"/>
                <w:bCs/>
                <w:color w:val="000000"/>
              </w:rPr>
            </w:pPr>
            <w:r w:rsidRPr="00F662B1">
              <w:rPr>
                <w:rFonts w:cs="BannikovaAP"/>
                <w:bCs/>
                <w:color w:val="000000"/>
              </w:rPr>
              <w:t>Групповая</w:t>
            </w:r>
          </w:p>
          <w:p w:rsidR="00C507F9" w:rsidRPr="00F662B1" w:rsidRDefault="00C507F9" w:rsidP="0051275E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color w:val="000000"/>
              </w:rPr>
              <w:t>Практич</w:t>
            </w:r>
            <w:r w:rsidRPr="00F662B1">
              <w:rPr>
                <w:rFonts w:cs="BannikovaAP"/>
                <w:color w:val="000000"/>
              </w:rPr>
              <w:t>е</w:t>
            </w:r>
            <w:r w:rsidRPr="00F662B1">
              <w:rPr>
                <w:rFonts w:cs="BannikovaAP"/>
                <w:color w:val="000000"/>
              </w:rPr>
              <w:t>ское зан</w:t>
            </w:r>
            <w:r w:rsidRPr="00F662B1">
              <w:rPr>
                <w:rFonts w:cs="BannikovaAP"/>
                <w:color w:val="000000"/>
              </w:rPr>
              <w:t>я</w:t>
            </w:r>
            <w:r w:rsidRPr="00F662B1">
              <w:rPr>
                <w:rFonts w:cs="BannikovaAP"/>
                <w:color w:val="000000"/>
              </w:rPr>
              <w:t>тие</w:t>
            </w:r>
          </w:p>
          <w:p w:rsidR="00C507F9" w:rsidRPr="00F662B1" w:rsidRDefault="00C507F9" w:rsidP="0051275E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color w:val="000000"/>
              </w:rPr>
              <w:t>Игра с</w:t>
            </w:r>
            <w:r w:rsidRPr="00F662B1">
              <w:rPr>
                <w:rFonts w:cs="BannikovaAP"/>
                <w:color w:val="000000"/>
              </w:rPr>
              <w:t>ю</w:t>
            </w:r>
            <w:r w:rsidRPr="00F662B1">
              <w:rPr>
                <w:rFonts w:cs="BannikovaAP"/>
                <w:color w:val="000000"/>
              </w:rPr>
              <w:t>жетно-ролевая</w:t>
            </w:r>
          </w:p>
          <w:p w:rsidR="00C507F9" w:rsidRPr="00F662B1" w:rsidRDefault="00C507F9" w:rsidP="0051275E">
            <w:pPr>
              <w:rPr>
                <w:lang w:eastAsia="en-US"/>
              </w:rPr>
            </w:pPr>
          </w:p>
          <w:p w:rsidR="00C507F9" w:rsidRPr="00F662B1" w:rsidRDefault="00C507F9" w:rsidP="0051275E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</w:p>
        </w:tc>
        <w:tc>
          <w:tcPr>
            <w:tcW w:w="1795" w:type="dxa"/>
          </w:tcPr>
          <w:p w:rsidR="00C507F9" w:rsidRPr="00F662B1" w:rsidRDefault="00C507F9" w:rsidP="0051275E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color w:val="000000"/>
              </w:rPr>
              <w:t>Показ педаг</w:t>
            </w:r>
            <w:r w:rsidRPr="00F662B1">
              <w:rPr>
                <w:rFonts w:cs="BannikovaAP"/>
                <w:color w:val="000000"/>
              </w:rPr>
              <w:t>о</w:t>
            </w:r>
            <w:r w:rsidRPr="00F662B1">
              <w:rPr>
                <w:rFonts w:cs="BannikovaAP"/>
                <w:color w:val="000000"/>
              </w:rPr>
              <w:t>гом приёмов исполнения</w:t>
            </w:r>
          </w:p>
          <w:p w:rsidR="00C507F9" w:rsidRPr="00F662B1" w:rsidRDefault="00C507F9" w:rsidP="0051275E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color w:val="000000"/>
              </w:rPr>
              <w:t>Устное опис</w:t>
            </w:r>
            <w:r w:rsidRPr="00F662B1">
              <w:rPr>
                <w:rFonts w:cs="BannikovaAP"/>
                <w:color w:val="000000"/>
              </w:rPr>
              <w:t>а</w:t>
            </w:r>
            <w:r w:rsidRPr="00F662B1">
              <w:rPr>
                <w:rFonts w:cs="BannikovaAP"/>
                <w:color w:val="000000"/>
              </w:rPr>
              <w:t>ние упражн</w:t>
            </w:r>
            <w:r w:rsidRPr="00F662B1">
              <w:rPr>
                <w:rFonts w:cs="BannikovaAP"/>
                <w:color w:val="000000"/>
              </w:rPr>
              <w:t>е</w:t>
            </w:r>
            <w:r w:rsidRPr="00F662B1">
              <w:rPr>
                <w:rFonts w:cs="BannikovaAP"/>
                <w:color w:val="000000"/>
              </w:rPr>
              <w:t>ний</w:t>
            </w:r>
          </w:p>
          <w:p w:rsidR="00C507F9" w:rsidRPr="00F662B1" w:rsidRDefault="00C507F9" w:rsidP="0051275E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color w:val="000000"/>
              </w:rPr>
              <w:t>Наблюдение</w:t>
            </w:r>
          </w:p>
          <w:p w:rsidR="00C507F9" w:rsidRPr="00F662B1" w:rsidRDefault="00C507F9" w:rsidP="0051275E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color w:val="000000"/>
              </w:rPr>
              <w:t>Тренирово</w:t>
            </w:r>
            <w:r w:rsidRPr="00F662B1">
              <w:rPr>
                <w:rFonts w:cs="BannikovaAP"/>
                <w:color w:val="000000"/>
              </w:rPr>
              <w:t>ч</w:t>
            </w:r>
            <w:r w:rsidRPr="00F662B1">
              <w:rPr>
                <w:rFonts w:cs="BannikovaAP"/>
                <w:color w:val="000000"/>
              </w:rPr>
              <w:t>ные упражн</w:t>
            </w:r>
            <w:r w:rsidRPr="00F662B1">
              <w:rPr>
                <w:rFonts w:cs="BannikovaAP"/>
                <w:color w:val="000000"/>
              </w:rPr>
              <w:t>е</w:t>
            </w:r>
            <w:r w:rsidRPr="00F662B1">
              <w:rPr>
                <w:rFonts w:cs="BannikovaAP"/>
                <w:color w:val="000000"/>
              </w:rPr>
              <w:t>ния</w:t>
            </w:r>
          </w:p>
          <w:p w:rsidR="00C507F9" w:rsidRPr="00F662B1" w:rsidRDefault="00C507F9" w:rsidP="0051275E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color w:val="000000"/>
              </w:rPr>
              <w:t>Показ виде</w:t>
            </w:r>
            <w:r w:rsidRPr="00F662B1">
              <w:rPr>
                <w:rFonts w:cs="BannikovaAP"/>
                <w:color w:val="000000"/>
              </w:rPr>
              <w:t>о</w:t>
            </w:r>
            <w:r w:rsidRPr="00F662B1">
              <w:rPr>
                <w:rFonts w:cs="BannikovaAP"/>
                <w:color w:val="000000"/>
              </w:rPr>
              <w:t>материа</w:t>
            </w:r>
            <w:r w:rsidRPr="00F662B1">
              <w:rPr>
                <w:rFonts w:cs="BannikovaAP"/>
                <w:color w:val="000000"/>
              </w:rPr>
              <w:softHyphen/>
              <w:t xml:space="preserve">лов </w:t>
            </w:r>
          </w:p>
          <w:p w:rsidR="00C507F9" w:rsidRPr="00F662B1" w:rsidRDefault="00C507F9" w:rsidP="0051275E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</w:p>
        </w:tc>
        <w:tc>
          <w:tcPr>
            <w:tcW w:w="1843" w:type="dxa"/>
          </w:tcPr>
          <w:p w:rsidR="00C507F9" w:rsidRPr="00F662B1" w:rsidRDefault="00C507F9" w:rsidP="0051275E">
            <w:pPr>
              <w:pStyle w:val="Pa13"/>
              <w:spacing w:line="240" w:lineRule="auto"/>
              <w:rPr>
                <w:rFonts w:cs="BannikovaAP"/>
                <w:bCs/>
                <w:color w:val="000000"/>
              </w:rPr>
            </w:pPr>
          </w:p>
          <w:p w:rsidR="00C507F9" w:rsidRPr="00F662B1" w:rsidRDefault="00C507F9" w:rsidP="0051275E">
            <w:pPr>
              <w:rPr>
                <w:lang w:eastAsia="en-US"/>
              </w:rPr>
            </w:pPr>
            <w:r w:rsidRPr="00F662B1">
              <w:rPr>
                <w:lang w:eastAsia="en-US"/>
              </w:rPr>
              <w:t>Видеоматериал</w:t>
            </w:r>
          </w:p>
          <w:p w:rsidR="00C507F9" w:rsidRPr="00F662B1" w:rsidRDefault="00C507F9" w:rsidP="0051275E">
            <w:pPr>
              <w:rPr>
                <w:lang w:eastAsia="en-US"/>
              </w:rPr>
            </w:pPr>
            <w:r w:rsidRPr="00F662B1">
              <w:rPr>
                <w:lang w:eastAsia="en-US"/>
              </w:rPr>
              <w:t>Иллюстрации</w:t>
            </w:r>
          </w:p>
        </w:tc>
        <w:tc>
          <w:tcPr>
            <w:tcW w:w="1762" w:type="dxa"/>
          </w:tcPr>
          <w:p w:rsidR="00C507F9" w:rsidRPr="00F662B1" w:rsidRDefault="00C507F9" w:rsidP="0051275E">
            <w:pPr>
              <w:pStyle w:val="Pa13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color w:val="000000"/>
              </w:rPr>
              <w:t xml:space="preserve">Музыкальный центр, </w:t>
            </w:r>
            <w:r w:rsidRPr="00F662B1">
              <w:rPr>
                <w:rFonts w:ascii="Calibri" w:hAnsi="Calibri" w:cs="BannikovaAP"/>
                <w:color w:val="000000"/>
                <w:lang w:val="en-US"/>
              </w:rPr>
              <w:t>CD</w:t>
            </w:r>
            <w:r w:rsidRPr="00F662B1">
              <w:rPr>
                <w:rFonts w:cs="BannikovaAP"/>
                <w:color w:val="000000"/>
              </w:rPr>
              <w:t xml:space="preserve"> ди</w:t>
            </w:r>
            <w:r w:rsidRPr="00F662B1">
              <w:rPr>
                <w:rFonts w:cs="BannikovaAP"/>
                <w:color w:val="000000"/>
              </w:rPr>
              <w:t>с</w:t>
            </w:r>
            <w:r w:rsidRPr="00F662B1">
              <w:rPr>
                <w:rFonts w:cs="BannikovaAP"/>
                <w:color w:val="000000"/>
              </w:rPr>
              <w:t>ки, одежда для занятий х</w:t>
            </w:r>
            <w:r w:rsidRPr="00F662B1">
              <w:rPr>
                <w:rFonts w:cs="BannikovaAP"/>
                <w:color w:val="000000"/>
              </w:rPr>
              <w:t>о</w:t>
            </w:r>
            <w:r w:rsidRPr="00F662B1">
              <w:rPr>
                <w:rFonts w:cs="BannikovaAP"/>
                <w:color w:val="000000"/>
              </w:rPr>
              <w:t>реографией</w:t>
            </w:r>
          </w:p>
          <w:p w:rsidR="00C507F9" w:rsidRPr="00F662B1" w:rsidRDefault="00C507F9" w:rsidP="0051275E">
            <w:pPr>
              <w:jc w:val="center"/>
              <w:rPr>
                <w:lang w:eastAsia="en-US"/>
              </w:rPr>
            </w:pPr>
            <w:r w:rsidRPr="00F662B1">
              <w:rPr>
                <w:rFonts w:cs="BannikovaAP"/>
                <w:color w:val="000000"/>
              </w:rPr>
              <w:t>DVD-проигрыватель</w:t>
            </w:r>
          </w:p>
        </w:tc>
        <w:tc>
          <w:tcPr>
            <w:tcW w:w="1800" w:type="dxa"/>
          </w:tcPr>
          <w:p w:rsidR="00C507F9" w:rsidRPr="00F662B1" w:rsidRDefault="00C507F9" w:rsidP="0051275E">
            <w:pPr>
              <w:pStyle w:val="Pa13"/>
              <w:spacing w:line="240" w:lineRule="auto"/>
              <w:jc w:val="center"/>
            </w:pPr>
            <w:r w:rsidRPr="00F662B1">
              <w:t>Контрольное занятие Тест</w:t>
            </w:r>
            <w:r w:rsidRPr="00F662B1">
              <w:t>и</w:t>
            </w:r>
            <w:r w:rsidRPr="00F662B1">
              <w:t>рование</w:t>
            </w:r>
          </w:p>
          <w:p w:rsidR="00C507F9" w:rsidRPr="00F662B1" w:rsidRDefault="00C507F9" w:rsidP="0051275E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color w:val="000000"/>
              </w:rPr>
              <w:t>Открытое з</w:t>
            </w:r>
            <w:r w:rsidRPr="00F662B1">
              <w:rPr>
                <w:rFonts w:cs="BannikovaAP"/>
                <w:color w:val="000000"/>
              </w:rPr>
              <w:t>а</w:t>
            </w:r>
            <w:r w:rsidRPr="00F662B1">
              <w:rPr>
                <w:rFonts w:cs="BannikovaAP"/>
                <w:color w:val="000000"/>
              </w:rPr>
              <w:t>нятие для р</w:t>
            </w:r>
            <w:r w:rsidRPr="00F662B1">
              <w:rPr>
                <w:rFonts w:cs="BannikovaAP"/>
                <w:color w:val="000000"/>
              </w:rPr>
              <w:t>о</w:t>
            </w:r>
            <w:r w:rsidRPr="00F662B1">
              <w:rPr>
                <w:rFonts w:cs="BannikovaAP"/>
                <w:color w:val="000000"/>
              </w:rPr>
              <w:t>дителей</w:t>
            </w:r>
          </w:p>
          <w:p w:rsidR="00C507F9" w:rsidRPr="00F662B1" w:rsidRDefault="00C507F9" w:rsidP="0051275E">
            <w:pPr>
              <w:rPr>
                <w:lang w:eastAsia="en-US"/>
              </w:rPr>
            </w:pPr>
          </w:p>
        </w:tc>
      </w:tr>
      <w:tr w:rsidR="00C507F9" w:rsidRPr="00F662B1" w:rsidTr="00F662B1">
        <w:trPr>
          <w:trHeight w:val="580"/>
        </w:trPr>
        <w:tc>
          <w:tcPr>
            <w:tcW w:w="1440" w:type="dxa"/>
          </w:tcPr>
          <w:p w:rsidR="00C507F9" w:rsidRPr="00F662B1" w:rsidRDefault="00C507F9" w:rsidP="0051275E">
            <w:r w:rsidRPr="00F662B1">
              <w:t>Контемп</w:t>
            </w:r>
            <w:r w:rsidRPr="00F662B1">
              <w:t>о</w:t>
            </w:r>
            <w:r w:rsidRPr="00F662B1">
              <w:t>рари</w:t>
            </w:r>
          </w:p>
        </w:tc>
        <w:tc>
          <w:tcPr>
            <w:tcW w:w="1440" w:type="dxa"/>
          </w:tcPr>
          <w:p w:rsidR="00C507F9" w:rsidRPr="00F662B1" w:rsidRDefault="00C507F9" w:rsidP="0051275E">
            <w:pPr>
              <w:pStyle w:val="Pa13"/>
              <w:spacing w:line="240" w:lineRule="auto"/>
              <w:jc w:val="center"/>
              <w:rPr>
                <w:rFonts w:cs="BannikovaAP"/>
                <w:bCs/>
                <w:color w:val="000000"/>
              </w:rPr>
            </w:pPr>
            <w:r w:rsidRPr="00F662B1">
              <w:rPr>
                <w:rFonts w:cs="BannikovaAP"/>
                <w:bCs/>
                <w:color w:val="000000"/>
              </w:rPr>
              <w:t>Групповая</w:t>
            </w:r>
          </w:p>
          <w:p w:rsidR="00C507F9" w:rsidRPr="00F662B1" w:rsidRDefault="00C507F9" w:rsidP="0051275E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color w:val="000000"/>
              </w:rPr>
              <w:t>Практич</w:t>
            </w:r>
            <w:r w:rsidRPr="00F662B1">
              <w:rPr>
                <w:rFonts w:cs="BannikovaAP"/>
                <w:color w:val="000000"/>
              </w:rPr>
              <w:t>е</w:t>
            </w:r>
            <w:r w:rsidRPr="00F662B1">
              <w:rPr>
                <w:rFonts w:cs="BannikovaAP"/>
                <w:color w:val="000000"/>
              </w:rPr>
              <w:t>ское зан</w:t>
            </w:r>
            <w:r w:rsidRPr="00F662B1">
              <w:rPr>
                <w:rFonts w:cs="BannikovaAP"/>
                <w:color w:val="000000"/>
              </w:rPr>
              <w:t>я</w:t>
            </w:r>
            <w:r w:rsidRPr="00F662B1">
              <w:rPr>
                <w:rFonts w:cs="BannikovaAP"/>
                <w:color w:val="000000"/>
              </w:rPr>
              <w:t>тие</w:t>
            </w:r>
          </w:p>
          <w:p w:rsidR="00C507F9" w:rsidRPr="00F662B1" w:rsidRDefault="00C507F9" w:rsidP="0051275E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</w:p>
        </w:tc>
        <w:tc>
          <w:tcPr>
            <w:tcW w:w="1795" w:type="dxa"/>
          </w:tcPr>
          <w:p w:rsidR="00C507F9" w:rsidRPr="00F662B1" w:rsidRDefault="00C507F9" w:rsidP="0051275E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color w:val="000000"/>
              </w:rPr>
              <w:t>Показ педаг</w:t>
            </w:r>
            <w:r w:rsidRPr="00F662B1">
              <w:rPr>
                <w:rFonts w:cs="BannikovaAP"/>
                <w:color w:val="000000"/>
              </w:rPr>
              <w:t>о</w:t>
            </w:r>
            <w:r w:rsidRPr="00F662B1">
              <w:rPr>
                <w:rFonts w:cs="BannikovaAP"/>
                <w:color w:val="000000"/>
              </w:rPr>
              <w:t>гом приёмов исполнения</w:t>
            </w:r>
          </w:p>
          <w:p w:rsidR="00C507F9" w:rsidRPr="00F662B1" w:rsidRDefault="00C507F9" w:rsidP="0051275E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color w:val="000000"/>
              </w:rPr>
              <w:t>Устное опис</w:t>
            </w:r>
            <w:r w:rsidRPr="00F662B1">
              <w:rPr>
                <w:rFonts w:cs="BannikovaAP"/>
                <w:color w:val="000000"/>
              </w:rPr>
              <w:t>а</w:t>
            </w:r>
            <w:r w:rsidRPr="00F662B1">
              <w:rPr>
                <w:rFonts w:cs="BannikovaAP"/>
                <w:color w:val="000000"/>
              </w:rPr>
              <w:t>ние упражн</w:t>
            </w:r>
            <w:r w:rsidRPr="00F662B1">
              <w:rPr>
                <w:rFonts w:cs="BannikovaAP"/>
                <w:color w:val="000000"/>
              </w:rPr>
              <w:t>е</w:t>
            </w:r>
            <w:r w:rsidRPr="00F662B1">
              <w:rPr>
                <w:rFonts w:cs="BannikovaAP"/>
                <w:color w:val="000000"/>
              </w:rPr>
              <w:t>ний</w:t>
            </w:r>
          </w:p>
          <w:p w:rsidR="00C507F9" w:rsidRPr="00F662B1" w:rsidRDefault="00C507F9" w:rsidP="0051275E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color w:val="000000"/>
              </w:rPr>
              <w:t>Наблюдение</w:t>
            </w:r>
          </w:p>
          <w:p w:rsidR="00C507F9" w:rsidRPr="00F662B1" w:rsidRDefault="00C507F9" w:rsidP="0051275E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color w:val="000000"/>
              </w:rPr>
              <w:t>Тренирово</w:t>
            </w:r>
            <w:r w:rsidRPr="00F662B1">
              <w:rPr>
                <w:rFonts w:cs="BannikovaAP"/>
                <w:color w:val="000000"/>
              </w:rPr>
              <w:t>ч</w:t>
            </w:r>
            <w:r w:rsidRPr="00F662B1">
              <w:rPr>
                <w:rFonts w:cs="BannikovaAP"/>
                <w:color w:val="000000"/>
              </w:rPr>
              <w:t>ные упражн</w:t>
            </w:r>
            <w:r w:rsidRPr="00F662B1">
              <w:rPr>
                <w:rFonts w:cs="BannikovaAP"/>
                <w:color w:val="000000"/>
              </w:rPr>
              <w:t>е</w:t>
            </w:r>
            <w:r w:rsidRPr="00F662B1">
              <w:rPr>
                <w:rFonts w:cs="BannikovaAP"/>
                <w:color w:val="000000"/>
              </w:rPr>
              <w:t>ния</w:t>
            </w:r>
          </w:p>
          <w:p w:rsidR="00C507F9" w:rsidRPr="00F662B1" w:rsidRDefault="00C507F9" w:rsidP="0051275E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color w:val="000000"/>
              </w:rPr>
              <w:t>Показ виде</w:t>
            </w:r>
            <w:r w:rsidRPr="00F662B1">
              <w:rPr>
                <w:rFonts w:cs="BannikovaAP"/>
                <w:color w:val="000000"/>
              </w:rPr>
              <w:t>о</w:t>
            </w:r>
            <w:r w:rsidRPr="00F662B1">
              <w:rPr>
                <w:rFonts w:cs="BannikovaAP"/>
                <w:color w:val="000000"/>
              </w:rPr>
              <w:t>материа</w:t>
            </w:r>
            <w:r w:rsidRPr="00F662B1">
              <w:rPr>
                <w:rFonts w:cs="BannikovaAP"/>
                <w:color w:val="000000"/>
              </w:rPr>
              <w:softHyphen/>
              <w:t xml:space="preserve">лов </w:t>
            </w:r>
          </w:p>
          <w:p w:rsidR="00C507F9" w:rsidRPr="00F662B1" w:rsidRDefault="00C507F9" w:rsidP="0051275E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color w:val="000000"/>
              </w:rPr>
              <w:t>и иллюстраций</w:t>
            </w:r>
          </w:p>
        </w:tc>
        <w:tc>
          <w:tcPr>
            <w:tcW w:w="1843" w:type="dxa"/>
          </w:tcPr>
          <w:p w:rsidR="00C507F9" w:rsidRPr="00F662B1" w:rsidRDefault="00C507F9" w:rsidP="0051275E">
            <w:pPr>
              <w:pStyle w:val="Pa13"/>
              <w:spacing w:line="240" w:lineRule="auto"/>
              <w:jc w:val="center"/>
            </w:pPr>
            <w:r w:rsidRPr="00F662B1">
              <w:t>Видеоматериал</w:t>
            </w:r>
          </w:p>
          <w:p w:rsidR="00C507F9" w:rsidRPr="00F662B1" w:rsidRDefault="00C507F9" w:rsidP="0051275E">
            <w:pPr>
              <w:rPr>
                <w:lang w:eastAsia="en-US"/>
              </w:rPr>
            </w:pPr>
            <w:r w:rsidRPr="00F662B1">
              <w:rPr>
                <w:rFonts w:cs="BannikovaAP"/>
                <w:bCs/>
                <w:color w:val="000000"/>
              </w:rPr>
              <w:t>Иллюстрации</w:t>
            </w:r>
          </w:p>
        </w:tc>
        <w:tc>
          <w:tcPr>
            <w:tcW w:w="1762" w:type="dxa"/>
          </w:tcPr>
          <w:p w:rsidR="00C507F9" w:rsidRPr="00F662B1" w:rsidRDefault="00C507F9" w:rsidP="0051275E">
            <w:pPr>
              <w:pStyle w:val="Pa13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color w:val="000000"/>
              </w:rPr>
              <w:t xml:space="preserve">Музыкальный центр, </w:t>
            </w:r>
            <w:r w:rsidRPr="00F662B1">
              <w:rPr>
                <w:rFonts w:ascii="Calibri" w:hAnsi="Calibri" w:cs="BannikovaAP"/>
                <w:color w:val="000000"/>
                <w:lang w:val="en-US"/>
              </w:rPr>
              <w:t>CD</w:t>
            </w:r>
            <w:r w:rsidRPr="00F662B1">
              <w:rPr>
                <w:rFonts w:cs="BannikovaAP"/>
                <w:color w:val="000000"/>
              </w:rPr>
              <w:t xml:space="preserve"> ди</w:t>
            </w:r>
            <w:r w:rsidRPr="00F662B1">
              <w:rPr>
                <w:rFonts w:cs="BannikovaAP"/>
                <w:color w:val="000000"/>
              </w:rPr>
              <w:t>с</w:t>
            </w:r>
            <w:r w:rsidRPr="00F662B1">
              <w:rPr>
                <w:rFonts w:cs="BannikovaAP"/>
                <w:color w:val="000000"/>
              </w:rPr>
              <w:t>ки, одежда для занятий х</w:t>
            </w:r>
            <w:r w:rsidRPr="00F662B1">
              <w:rPr>
                <w:rFonts w:cs="BannikovaAP"/>
                <w:color w:val="000000"/>
              </w:rPr>
              <w:t>о</w:t>
            </w:r>
            <w:r w:rsidRPr="00F662B1">
              <w:rPr>
                <w:rFonts w:cs="BannikovaAP"/>
                <w:color w:val="000000"/>
              </w:rPr>
              <w:t>реографией</w:t>
            </w:r>
          </w:p>
          <w:p w:rsidR="00C507F9" w:rsidRPr="00F662B1" w:rsidRDefault="00C507F9" w:rsidP="0051275E">
            <w:pPr>
              <w:pStyle w:val="Pa13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color w:val="000000"/>
              </w:rPr>
              <w:t>DVD-проигрыватель</w:t>
            </w:r>
          </w:p>
        </w:tc>
        <w:tc>
          <w:tcPr>
            <w:tcW w:w="1800" w:type="dxa"/>
          </w:tcPr>
          <w:p w:rsidR="00C507F9" w:rsidRPr="00F662B1" w:rsidRDefault="00C507F9" w:rsidP="0051275E">
            <w:pPr>
              <w:pStyle w:val="Pa13"/>
              <w:spacing w:line="240" w:lineRule="auto"/>
              <w:jc w:val="center"/>
            </w:pPr>
            <w:r w:rsidRPr="00F662B1">
              <w:t>Контрольное занятие Тест</w:t>
            </w:r>
            <w:r w:rsidRPr="00F662B1">
              <w:t>и</w:t>
            </w:r>
            <w:r w:rsidRPr="00F662B1">
              <w:t>рование</w:t>
            </w:r>
          </w:p>
          <w:p w:rsidR="00C507F9" w:rsidRPr="00F662B1" w:rsidRDefault="00C507F9" w:rsidP="0051275E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color w:val="000000"/>
              </w:rPr>
              <w:t>Открытое з</w:t>
            </w:r>
            <w:r w:rsidRPr="00F662B1">
              <w:rPr>
                <w:rFonts w:cs="BannikovaAP"/>
                <w:color w:val="000000"/>
              </w:rPr>
              <w:t>а</w:t>
            </w:r>
            <w:r w:rsidRPr="00F662B1">
              <w:rPr>
                <w:rFonts w:cs="BannikovaAP"/>
                <w:color w:val="000000"/>
              </w:rPr>
              <w:t>нятие для р</w:t>
            </w:r>
            <w:r w:rsidRPr="00F662B1">
              <w:rPr>
                <w:rFonts w:cs="BannikovaAP"/>
                <w:color w:val="000000"/>
              </w:rPr>
              <w:t>о</w:t>
            </w:r>
            <w:r w:rsidRPr="00F662B1">
              <w:rPr>
                <w:rFonts w:cs="BannikovaAP"/>
                <w:color w:val="000000"/>
              </w:rPr>
              <w:t>дителей</w:t>
            </w:r>
          </w:p>
          <w:p w:rsidR="00C507F9" w:rsidRPr="00F662B1" w:rsidRDefault="00C507F9" w:rsidP="0051275E">
            <w:pPr>
              <w:pStyle w:val="Pa13"/>
              <w:spacing w:line="240" w:lineRule="auto"/>
              <w:jc w:val="center"/>
              <w:rPr>
                <w:rFonts w:cs="BannikovaAP"/>
                <w:bCs/>
                <w:color w:val="000000"/>
              </w:rPr>
            </w:pPr>
          </w:p>
        </w:tc>
      </w:tr>
      <w:tr w:rsidR="00C507F9" w:rsidRPr="00F662B1" w:rsidTr="00F662B1">
        <w:trPr>
          <w:trHeight w:val="580"/>
        </w:trPr>
        <w:tc>
          <w:tcPr>
            <w:tcW w:w="1440" w:type="dxa"/>
          </w:tcPr>
          <w:p w:rsidR="00C507F9" w:rsidRPr="00F662B1" w:rsidRDefault="00C507F9" w:rsidP="0051275E">
            <w:r w:rsidRPr="00F662B1">
              <w:t>Афро-джаз танец</w:t>
            </w:r>
          </w:p>
          <w:p w:rsidR="00C507F9" w:rsidRPr="00F662B1" w:rsidRDefault="00C507F9" w:rsidP="0051275E"/>
        </w:tc>
        <w:tc>
          <w:tcPr>
            <w:tcW w:w="1440" w:type="dxa"/>
          </w:tcPr>
          <w:p w:rsidR="00C507F9" w:rsidRPr="00F662B1" w:rsidRDefault="00C507F9" w:rsidP="0051275E">
            <w:pPr>
              <w:pStyle w:val="Pa13"/>
              <w:spacing w:line="240" w:lineRule="auto"/>
              <w:jc w:val="center"/>
              <w:rPr>
                <w:rFonts w:cs="BannikovaAP"/>
                <w:bCs/>
                <w:color w:val="000000"/>
              </w:rPr>
            </w:pPr>
            <w:r w:rsidRPr="00F662B1">
              <w:rPr>
                <w:rFonts w:cs="BannikovaAP"/>
                <w:bCs/>
                <w:color w:val="000000"/>
              </w:rPr>
              <w:t>Групповая</w:t>
            </w:r>
          </w:p>
          <w:p w:rsidR="00C507F9" w:rsidRPr="00F662B1" w:rsidRDefault="00C507F9" w:rsidP="0051275E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color w:val="000000"/>
              </w:rPr>
              <w:t>Практич</w:t>
            </w:r>
            <w:r w:rsidRPr="00F662B1">
              <w:rPr>
                <w:rFonts w:cs="BannikovaAP"/>
                <w:color w:val="000000"/>
              </w:rPr>
              <w:t>е</w:t>
            </w:r>
            <w:r w:rsidRPr="00F662B1">
              <w:rPr>
                <w:rFonts w:cs="BannikovaAP"/>
                <w:color w:val="000000"/>
              </w:rPr>
              <w:t>ское зан</w:t>
            </w:r>
            <w:r w:rsidRPr="00F662B1">
              <w:rPr>
                <w:rFonts w:cs="BannikovaAP"/>
                <w:color w:val="000000"/>
              </w:rPr>
              <w:t>я</w:t>
            </w:r>
            <w:r w:rsidRPr="00F662B1">
              <w:rPr>
                <w:rFonts w:cs="BannikovaAP"/>
                <w:color w:val="000000"/>
              </w:rPr>
              <w:t>тие</w:t>
            </w:r>
          </w:p>
          <w:p w:rsidR="00C507F9" w:rsidRPr="00F662B1" w:rsidRDefault="00C507F9" w:rsidP="0051275E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</w:p>
        </w:tc>
        <w:tc>
          <w:tcPr>
            <w:tcW w:w="1795" w:type="dxa"/>
          </w:tcPr>
          <w:p w:rsidR="00C507F9" w:rsidRPr="00F662B1" w:rsidRDefault="00C507F9" w:rsidP="0051275E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color w:val="000000"/>
              </w:rPr>
              <w:t>Показ педаг</w:t>
            </w:r>
            <w:r w:rsidRPr="00F662B1">
              <w:rPr>
                <w:rFonts w:cs="BannikovaAP"/>
                <w:color w:val="000000"/>
              </w:rPr>
              <w:t>о</w:t>
            </w:r>
            <w:r w:rsidRPr="00F662B1">
              <w:rPr>
                <w:rFonts w:cs="BannikovaAP"/>
                <w:color w:val="000000"/>
              </w:rPr>
              <w:t>гом приёмов исполнения</w:t>
            </w:r>
          </w:p>
          <w:p w:rsidR="00C507F9" w:rsidRPr="00F662B1" w:rsidRDefault="00C507F9" w:rsidP="0051275E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color w:val="000000"/>
              </w:rPr>
              <w:t>Устное опис</w:t>
            </w:r>
            <w:r w:rsidRPr="00F662B1">
              <w:rPr>
                <w:rFonts w:cs="BannikovaAP"/>
                <w:color w:val="000000"/>
              </w:rPr>
              <w:t>а</w:t>
            </w:r>
            <w:r w:rsidRPr="00F662B1">
              <w:rPr>
                <w:rFonts w:cs="BannikovaAP"/>
                <w:color w:val="000000"/>
              </w:rPr>
              <w:t>ние упражн</w:t>
            </w:r>
            <w:r w:rsidRPr="00F662B1">
              <w:rPr>
                <w:rFonts w:cs="BannikovaAP"/>
                <w:color w:val="000000"/>
              </w:rPr>
              <w:t>е</w:t>
            </w:r>
            <w:r w:rsidRPr="00F662B1">
              <w:rPr>
                <w:rFonts w:cs="BannikovaAP"/>
                <w:color w:val="000000"/>
              </w:rPr>
              <w:t>ний</w:t>
            </w:r>
          </w:p>
          <w:p w:rsidR="00C507F9" w:rsidRPr="00F662B1" w:rsidRDefault="00C507F9" w:rsidP="0051275E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color w:val="000000"/>
              </w:rPr>
              <w:t>Наблюдение</w:t>
            </w:r>
          </w:p>
          <w:p w:rsidR="00C507F9" w:rsidRPr="00F662B1" w:rsidRDefault="00C507F9" w:rsidP="0051275E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color w:val="000000"/>
              </w:rPr>
              <w:t>Тренирово</w:t>
            </w:r>
            <w:r w:rsidRPr="00F662B1">
              <w:rPr>
                <w:rFonts w:cs="BannikovaAP"/>
                <w:color w:val="000000"/>
              </w:rPr>
              <w:t>ч</w:t>
            </w:r>
            <w:r w:rsidRPr="00F662B1">
              <w:rPr>
                <w:rFonts w:cs="BannikovaAP"/>
                <w:color w:val="000000"/>
              </w:rPr>
              <w:t>ные упражн</w:t>
            </w:r>
            <w:r w:rsidRPr="00F662B1">
              <w:rPr>
                <w:rFonts w:cs="BannikovaAP"/>
                <w:color w:val="000000"/>
              </w:rPr>
              <w:t>е</w:t>
            </w:r>
            <w:r w:rsidRPr="00F662B1">
              <w:rPr>
                <w:rFonts w:cs="BannikovaAP"/>
                <w:color w:val="000000"/>
              </w:rPr>
              <w:t>ния</w:t>
            </w:r>
          </w:p>
          <w:p w:rsidR="00C507F9" w:rsidRPr="00F662B1" w:rsidRDefault="00C507F9" w:rsidP="0051275E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color w:val="000000"/>
              </w:rPr>
              <w:t>Показ виде</w:t>
            </w:r>
            <w:r w:rsidRPr="00F662B1">
              <w:rPr>
                <w:rFonts w:cs="BannikovaAP"/>
                <w:color w:val="000000"/>
              </w:rPr>
              <w:t>о</w:t>
            </w:r>
            <w:r w:rsidRPr="00F662B1">
              <w:rPr>
                <w:rFonts w:cs="BannikovaAP"/>
                <w:color w:val="000000"/>
              </w:rPr>
              <w:t>материа</w:t>
            </w:r>
            <w:r w:rsidRPr="00F662B1">
              <w:rPr>
                <w:rFonts w:cs="BannikovaAP"/>
                <w:color w:val="000000"/>
              </w:rPr>
              <w:softHyphen/>
              <w:t xml:space="preserve">лов </w:t>
            </w:r>
          </w:p>
          <w:p w:rsidR="00C507F9" w:rsidRPr="00F662B1" w:rsidRDefault="00C507F9" w:rsidP="0051275E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color w:val="000000"/>
              </w:rPr>
              <w:t>и иллюстраций</w:t>
            </w:r>
          </w:p>
        </w:tc>
        <w:tc>
          <w:tcPr>
            <w:tcW w:w="1843" w:type="dxa"/>
          </w:tcPr>
          <w:p w:rsidR="00C507F9" w:rsidRPr="00F662B1" w:rsidRDefault="00C507F9" w:rsidP="0051275E">
            <w:pPr>
              <w:pStyle w:val="Pa13"/>
              <w:spacing w:line="240" w:lineRule="auto"/>
              <w:jc w:val="center"/>
            </w:pPr>
            <w:r w:rsidRPr="00F662B1">
              <w:t>Видеоматериал</w:t>
            </w:r>
          </w:p>
          <w:p w:rsidR="00C507F9" w:rsidRPr="00F662B1" w:rsidRDefault="00C507F9" w:rsidP="0051275E">
            <w:pPr>
              <w:pStyle w:val="Pa13"/>
              <w:spacing w:line="240" w:lineRule="auto"/>
              <w:jc w:val="center"/>
              <w:rPr>
                <w:rFonts w:cs="BannikovaAP"/>
                <w:bCs/>
                <w:color w:val="000000"/>
              </w:rPr>
            </w:pPr>
            <w:r w:rsidRPr="00F662B1">
              <w:rPr>
                <w:rFonts w:cs="BannikovaAP"/>
                <w:bCs/>
                <w:color w:val="000000"/>
              </w:rPr>
              <w:t>Иллюстрации</w:t>
            </w:r>
          </w:p>
        </w:tc>
        <w:tc>
          <w:tcPr>
            <w:tcW w:w="1762" w:type="dxa"/>
          </w:tcPr>
          <w:p w:rsidR="00C507F9" w:rsidRPr="00F662B1" w:rsidRDefault="00C507F9" w:rsidP="0051275E">
            <w:pPr>
              <w:pStyle w:val="Pa13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color w:val="000000"/>
              </w:rPr>
              <w:t xml:space="preserve">Музыкальный центр, </w:t>
            </w:r>
            <w:r w:rsidRPr="00F662B1">
              <w:rPr>
                <w:rFonts w:ascii="Calibri" w:hAnsi="Calibri" w:cs="BannikovaAP"/>
                <w:color w:val="000000"/>
                <w:lang w:val="en-US"/>
              </w:rPr>
              <w:t>CD</w:t>
            </w:r>
            <w:r w:rsidRPr="00F662B1">
              <w:rPr>
                <w:rFonts w:cs="BannikovaAP"/>
                <w:color w:val="000000"/>
              </w:rPr>
              <w:t xml:space="preserve"> ди</w:t>
            </w:r>
            <w:r w:rsidRPr="00F662B1">
              <w:rPr>
                <w:rFonts w:cs="BannikovaAP"/>
                <w:color w:val="000000"/>
              </w:rPr>
              <w:t>с</w:t>
            </w:r>
            <w:r w:rsidRPr="00F662B1">
              <w:rPr>
                <w:rFonts w:cs="BannikovaAP"/>
                <w:color w:val="000000"/>
              </w:rPr>
              <w:t>ки, одежда для занятий х</w:t>
            </w:r>
            <w:r w:rsidRPr="00F662B1">
              <w:rPr>
                <w:rFonts w:cs="BannikovaAP"/>
                <w:color w:val="000000"/>
              </w:rPr>
              <w:t>о</w:t>
            </w:r>
            <w:r w:rsidRPr="00F662B1">
              <w:rPr>
                <w:rFonts w:cs="BannikovaAP"/>
                <w:color w:val="000000"/>
              </w:rPr>
              <w:t>реографией</w:t>
            </w:r>
          </w:p>
          <w:p w:rsidR="00C507F9" w:rsidRPr="00F662B1" w:rsidRDefault="00C507F9" w:rsidP="0051275E">
            <w:pPr>
              <w:pStyle w:val="Pa13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color w:val="000000"/>
              </w:rPr>
              <w:t>DVD-проигрыватель</w:t>
            </w:r>
          </w:p>
        </w:tc>
        <w:tc>
          <w:tcPr>
            <w:tcW w:w="1800" w:type="dxa"/>
          </w:tcPr>
          <w:p w:rsidR="00C507F9" w:rsidRPr="00F662B1" w:rsidRDefault="00C507F9" w:rsidP="0051275E">
            <w:pPr>
              <w:pStyle w:val="Pa13"/>
              <w:spacing w:line="240" w:lineRule="auto"/>
              <w:jc w:val="center"/>
            </w:pPr>
            <w:r w:rsidRPr="00F662B1">
              <w:t>Контрольное занятие Тест</w:t>
            </w:r>
            <w:r w:rsidRPr="00F662B1">
              <w:t>и</w:t>
            </w:r>
            <w:r w:rsidRPr="00F662B1">
              <w:t>рование</w:t>
            </w:r>
          </w:p>
          <w:p w:rsidR="00C507F9" w:rsidRPr="00F662B1" w:rsidRDefault="00C507F9" w:rsidP="0051275E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color w:val="000000"/>
              </w:rPr>
              <w:t>Открытое з</w:t>
            </w:r>
            <w:r w:rsidRPr="00F662B1">
              <w:rPr>
                <w:rFonts w:cs="BannikovaAP"/>
                <w:color w:val="000000"/>
              </w:rPr>
              <w:t>а</w:t>
            </w:r>
            <w:r w:rsidRPr="00F662B1">
              <w:rPr>
                <w:rFonts w:cs="BannikovaAP"/>
                <w:color w:val="000000"/>
              </w:rPr>
              <w:t>нятие для р</w:t>
            </w:r>
            <w:r w:rsidRPr="00F662B1">
              <w:rPr>
                <w:rFonts w:cs="BannikovaAP"/>
                <w:color w:val="000000"/>
              </w:rPr>
              <w:t>о</w:t>
            </w:r>
            <w:r w:rsidRPr="00F662B1">
              <w:rPr>
                <w:rFonts w:cs="BannikovaAP"/>
                <w:color w:val="000000"/>
              </w:rPr>
              <w:t>дителей</w:t>
            </w:r>
          </w:p>
          <w:p w:rsidR="00C507F9" w:rsidRPr="00F662B1" w:rsidRDefault="00C507F9" w:rsidP="0051275E">
            <w:pPr>
              <w:pStyle w:val="Pa13"/>
              <w:spacing w:line="240" w:lineRule="auto"/>
              <w:jc w:val="center"/>
              <w:rPr>
                <w:rFonts w:cs="BannikovaAP"/>
                <w:bCs/>
                <w:color w:val="000000"/>
              </w:rPr>
            </w:pPr>
          </w:p>
        </w:tc>
      </w:tr>
      <w:tr w:rsidR="00C507F9" w:rsidRPr="00F662B1" w:rsidTr="00F662B1">
        <w:trPr>
          <w:trHeight w:val="580"/>
        </w:trPr>
        <w:tc>
          <w:tcPr>
            <w:tcW w:w="1440" w:type="dxa"/>
          </w:tcPr>
          <w:p w:rsidR="00C507F9" w:rsidRPr="00F662B1" w:rsidRDefault="00C507F9" w:rsidP="0051275E">
            <w:r w:rsidRPr="00F662B1">
              <w:t>Хип Хоп</w:t>
            </w:r>
          </w:p>
        </w:tc>
        <w:tc>
          <w:tcPr>
            <w:tcW w:w="1440" w:type="dxa"/>
          </w:tcPr>
          <w:p w:rsidR="00C507F9" w:rsidRPr="00F662B1" w:rsidRDefault="00C507F9" w:rsidP="0051275E">
            <w:pPr>
              <w:pStyle w:val="Pa13"/>
              <w:spacing w:line="240" w:lineRule="auto"/>
              <w:jc w:val="center"/>
              <w:rPr>
                <w:rFonts w:cs="BannikovaAP"/>
                <w:bCs/>
                <w:color w:val="000000"/>
              </w:rPr>
            </w:pPr>
            <w:r w:rsidRPr="00F662B1">
              <w:rPr>
                <w:rFonts w:cs="BannikovaAP"/>
                <w:bCs/>
                <w:color w:val="000000"/>
              </w:rPr>
              <w:t>Групповая</w:t>
            </w:r>
          </w:p>
          <w:p w:rsidR="00C507F9" w:rsidRPr="00F662B1" w:rsidRDefault="00C507F9" w:rsidP="0051275E">
            <w:pPr>
              <w:jc w:val="center"/>
              <w:rPr>
                <w:lang w:eastAsia="en-US"/>
              </w:rPr>
            </w:pPr>
            <w:r w:rsidRPr="00F662B1">
              <w:rPr>
                <w:lang w:eastAsia="en-US"/>
              </w:rPr>
              <w:t>Индивид</w:t>
            </w:r>
            <w:r w:rsidRPr="00F662B1">
              <w:rPr>
                <w:lang w:eastAsia="en-US"/>
              </w:rPr>
              <w:t>у</w:t>
            </w:r>
            <w:r w:rsidRPr="00F662B1">
              <w:rPr>
                <w:lang w:eastAsia="en-US"/>
              </w:rPr>
              <w:t>альная</w:t>
            </w:r>
          </w:p>
          <w:p w:rsidR="00C507F9" w:rsidRPr="00F662B1" w:rsidRDefault="00C507F9" w:rsidP="0051275E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color w:val="000000"/>
              </w:rPr>
              <w:t>Репетиция</w:t>
            </w:r>
          </w:p>
          <w:p w:rsidR="00C507F9" w:rsidRPr="00F662B1" w:rsidRDefault="00C507F9" w:rsidP="0051275E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</w:p>
        </w:tc>
        <w:tc>
          <w:tcPr>
            <w:tcW w:w="1795" w:type="dxa"/>
          </w:tcPr>
          <w:p w:rsidR="00C507F9" w:rsidRPr="00F662B1" w:rsidRDefault="00C507F9" w:rsidP="0051275E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color w:val="000000"/>
              </w:rPr>
              <w:t>Показ педаг</w:t>
            </w:r>
            <w:r w:rsidRPr="00F662B1">
              <w:rPr>
                <w:rFonts w:cs="BannikovaAP"/>
                <w:color w:val="000000"/>
              </w:rPr>
              <w:t>о</w:t>
            </w:r>
            <w:r w:rsidRPr="00F662B1">
              <w:rPr>
                <w:rFonts w:cs="BannikovaAP"/>
                <w:color w:val="000000"/>
              </w:rPr>
              <w:t>гом приёмов исполнения</w:t>
            </w:r>
          </w:p>
          <w:p w:rsidR="00C507F9" w:rsidRPr="00F662B1" w:rsidRDefault="00C507F9" w:rsidP="0051275E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color w:val="000000"/>
              </w:rPr>
              <w:t>Устное опис</w:t>
            </w:r>
            <w:r w:rsidRPr="00F662B1">
              <w:rPr>
                <w:rFonts w:cs="BannikovaAP"/>
                <w:color w:val="000000"/>
              </w:rPr>
              <w:t>а</w:t>
            </w:r>
            <w:r w:rsidRPr="00F662B1">
              <w:rPr>
                <w:rFonts w:cs="BannikovaAP"/>
                <w:color w:val="000000"/>
              </w:rPr>
              <w:t>ние упражн</w:t>
            </w:r>
            <w:r w:rsidRPr="00F662B1">
              <w:rPr>
                <w:rFonts w:cs="BannikovaAP"/>
                <w:color w:val="000000"/>
              </w:rPr>
              <w:t>е</w:t>
            </w:r>
            <w:r w:rsidRPr="00F662B1">
              <w:rPr>
                <w:rFonts w:cs="BannikovaAP"/>
                <w:color w:val="000000"/>
              </w:rPr>
              <w:t>ний</w:t>
            </w:r>
          </w:p>
          <w:p w:rsidR="00C507F9" w:rsidRPr="00F662B1" w:rsidRDefault="00C507F9" w:rsidP="0051275E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color w:val="000000"/>
              </w:rPr>
              <w:t>Наблюдение</w:t>
            </w:r>
          </w:p>
          <w:p w:rsidR="00C507F9" w:rsidRPr="00F662B1" w:rsidRDefault="00C507F9" w:rsidP="0051275E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color w:val="000000"/>
              </w:rPr>
              <w:t>Тренирово</w:t>
            </w:r>
            <w:r w:rsidRPr="00F662B1">
              <w:rPr>
                <w:rFonts w:cs="BannikovaAP"/>
                <w:color w:val="000000"/>
              </w:rPr>
              <w:t>ч</w:t>
            </w:r>
            <w:r w:rsidRPr="00F662B1">
              <w:rPr>
                <w:rFonts w:cs="BannikovaAP"/>
                <w:color w:val="000000"/>
              </w:rPr>
              <w:t>ные упражн</w:t>
            </w:r>
            <w:r w:rsidRPr="00F662B1">
              <w:rPr>
                <w:rFonts w:cs="BannikovaAP"/>
                <w:color w:val="000000"/>
              </w:rPr>
              <w:t>е</w:t>
            </w:r>
            <w:r w:rsidRPr="00F662B1">
              <w:rPr>
                <w:rFonts w:cs="BannikovaAP"/>
                <w:color w:val="000000"/>
              </w:rPr>
              <w:t>ния</w:t>
            </w:r>
          </w:p>
          <w:p w:rsidR="00C507F9" w:rsidRPr="00F662B1" w:rsidRDefault="00C507F9" w:rsidP="0051275E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</w:p>
        </w:tc>
        <w:tc>
          <w:tcPr>
            <w:tcW w:w="1843" w:type="dxa"/>
          </w:tcPr>
          <w:p w:rsidR="00C507F9" w:rsidRPr="00F662B1" w:rsidRDefault="00C507F9" w:rsidP="0051275E">
            <w:pPr>
              <w:pStyle w:val="Pa13"/>
              <w:spacing w:line="240" w:lineRule="auto"/>
              <w:jc w:val="center"/>
              <w:rPr>
                <w:rFonts w:cs="BannikovaAP"/>
                <w:bCs/>
                <w:color w:val="000000"/>
              </w:rPr>
            </w:pPr>
          </w:p>
        </w:tc>
        <w:tc>
          <w:tcPr>
            <w:tcW w:w="1762" w:type="dxa"/>
          </w:tcPr>
          <w:p w:rsidR="00C507F9" w:rsidRPr="00F662B1" w:rsidRDefault="00C507F9" w:rsidP="0051275E">
            <w:pPr>
              <w:pStyle w:val="Pa13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color w:val="000000"/>
              </w:rPr>
              <w:t xml:space="preserve">Музыкальный центр, </w:t>
            </w:r>
            <w:r w:rsidRPr="00F662B1">
              <w:rPr>
                <w:rFonts w:ascii="Calibri" w:hAnsi="Calibri" w:cs="BannikovaAP"/>
                <w:color w:val="000000"/>
                <w:lang w:val="en-US"/>
              </w:rPr>
              <w:t>CD</w:t>
            </w:r>
            <w:r w:rsidRPr="00F662B1">
              <w:rPr>
                <w:rFonts w:cs="BannikovaAP"/>
                <w:color w:val="000000"/>
              </w:rPr>
              <w:t xml:space="preserve"> ди</w:t>
            </w:r>
            <w:r w:rsidRPr="00F662B1">
              <w:rPr>
                <w:rFonts w:cs="BannikovaAP"/>
                <w:color w:val="000000"/>
              </w:rPr>
              <w:t>с</w:t>
            </w:r>
            <w:r w:rsidRPr="00F662B1">
              <w:rPr>
                <w:rFonts w:cs="BannikovaAP"/>
                <w:color w:val="000000"/>
              </w:rPr>
              <w:t>ки, одежда для занятий х</w:t>
            </w:r>
            <w:r w:rsidRPr="00F662B1">
              <w:rPr>
                <w:rFonts w:cs="BannikovaAP"/>
                <w:color w:val="000000"/>
              </w:rPr>
              <w:t>о</w:t>
            </w:r>
            <w:r w:rsidRPr="00F662B1">
              <w:rPr>
                <w:rFonts w:cs="BannikovaAP"/>
                <w:color w:val="000000"/>
              </w:rPr>
              <w:t>реографией</w:t>
            </w:r>
          </w:p>
          <w:p w:rsidR="00C507F9" w:rsidRPr="00F662B1" w:rsidRDefault="00C507F9" w:rsidP="0051275E">
            <w:pPr>
              <w:pStyle w:val="Pa13"/>
              <w:spacing w:line="240" w:lineRule="auto"/>
              <w:jc w:val="center"/>
              <w:rPr>
                <w:rFonts w:cs="BannikovaAP"/>
                <w:color w:val="000000"/>
              </w:rPr>
            </w:pPr>
          </w:p>
        </w:tc>
        <w:tc>
          <w:tcPr>
            <w:tcW w:w="1800" w:type="dxa"/>
          </w:tcPr>
          <w:p w:rsidR="00C507F9" w:rsidRPr="00F662B1" w:rsidRDefault="00C507F9" w:rsidP="0051275E">
            <w:pPr>
              <w:pStyle w:val="Pa13"/>
              <w:spacing w:line="240" w:lineRule="auto"/>
              <w:jc w:val="center"/>
            </w:pPr>
            <w:r w:rsidRPr="00F662B1">
              <w:t>Контрольное занятие Тест</w:t>
            </w:r>
            <w:r w:rsidRPr="00F662B1">
              <w:t>и</w:t>
            </w:r>
            <w:r w:rsidRPr="00F662B1">
              <w:t>рование</w:t>
            </w:r>
          </w:p>
          <w:p w:rsidR="00C507F9" w:rsidRPr="00F662B1" w:rsidRDefault="00C507F9" w:rsidP="0051275E">
            <w:pPr>
              <w:pStyle w:val="Pa15"/>
              <w:spacing w:line="240" w:lineRule="auto"/>
              <w:jc w:val="center"/>
              <w:rPr>
                <w:rFonts w:cs="BannikovaAP"/>
                <w:color w:val="000000"/>
              </w:rPr>
            </w:pPr>
            <w:r w:rsidRPr="00F662B1">
              <w:rPr>
                <w:rFonts w:cs="BannikovaAP"/>
                <w:color w:val="000000"/>
              </w:rPr>
              <w:t>Открытое з</w:t>
            </w:r>
            <w:r w:rsidRPr="00F662B1">
              <w:rPr>
                <w:rFonts w:cs="BannikovaAP"/>
                <w:color w:val="000000"/>
              </w:rPr>
              <w:t>а</w:t>
            </w:r>
            <w:r w:rsidRPr="00F662B1">
              <w:rPr>
                <w:rFonts w:cs="BannikovaAP"/>
                <w:color w:val="000000"/>
              </w:rPr>
              <w:t>нятие для р</w:t>
            </w:r>
            <w:r w:rsidRPr="00F662B1">
              <w:rPr>
                <w:rFonts w:cs="BannikovaAP"/>
                <w:color w:val="000000"/>
              </w:rPr>
              <w:t>о</w:t>
            </w:r>
            <w:r w:rsidRPr="00F662B1">
              <w:rPr>
                <w:rFonts w:cs="BannikovaAP"/>
                <w:color w:val="000000"/>
              </w:rPr>
              <w:t>дителей</w:t>
            </w:r>
          </w:p>
          <w:p w:rsidR="00C507F9" w:rsidRPr="00F662B1" w:rsidRDefault="00C507F9" w:rsidP="0051275E">
            <w:pPr>
              <w:jc w:val="center"/>
              <w:rPr>
                <w:lang w:eastAsia="en-US"/>
              </w:rPr>
            </w:pPr>
          </w:p>
        </w:tc>
      </w:tr>
    </w:tbl>
    <w:p w:rsidR="00C507F9" w:rsidRPr="002015CF" w:rsidRDefault="00C507F9" w:rsidP="0051275E">
      <w:pPr>
        <w:rPr>
          <w:rStyle w:val="A0"/>
          <w:rFonts w:cs="BannikovaAP"/>
          <w:bCs/>
          <w:sz w:val="28"/>
          <w:szCs w:val="28"/>
        </w:rPr>
      </w:pPr>
    </w:p>
    <w:p w:rsidR="00C507F9" w:rsidRPr="00AF34EC" w:rsidRDefault="00C507F9" w:rsidP="00C43198">
      <w:pPr>
        <w:pStyle w:val="Style4"/>
        <w:widowControl/>
        <w:spacing w:line="240" w:lineRule="auto"/>
        <w:ind w:firstLine="709"/>
        <w:rPr>
          <w:rStyle w:val="PageNumber"/>
          <w:sz w:val="28"/>
          <w:szCs w:val="28"/>
        </w:rPr>
      </w:pPr>
      <w:r w:rsidRPr="00AF34EC">
        <w:rPr>
          <w:rStyle w:val="FontStyle37"/>
          <w:sz w:val="28"/>
          <w:szCs w:val="28"/>
        </w:rPr>
        <w:t>Музыкальное сопровождение занятия предполагает наличие аудио и видеотехники, фотоаппарат, материалы для изготовления концертных ко</w:t>
      </w:r>
      <w:r w:rsidRPr="00AF34EC">
        <w:rPr>
          <w:rStyle w:val="FontStyle37"/>
          <w:sz w:val="28"/>
          <w:szCs w:val="28"/>
        </w:rPr>
        <w:t>с</w:t>
      </w:r>
      <w:r w:rsidRPr="00AF34EC">
        <w:rPr>
          <w:rStyle w:val="FontStyle37"/>
          <w:sz w:val="28"/>
          <w:szCs w:val="28"/>
        </w:rPr>
        <w:t>тюмов, аудио и видеокассеты.</w:t>
      </w:r>
    </w:p>
    <w:p w:rsidR="00C507F9" w:rsidRDefault="00C507F9" w:rsidP="00C43198">
      <w:pPr>
        <w:spacing w:line="294" w:lineRule="atLeast"/>
        <w:ind w:firstLine="709"/>
        <w:rPr>
          <w:b/>
          <w:bCs/>
          <w:sz w:val="28"/>
          <w:szCs w:val="28"/>
        </w:rPr>
      </w:pPr>
    </w:p>
    <w:p w:rsidR="00C507F9" w:rsidRPr="00AF34EC" w:rsidRDefault="00C507F9" w:rsidP="00C43198">
      <w:pPr>
        <w:spacing w:line="294" w:lineRule="atLeast"/>
        <w:ind w:firstLine="709"/>
        <w:rPr>
          <w:sz w:val="28"/>
          <w:szCs w:val="28"/>
        </w:rPr>
      </w:pPr>
      <w:r w:rsidRPr="00AF34EC">
        <w:rPr>
          <w:b/>
          <w:bCs/>
          <w:sz w:val="28"/>
          <w:szCs w:val="28"/>
        </w:rPr>
        <w:t>Формы обучения, используемые в образовательной деятельности.</w:t>
      </w:r>
    </w:p>
    <w:p w:rsidR="00C507F9" w:rsidRPr="00AF34EC" w:rsidRDefault="00C507F9" w:rsidP="00C43198">
      <w:pPr>
        <w:spacing w:line="294" w:lineRule="atLeast"/>
        <w:ind w:firstLine="709"/>
        <w:rPr>
          <w:sz w:val="28"/>
          <w:szCs w:val="28"/>
        </w:rPr>
      </w:pPr>
      <w:r w:rsidRPr="00AF34EC">
        <w:rPr>
          <w:iCs/>
          <w:sz w:val="28"/>
          <w:szCs w:val="28"/>
        </w:rPr>
        <w:t>По составу участников:</w:t>
      </w:r>
    </w:p>
    <w:p w:rsidR="00C507F9" w:rsidRPr="00AF34EC" w:rsidRDefault="00C507F9" w:rsidP="00C43198">
      <w:pPr>
        <w:tabs>
          <w:tab w:val="left" w:pos="180"/>
        </w:tabs>
        <w:spacing w:line="294" w:lineRule="atLeast"/>
        <w:rPr>
          <w:sz w:val="28"/>
          <w:szCs w:val="28"/>
        </w:rPr>
      </w:pPr>
      <w:r>
        <w:rPr>
          <w:sz w:val="28"/>
          <w:szCs w:val="28"/>
        </w:rPr>
        <w:t>-  </w:t>
      </w:r>
      <w:r w:rsidRPr="00AF34EC">
        <w:rPr>
          <w:sz w:val="28"/>
          <w:szCs w:val="28"/>
        </w:rPr>
        <w:t>фронтальные;</w:t>
      </w:r>
    </w:p>
    <w:p w:rsidR="00C507F9" w:rsidRPr="00AF34EC" w:rsidRDefault="00C507F9" w:rsidP="00C43198">
      <w:pPr>
        <w:pStyle w:val="western"/>
        <w:shd w:val="clear" w:color="auto" w:fill="FFFFFF"/>
        <w:tabs>
          <w:tab w:val="left" w:pos="180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F34EC">
        <w:rPr>
          <w:sz w:val="28"/>
          <w:szCs w:val="28"/>
        </w:rPr>
        <w:t>-  г</w:t>
      </w:r>
      <w:r w:rsidRPr="00AF34EC">
        <w:rPr>
          <w:bCs/>
          <w:sz w:val="28"/>
          <w:szCs w:val="28"/>
        </w:rPr>
        <w:t>рупповая форма с ярко выраженным индивидуальным подходом</w:t>
      </w:r>
      <w:r w:rsidRPr="00AF34EC">
        <w:rPr>
          <w:sz w:val="28"/>
          <w:szCs w:val="28"/>
        </w:rPr>
        <w:t>;</w:t>
      </w:r>
    </w:p>
    <w:p w:rsidR="00C507F9" w:rsidRPr="00AF34EC" w:rsidRDefault="00C507F9" w:rsidP="00C43198">
      <w:pPr>
        <w:tabs>
          <w:tab w:val="left" w:pos="180"/>
        </w:tabs>
        <w:spacing w:line="294" w:lineRule="atLeast"/>
        <w:rPr>
          <w:sz w:val="28"/>
          <w:szCs w:val="28"/>
        </w:rPr>
      </w:pPr>
      <w:r w:rsidRPr="00AF34EC">
        <w:rPr>
          <w:sz w:val="28"/>
          <w:szCs w:val="28"/>
        </w:rPr>
        <w:t>-  индивидуальные.</w:t>
      </w:r>
    </w:p>
    <w:p w:rsidR="00C507F9" w:rsidRPr="00AF34EC" w:rsidRDefault="00C507F9" w:rsidP="00C43198">
      <w:pPr>
        <w:spacing w:line="294" w:lineRule="atLeast"/>
        <w:ind w:firstLine="709"/>
        <w:rPr>
          <w:sz w:val="28"/>
          <w:szCs w:val="28"/>
        </w:rPr>
      </w:pPr>
      <w:r w:rsidRPr="00AF34EC">
        <w:rPr>
          <w:iCs/>
          <w:sz w:val="28"/>
          <w:szCs w:val="28"/>
        </w:rPr>
        <w:t>По способу организации учебно-воспитательной деятельности:</w:t>
      </w:r>
    </w:p>
    <w:p w:rsidR="00C507F9" w:rsidRPr="00AF34EC" w:rsidRDefault="00C507F9" w:rsidP="00C43198">
      <w:pPr>
        <w:spacing w:line="294" w:lineRule="atLeast"/>
        <w:rPr>
          <w:sz w:val="28"/>
          <w:szCs w:val="28"/>
        </w:rPr>
      </w:pPr>
      <w:r w:rsidRPr="00AF34EC">
        <w:rPr>
          <w:sz w:val="28"/>
          <w:szCs w:val="28"/>
        </w:rPr>
        <w:t>-  учебное занятие;</w:t>
      </w:r>
    </w:p>
    <w:p w:rsidR="00C507F9" w:rsidRPr="00AF34EC" w:rsidRDefault="00C507F9" w:rsidP="00C43198">
      <w:pPr>
        <w:spacing w:line="294" w:lineRule="atLeast"/>
        <w:rPr>
          <w:sz w:val="28"/>
          <w:szCs w:val="28"/>
        </w:rPr>
      </w:pPr>
      <w:r w:rsidRPr="00AF34EC">
        <w:rPr>
          <w:sz w:val="28"/>
          <w:szCs w:val="28"/>
        </w:rPr>
        <w:t>-  репетиционная деятельность;</w:t>
      </w:r>
    </w:p>
    <w:p w:rsidR="00C507F9" w:rsidRPr="00AF34EC" w:rsidRDefault="00C507F9" w:rsidP="00C43198">
      <w:pPr>
        <w:spacing w:line="294" w:lineRule="atLeast"/>
        <w:rPr>
          <w:sz w:val="28"/>
          <w:szCs w:val="28"/>
        </w:rPr>
      </w:pPr>
      <w:r w:rsidRPr="00AF34EC">
        <w:rPr>
          <w:sz w:val="28"/>
          <w:szCs w:val="28"/>
        </w:rPr>
        <w:t>-  концертная деятельность;</w:t>
      </w:r>
    </w:p>
    <w:p w:rsidR="00C507F9" w:rsidRPr="00AF34EC" w:rsidRDefault="00C507F9" w:rsidP="00C43198">
      <w:pPr>
        <w:spacing w:line="294" w:lineRule="atLeast"/>
        <w:rPr>
          <w:sz w:val="28"/>
          <w:szCs w:val="28"/>
        </w:rPr>
      </w:pPr>
      <w:r w:rsidRPr="00AF34EC">
        <w:rPr>
          <w:sz w:val="28"/>
          <w:szCs w:val="28"/>
        </w:rPr>
        <w:t>-  </w:t>
      </w:r>
      <w:r>
        <w:rPr>
          <w:sz w:val="28"/>
          <w:szCs w:val="28"/>
        </w:rPr>
        <w:t>р</w:t>
      </w:r>
      <w:r w:rsidRPr="00AF34EC">
        <w:rPr>
          <w:sz w:val="28"/>
          <w:szCs w:val="28"/>
        </w:rPr>
        <w:t>абота с родителями;</w:t>
      </w:r>
    </w:p>
    <w:p w:rsidR="00C507F9" w:rsidRPr="00AF34EC" w:rsidRDefault="00C507F9" w:rsidP="00C43198">
      <w:pPr>
        <w:spacing w:line="294" w:lineRule="atLeast"/>
        <w:rPr>
          <w:sz w:val="28"/>
          <w:szCs w:val="28"/>
        </w:rPr>
      </w:pPr>
      <w:r>
        <w:rPr>
          <w:sz w:val="28"/>
          <w:szCs w:val="28"/>
        </w:rPr>
        <w:t>-  </w:t>
      </w:r>
      <w:r w:rsidRPr="00AF34EC">
        <w:rPr>
          <w:sz w:val="28"/>
          <w:szCs w:val="28"/>
        </w:rPr>
        <w:t>досуговые.</w:t>
      </w:r>
    </w:p>
    <w:p w:rsidR="00C507F9" w:rsidRDefault="00C507F9" w:rsidP="00C43198">
      <w:pPr>
        <w:tabs>
          <w:tab w:val="left" w:pos="426"/>
        </w:tabs>
        <w:overflowPunct w:val="0"/>
        <w:autoSpaceDE w:val="0"/>
        <w:autoSpaceDN w:val="0"/>
        <w:adjustRightInd w:val="0"/>
        <w:ind w:left="426" w:firstLine="708"/>
        <w:jc w:val="center"/>
        <w:textAlignment w:val="baseline"/>
        <w:rPr>
          <w:b/>
          <w:sz w:val="28"/>
          <w:szCs w:val="28"/>
        </w:rPr>
      </w:pPr>
    </w:p>
    <w:p w:rsidR="00C507F9" w:rsidRDefault="00C507F9" w:rsidP="00C43198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Алгоритм учебного занятия</w:t>
      </w:r>
    </w:p>
    <w:p w:rsidR="00C507F9" w:rsidRDefault="00C507F9" w:rsidP="00C43198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507F9" w:rsidRPr="00AF34EC" w:rsidRDefault="00C507F9" w:rsidP="00C43198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AF34EC">
        <w:rPr>
          <w:color w:val="000000"/>
          <w:sz w:val="28"/>
          <w:szCs w:val="28"/>
        </w:rPr>
        <w:t>Структура занятия состоит из трех частей: </w:t>
      </w:r>
    </w:p>
    <w:p w:rsidR="00C507F9" w:rsidRPr="00AF34EC" w:rsidRDefault="00C507F9" w:rsidP="00C43198">
      <w:pPr>
        <w:pStyle w:val="NormalWeb"/>
        <w:shd w:val="clear" w:color="auto" w:fill="FFFFFF"/>
        <w:spacing w:before="0" w:beforeAutospacing="0" w:after="0" w:afterAutospacing="0" w:line="294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Первая</w:t>
      </w:r>
      <w:r w:rsidRPr="00AF34EC">
        <w:rPr>
          <w:color w:val="000000"/>
          <w:sz w:val="28"/>
          <w:szCs w:val="28"/>
        </w:rPr>
        <w:t xml:space="preserve"> часть включает задания на умеренную моторную двигательную активность: построение, приветствие, комплекс упражнений для подготовки разных групп мышц к основной работе. По длительности - 1/3 часть общего времени занятия.</w:t>
      </w:r>
    </w:p>
    <w:p w:rsidR="00C507F9" w:rsidRDefault="00C507F9" w:rsidP="00C43198">
      <w:pPr>
        <w:pStyle w:val="NormalWeb"/>
        <w:shd w:val="clear" w:color="auto" w:fill="FFFFFF"/>
        <w:spacing w:before="0" w:beforeAutospacing="0" w:after="0" w:afterAutospacing="0" w:line="294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Вторая</w:t>
      </w:r>
      <w:r w:rsidRPr="00AF34EC">
        <w:rPr>
          <w:color w:val="000000"/>
          <w:sz w:val="28"/>
          <w:szCs w:val="28"/>
        </w:rPr>
        <w:t xml:space="preserve"> часть включает задания с большой двигательной активностью, разучивание новых движений. По длительности - 2/3 общего времени зан</w:t>
      </w:r>
      <w:r w:rsidRPr="00AF34EC">
        <w:rPr>
          <w:color w:val="000000"/>
          <w:sz w:val="28"/>
          <w:szCs w:val="28"/>
        </w:rPr>
        <w:t>я</w:t>
      </w:r>
      <w:r w:rsidRPr="00AF34EC">
        <w:rPr>
          <w:color w:val="000000"/>
          <w:sz w:val="28"/>
          <w:szCs w:val="28"/>
        </w:rPr>
        <w:t>тия.</w:t>
      </w:r>
    </w:p>
    <w:p w:rsidR="00C507F9" w:rsidRPr="00EE3E8A" w:rsidRDefault="00C507F9" w:rsidP="00C43198">
      <w:pPr>
        <w:pStyle w:val="NormalWeb"/>
        <w:shd w:val="clear" w:color="auto" w:fill="FFFFFF"/>
        <w:spacing w:before="0" w:beforeAutospacing="0" w:after="0" w:afterAutospacing="0" w:line="294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Третья</w:t>
      </w:r>
      <w:r w:rsidRPr="00EE3E8A">
        <w:rPr>
          <w:color w:val="000000"/>
          <w:sz w:val="28"/>
          <w:szCs w:val="28"/>
        </w:rPr>
        <w:t xml:space="preserve"> часть включает музыкальные игры, творческие задания, ко</w:t>
      </w:r>
      <w:r w:rsidRPr="00EE3E8A">
        <w:rPr>
          <w:color w:val="000000"/>
          <w:sz w:val="28"/>
          <w:szCs w:val="28"/>
        </w:rPr>
        <w:t>м</w:t>
      </w:r>
      <w:r w:rsidRPr="00EE3E8A">
        <w:rPr>
          <w:color w:val="000000"/>
          <w:sz w:val="28"/>
          <w:szCs w:val="28"/>
        </w:rPr>
        <w:t>плекс упражнений на расслабление мышц и восстановление дыхания. По длительности - 2-3 минуты.</w:t>
      </w:r>
    </w:p>
    <w:p w:rsidR="00C507F9" w:rsidRPr="00EE3E8A" w:rsidRDefault="00C507F9" w:rsidP="00C43198">
      <w:pPr>
        <w:pStyle w:val="NormalWeb"/>
        <w:shd w:val="clear" w:color="auto" w:fill="FFFFFF"/>
        <w:spacing w:before="0" w:beforeAutospacing="0" w:after="0" w:afterAutospacing="0" w:line="294" w:lineRule="atLeast"/>
        <w:ind w:firstLine="720"/>
        <w:jc w:val="both"/>
      </w:pPr>
      <w:r w:rsidRPr="00EE3E8A">
        <w:rPr>
          <w:color w:val="000000"/>
          <w:sz w:val="28"/>
          <w:szCs w:val="28"/>
        </w:rPr>
        <w:t>Используются такие формы как: мастер-класс, беседа, видео-урок, эк</w:t>
      </w:r>
      <w:r w:rsidRPr="00EE3E8A">
        <w:rPr>
          <w:color w:val="000000"/>
          <w:sz w:val="28"/>
          <w:szCs w:val="28"/>
        </w:rPr>
        <w:t>с</w:t>
      </w:r>
      <w:r w:rsidRPr="00EE3E8A">
        <w:rPr>
          <w:color w:val="000000"/>
          <w:sz w:val="28"/>
          <w:szCs w:val="28"/>
        </w:rPr>
        <w:t>курсия, викторина, коллективное посещение концертов, спектаклей, масс</w:t>
      </w:r>
      <w:r w:rsidRPr="00EE3E8A">
        <w:rPr>
          <w:color w:val="000000"/>
          <w:sz w:val="28"/>
          <w:szCs w:val="28"/>
        </w:rPr>
        <w:t>о</w:t>
      </w:r>
      <w:r w:rsidRPr="00EE3E8A">
        <w:rPr>
          <w:color w:val="000000"/>
          <w:sz w:val="28"/>
          <w:szCs w:val="28"/>
        </w:rPr>
        <w:t>вых мероприятий.</w:t>
      </w:r>
    </w:p>
    <w:p w:rsidR="00C507F9" w:rsidRDefault="00C507F9" w:rsidP="00BD06D9">
      <w:pPr>
        <w:jc w:val="center"/>
        <w:rPr>
          <w:rStyle w:val="A0"/>
          <w:rFonts w:cs="BannikovaAP"/>
          <w:bCs/>
          <w:sz w:val="28"/>
          <w:szCs w:val="28"/>
        </w:rPr>
      </w:pPr>
    </w:p>
    <w:p w:rsidR="00C507F9" w:rsidRPr="00C339EE" w:rsidRDefault="00C507F9" w:rsidP="00C43198">
      <w:pPr>
        <w:jc w:val="center"/>
        <w:rPr>
          <w:b/>
          <w:sz w:val="28"/>
          <w:szCs w:val="28"/>
        </w:rPr>
      </w:pPr>
      <w:r w:rsidRPr="00C339EE">
        <w:rPr>
          <w:b/>
          <w:sz w:val="28"/>
          <w:szCs w:val="28"/>
        </w:rPr>
        <w:t>2.5. СПИСОК ЛИТЕРАТУРЫ</w:t>
      </w:r>
    </w:p>
    <w:p w:rsidR="00C507F9" w:rsidRDefault="00C507F9" w:rsidP="00C43198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507F9" w:rsidRDefault="00C507F9" w:rsidP="00C43198">
      <w:pPr>
        <w:jc w:val="center"/>
        <w:rPr>
          <w:b/>
          <w:sz w:val="28"/>
          <w:szCs w:val="28"/>
        </w:rPr>
      </w:pPr>
      <w:r w:rsidRPr="00D4368D">
        <w:rPr>
          <w:b/>
          <w:sz w:val="28"/>
          <w:szCs w:val="28"/>
        </w:rPr>
        <w:t>НОРМАТИВНО-ПРАВОВЫЕ   ДОКУМЕНТЫ</w:t>
      </w:r>
    </w:p>
    <w:p w:rsidR="00C507F9" w:rsidRPr="00AF34EC" w:rsidRDefault="00C507F9" w:rsidP="00C43198">
      <w:pPr>
        <w:ind w:firstLine="709"/>
        <w:jc w:val="center"/>
        <w:rPr>
          <w:rStyle w:val="A0"/>
          <w:rFonts w:cs="BannikovaAP"/>
          <w:bCs/>
          <w:sz w:val="28"/>
          <w:szCs w:val="28"/>
        </w:rPr>
      </w:pPr>
    </w:p>
    <w:p w:rsidR="00C507F9" w:rsidRPr="002015CF" w:rsidRDefault="00C507F9" w:rsidP="008D7641">
      <w:pPr>
        <w:autoSpaceDE w:val="0"/>
        <w:autoSpaceDN w:val="0"/>
        <w:adjustRightInd w:val="0"/>
        <w:spacing w:line="276" w:lineRule="auto"/>
        <w:ind w:right="113" w:firstLine="709"/>
        <w:jc w:val="both"/>
        <w:rPr>
          <w:sz w:val="28"/>
          <w:szCs w:val="28"/>
        </w:rPr>
      </w:pPr>
      <w:r w:rsidRPr="002015CF">
        <w:rPr>
          <w:sz w:val="28"/>
          <w:szCs w:val="28"/>
        </w:rPr>
        <w:t xml:space="preserve">1. 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2015CF">
          <w:rPr>
            <w:sz w:val="28"/>
            <w:szCs w:val="28"/>
          </w:rPr>
          <w:t>2012 г</w:t>
        </w:r>
      </w:smartTag>
      <w:r w:rsidRPr="002015CF">
        <w:rPr>
          <w:sz w:val="28"/>
          <w:szCs w:val="28"/>
        </w:rPr>
        <w:t>. № 273-ФЗ «Об образовании в Российской Федерации».</w:t>
      </w:r>
    </w:p>
    <w:p w:rsidR="00C507F9" w:rsidRPr="002015CF" w:rsidRDefault="00C507F9" w:rsidP="008D7641">
      <w:pPr>
        <w:autoSpaceDE w:val="0"/>
        <w:autoSpaceDN w:val="0"/>
        <w:adjustRightInd w:val="0"/>
        <w:spacing w:line="276" w:lineRule="auto"/>
        <w:ind w:right="113" w:firstLine="709"/>
        <w:jc w:val="both"/>
        <w:rPr>
          <w:sz w:val="28"/>
          <w:szCs w:val="28"/>
        </w:rPr>
      </w:pPr>
      <w:r w:rsidRPr="002015CF">
        <w:rPr>
          <w:sz w:val="28"/>
          <w:szCs w:val="28"/>
        </w:rPr>
        <w:t>2. Концепция развития дополнительного образования детей, утве</w:t>
      </w:r>
      <w:r w:rsidRPr="002015CF">
        <w:rPr>
          <w:sz w:val="28"/>
          <w:szCs w:val="28"/>
        </w:rPr>
        <w:t>р</w:t>
      </w:r>
      <w:r w:rsidRPr="002015CF">
        <w:rPr>
          <w:sz w:val="28"/>
          <w:szCs w:val="28"/>
        </w:rPr>
        <w:t>жденная распоряжением Правительства Российской Федерации от 4 сентя</w:t>
      </w:r>
      <w:r w:rsidRPr="002015CF">
        <w:rPr>
          <w:sz w:val="28"/>
          <w:szCs w:val="28"/>
        </w:rPr>
        <w:t>б</w:t>
      </w:r>
      <w:r w:rsidRPr="002015CF">
        <w:rPr>
          <w:sz w:val="28"/>
          <w:szCs w:val="28"/>
        </w:rPr>
        <w:t xml:space="preserve">ря </w:t>
      </w:r>
      <w:smartTag w:uri="urn:schemas-microsoft-com:office:smarttags" w:element="metricconverter">
        <w:smartTagPr>
          <w:attr w:name="ProductID" w:val="2014 г"/>
        </w:smartTagPr>
        <w:r w:rsidRPr="002015CF">
          <w:rPr>
            <w:sz w:val="28"/>
            <w:szCs w:val="28"/>
          </w:rPr>
          <w:t>2014 г</w:t>
        </w:r>
      </w:smartTag>
      <w:r w:rsidRPr="002015CF">
        <w:rPr>
          <w:sz w:val="28"/>
          <w:szCs w:val="28"/>
        </w:rPr>
        <w:t xml:space="preserve">. № 1726-р. Приказ Министерства образования и науки РФ от 29 августа </w:t>
      </w:r>
      <w:smartTag w:uri="urn:schemas-microsoft-com:office:smarttags" w:element="metricconverter">
        <w:smartTagPr>
          <w:attr w:name="ProductID" w:val="2013 г"/>
        </w:smartTagPr>
        <w:r w:rsidRPr="002015CF">
          <w:rPr>
            <w:sz w:val="28"/>
            <w:szCs w:val="28"/>
          </w:rPr>
          <w:t>2013 г</w:t>
        </w:r>
      </w:smartTag>
      <w:r w:rsidRPr="002015CF">
        <w:rPr>
          <w:sz w:val="28"/>
          <w:szCs w:val="28"/>
        </w:rPr>
        <w:t>. № 1008 «Об утверждении Порядка организации и осущест</w:t>
      </w:r>
      <w:r w:rsidRPr="002015CF">
        <w:rPr>
          <w:sz w:val="28"/>
          <w:szCs w:val="28"/>
        </w:rPr>
        <w:t>в</w:t>
      </w:r>
      <w:r w:rsidRPr="002015CF">
        <w:rPr>
          <w:sz w:val="28"/>
          <w:szCs w:val="28"/>
        </w:rPr>
        <w:t>ления образовательной деятельности по дополнительным общеобразов</w:t>
      </w:r>
      <w:r w:rsidRPr="002015CF">
        <w:rPr>
          <w:sz w:val="28"/>
          <w:szCs w:val="28"/>
        </w:rPr>
        <w:t>а</w:t>
      </w:r>
      <w:r w:rsidRPr="002015CF">
        <w:rPr>
          <w:sz w:val="28"/>
          <w:szCs w:val="28"/>
        </w:rPr>
        <w:t>тельным программам».</w:t>
      </w:r>
    </w:p>
    <w:p w:rsidR="00C507F9" w:rsidRPr="002015CF" w:rsidRDefault="00C507F9" w:rsidP="008D7641">
      <w:pPr>
        <w:autoSpaceDE w:val="0"/>
        <w:autoSpaceDN w:val="0"/>
        <w:adjustRightInd w:val="0"/>
        <w:spacing w:line="276" w:lineRule="auto"/>
        <w:ind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015CF">
        <w:rPr>
          <w:sz w:val="28"/>
          <w:szCs w:val="28"/>
        </w:rPr>
        <w:t xml:space="preserve">. Приказ Министерства образования и науки РФ от 9 января </w:t>
      </w:r>
      <w:smartTag w:uri="urn:schemas-microsoft-com:office:smarttags" w:element="metricconverter">
        <w:smartTagPr>
          <w:attr w:name="ProductID" w:val="2014 г"/>
        </w:smartTagPr>
        <w:r w:rsidRPr="002015CF">
          <w:rPr>
            <w:sz w:val="28"/>
            <w:szCs w:val="28"/>
          </w:rPr>
          <w:t>2014 г</w:t>
        </w:r>
      </w:smartTag>
      <w:r w:rsidRPr="002015CF">
        <w:rPr>
          <w:sz w:val="28"/>
          <w:szCs w:val="28"/>
        </w:rPr>
        <w:t>. № 2 «Об утверждении порядка применения организациями, осуществля</w:t>
      </w:r>
      <w:r w:rsidRPr="002015CF">
        <w:rPr>
          <w:sz w:val="28"/>
          <w:szCs w:val="28"/>
        </w:rPr>
        <w:t>ю</w:t>
      </w:r>
      <w:r w:rsidRPr="002015CF">
        <w:rPr>
          <w:sz w:val="28"/>
          <w:szCs w:val="28"/>
        </w:rPr>
        <w:t>щими образовательную деятельность, электронного обучения, дистанцио</w:t>
      </w:r>
      <w:r w:rsidRPr="002015CF">
        <w:rPr>
          <w:sz w:val="28"/>
          <w:szCs w:val="28"/>
        </w:rPr>
        <w:t>н</w:t>
      </w:r>
      <w:r w:rsidRPr="002015CF">
        <w:rPr>
          <w:sz w:val="28"/>
          <w:szCs w:val="28"/>
        </w:rPr>
        <w:t>ных образовательных технологий при реализации образовательных пр</w:t>
      </w:r>
      <w:r w:rsidRPr="002015CF">
        <w:rPr>
          <w:sz w:val="28"/>
          <w:szCs w:val="28"/>
        </w:rPr>
        <w:t>о</w:t>
      </w:r>
      <w:r w:rsidRPr="002015CF">
        <w:rPr>
          <w:sz w:val="28"/>
          <w:szCs w:val="28"/>
        </w:rPr>
        <w:t>грамм».</w:t>
      </w:r>
    </w:p>
    <w:p w:rsidR="00C507F9" w:rsidRPr="002015CF" w:rsidRDefault="00C507F9" w:rsidP="008D7641">
      <w:pPr>
        <w:autoSpaceDE w:val="0"/>
        <w:autoSpaceDN w:val="0"/>
        <w:adjustRightInd w:val="0"/>
        <w:spacing w:line="276" w:lineRule="auto"/>
        <w:ind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015CF">
        <w:rPr>
          <w:sz w:val="28"/>
          <w:szCs w:val="28"/>
        </w:rPr>
        <w:t>. Постановление Главного государственного санитарного врача Ро</w:t>
      </w:r>
      <w:r w:rsidRPr="002015CF">
        <w:rPr>
          <w:sz w:val="28"/>
          <w:szCs w:val="28"/>
        </w:rPr>
        <w:t>с</w:t>
      </w:r>
      <w:r w:rsidRPr="002015CF">
        <w:rPr>
          <w:sz w:val="28"/>
          <w:szCs w:val="28"/>
        </w:rPr>
        <w:t xml:space="preserve">сийской Федерации от 4 июля </w:t>
      </w:r>
      <w:smartTag w:uri="urn:schemas-microsoft-com:office:smarttags" w:element="metricconverter">
        <w:smartTagPr>
          <w:attr w:name="ProductID" w:val="2014 г"/>
        </w:smartTagPr>
        <w:r w:rsidRPr="002015CF">
          <w:rPr>
            <w:sz w:val="28"/>
            <w:szCs w:val="28"/>
          </w:rPr>
          <w:t>2014 г</w:t>
        </w:r>
      </w:smartTag>
      <w:r w:rsidRPr="002015CF">
        <w:rPr>
          <w:sz w:val="28"/>
          <w:szCs w:val="28"/>
        </w:rPr>
        <w:t>. № 41 «Об утверждении СанПиН 2.4.4.3172-14 «Санитарно-эпидемиологические требования к устройству, с</w:t>
      </w:r>
      <w:r w:rsidRPr="002015CF">
        <w:rPr>
          <w:sz w:val="28"/>
          <w:szCs w:val="28"/>
        </w:rPr>
        <w:t>о</w:t>
      </w:r>
      <w:r w:rsidRPr="002015CF">
        <w:rPr>
          <w:sz w:val="28"/>
          <w:szCs w:val="28"/>
        </w:rPr>
        <w:t>держанию и организации режима работы образовательных организаций д</w:t>
      </w:r>
      <w:r w:rsidRPr="002015CF">
        <w:rPr>
          <w:sz w:val="28"/>
          <w:szCs w:val="28"/>
        </w:rPr>
        <w:t>о</w:t>
      </w:r>
      <w:r w:rsidRPr="002015CF">
        <w:rPr>
          <w:sz w:val="28"/>
          <w:szCs w:val="28"/>
        </w:rPr>
        <w:t>полнительного образования детей».</w:t>
      </w:r>
    </w:p>
    <w:p w:rsidR="00C507F9" w:rsidRPr="002015CF" w:rsidRDefault="00C507F9" w:rsidP="008D7641">
      <w:pPr>
        <w:pStyle w:val="Default"/>
        <w:tabs>
          <w:tab w:val="left" w:pos="993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2015CF">
        <w:rPr>
          <w:color w:val="auto"/>
          <w:sz w:val="28"/>
          <w:szCs w:val="28"/>
        </w:rPr>
        <w:t xml:space="preserve">. </w:t>
      </w:r>
      <w:r w:rsidRPr="002015CF">
        <w:rPr>
          <w:bCs/>
          <w:color w:val="auto"/>
          <w:sz w:val="28"/>
          <w:szCs w:val="28"/>
        </w:rPr>
        <w:t>Приоритетный проект «Доступное дополнительное образование для детей»,</w:t>
      </w:r>
      <w:r w:rsidRPr="002015CF">
        <w:rPr>
          <w:color w:val="auto"/>
          <w:sz w:val="28"/>
          <w:szCs w:val="28"/>
        </w:rPr>
        <w:t xml:space="preserve"> утвержден президиумом Совета при Президенте Российской Федер</w:t>
      </w:r>
      <w:r w:rsidRPr="002015CF">
        <w:rPr>
          <w:color w:val="auto"/>
          <w:sz w:val="28"/>
          <w:szCs w:val="28"/>
        </w:rPr>
        <w:t>а</w:t>
      </w:r>
      <w:r w:rsidRPr="002015CF">
        <w:rPr>
          <w:color w:val="auto"/>
          <w:sz w:val="28"/>
          <w:szCs w:val="28"/>
        </w:rPr>
        <w:t xml:space="preserve">ции по стратегическому развитию и приоритетным проектам (протокол от 30 ноября </w:t>
      </w:r>
      <w:smartTag w:uri="urn:schemas-microsoft-com:office:smarttags" w:element="metricconverter">
        <w:smartTagPr>
          <w:attr w:name="ProductID" w:val="2016 г"/>
        </w:smartTagPr>
        <w:r w:rsidRPr="002015CF">
          <w:rPr>
            <w:color w:val="auto"/>
            <w:sz w:val="28"/>
            <w:szCs w:val="28"/>
          </w:rPr>
          <w:t>2016 г</w:t>
        </w:r>
      </w:smartTag>
      <w:r w:rsidRPr="002015CF">
        <w:rPr>
          <w:color w:val="auto"/>
          <w:sz w:val="28"/>
          <w:szCs w:val="28"/>
        </w:rPr>
        <w:t>. № 11).</w:t>
      </w:r>
    </w:p>
    <w:p w:rsidR="00C507F9" w:rsidRDefault="00C507F9" w:rsidP="0051275E">
      <w:pPr>
        <w:jc w:val="center"/>
        <w:rPr>
          <w:rStyle w:val="A0"/>
          <w:rFonts w:cs="BannikovaAP"/>
          <w:bCs/>
          <w:sz w:val="28"/>
          <w:szCs w:val="28"/>
        </w:rPr>
      </w:pPr>
    </w:p>
    <w:p w:rsidR="00C507F9" w:rsidRPr="00BD2203" w:rsidRDefault="00C507F9" w:rsidP="00C43198">
      <w:pPr>
        <w:pStyle w:val="11"/>
        <w:tabs>
          <w:tab w:val="left" w:pos="0"/>
          <w:tab w:val="left" w:pos="540"/>
        </w:tabs>
        <w:ind w:left="0"/>
        <w:jc w:val="center"/>
        <w:rPr>
          <w:rStyle w:val="FontStyle21"/>
          <w:b/>
          <w:sz w:val="28"/>
          <w:szCs w:val="28"/>
        </w:rPr>
      </w:pPr>
      <w:r w:rsidRPr="00BD2203">
        <w:rPr>
          <w:rStyle w:val="FontStyle21"/>
          <w:b/>
          <w:sz w:val="28"/>
          <w:szCs w:val="28"/>
        </w:rPr>
        <w:t>МЕТОДИЧЕСКАЯ   ЛИТЕРАТУРА</w:t>
      </w:r>
    </w:p>
    <w:p w:rsidR="00C507F9" w:rsidRPr="002015CF" w:rsidRDefault="00C507F9" w:rsidP="00C43198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  <w:tab w:val="left" w:pos="1080"/>
        </w:tabs>
        <w:suppressAutoHyphens/>
        <w:ind w:left="0" w:firstLine="720"/>
        <w:rPr>
          <w:sz w:val="28"/>
          <w:szCs w:val="28"/>
        </w:rPr>
      </w:pPr>
      <w:r w:rsidRPr="002015CF">
        <w:rPr>
          <w:sz w:val="28"/>
          <w:szCs w:val="28"/>
        </w:rPr>
        <w:t>Бриль И. «Практический курс джазовой импровизации», М.,1982 г.;</w:t>
      </w:r>
    </w:p>
    <w:p w:rsidR="00C507F9" w:rsidRPr="002015CF" w:rsidRDefault="00C507F9" w:rsidP="00C43198">
      <w:pPr>
        <w:pStyle w:val="ListParagraph1"/>
        <w:numPr>
          <w:ilvl w:val="0"/>
          <w:numId w:val="5"/>
        </w:numPr>
        <w:tabs>
          <w:tab w:val="clear" w:pos="720"/>
          <w:tab w:val="num" w:pos="284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t>Бриль И. Практический курс джазовой импровизации. – М.: Иску</w:t>
      </w:r>
      <w:r w:rsidRPr="002015CF">
        <w:rPr>
          <w:rFonts w:ascii="Times New Roman" w:hAnsi="Times New Roman"/>
          <w:sz w:val="28"/>
          <w:szCs w:val="28"/>
        </w:rPr>
        <w:t>с</w:t>
      </w:r>
      <w:r w:rsidRPr="002015CF">
        <w:rPr>
          <w:rFonts w:ascii="Times New Roman" w:hAnsi="Times New Roman"/>
          <w:sz w:val="28"/>
          <w:szCs w:val="28"/>
        </w:rPr>
        <w:t>ство.1982.</w:t>
      </w:r>
    </w:p>
    <w:p w:rsidR="00C507F9" w:rsidRPr="002015CF" w:rsidRDefault="00C507F9" w:rsidP="00C43198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  <w:tab w:val="left" w:pos="1080"/>
        </w:tabs>
        <w:suppressAutoHyphens/>
        <w:ind w:left="0" w:firstLine="720"/>
        <w:rPr>
          <w:sz w:val="28"/>
          <w:szCs w:val="28"/>
        </w:rPr>
      </w:pPr>
      <w:r w:rsidRPr="002015CF">
        <w:rPr>
          <w:sz w:val="28"/>
          <w:szCs w:val="28"/>
        </w:rPr>
        <w:t xml:space="preserve">Ерохина О.В., «Школа танцев для детей». Ростов на Дону, </w:t>
      </w:r>
      <w:smartTag w:uri="urn:schemas-microsoft-com:office:smarttags" w:element="metricconverter">
        <w:smartTagPr>
          <w:attr w:name="ProductID" w:val="2003 г"/>
        </w:smartTagPr>
        <w:r w:rsidRPr="002015CF">
          <w:rPr>
            <w:sz w:val="28"/>
            <w:szCs w:val="28"/>
          </w:rPr>
          <w:t>2003 г</w:t>
        </w:r>
      </w:smartTag>
      <w:r w:rsidRPr="002015CF">
        <w:rPr>
          <w:sz w:val="28"/>
          <w:szCs w:val="28"/>
        </w:rPr>
        <w:t>.;</w:t>
      </w:r>
    </w:p>
    <w:p w:rsidR="00C507F9" w:rsidRPr="002015CF" w:rsidRDefault="00C507F9" w:rsidP="00C43198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  <w:tab w:val="left" w:pos="1080"/>
        </w:tabs>
        <w:suppressAutoHyphens/>
        <w:ind w:left="0" w:firstLine="720"/>
        <w:rPr>
          <w:sz w:val="28"/>
          <w:szCs w:val="28"/>
        </w:rPr>
      </w:pPr>
      <w:r w:rsidRPr="002015CF">
        <w:rPr>
          <w:sz w:val="28"/>
          <w:szCs w:val="28"/>
        </w:rPr>
        <w:t>Кодлиер Дж. Л. «Становление джаза», М.,1985 г.;</w:t>
      </w:r>
    </w:p>
    <w:p w:rsidR="00C507F9" w:rsidRPr="002015CF" w:rsidRDefault="00C507F9" w:rsidP="00C43198">
      <w:pPr>
        <w:pStyle w:val="ListParagraph"/>
        <w:numPr>
          <w:ilvl w:val="0"/>
          <w:numId w:val="5"/>
        </w:numPr>
        <w:tabs>
          <w:tab w:val="clear" w:pos="720"/>
          <w:tab w:val="num" w:pos="284"/>
          <w:tab w:val="left" w:pos="108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t>Никитин А.Б. «Театр, где играют дети»-М. И.- во ВЛАДОС,  2001 г.</w:t>
      </w:r>
    </w:p>
    <w:p w:rsidR="00C507F9" w:rsidRPr="002015CF" w:rsidRDefault="00C507F9" w:rsidP="00C43198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  <w:tab w:val="left" w:pos="1080"/>
        </w:tabs>
        <w:suppressAutoHyphens/>
        <w:ind w:left="0" w:firstLine="720"/>
        <w:rPr>
          <w:sz w:val="28"/>
          <w:szCs w:val="28"/>
        </w:rPr>
      </w:pPr>
      <w:r w:rsidRPr="002015CF">
        <w:rPr>
          <w:sz w:val="28"/>
          <w:szCs w:val="28"/>
        </w:rPr>
        <w:t xml:space="preserve">Никитин В.Ю. «Модерн-джаз танец методика преподавания», М., </w:t>
      </w:r>
      <w:smartTag w:uri="urn:schemas-microsoft-com:office:smarttags" w:element="metricconverter">
        <w:smartTagPr>
          <w:attr w:name="ProductID" w:val="2002 г"/>
        </w:smartTagPr>
        <w:r w:rsidRPr="002015CF">
          <w:rPr>
            <w:sz w:val="28"/>
            <w:szCs w:val="28"/>
          </w:rPr>
          <w:t>2002 г</w:t>
        </w:r>
      </w:smartTag>
      <w:r w:rsidRPr="002015CF">
        <w:rPr>
          <w:sz w:val="28"/>
          <w:szCs w:val="28"/>
        </w:rPr>
        <w:t>.</w:t>
      </w:r>
    </w:p>
    <w:p w:rsidR="00C507F9" w:rsidRPr="002015CF" w:rsidRDefault="00C507F9" w:rsidP="00C43198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  <w:tab w:val="left" w:pos="1080"/>
        </w:tabs>
        <w:suppressAutoHyphens/>
        <w:ind w:left="0" w:firstLine="720"/>
        <w:rPr>
          <w:sz w:val="28"/>
          <w:szCs w:val="28"/>
        </w:rPr>
      </w:pPr>
      <w:r w:rsidRPr="002015CF">
        <w:rPr>
          <w:sz w:val="28"/>
          <w:szCs w:val="28"/>
        </w:rPr>
        <w:t xml:space="preserve">Никитин В.Ю. «Модерн-джаз танец», М., </w:t>
      </w:r>
      <w:smartTag w:uri="urn:schemas-microsoft-com:office:smarttags" w:element="metricconverter">
        <w:smartTagPr>
          <w:attr w:name="ProductID" w:val="2000 г"/>
        </w:smartTagPr>
        <w:r w:rsidRPr="002015CF">
          <w:rPr>
            <w:sz w:val="28"/>
            <w:szCs w:val="28"/>
          </w:rPr>
          <w:t>2000 г</w:t>
        </w:r>
      </w:smartTag>
      <w:r w:rsidRPr="002015CF">
        <w:rPr>
          <w:sz w:val="28"/>
          <w:szCs w:val="28"/>
        </w:rPr>
        <w:t>.;</w:t>
      </w:r>
    </w:p>
    <w:p w:rsidR="00C507F9" w:rsidRPr="002015CF" w:rsidRDefault="00C507F9" w:rsidP="00C43198">
      <w:pPr>
        <w:pStyle w:val="ListParagraph"/>
        <w:numPr>
          <w:ilvl w:val="0"/>
          <w:numId w:val="5"/>
        </w:numPr>
        <w:tabs>
          <w:tab w:val="clear" w:pos="720"/>
          <w:tab w:val="num" w:pos="284"/>
          <w:tab w:val="left" w:pos="108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t>Никитин В.Ю. Композиция урока и методика преподавания модерн-джаз танца: учебное пособие / В.Ю. Никитин. - М.: Издательский дом «Один из лучших», 2006</w:t>
      </w:r>
    </w:p>
    <w:p w:rsidR="00C507F9" w:rsidRPr="002015CF" w:rsidRDefault="00C507F9" w:rsidP="00C43198">
      <w:pPr>
        <w:pStyle w:val="ListParagraph"/>
        <w:numPr>
          <w:ilvl w:val="0"/>
          <w:numId w:val="5"/>
        </w:numPr>
        <w:tabs>
          <w:tab w:val="clear" w:pos="720"/>
          <w:tab w:val="num" w:pos="284"/>
          <w:tab w:val="left" w:pos="108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t>Никитин В.Ю. Композиция урока и методика преподавания модерн-джаз танца: учебное пособие / В.Ю. Никитин. - М.: Издательский дом "Один из лучших", 2006</w:t>
      </w:r>
    </w:p>
    <w:p w:rsidR="00C507F9" w:rsidRPr="002015CF" w:rsidRDefault="00C507F9" w:rsidP="00C43198">
      <w:pPr>
        <w:pStyle w:val="ListParagraph"/>
        <w:numPr>
          <w:ilvl w:val="0"/>
          <w:numId w:val="5"/>
        </w:numPr>
        <w:tabs>
          <w:tab w:val="clear" w:pos="720"/>
          <w:tab w:val="num" w:pos="284"/>
          <w:tab w:val="left" w:pos="108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t>Полятков С.С. «Основы современного танца» — Ростов н- Д: Ф</w:t>
      </w:r>
      <w:r w:rsidRPr="002015CF">
        <w:rPr>
          <w:rFonts w:ascii="Times New Roman" w:hAnsi="Times New Roman"/>
          <w:sz w:val="28"/>
          <w:szCs w:val="28"/>
        </w:rPr>
        <w:t>е</w:t>
      </w:r>
      <w:r w:rsidRPr="002015CF">
        <w:rPr>
          <w:rFonts w:ascii="Times New Roman" w:hAnsi="Times New Roman"/>
          <w:sz w:val="28"/>
          <w:szCs w:val="28"/>
        </w:rPr>
        <w:t>никс 2005год</w:t>
      </w:r>
    </w:p>
    <w:p w:rsidR="00C507F9" w:rsidRPr="002015CF" w:rsidRDefault="00C507F9" w:rsidP="00C43198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  <w:tab w:val="left" w:pos="1080"/>
        </w:tabs>
        <w:suppressAutoHyphens/>
        <w:ind w:left="0" w:firstLine="720"/>
        <w:rPr>
          <w:sz w:val="28"/>
          <w:szCs w:val="28"/>
        </w:rPr>
      </w:pPr>
      <w:r w:rsidRPr="002015CF">
        <w:rPr>
          <w:sz w:val="28"/>
          <w:szCs w:val="28"/>
        </w:rPr>
        <w:t xml:space="preserve">Сборник «Современные танцы», М., «Советская Россия». </w:t>
      </w:r>
      <w:smartTag w:uri="urn:schemas-microsoft-com:office:smarttags" w:element="metricconverter">
        <w:smartTagPr>
          <w:attr w:name="ProductID" w:val="1970 г"/>
        </w:smartTagPr>
        <w:r w:rsidRPr="002015CF">
          <w:rPr>
            <w:sz w:val="28"/>
            <w:szCs w:val="28"/>
          </w:rPr>
          <w:t>1970 г</w:t>
        </w:r>
      </w:smartTag>
      <w:r w:rsidRPr="002015CF">
        <w:rPr>
          <w:sz w:val="28"/>
          <w:szCs w:val="28"/>
        </w:rPr>
        <w:t>.;</w:t>
      </w:r>
    </w:p>
    <w:p w:rsidR="00C507F9" w:rsidRPr="002015CF" w:rsidRDefault="00C507F9" w:rsidP="00C43198">
      <w:pPr>
        <w:pStyle w:val="NoSpacing"/>
        <w:numPr>
          <w:ilvl w:val="0"/>
          <w:numId w:val="5"/>
        </w:numPr>
        <w:tabs>
          <w:tab w:val="clear" w:pos="720"/>
          <w:tab w:val="num" w:pos="284"/>
          <w:tab w:val="left" w:pos="108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t xml:space="preserve">Сидоров В. Современный танец. М., Первина, 1992г. </w:t>
      </w:r>
    </w:p>
    <w:p w:rsidR="00C507F9" w:rsidRPr="002015CF" w:rsidRDefault="00C507F9" w:rsidP="00C43198">
      <w:pPr>
        <w:pStyle w:val="ListParagraph1"/>
        <w:numPr>
          <w:ilvl w:val="0"/>
          <w:numId w:val="5"/>
        </w:numPr>
        <w:tabs>
          <w:tab w:val="clear" w:pos="720"/>
          <w:tab w:val="num" w:pos="284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t>Тарасова М. Маргарет Грэхем -95лет. Сов. Балет.1990.№2</w:t>
      </w:r>
    </w:p>
    <w:p w:rsidR="00C507F9" w:rsidRPr="002015CF" w:rsidRDefault="00C507F9" w:rsidP="00C43198">
      <w:pPr>
        <w:pStyle w:val="ListParagraph1"/>
        <w:numPr>
          <w:ilvl w:val="0"/>
          <w:numId w:val="5"/>
        </w:numPr>
        <w:tabs>
          <w:tab w:val="clear" w:pos="720"/>
          <w:tab w:val="num" w:pos="284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015CF">
        <w:rPr>
          <w:rFonts w:ascii="Times New Roman" w:hAnsi="Times New Roman"/>
          <w:sz w:val="28"/>
          <w:szCs w:val="28"/>
        </w:rPr>
        <w:t>Федотова С.Г. Программа по гимнастике. – М.2003.</w:t>
      </w:r>
    </w:p>
    <w:p w:rsidR="00C507F9" w:rsidRPr="002015CF" w:rsidRDefault="00C507F9" w:rsidP="00C43198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  <w:tab w:val="left" w:pos="1080"/>
        </w:tabs>
        <w:suppressAutoHyphens/>
        <w:ind w:left="0" w:firstLine="720"/>
        <w:rPr>
          <w:sz w:val="28"/>
          <w:szCs w:val="28"/>
        </w:rPr>
      </w:pPr>
      <w:r w:rsidRPr="002015CF">
        <w:rPr>
          <w:sz w:val="28"/>
          <w:szCs w:val="28"/>
        </w:rPr>
        <w:t xml:space="preserve">Ягодинский В. «Рит, ритм, ритм», М., </w:t>
      </w:r>
      <w:smartTag w:uri="urn:schemas-microsoft-com:office:smarttags" w:element="metricconverter">
        <w:smartTagPr>
          <w:attr w:name="ProductID" w:val="1985 г"/>
        </w:smartTagPr>
        <w:r w:rsidRPr="002015CF">
          <w:rPr>
            <w:sz w:val="28"/>
            <w:szCs w:val="28"/>
          </w:rPr>
          <w:t>1985 г</w:t>
        </w:r>
      </w:smartTag>
      <w:r>
        <w:rPr>
          <w:sz w:val="28"/>
          <w:szCs w:val="28"/>
        </w:rPr>
        <w:t>.</w:t>
      </w:r>
    </w:p>
    <w:p w:rsidR="00C507F9" w:rsidRPr="002015CF" w:rsidRDefault="00C507F9" w:rsidP="008D7641">
      <w:pPr>
        <w:tabs>
          <w:tab w:val="num" w:pos="284"/>
          <w:tab w:val="left" w:pos="2114"/>
        </w:tabs>
        <w:jc w:val="both"/>
        <w:rPr>
          <w:sz w:val="28"/>
          <w:szCs w:val="28"/>
        </w:rPr>
      </w:pPr>
    </w:p>
    <w:p w:rsidR="00C507F9" w:rsidRDefault="00C507F9">
      <w:pPr>
        <w:rPr>
          <w:sz w:val="28"/>
          <w:szCs w:val="28"/>
        </w:rPr>
        <w:sectPr w:rsidR="00C507F9" w:rsidSect="00372DF6">
          <w:footerReference w:type="even" r:id="rId8"/>
          <w:footerReference w:type="default" r:id="rId9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p w:rsidR="00C507F9" w:rsidRDefault="00C507F9" w:rsidP="00B00FD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1.</w:t>
      </w:r>
    </w:p>
    <w:p w:rsidR="00C507F9" w:rsidRDefault="00C507F9">
      <w:pPr>
        <w:rPr>
          <w:sz w:val="28"/>
          <w:szCs w:val="28"/>
        </w:rPr>
      </w:pPr>
    </w:p>
    <w:p w:rsidR="00C507F9" w:rsidRPr="00846C77" w:rsidRDefault="00C507F9" w:rsidP="00846C77">
      <w:pPr>
        <w:jc w:val="center"/>
        <w:rPr>
          <w:b/>
          <w:sz w:val="28"/>
          <w:szCs w:val="28"/>
        </w:rPr>
      </w:pPr>
      <w:r w:rsidRPr="00846C77">
        <w:rPr>
          <w:b/>
          <w:sz w:val="28"/>
          <w:szCs w:val="28"/>
        </w:rPr>
        <w:t>Календарный учебно-тематический план</w:t>
      </w:r>
    </w:p>
    <w:p w:rsidR="00C507F9" w:rsidRPr="00846C77" w:rsidRDefault="00C507F9" w:rsidP="00846C77">
      <w:pPr>
        <w:jc w:val="center"/>
        <w:rPr>
          <w:sz w:val="28"/>
          <w:szCs w:val="28"/>
        </w:rPr>
      </w:pPr>
      <w:r w:rsidRPr="00846C77">
        <w:rPr>
          <w:sz w:val="28"/>
          <w:szCs w:val="28"/>
        </w:rPr>
        <w:t>по дополнительной общеобразовательной общеразвивающей программе</w:t>
      </w:r>
    </w:p>
    <w:p w:rsidR="00C507F9" w:rsidRPr="00846C77" w:rsidRDefault="00C507F9" w:rsidP="00846C77">
      <w:pPr>
        <w:jc w:val="center"/>
        <w:rPr>
          <w:sz w:val="28"/>
          <w:szCs w:val="28"/>
        </w:rPr>
      </w:pPr>
      <w:r w:rsidRPr="00846C77">
        <w:rPr>
          <w:sz w:val="28"/>
          <w:szCs w:val="28"/>
        </w:rPr>
        <w:t>«Современный танец»</w:t>
      </w:r>
    </w:p>
    <w:p w:rsidR="00C507F9" w:rsidRDefault="00C507F9" w:rsidP="00846C77">
      <w:pPr>
        <w:jc w:val="center"/>
        <w:rPr>
          <w:sz w:val="28"/>
          <w:szCs w:val="28"/>
        </w:rPr>
      </w:pPr>
      <w:r w:rsidRPr="00846C77">
        <w:rPr>
          <w:sz w:val="28"/>
          <w:szCs w:val="28"/>
        </w:rPr>
        <w:t>на 2020-2021 учебный год</w:t>
      </w:r>
    </w:p>
    <w:p w:rsidR="00C507F9" w:rsidRPr="00846C77" w:rsidRDefault="00C507F9" w:rsidP="00846C77">
      <w:pPr>
        <w:jc w:val="center"/>
        <w:rPr>
          <w:sz w:val="28"/>
          <w:szCs w:val="28"/>
        </w:rPr>
      </w:pPr>
      <w:r>
        <w:rPr>
          <w:sz w:val="28"/>
          <w:szCs w:val="28"/>
        </w:rPr>
        <w:t>1 год обучения</w:t>
      </w:r>
    </w:p>
    <w:p w:rsidR="00C507F9" w:rsidRDefault="00C507F9" w:rsidP="00846C77">
      <w:pPr>
        <w:jc w:val="center"/>
      </w:pPr>
    </w:p>
    <w:tbl>
      <w:tblPr>
        <w:tblW w:w="152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418"/>
        <w:gridCol w:w="3969"/>
        <w:gridCol w:w="992"/>
        <w:gridCol w:w="1134"/>
        <w:gridCol w:w="6"/>
        <w:gridCol w:w="1695"/>
        <w:gridCol w:w="2819"/>
        <w:gridCol w:w="2520"/>
      </w:tblGrid>
      <w:tr w:rsidR="00C507F9" w:rsidRPr="00156661" w:rsidTr="00846C77">
        <w:tc>
          <w:tcPr>
            <w:tcW w:w="709" w:type="dxa"/>
            <w:vMerge w:val="restart"/>
          </w:tcPr>
          <w:p w:rsidR="00C507F9" w:rsidRPr="00156661" w:rsidRDefault="00C507F9" w:rsidP="00846C77">
            <w:pPr>
              <w:jc w:val="center"/>
            </w:pPr>
            <w:r w:rsidRPr="00156661">
              <w:t>№ п/п</w:t>
            </w:r>
          </w:p>
        </w:tc>
        <w:tc>
          <w:tcPr>
            <w:tcW w:w="1418" w:type="dxa"/>
            <w:vMerge w:val="restart"/>
          </w:tcPr>
          <w:p w:rsidR="00C507F9" w:rsidRPr="00156661" w:rsidRDefault="00C507F9" w:rsidP="00846C77">
            <w:pPr>
              <w:jc w:val="center"/>
            </w:pPr>
            <w:r w:rsidRPr="00156661">
              <w:t>Дата пр</w:t>
            </w:r>
            <w:r w:rsidRPr="00156661">
              <w:t>о</w:t>
            </w:r>
            <w:r w:rsidRPr="00156661">
              <w:t>ведения занятия</w:t>
            </w:r>
          </w:p>
        </w:tc>
        <w:tc>
          <w:tcPr>
            <w:tcW w:w="3969" w:type="dxa"/>
            <w:vMerge w:val="restart"/>
          </w:tcPr>
          <w:p w:rsidR="00C507F9" w:rsidRPr="00156661" w:rsidRDefault="00C507F9" w:rsidP="00846C77">
            <w:pPr>
              <w:jc w:val="center"/>
            </w:pPr>
            <w:r w:rsidRPr="00156661">
              <w:t>Тема занятия</w:t>
            </w:r>
          </w:p>
        </w:tc>
        <w:tc>
          <w:tcPr>
            <w:tcW w:w="2126" w:type="dxa"/>
            <w:gridSpan w:val="2"/>
          </w:tcPr>
          <w:p w:rsidR="00C507F9" w:rsidRPr="00156661" w:rsidRDefault="00C507F9" w:rsidP="00846C77">
            <w:pPr>
              <w:jc w:val="center"/>
            </w:pPr>
            <w:r w:rsidRPr="00156661">
              <w:t>Количество часов</w:t>
            </w:r>
          </w:p>
        </w:tc>
        <w:tc>
          <w:tcPr>
            <w:tcW w:w="1701" w:type="dxa"/>
            <w:gridSpan w:val="2"/>
            <w:vMerge w:val="restart"/>
          </w:tcPr>
          <w:p w:rsidR="00C507F9" w:rsidRPr="00156661" w:rsidRDefault="00C507F9" w:rsidP="00846C77">
            <w:pPr>
              <w:jc w:val="center"/>
            </w:pPr>
            <w:r w:rsidRPr="00156661">
              <w:t>Место пров</w:t>
            </w:r>
            <w:r w:rsidRPr="00156661">
              <w:t>е</w:t>
            </w:r>
            <w:r w:rsidRPr="00156661">
              <w:t xml:space="preserve">дения </w:t>
            </w:r>
          </w:p>
        </w:tc>
        <w:tc>
          <w:tcPr>
            <w:tcW w:w="2819" w:type="dxa"/>
            <w:vMerge w:val="restart"/>
          </w:tcPr>
          <w:p w:rsidR="00C507F9" w:rsidRPr="00156661" w:rsidRDefault="00C507F9" w:rsidP="00846C77">
            <w:pPr>
              <w:jc w:val="center"/>
            </w:pPr>
            <w:r w:rsidRPr="00156661">
              <w:t>Форма занятия</w:t>
            </w:r>
          </w:p>
        </w:tc>
        <w:tc>
          <w:tcPr>
            <w:tcW w:w="2520" w:type="dxa"/>
            <w:vMerge w:val="restart"/>
          </w:tcPr>
          <w:p w:rsidR="00C507F9" w:rsidRPr="00156661" w:rsidRDefault="00C507F9" w:rsidP="00846C77">
            <w:pPr>
              <w:jc w:val="center"/>
            </w:pPr>
            <w:r w:rsidRPr="00156661">
              <w:t>Форма контроля</w:t>
            </w:r>
          </w:p>
        </w:tc>
      </w:tr>
      <w:tr w:rsidR="00C507F9" w:rsidRPr="00156661" w:rsidTr="00846C77">
        <w:tc>
          <w:tcPr>
            <w:tcW w:w="709" w:type="dxa"/>
            <w:vMerge/>
          </w:tcPr>
          <w:p w:rsidR="00C507F9" w:rsidRPr="00156661" w:rsidRDefault="00C507F9" w:rsidP="00846C77">
            <w:pPr>
              <w:jc w:val="center"/>
            </w:pPr>
          </w:p>
        </w:tc>
        <w:tc>
          <w:tcPr>
            <w:tcW w:w="1418" w:type="dxa"/>
            <w:vMerge/>
          </w:tcPr>
          <w:p w:rsidR="00C507F9" w:rsidRPr="00156661" w:rsidRDefault="00C507F9" w:rsidP="00846C77">
            <w:pPr>
              <w:jc w:val="center"/>
            </w:pPr>
          </w:p>
        </w:tc>
        <w:tc>
          <w:tcPr>
            <w:tcW w:w="3969" w:type="dxa"/>
            <w:vMerge/>
          </w:tcPr>
          <w:p w:rsidR="00C507F9" w:rsidRPr="00156661" w:rsidRDefault="00C507F9" w:rsidP="00846C77">
            <w:pPr>
              <w:jc w:val="center"/>
            </w:pPr>
          </w:p>
        </w:tc>
        <w:tc>
          <w:tcPr>
            <w:tcW w:w="992" w:type="dxa"/>
          </w:tcPr>
          <w:p w:rsidR="00C507F9" w:rsidRPr="00156661" w:rsidRDefault="00C507F9" w:rsidP="00846C77">
            <w:pPr>
              <w:jc w:val="center"/>
            </w:pPr>
            <w:r w:rsidRPr="00156661">
              <w:t>теория</w:t>
            </w:r>
          </w:p>
        </w:tc>
        <w:tc>
          <w:tcPr>
            <w:tcW w:w="1134" w:type="dxa"/>
          </w:tcPr>
          <w:p w:rsidR="00C507F9" w:rsidRPr="00156661" w:rsidRDefault="00C507F9" w:rsidP="00846C77">
            <w:pPr>
              <w:jc w:val="center"/>
            </w:pPr>
            <w:r w:rsidRPr="00156661">
              <w:t>практ</w:t>
            </w:r>
            <w:r w:rsidRPr="00156661">
              <w:t>и</w:t>
            </w:r>
            <w:r w:rsidRPr="00156661">
              <w:t>ка</w:t>
            </w:r>
          </w:p>
        </w:tc>
        <w:tc>
          <w:tcPr>
            <w:tcW w:w="1701" w:type="dxa"/>
            <w:gridSpan w:val="2"/>
            <w:vMerge/>
          </w:tcPr>
          <w:p w:rsidR="00C507F9" w:rsidRPr="00156661" w:rsidRDefault="00C507F9" w:rsidP="00846C77"/>
        </w:tc>
        <w:tc>
          <w:tcPr>
            <w:tcW w:w="2819" w:type="dxa"/>
            <w:vMerge/>
          </w:tcPr>
          <w:p w:rsidR="00C507F9" w:rsidRPr="00156661" w:rsidRDefault="00C507F9" w:rsidP="00846C77">
            <w:pPr>
              <w:jc w:val="center"/>
            </w:pPr>
          </w:p>
        </w:tc>
        <w:tc>
          <w:tcPr>
            <w:tcW w:w="2520" w:type="dxa"/>
            <w:vMerge/>
          </w:tcPr>
          <w:p w:rsidR="00C507F9" w:rsidRPr="00156661" w:rsidRDefault="00C507F9" w:rsidP="00846C77"/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02.09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Развития европейского джаз танца</w:t>
            </w:r>
          </w:p>
        </w:tc>
        <w:tc>
          <w:tcPr>
            <w:tcW w:w="992" w:type="dxa"/>
          </w:tcPr>
          <w:p w:rsidR="00C507F9" w:rsidRPr="00156661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507F9" w:rsidRPr="00156661" w:rsidRDefault="00C507F9" w:rsidP="00846C77">
            <w:pPr>
              <w:jc w:val="center"/>
            </w:pPr>
          </w:p>
        </w:tc>
        <w:tc>
          <w:tcPr>
            <w:tcW w:w="1701" w:type="dxa"/>
            <w:gridSpan w:val="2"/>
          </w:tcPr>
          <w:p w:rsidR="00C507F9" w:rsidRPr="00156661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rPr>
          <w:trHeight w:val="365"/>
        </w:trPr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04.09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pStyle w:val="a"/>
              <w:spacing w:line="360" w:lineRule="auto"/>
              <w:jc w:val="center"/>
              <w:rPr>
                <w:rFonts w:ascii="Times New Roman" w:hAnsi="Times New Roman"/>
              </w:rPr>
            </w:pPr>
            <w:r w:rsidRPr="00981F51">
              <w:rPr>
                <w:rFonts w:ascii="Times New Roman" w:hAnsi="Times New Roman"/>
              </w:rPr>
              <w:t>Хип Хоп.Упражнения на середине зала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507F9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Лекция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09.09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 xml:space="preserve">Афро-джаз. Растяжка </w:t>
            </w:r>
            <w:r w:rsidRPr="00981F51">
              <w:rPr>
                <w:sz w:val="22"/>
                <w:szCs w:val="22"/>
                <w:lang w:val="en-US"/>
              </w:rPr>
              <w:t>stretgh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507F9" w:rsidRPr="009D051F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rPr>
          <w:trHeight w:val="311"/>
        </w:trPr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1.</w:t>
            </w:r>
            <w:r>
              <w:rPr>
                <w:lang w:val="en-US"/>
              </w:rPr>
              <w:t>09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История развития Модерн танца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507F9" w:rsidRPr="00CA3CB2" w:rsidRDefault="00C507F9" w:rsidP="00846C77">
            <w:pPr>
              <w:jc w:val="center"/>
            </w:pP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16.09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Входной контроль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507F9" w:rsidRPr="00D852DD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18.09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Техника М.Грехэм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507F9" w:rsidRPr="00D852DD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23.09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Контемпорари. Разминка на середине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507F9" w:rsidRPr="00D852DD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25.09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Техника М.Грехэм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507F9" w:rsidRPr="00D852DD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rPr>
          <w:trHeight w:val="391"/>
        </w:trPr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30.09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Основные шаги Модерн танца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D852DD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02.10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Афро-джаз. Упражнения на полу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507F9" w:rsidRPr="00D852DD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07.10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Афро-джаз. Координация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507F9" w:rsidRPr="00D852DD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09.10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Афро-джаз. Партерная гимнастика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D852DD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14.10</w:t>
            </w:r>
          </w:p>
        </w:tc>
        <w:tc>
          <w:tcPr>
            <w:tcW w:w="3969" w:type="dxa"/>
          </w:tcPr>
          <w:p w:rsidR="00C507F9" w:rsidRPr="00846C77" w:rsidRDefault="00C507F9" w:rsidP="00846C77">
            <w:pPr>
              <w:jc w:val="center"/>
            </w:pPr>
            <w:r w:rsidRPr="00846C77">
              <w:t>Техника М.Грехэм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D852DD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16.10</w:t>
            </w:r>
          </w:p>
        </w:tc>
        <w:tc>
          <w:tcPr>
            <w:tcW w:w="3969" w:type="dxa"/>
          </w:tcPr>
          <w:p w:rsidR="00C507F9" w:rsidRPr="00846C77" w:rsidRDefault="00C507F9" w:rsidP="00846C77">
            <w:pPr>
              <w:pStyle w:val="NormalWeb"/>
              <w:jc w:val="center"/>
            </w:pPr>
            <w:r w:rsidRPr="00846C77">
              <w:t>Контемпорари. Изучение партн</w:t>
            </w:r>
            <w:r w:rsidRPr="00846C77">
              <w:t>е</w:t>
            </w:r>
            <w:r w:rsidRPr="00846C77">
              <w:t>ринга.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507F9" w:rsidRPr="00CA3CB2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21.10</w:t>
            </w:r>
          </w:p>
        </w:tc>
        <w:tc>
          <w:tcPr>
            <w:tcW w:w="3969" w:type="dxa"/>
          </w:tcPr>
          <w:p w:rsidR="00C507F9" w:rsidRPr="00846C77" w:rsidRDefault="00C507F9" w:rsidP="00846C77">
            <w:pPr>
              <w:pStyle w:val="NoSpacing"/>
              <w:tabs>
                <w:tab w:val="num" w:pos="72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6C77">
              <w:rPr>
                <w:rFonts w:ascii="Times New Roman" w:hAnsi="Times New Roman"/>
                <w:sz w:val="24"/>
                <w:szCs w:val="24"/>
              </w:rPr>
              <w:t>Афро-джаз</w:t>
            </w:r>
            <w:r w:rsidRPr="00846C77">
              <w:rPr>
                <w:rStyle w:val="PageNumber"/>
                <w:rFonts w:ascii="Times New Roman" w:hAnsi="Times New Roman"/>
                <w:sz w:val="24"/>
                <w:szCs w:val="24"/>
              </w:rPr>
              <w:t>. Изоляция;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507F9" w:rsidRPr="006A08CE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23.10</w:t>
            </w:r>
          </w:p>
        </w:tc>
        <w:tc>
          <w:tcPr>
            <w:tcW w:w="3969" w:type="dxa"/>
          </w:tcPr>
          <w:p w:rsidR="00C507F9" w:rsidRPr="00846C77" w:rsidRDefault="00C507F9" w:rsidP="00846C77">
            <w:pPr>
              <w:pStyle w:val="a"/>
              <w:tabs>
                <w:tab w:val="num" w:pos="900"/>
              </w:tabs>
              <w:spacing w:line="360" w:lineRule="auto"/>
              <w:ind w:left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C77">
              <w:rPr>
                <w:rFonts w:ascii="Times New Roman" w:hAnsi="Times New Roman"/>
                <w:sz w:val="24"/>
                <w:szCs w:val="24"/>
              </w:rPr>
              <w:t>Хип Хоп</w:t>
            </w:r>
            <w:r w:rsidRPr="00846C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 </w:t>
            </w:r>
            <w:r w:rsidRPr="00846C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«качи» и элемента</w:t>
            </w:r>
            <w:r w:rsidRPr="00846C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846C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ные шаги.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507F9" w:rsidRPr="00CA3CB2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28.10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tabs>
                <w:tab w:val="left" w:pos="1260"/>
              </w:tabs>
              <w:ind w:left="360" w:right="-365"/>
              <w:jc w:val="center"/>
            </w:pPr>
            <w:r w:rsidRPr="00981F51">
              <w:rPr>
                <w:sz w:val="22"/>
                <w:szCs w:val="22"/>
              </w:rPr>
              <w:t>Афро-джаз Техника изоляции.</w:t>
            </w:r>
          </w:p>
          <w:p w:rsidR="00C507F9" w:rsidRPr="00981F51" w:rsidRDefault="00C507F9" w:rsidP="00846C77">
            <w:pPr>
              <w:jc w:val="center"/>
            </w:pP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525942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30.10</w:t>
            </w:r>
          </w:p>
        </w:tc>
        <w:tc>
          <w:tcPr>
            <w:tcW w:w="3969" w:type="dxa"/>
          </w:tcPr>
          <w:p w:rsidR="00C507F9" w:rsidRPr="000A7C49" w:rsidRDefault="00C507F9" w:rsidP="00846C77">
            <w:pPr>
              <w:jc w:val="center"/>
              <w:rPr>
                <w:lang w:val="en-US"/>
              </w:rPr>
            </w:pPr>
            <w:r w:rsidRPr="00981F51">
              <w:t>Хип</w:t>
            </w:r>
            <w:r w:rsidRPr="000A7C49">
              <w:rPr>
                <w:lang w:val="en-US"/>
              </w:rPr>
              <w:t xml:space="preserve"> </w:t>
            </w:r>
            <w:r w:rsidRPr="00981F51">
              <w:t>Хоп</w:t>
            </w:r>
            <w:r w:rsidRPr="000A7C49">
              <w:rPr>
                <w:sz w:val="22"/>
                <w:szCs w:val="22"/>
                <w:lang w:val="en-US"/>
              </w:rPr>
              <w:t>.</w:t>
            </w:r>
            <w:r w:rsidRPr="000A7C49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981F51">
              <w:rPr>
                <w:bCs/>
                <w:color w:val="000000"/>
                <w:lang w:val="en-US"/>
              </w:rPr>
              <w:t>Power</w:t>
            </w:r>
            <w:r w:rsidRPr="000A7C49">
              <w:rPr>
                <w:bCs/>
                <w:color w:val="000000"/>
                <w:lang w:val="en-US"/>
              </w:rPr>
              <w:t xml:space="preserve"> </w:t>
            </w:r>
            <w:r w:rsidRPr="00981F51">
              <w:rPr>
                <w:bCs/>
                <w:color w:val="000000"/>
                <w:lang w:val="en-US"/>
              </w:rPr>
              <w:t>moves</w:t>
            </w:r>
            <w:r w:rsidRPr="000A7C49">
              <w:rPr>
                <w:bCs/>
                <w:color w:val="000000"/>
                <w:lang w:val="en-US"/>
              </w:rPr>
              <w:t xml:space="preserve"> (</w:t>
            </w:r>
            <w:r w:rsidRPr="00981F51">
              <w:rPr>
                <w:bCs/>
                <w:color w:val="000000"/>
              </w:rPr>
              <w:t>пауэр</w:t>
            </w:r>
            <w:r w:rsidRPr="000A7C49">
              <w:rPr>
                <w:bCs/>
                <w:color w:val="000000"/>
                <w:lang w:val="en-US"/>
              </w:rPr>
              <w:t xml:space="preserve"> </w:t>
            </w:r>
            <w:r w:rsidRPr="00981F51">
              <w:rPr>
                <w:bCs/>
                <w:color w:val="000000"/>
              </w:rPr>
              <w:t>мувс</w:t>
            </w:r>
            <w:r w:rsidRPr="000A7C49">
              <w:rPr>
                <w:bCs/>
                <w:color w:val="000000"/>
                <w:lang w:val="en-US"/>
              </w:rPr>
              <w:t>):</w:t>
            </w:r>
          </w:p>
        </w:tc>
        <w:tc>
          <w:tcPr>
            <w:tcW w:w="992" w:type="dxa"/>
          </w:tcPr>
          <w:p w:rsidR="00C507F9" w:rsidRPr="000A7C49" w:rsidRDefault="00C507F9" w:rsidP="00846C7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C507F9" w:rsidRPr="003D5078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06.11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Зарождение афраджаз-танца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507F9" w:rsidRPr="003D5078" w:rsidRDefault="00C507F9" w:rsidP="00846C77">
            <w:pPr>
              <w:jc w:val="center"/>
            </w:pP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Default="00C507F9" w:rsidP="00846C77">
            <w:pPr>
              <w:jc w:val="center"/>
            </w:pPr>
            <w:r>
              <w:t xml:space="preserve">Лекция </w:t>
            </w:r>
          </w:p>
          <w:p w:rsidR="00C507F9" w:rsidRPr="00156661" w:rsidRDefault="00C507F9" w:rsidP="00846C77">
            <w:pPr>
              <w:jc w:val="center"/>
            </w:pP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11.11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t>Хип Хоп</w:t>
            </w:r>
            <w:r w:rsidRPr="00981F51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81F51">
              <w:rPr>
                <w:bCs/>
                <w:color w:val="000000"/>
              </w:rPr>
              <w:t>windmill (мельница),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3D5078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13.11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Техника М.Грехэм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D852DD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18.11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Контемпорари. Котнтактная импров</w:t>
            </w:r>
            <w:r w:rsidRPr="00981F51">
              <w:rPr>
                <w:sz w:val="22"/>
                <w:szCs w:val="22"/>
              </w:rPr>
              <w:t>и</w:t>
            </w:r>
            <w:r w:rsidRPr="00981F51">
              <w:rPr>
                <w:sz w:val="22"/>
                <w:szCs w:val="22"/>
              </w:rPr>
              <w:t>зация в паре.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507F9" w:rsidRPr="00CA3CB2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20.11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t>Хип Хоп</w:t>
            </w:r>
            <w:r w:rsidRPr="00981F51"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981F51">
              <w:rPr>
                <w:bCs/>
                <w:color w:val="000000"/>
              </w:rPr>
              <w:t>swipe (свайп) и flare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3D5078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25.11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Техника джаз танца М.Меттокса.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507F9" w:rsidRPr="006A08CE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  <w:p w:rsidR="00C507F9" w:rsidRDefault="00C507F9" w:rsidP="00846C77"/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27.11</w:t>
            </w:r>
          </w:p>
        </w:tc>
        <w:tc>
          <w:tcPr>
            <w:tcW w:w="3969" w:type="dxa"/>
          </w:tcPr>
          <w:p w:rsidR="00C507F9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Афро-джаз. Упражнения на середине зала.</w:t>
            </w:r>
          </w:p>
          <w:p w:rsidR="00C507F9" w:rsidRPr="00981F51" w:rsidRDefault="00C507F9" w:rsidP="00846C77">
            <w:pPr>
              <w:jc w:val="center"/>
            </w:pP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6A08CE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02.12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  <w:lang w:val="en-US"/>
              </w:rPr>
              <w:t>Flat</w:t>
            </w:r>
            <w:r w:rsidRPr="00981F51">
              <w:rPr>
                <w:sz w:val="22"/>
                <w:szCs w:val="22"/>
              </w:rPr>
              <w:t xml:space="preserve"> </w:t>
            </w:r>
            <w:r w:rsidRPr="00981F51">
              <w:rPr>
                <w:sz w:val="22"/>
                <w:szCs w:val="22"/>
                <w:lang w:val="en-US"/>
              </w:rPr>
              <w:t>back</w:t>
            </w:r>
            <w:r w:rsidRPr="00981F51">
              <w:rPr>
                <w:sz w:val="22"/>
                <w:szCs w:val="22"/>
              </w:rPr>
              <w:t xml:space="preserve"> вперед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6A08CE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04.12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pStyle w:val="a"/>
              <w:tabs>
                <w:tab w:val="num" w:pos="900"/>
              </w:tabs>
              <w:spacing w:line="360" w:lineRule="auto"/>
              <w:ind w:left="36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81F51">
              <w:rPr>
                <w:rFonts w:ascii="Times New Roman" w:hAnsi="Times New Roman"/>
              </w:rPr>
              <w:t>Хип Хоп. Комбинации в технике Топрок (Toprock).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3D5078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09.12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Техника М.Грехэм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D852DD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11.12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Контемпорари. Изучение партнеринга.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507F9" w:rsidRPr="00CA3CB2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16.12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>
              <w:rPr>
                <w:sz w:val="22"/>
                <w:szCs w:val="22"/>
              </w:rPr>
              <w:t>Промежуточная</w:t>
            </w:r>
            <w:r w:rsidRPr="00981F51">
              <w:rPr>
                <w:sz w:val="22"/>
                <w:szCs w:val="22"/>
              </w:rPr>
              <w:t xml:space="preserve"> аттестация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507F9" w:rsidRPr="006A08CE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Внутренний конкурс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18.12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Афро-джаз. Упражнения на полу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507F9" w:rsidRPr="003D5078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23.12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pStyle w:val="NormalWeb"/>
              <w:tabs>
                <w:tab w:val="num" w:pos="720"/>
              </w:tabs>
              <w:jc w:val="center"/>
            </w:pPr>
            <w:r w:rsidRPr="00981F51">
              <w:rPr>
                <w:sz w:val="22"/>
                <w:szCs w:val="22"/>
              </w:rPr>
              <w:t>Кросс. Шоссе, па-де-ша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507F9" w:rsidRPr="00277B66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25.12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Контемпорари. Контактная имправиз</w:t>
            </w:r>
            <w:r w:rsidRPr="00981F51">
              <w:rPr>
                <w:sz w:val="22"/>
                <w:szCs w:val="22"/>
              </w:rPr>
              <w:t>а</w:t>
            </w:r>
            <w:r w:rsidRPr="00981F51">
              <w:rPr>
                <w:sz w:val="22"/>
                <w:szCs w:val="22"/>
              </w:rPr>
              <w:t>ция.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277B66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Pr="00156661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Default="00C507F9" w:rsidP="00846C77">
            <w:pPr>
              <w:jc w:val="center"/>
            </w:pPr>
            <w:r>
              <w:t>Лекция</w:t>
            </w:r>
          </w:p>
          <w:p w:rsidR="00C507F9" w:rsidRPr="00156661" w:rsidRDefault="00C507F9" w:rsidP="00846C77">
            <w:pPr>
              <w:jc w:val="center"/>
            </w:pPr>
          </w:p>
        </w:tc>
        <w:tc>
          <w:tcPr>
            <w:tcW w:w="2520" w:type="dxa"/>
          </w:tcPr>
          <w:p w:rsidR="00C507F9" w:rsidRDefault="00C507F9" w:rsidP="00846C77">
            <w:r>
              <w:t xml:space="preserve">Наблюдение 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13.01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 xml:space="preserve">Афро-джаз. </w:t>
            </w:r>
            <w:r w:rsidRPr="00981F51">
              <w:rPr>
                <w:rStyle w:val="PageNumber"/>
                <w:sz w:val="22"/>
                <w:szCs w:val="22"/>
              </w:rPr>
              <w:t>О</w:t>
            </w:r>
            <w:r w:rsidRPr="00981F51">
              <w:rPr>
                <w:rStyle w:val="PageNumber"/>
              </w:rPr>
              <w:t>сновные шаги</w:t>
            </w:r>
            <w:r w:rsidRPr="00981F51">
              <w:rPr>
                <w:rStyle w:val="PageNumber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277B66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15.01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Техника джаз танца М.Меттокса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507F9" w:rsidRPr="006A08CE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20.01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pStyle w:val="a"/>
              <w:tabs>
                <w:tab w:val="num" w:pos="900"/>
              </w:tabs>
              <w:spacing w:line="360" w:lineRule="auto"/>
              <w:ind w:left="36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81F51">
              <w:rPr>
                <w:rFonts w:ascii="Times New Roman" w:hAnsi="Times New Roman"/>
              </w:rPr>
              <w:t>Хип Хоп Комбинации в технике Локинг (Locking);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507F9" w:rsidRPr="003D5078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22.01</w:t>
            </w:r>
          </w:p>
        </w:tc>
        <w:tc>
          <w:tcPr>
            <w:tcW w:w="3969" w:type="dxa"/>
          </w:tcPr>
          <w:p w:rsidR="00C507F9" w:rsidRPr="00846C77" w:rsidRDefault="00C507F9" w:rsidP="00846C77">
            <w:pPr>
              <w:jc w:val="center"/>
              <w:rPr>
                <w:lang w:val="es-ES"/>
              </w:rPr>
            </w:pPr>
            <w:r w:rsidRPr="00846C77">
              <w:rPr>
                <w:sz w:val="22"/>
                <w:szCs w:val="22"/>
                <w:lang w:val="es-ES"/>
              </w:rPr>
              <w:t>Rond de jambe par terre</w:t>
            </w:r>
          </w:p>
        </w:tc>
        <w:tc>
          <w:tcPr>
            <w:tcW w:w="992" w:type="dxa"/>
          </w:tcPr>
          <w:p w:rsidR="00C507F9" w:rsidRPr="00846C77" w:rsidRDefault="00C507F9" w:rsidP="00846C77">
            <w:pPr>
              <w:jc w:val="center"/>
              <w:rPr>
                <w:lang w:val="es-ES"/>
              </w:rPr>
            </w:pPr>
          </w:p>
        </w:tc>
        <w:tc>
          <w:tcPr>
            <w:tcW w:w="1134" w:type="dxa"/>
          </w:tcPr>
          <w:p w:rsidR="00C507F9" w:rsidRPr="00277B66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27.01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 xml:space="preserve">Афро-джаз. </w:t>
            </w:r>
            <w:r w:rsidRPr="00981F51">
              <w:rPr>
                <w:rStyle w:val="PageNumber"/>
                <w:sz w:val="22"/>
                <w:szCs w:val="22"/>
              </w:rPr>
              <w:t>Координация.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525942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29.01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Контемпорари. Легкие поддержки.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CA3CB2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03.02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 xml:space="preserve">Афро-джаз. </w:t>
            </w:r>
            <w:r w:rsidRPr="00981F51">
              <w:rPr>
                <w:rStyle w:val="PageNumber"/>
                <w:sz w:val="22"/>
                <w:szCs w:val="22"/>
              </w:rPr>
              <w:t>И</w:t>
            </w:r>
            <w:r w:rsidRPr="00981F51">
              <w:rPr>
                <w:rStyle w:val="PageNumber"/>
              </w:rPr>
              <w:t>зучение поворотов</w:t>
            </w:r>
            <w:r w:rsidRPr="00981F51">
              <w:rPr>
                <w:rStyle w:val="PageNumber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507F9" w:rsidRPr="00525942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05.02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Техника джаз танца М.Меттокса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6A08CE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10.02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pStyle w:val="NormalWeb"/>
              <w:tabs>
                <w:tab w:val="num" w:pos="720"/>
              </w:tabs>
              <w:jc w:val="center"/>
            </w:pPr>
            <w:r w:rsidRPr="00981F51">
              <w:rPr>
                <w:sz w:val="22"/>
                <w:szCs w:val="22"/>
              </w:rPr>
              <w:t>Кросс. Проучивание шага flat step в чистом виде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277B66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Default="00C507F9" w:rsidP="00846C77">
            <w:pPr>
              <w:jc w:val="center"/>
            </w:pPr>
            <w:r>
              <w:t>Практическое занятие</w:t>
            </w:r>
          </w:p>
          <w:p w:rsidR="00C507F9" w:rsidRPr="00156661" w:rsidRDefault="00C507F9" w:rsidP="00846C77">
            <w:pPr>
              <w:jc w:val="center"/>
            </w:pP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12.02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Афро-джаз. Координация.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277B66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17.02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Контемпорари. Легкие поддержки.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277B66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19.02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Афро-джаз. Упражнения на полу.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525942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24.02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pStyle w:val="a"/>
              <w:tabs>
                <w:tab w:val="num" w:pos="900"/>
              </w:tabs>
              <w:spacing w:line="360" w:lineRule="auto"/>
              <w:ind w:left="36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81F51">
              <w:rPr>
                <w:rFonts w:ascii="Times New Roman" w:hAnsi="Times New Roman"/>
              </w:rPr>
              <w:t>Хип Хоп Комбинации в технике Локинг (Locking);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507F9" w:rsidRPr="003D5078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26.02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Афро-джаз. Упражнения на середине зала.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525942" w:rsidRDefault="00C507F9" w:rsidP="00846C77">
            <w:pPr>
              <w:jc w:val="center"/>
            </w:pP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03.03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Техника джаз танца М.Меттокса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6A08CE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05.03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Контемпорари. Партнеринга.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CA3CB2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10.03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Афро-джаз. Упражнения на полу.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3D5078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12.03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t>Хип Хоп</w:t>
            </w:r>
            <w:r w:rsidRPr="00981F51">
              <w:rPr>
                <w:sz w:val="22"/>
                <w:szCs w:val="22"/>
              </w:rPr>
              <w:t>.</w:t>
            </w:r>
            <w:r w:rsidRPr="00981F51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81F51">
              <w:rPr>
                <w:bCs/>
                <w:color w:val="000000"/>
              </w:rPr>
              <w:t>swipe (свайп) и flare</w:t>
            </w:r>
            <w:r w:rsidRPr="00981F51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3D5078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17.03</w:t>
            </w:r>
          </w:p>
        </w:tc>
        <w:tc>
          <w:tcPr>
            <w:tcW w:w="3969" w:type="dxa"/>
          </w:tcPr>
          <w:p w:rsidR="00C507F9" w:rsidRPr="000A7C49" w:rsidRDefault="00C507F9" w:rsidP="00846C77">
            <w:pPr>
              <w:tabs>
                <w:tab w:val="left" w:pos="1260"/>
              </w:tabs>
              <w:ind w:left="360" w:right="-365"/>
              <w:jc w:val="center"/>
              <w:rPr>
                <w:lang w:val="en-US"/>
              </w:rPr>
            </w:pPr>
            <w:r w:rsidRPr="00981F51">
              <w:rPr>
                <w:sz w:val="22"/>
                <w:szCs w:val="22"/>
                <w:lang w:val="en-US"/>
              </w:rPr>
              <w:t>Battement</w:t>
            </w:r>
            <w:r w:rsidRPr="000A7C49">
              <w:rPr>
                <w:sz w:val="22"/>
                <w:szCs w:val="22"/>
                <w:lang w:val="en-US"/>
              </w:rPr>
              <w:t xml:space="preserve">  </w:t>
            </w:r>
            <w:r w:rsidRPr="00981F51">
              <w:rPr>
                <w:sz w:val="22"/>
                <w:szCs w:val="22"/>
                <w:lang w:val="en-US"/>
              </w:rPr>
              <w:t>tendu</w:t>
            </w:r>
            <w:r w:rsidRPr="000A7C49">
              <w:rPr>
                <w:sz w:val="22"/>
                <w:szCs w:val="22"/>
                <w:lang w:val="en-US"/>
              </w:rPr>
              <w:t xml:space="preserve">, </w:t>
            </w:r>
            <w:r w:rsidRPr="00981F51">
              <w:rPr>
                <w:sz w:val="22"/>
                <w:szCs w:val="22"/>
                <w:lang w:val="en-US"/>
              </w:rPr>
              <w:t>attement</w:t>
            </w:r>
            <w:r w:rsidRPr="000A7C49">
              <w:rPr>
                <w:sz w:val="22"/>
                <w:szCs w:val="22"/>
                <w:lang w:val="en-US"/>
              </w:rPr>
              <w:t xml:space="preserve"> </w:t>
            </w:r>
            <w:r w:rsidRPr="00981F51">
              <w:rPr>
                <w:sz w:val="22"/>
                <w:szCs w:val="22"/>
                <w:lang w:val="en-US"/>
              </w:rPr>
              <w:t>tendu</w:t>
            </w:r>
            <w:r w:rsidRPr="000A7C49">
              <w:rPr>
                <w:sz w:val="22"/>
                <w:szCs w:val="22"/>
                <w:lang w:val="en-US"/>
              </w:rPr>
              <w:t xml:space="preserve"> </w:t>
            </w:r>
            <w:r w:rsidRPr="00981F51">
              <w:rPr>
                <w:sz w:val="22"/>
                <w:szCs w:val="22"/>
                <w:lang w:val="en-US"/>
              </w:rPr>
              <w:t>jet</w:t>
            </w:r>
            <w:r w:rsidRPr="000A7C49">
              <w:rPr>
                <w:sz w:val="22"/>
                <w:szCs w:val="22"/>
                <w:lang w:val="en-US"/>
              </w:rPr>
              <w:t>é.</w:t>
            </w:r>
          </w:p>
          <w:p w:rsidR="00C507F9" w:rsidRPr="000A7C49" w:rsidRDefault="00C507F9" w:rsidP="00846C77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C507F9" w:rsidRPr="000A7C49" w:rsidRDefault="00C507F9" w:rsidP="00846C7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C507F9" w:rsidRPr="00277B66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19.03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t>Хип Хоп</w:t>
            </w:r>
            <w:r w:rsidRPr="00981F51">
              <w:rPr>
                <w:sz w:val="22"/>
                <w:szCs w:val="22"/>
              </w:rPr>
              <w:t xml:space="preserve">. </w:t>
            </w:r>
            <w:r w:rsidRPr="00981F51">
              <w:rPr>
                <w:bCs/>
                <w:color w:val="000000"/>
                <w:sz w:val="22"/>
                <w:szCs w:val="22"/>
              </w:rPr>
              <w:t>«качи» и элементарные ш</w:t>
            </w:r>
            <w:r w:rsidRPr="00981F51">
              <w:rPr>
                <w:bCs/>
                <w:color w:val="000000"/>
                <w:sz w:val="22"/>
                <w:szCs w:val="22"/>
              </w:rPr>
              <w:t>а</w:t>
            </w:r>
            <w:r w:rsidRPr="00981F51">
              <w:rPr>
                <w:bCs/>
                <w:color w:val="000000"/>
                <w:sz w:val="22"/>
                <w:szCs w:val="22"/>
              </w:rPr>
              <w:t>ги.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3D5078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24.03</w:t>
            </w:r>
          </w:p>
        </w:tc>
        <w:tc>
          <w:tcPr>
            <w:tcW w:w="3969" w:type="dxa"/>
          </w:tcPr>
          <w:p w:rsidR="00C507F9" w:rsidRPr="000A7C49" w:rsidRDefault="00C507F9" w:rsidP="00846C77">
            <w:pPr>
              <w:pStyle w:val="NormalWeb"/>
              <w:tabs>
                <w:tab w:val="num" w:pos="720"/>
              </w:tabs>
              <w:jc w:val="center"/>
              <w:rPr>
                <w:lang w:val="en-US"/>
              </w:rPr>
            </w:pPr>
            <w:r w:rsidRPr="00981F51">
              <w:rPr>
                <w:sz w:val="22"/>
                <w:szCs w:val="22"/>
              </w:rPr>
              <w:t>Кросс</w:t>
            </w:r>
            <w:r w:rsidRPr="000A7C49">
              <w:rPr>
                <w:sz w:val="22"/>
                <w:szCs w:val="22"/>
                <w:lang w:val="en-US"/>
              </w:rPr>
              <w:t xml:space="preserve">. </w:t>
            </w:r>
            <w:r w:rsidRPr="00981F51">
              <w:rPr>
                <w:sz w:val="22"/>
                <w:szCs w:val="22"/>
                <w:lang w:val="en-US"/>
              </w:rPr>
              <w:t>Flat</w:t>
            </w:r>
            <w:r w:rsidRPr="000A7C49">
              <w:rPr>
                <w:sz w:val="22"/>
                <w:szCs w:val="22"/>
                <w:lang w:val="en-US"/>
              </w:rPr>
              <w:t xml:space="preserve"> </w:t>
            </w:r>
            <w:r w:rsidRPr="00981F51">
              <w:rPr>
                <w:sz w:val="22"/>
                <w:szCs w:val="22"/>
                <w:lang w:val="en-US"/>
              </w:rPr>
              <w:t>step</w:t>
            </w:r>
            <w:r w:rsidRPr="00981F51">
              <w:rPr>
                <w:rStyle w:val="apple-converted-space"/>
                <w:sz w:val="22"/>
                <w:szCs w:val="22"/>
                <w:lang w:val="en-US"/>
              </w:rPr>
              <w:t> </w:t>
            </w:r>
            <w:r w:rsidRPr="00981F51">
              <w:rPr>
                <w:sz w:val="22"/>
                <w:szCs w:val="22"/>
              </w:rPr>
              <w:t>в</w:t>
            </w:r>
            <w:r w:rsidRPr="00981F51">
              <w:rPr>
                <w:rStyle w:val="apple-converted-space"/>
                <w:sz w:val="22"/>
                <w:szCs w:val="22"/>
                <w:lang w:val="en-US"/>
              </w:rPr>
              <w:t> </w:t>
            </w:r>
            <w:r w:rsidRPr="00981F51">
              <w:rPr>
                <w:sz w:val="22"/>
                <w:szCs w:val="22"/>
                <w:lang w:val="en-US"/>
              </w:rPr>
              <w:t>plie</w:t>
            </w:r>
          </w:p>
        </w:tc>
        <w:tc>
          <w:tcPr>
            <w:tcW w:w="992" w:type="dxa"/>
          </w:tcPr>
          <w:p w:rsidR="00C507F9" w:rsidRPr="000A7C49" w:rsidRDefault="00C507F9" w:rsidP="00846C7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C507F9" w:rsidRPr="00277B66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26.03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Контемпорари. Поддержки.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277B66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31.03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t>Хип Хоп</w:t>
            </w:r>
            <w:r w:rsidRPr="00981F51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81F51">
              <w:rPr>
                <w:bCs/>
                <w:color w:val="000000"/>
              </w:rPr>
              <w:t>Комбин</w:t>
            </w:r>
            <w:r w:rsidRPr="00981F51">
              <w:rPr>
                <w:bCs/>
                <w:color w:val="000000"/>
                <w:sz w:val="22"/>
                <w:szCs w:val="22"/>
              </w:rPr>
              <w:t>ации в технике Т</w:t>
            </w:r>
            <w:r w:rsidRPr="00981F51">
              <w:rPr>
                <w:bCs/>
                <w:color w:val="000000"/>
                <w:sz w:val="22"/>
                <w:szCs w:val="22"/>
              </w:rPr>
              <w:t>о</w:t>
            </w:r>
            <w:r w:rsidRPr="00981F51">
              <w:rPr>
                <w:bCs/>
                <w:color w:val="000000"/>
                <w:sz w:val="22"/>
                <w:szCs w:val="22"/>
              </w:rPr>
              <w:t>прок (Toprock).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277B66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02.04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Техника джаз танца М.Меттокса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6A08CE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07.04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Контемпорари. Танцевальная комбин</w:t>
            </w:r>
            <w:r w:rsidRPr="00981F51">
              <w:rPr>
                <w:sz w:val="22"/>
                <w:szCs w:val="22"/>
              </w:rPr>
              <w:t>а</w:t>
            </w:r>
            <w:r w:rsidRPr="00981F51">
              <w:rPr>
                <w:sz w:val="22"/>
                <w:szCs w:val="22"/>
              </w:rPr>
              <w:t>ция.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981F51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09.04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t>Хип Хоп</w:t>
            </w:r>
            <w:r w:rsidRPr="00981F51">
              <w:rPr>
                <w:color w:val="000000"/>
                <w:sz w:val="22"/>
                <w:szCs w:val="22"/>
              </w:rPr>
              <w:t xml:space="preserve"> </w:t>
            </w:r>
            <w:r w:rsidRPr="00981F51">
              <w:rPr>
                <w:color w:val="000000"/>
              </w:rPr>
              <w:t>Комбинации в технике</w:t>
            </w:r>
            <w:r w:rsidRPr="00981F51">
              <w:rPr>
                <w:bCs/>
                <w:color w:val="000000"/>
              </w:rPr>
              <w:t xml:space="preserve"> Крамп (krump).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3D5078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14.04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. Контемпорари. Танцевальная комб</w:t>
            </w:r>
            <w:r w:rsidRPr="00981F51">
              <w:rPr>
                <w:sz w:val="22"/>
                <w:szCs w:val="22"/>
              </w:rPr>
              <w:t>и</w:t>
            </w:r>
            <w:r w:rsidRPr="00981F51">
              <w:rPr>
                <w:sz w:val="22"/>
                <w:szCs w:val="22"/>
              </w:rPr>
              <w:t>нация.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CA3CB2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Default="00C507F9" w:rsidP="00846C77">
            <w:pPr>
              <w:jc w:val="center"/>
            </w:pPr>
            <w:r>
              <w:t>Лекция</w:t>
            </w:r>
          </w:p>
          <w:p w:rsidR="00C507F9" w:rsidRPr="00156661" w:rsidRDefault="00C507F9" w:rsidP="00846C77">
            <w:pPr>
              <w:jc w:val="center"/>
            </w:pP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16.04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pStyle w:val="a"/>
              <w:tabs>
                <w:tab w:val="num" w:pos="900"/>
              </w:tabs>
              <w:spacing w:line="360" w:lineRule="auto"/>
              <w:ind w:left="360"/>
              <w:jc w:val="center"/>
              <w:rPr>
                <w:rFonts w:ascii="Times New Roman" w:hAnsi="Times New Roman"/>
                <w:color w:val="000000"/>
              </w:rPr>
            </w:pPr>
            <w:r w:rsidRPr="00981F51">
              <w:rPr>
                <w:rFonts w:ascii="Times New Roman" w:hAnsi="Times New Roman"/>
              </w:rPr>
              <w:t>Хип Хоп. Комбинации в технике</w:t>
            </w:r>
            <w:r w:rsidRPr="00981F51">
              <w:rPr>
                <w:rFonts w:ascii="Times New Roman" w:hAnsi="Times New Roman"/>
                <w:bCs/>
              </w:rPr>
              <w:t xml:space="preserve"> Крамп (krump).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3D5078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21.04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  <w:lang w:val="en-US"/>
              </w:rPr>
              <w:t>R</w:t>
            </w:r>
            <w:r w:rsidRPr="00981F51">
              <w:rPr>
                <w:sz w:val="22"/>
                <w:szCs w:val="22"/>
              </w:rPr>
              <w:t xml:space="preserve">оординация с </w:t>
            </w:r>
            <w:r w:rsidRPr="00981F51">
              <w:rPr>
                <w:sz w:val="22"/>
                <w:szCs w:val="22"/>
                <w:lang w:val="en-US"/>
              </w:rPr>
              <w:t>arch</w:t>
            </w:r>
            <w:r w:rsidRPr="00981F51">
              <w:rPr>
                <w:sz w:val="22"/>
                <w:szCs w:val="22"/>
              </w:rPr>
              <w:t>, с</w:t>
            </w:r>
            <w:r w:rsidRPr="00981F51">
              <w:rPr>
                <w:sz w:val="22"/>
                <w:szCs w:val="22"/>
                <w:lang w:val="en-US"/>
              </w:rPr>
              <w:t>ontractionrelease</w:t>
            </w:r>
            <w:r w:rsidRPr="00981F51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C507F9" w:rsidRPr="003D5078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277B66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23.04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Афро-джаз.</w:t>
            </w:r>
            <w:r w:rsidRPr="00981F51">
              <w:rPr>
                <w:rStyle w:val="PageNumber"/>
                <w:sz w:val="22"/>
                <w:szCs w:val="22"/>
              </w:rPr>
              <w:t xml:space="preserve"> П</w:t>
            </w:r>
            <w:r w:rsidRPr="00981F51">
              <w:rPr>
                <w:rStyle w:val="PageNumber"/>
              </w:rPr>
              <w:t>рыжки</w:t>
            </w:r>
            <w:r w:rsidRPr="00981F51">
              <w:rPr>
                <w:rStyle w:val="PageNumber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525942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28.04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Контемпорари. Партнеринга.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CA3CB2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30.04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Афро-джаз. Упражнения на середине зала.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525942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05.05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t>Хип Хоп</w:t>
            </w:r>
            <w:r w:rsidRPr="00981F51">
              <w:rPr>
                <w:sz w:val="22"/>
                <w:szCs w:val="22"/>
              </w:rPr>
              <w:t xml:space="preserve">. </w:t>
            </w:r>
            <w:r w:rsidRPr="00981F51">
              <w:t>Комбинации в технике Локинг (Locking);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3D5078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07.05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 xml:space="preserve">Кросс. </w:t>
            </w:r>
            <w:r w:rsidRPr="00981F51">
              <w:rPr>
                <w:sz w:val="22"/>
                <w:szCs w:val="22"/>
                <w:lang w:val="en-US"/>
              </w:rPr>
              <w:t>Temps</w:t>
            </w:r>
            <w:r w:rsidRPr="00981F51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507F9" w:rsidRPr="00277B66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12.05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Афро-джаз. Упражнения на полу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277B66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14.05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507F9" w:rsidRPr="006A08CE" w:rsidRDefault="00C507F9" w:rsidP="00846C77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Внутренний конкурс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19.05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Контемпорари. Танцевальная комбин</w:t>
            </w:r>
            <w:r w:rsidRPr="00981F51">
              <w:rPr>
                <w:sz w:val="22"/>
                <w:szCs w:val="22"/>
              </w:rPr>
              <w:t>а</w:t>
            </w:r>
            <w:r w:rsidRPr="00981F51">
              <w:rPr>
                <w:sz w:val="22"/>
                <w:szCs w:val="22"/>
              </w:rPr>
              <w:t>ция..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CA3CB2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21.05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jc w:val="center"/>
            </w:pPr>
            <w:r w:rsidRPr="00981F51">
              <w:rPr>
                <w:sz w:val="22"/>
                <w:szCs w:val="22"/>
              </w:rPr>
              <w:t>Афро-джаз. Упражнения на середине зала.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525942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846C77">
        <w:tc>
          <w:tcPr>
            <w:tcW w:w="709" w:type="dxa"/>
          </w:tcPr>
          <w:p w:rsidR="00C507F9" w:rsidRPr="00156661" w:rsidRDefault="00C507F9" w:rsidP="00846C7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418" w:type="dxa"/>
          </w:tcPr>
          <w:p w:rsidR="00C507F9" w:rsidRDefault="00C507F9" w:rsidP="00846C77">
            <w:pPr>
              <w:jc w:val="center"/>
            </w:pPr>
            <w:r>
              <w:t>26.05</w:t>
            </w:r>
          </w:p>
        </w:tc>
        <w:tc>
          <w:tcPr>
            <w:tcW w:w="3969" w:type="dxa"/>
          </w:tcPr>
          <w:p w:rsidR="00C507F9" w:rsidRPr="00981F51" w:rsidRDefault="00C507F9" w:rsidP="00846C77">
            <w:pPr>
              <w:pStyle w:val="a"/>
              <w:tabs>
                <w:tab w:val="num" w:pos="900"/>
              </w:tabs>
              <w:spacing w:line="360" w:lineRule="auto"/>
              <w:ind w:left="360"/>
              <w:jc w:val="center"/>
              <w:rPr>
                <w:rFonts w:ascii="Times New Roman" w:hAnsi="Times New Roman"/>
                <w:color w:val="000000"/>
              </w:rPr>
            </w:pPr>
            <w:r w:rsidRPr="00981F51">
              <w:rPr>
                <w:rFonts w:ascii="Times New Roman" w:hAnsi="Times New Roman"/>
              </w:rPr>
              <w:t>Хип Хоп. Комбинации в технике</w:t>
            </w:r>
            <w:r w:rsidRPr="00981F51">
              <w:rPr>
                <w:rFonts w:ascii="Times New Roman" w:hAnsi="Times New Roman"/>
                <w:bCs/>
              </w:rPr>
              <w:t xml:space="preserve"> Крамп (krump).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</w:p>
        </w:tc>
        <w:tc>
          <w:tcPr>
            <w:tcW w:w="1134" w:type="dxa"/>
          </w:tcPr>
          <w:p w:rsidR="00C507F9" w:rsidRPr="003D5078" w:rsidRDefault="00C507F9" w:rsidP="00846C77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C507F9" w:rsidRDefault="00C507F9" w:rsidP="00846C77">
            <w:pPr>
              <w:jc w:val="center"/>
            </w:pPr>
            <w:r>
              <w:t>ЦДО</w:t>
            </w:r>
          </w:p>
        </w:tc>
        <w:tc>
          <w:tcPr>
            <w:tcW w:w="2819" w:type="dxa"/>
          </w:tcPr>
          <w:p w:rsidR="00C507F9" w:rsidRPr="00156661" w:rsidRDefault="00C507F9" w:rsidP="00846C77">
            <w:pPr>
              <w:jc w:val="center"/>
            </w:pPr>
            <w:r>
              <w:t>Практическое занятие</w:t>
            </w:r>
          </w:p>
        </w:tc>
        <w:tc>
          <w:tcPr>
            <w:tcW w:w="2520" w:type="dxa"/>
          </w:tcPr>
          <w:p w:rsidR="00C507F9" w:rsidRDefault="00C507F9" w:rsidP="00846C77">
            <w:r>
              <w:t>Наблюдение</w:t>
            </w:r>
          </w:p>
        </w:tc>
      </w:tr>
      <w:tr w:rsidR="00C507F9" w:rsidRPr="00156661" w:rsidTr="009E2913">
        <w:tc>
          <w:tcPr>
            <w:tcW w:w="6096" w:type="dxa"/>
            <w:gridSpan w:val="3"/>
          </w:tcPr>
          <w:p w:rsidR="00C507F9" w:rsidRPr="00981F51" w:rsidRDefault="00C507F9" w:rsidP="00846C77">
            <w:pPr>
              <w:pStyle w:val="a"/>
              <w:tabs>
                <w:tab w:val="num" w:pos="900"/>
              </w:tabs>
              <w:spacing w:line="360" w:lineRule="auto"/>
              <w:ind w:left="36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992" w:type="dxa"/>
          </w:tcPr>
          <w:p w:rsidR="00C507F9" w:rsidRDefault="00C507F9" w:rsidP="00846C77">
            <w:pPr>
              <w:jc w:val="center"/>
            </w:pPr>
            <w:r>
              <w:t>29</w:t>
            </w:r>
          </w:p>
        </w:tc>
        <w:tc>
          <w:tcPr>
            <w:tcW w:w="1140" w:type="dxa"/>
            <w:gridSpan w:val="2"/>
          </w:tcPr>
          <w:p w:rsidR="00C507F9" w:rsidRDefault="00C507F9" w:rsidP="009E2913">
            <w:pPr>
              <w:jc w:val="center"/>
            </w:pPr>
            <w:r>
              <w:t>115</w:t>
            </w:r>
          </w:p>
        </w:tc>
        <w:tc>
          <w:tcPr>
            <w:tcW w:w="7034" w:type="dxa"/>
            <w:gridSpan w:val="3"/>
          </w:tcPr>
          <w:p w:rsidR="00C507F9" w:rsidRDefault="00C507F9" w:rsidP="009E2913">
            <w:r>
              <w:t>144 часа</w:t>
            </w:r>
          </w:p>
        </w:tc>
      </w:tr>
    </w:tbl>
    <w:p w:rsidR="00C507F9" w:rsidRDefault="00C507F9" w:rsidP="00846C77">
      <w:pPr>
        <w:jc w:val="center"/>
      </w:pPr>
    </w:p>
    <w:p w:rsidR="00C507F9" w:rsidRDefault="00C507F9" w:rsidP="00846C77">
      <w:pPr>
        <w:jc w:val="center"/>
      </w:pPr>
    </w:p>
    <w:p w:rsidR="00C507F9" w:rsidRDefault="00C507F9" w:rsidP="00DC3BED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  <w:t>ПРИЛОЖЕНИЕ 2.</w:t>
      </w:r>
    </w:p>
    <w:p w:rsidR="00C507F9" w:rsidRDefault="00C507F9" w:rsidP="00DC3BED">
      <w:pPr>
        <w:rPr>
          <w:sz w:val="28"/>
          <w:szCs w:val="28"/>
        </w:rPr>
      </w:pPr>
    </w:p>
    <w:p w:rsidR="00C507F9" w:rsidRPr="00846C77" w:rsidRDefault="00C507F9" w:rsidP="00DC3BED">
      <w:pPr>
        <w:jc w:val="center"/>
        <w:rPr>
          <w:b/>
          <w:sz w:val="28"/>
          <w:szCs w:val="28"/>
        </w:rPr>
      </w:pPr>
      <w:r w:rsidRPr="00846C77">
        <w:rPr>
          <w:b/>
          <w:sz w:val="28"/>
          <w:szCs w:val="28"/>
        </w:rPr>
        <w:t>Календарный учебно-тематический план</w:t>
      </w:r>
    </w:p>
    <w:p w:rsidR="00C507F9" w:rsidRPr="00846C77" w:rsidRDefault="00C507F9" w:rsidP="00DC3BED">
      <w:pPr>
        <w:jc w:val="center"/>
        <w:rPr>
          <w:sz w:val="28"/>
          <w:szCs w:val="28"/>
        </w:rPr>
      </w:pPr>
      <w:r w:rsidRPr="00846C77">
        <w:rPr>
          <w:sz w:val="28"/>
          <w:szCs w:val="28"/>
        </w:rPr>
        <w:t>по дополнительной общеобразовательной общеразвивающей программе</w:t>
      </w:r>
    </w:p>
    <w:p w:rsidR="00C507F9" w:rsidRPr="00846C77" w:rsidRDefault="00C507F9" w:rsidP="00DC3BED">
      <w:pPr>
        <w:jc w:val="center"/>
        <w:rPr>
          <w:sz w:val="28"/>
          <w:szCs w:val="28"/>
        </w:rPr>
      </w:pPr>
      <w:r w:rsidRPr="00846C77">
        <w:rPr>
          <w:sz w:val="28"/>
          <w:szCs w:val="28"/>
        </w:rPr>
        <w:t>«Современный танец»</w:t>
      </w:r>
    </w:p>
    <w:p w:rsidR="00C507F9" w:rsidRDefault="00C507F9" w:rsidP="00DC3BED">
      <w:pPr>
        <w:jc w:val="center"/>
        <w:rPr>
          <w:sz w:val="28"/>
          <w:szCs w:val="28"/>
        </w:rPr>
      </w:pPr>
      <w:r w:rsidRPr="00846C77">
        <w:rPr>
          <w:sz w:val="28"/>
          <w:szCs w:val="28"/>
        </w:rPr>
        <w:t>на 2020-2021 учебный год</w:t>
      </w:r>
    </w:p>
    <w:p w:rsidR="00C507F9" w:rsidRPr="00846C77" w:rsidRDefault="00C507F9" w:rsidP="00DC3BED">
      <w:pPr>
        <w:jc w:val="center"/>
        <w:rPr>
          <w:sz w:val="28"/>
          <w:szCs w:val="28"/>
        </w:rPr>
      </w:pPr>
      <w:r>
        <w:rPr>
          <w:sz w:val="28"/>
          <w:szCs w:val="28"/>
        </w:rPr>
        <w:t>2 год обучения</w:t>
      </w:r>
    </w:p>
    <w:p w:rsidR="00C507F9" w:rsidRDefault="00C507F9" w:rsidP="00B00FD4">
      <w:pPr>
        <w:jc w:val="center"/>
        <w:rPr>
          <w:sz w:val="28"/>
          <w:szCs w:val="28"/>
        </w:rPr>
      </w:pPr>
    </w:p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418"/>
        <w:gridCol w:w="3969"/>
        <w:gridCol w:w="992"/>
        <w:gridCol w:w="1276"/>
        <w:gridCol w:w="1559"/>
        <w:gridCol w:w="2819"/>
        <w:gridCol w:w="2880"/>
      </w:tblGrid>
      <w:tr w:rsidR="00C507F9" w:rsidRPr="00051227" w:rsidTr="00DC3BED">
        <w:tc>
          <w:tcPr>
            <w:tcW w:w="709" w:type="dxa"/>
            <w:vMerge w:val="restart"/>
          </w:tcPr>
          <w:p w:rsidR="00C507F9" w:rsidRPr="00051227" w:rsidRDefault="00C507F9" w:rsidP="00051227">
            <w:pPr>
              <w:jc w:val="center"/>
            </w:pPr>
            <w:r w:rsidRPr="00051227">
              <w:t>№ п/п</w:t>
            </w:r>
          </w:p>
        </w:tc>
        <w:tc>
          <w:tcPr>
            <w:tcW w:w="1418" w:type="dxa"/>
            <w:vMerge w:val="restart"/>
          </w:tcPr>
          <w:p w:rsidR="00C507F9" w:rsidRPr="00051227" w:rsidRDefault="00C507F9" w:rsidP="00051227">
            <w:pPr>
              <w:jc w:val="center"/>
            </w:pPr>
            <w:r w:rsidRPr="00051227">
              <w:t>Дата пр</w:t>
            </w:r>
            <w:r w:rsidRPr="00051227">
              <w:t>о</w:t>
            </w:r>
            <w:r w:rsidRPr="00051227">
              <w:t>ведения занятия</w:t>
            </w:r>
          </w:p>
        </w:tc>
        <w:tc>
          <w:tcPr>
            <w:tcW w:w="3969" w:type="dxa"/>
            <w:vMerge w:val="restart"/>
          </w:tcPr>
          <w:p w:rsidR="00C507F9" w:rsidRPr="00051227" w:rsidRDefault="00C507F9" w:rsidP="00051227">
            <w:pPr>
              <w:jc w:val="center"/>
              <w:rPr>
                <w:color w:val="000000"/>
              </w:rPr>
            </w:pPr>
            <w:r w:rsidRPr="00051227">
              <w:rPr>
                <w:color w:val="000000"/>
              </w:rPr>
              <w:t>Тема занятия</w:t>
            </w:r>
          </w:p>
        </w:tc>
        <w:tc>
          <w:tcPr>
            <w:tcW w:w="2268" w:type="dxa"/>
            <w:gridSpan w:val="2"/>
          </w:tcPr>
          <w:p w:rsidR="00C507F9" w:rsidRPr="00051227" w:rsidRDefault="00C507F9" w:rsidP="00051227">
            <w:pPr>
              <w:jc w:val="center"/>
            </w:pPr>
            <w:r w:rsidRPr="00051227">
              <w:t>Количество часов</w:t>
            </w:r>
          </w:p>
        </w:tc>
        <w:tc>
          <w:tcPr>
            <w:tcW w:w="1559" w:type="dxa"/>
            <w:vMerge w:val="restart"/>
          </w:tcPr>
          <w:p w:rsidR="00C507F9" w:rsidRPr="00051227" w:rsidRDefault="00C507F9" w:rsidP="00051227">
            <w:pPr>
              <w:jc w:val="center"/>
            </w:pPr>
            <w:r w:rsidRPr="00051227">
              <w:t>Место пр</w:t>
            </w:r>
            <w:r w:rsidRPr="00051227">
              <w:t>о</w:t>
            </w:r>
            <w:r w:rsidRPr="00051227">
              <w:t xml:space="preserve">ведения </w:t>
            </w:r>
          </w:p>
        </w:tc>
        <w:tc>
          <w:tcPr>
            <w:tcW w:w="2819" w:type="dxa"/>
            <w:vMerge w:val="restart"/>
          </w:tcPr>
          <w:p w:rsidR="00C507F9" w:rsidRPr="00051227" w:rsidRDefault="00C507F9" w:rsidP="00051227">
            <w:pPr>
              <w:jc w:val="center"/>
            </w:pPr>
            <w:r w:rsidRPr="00051227">
              <w:t>Форма занятия</w:t>
            </w:r>
          </w:p>
        </w:tc>
        <w:tc>
          <w:tcPr>
            <w:tcW w:w="2880" w:type="dxa"/>
            <w:vMerge w:val="restart"/>
          </w:tcPr>
          <w:p w:rsidR="00C507F9" w:rsidRPr="00051227" w:rsidRDefault="00C507F9" w:rsidP="00051227">
            <w:pPr>
              <w:jc w:val="center"/>
            </w:pPr>
            <w:r w:rsidRPr="00051227">
              <w:t>Форма контроля</w:t>
            </w:r>
          </w:p>
        </w:tc>
      </w:tr>
      <w:tr w:rsidR="00C507F9" w:rsidRPr="00051227" w:rsidTr="00DC3BED">
        <w:tc>
          <w:tcPr>
            <w:tcW w:w="709" w:type="dxa"/>
            <w:vMerge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418" w:type="dxa"/>
            <w:vMerge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3969" w:type="dxa"/>
            <w:vMerge/>
          </w:tcPr>
          <w:p w:rsidR="00C507F9" w:rsidRPr="00051227" w:rsidRDefault="00C507F9" w:rsidP="00051227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  <w:r w:rsidRPr="00051227">
              <w:t>теория</w:t>
            </w: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практика</w:t>
            </w:r>
          </w:p>
        </w:tc>
        <w:tc>
          <w:tcPr>
            <w:tcW w:w="1559" w:type="dxa"/>
            <w:vMerge/>
          </w:tcPr>
          <w:p w:rsidR="00C507F9" w:rsidRPr="00051227" w:rsidRDefault="00C507F9" w:rsidP="00051227"/>
        </w:tc>
        <w:tc>
          <w:tcPr>
            <w:tcW w:w="2819" w:type="dxa"/>
            <w:vMerge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2880" w:type="dxa"/>
            <w:vMerge/>
          </w:tcPr>
          <w:p w:rsidR="00C507F9" w:rsidRPr="00051227" w:rsidRDefault="00C507F9" w:rsidP="00051227"/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02.09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  <w:lang w:val="en-US"/>
              </w:rPr>
              <w:t>Long</w:t>
            </w:r>
            <w:r w:rsidRPr="00051227">
              <w:rPr>
                <w:color w:val="000000"/>
              </w:rPr>
              <w:t xml:space="preserve"> </w:t>
            </w:r>
            <w:r w:rsidRPr="00051227">
              <w:rPr>
                <w:color w:val="000000"/>
                <w:lang w:val="en-US"/>
              </w:rPr>
              <w:t>lines</w:t>
            </w:r>
            <w:r w:rsidRPr="00051227">
              <w:rPr>
                <w:color w:val="000000"/>
              </w:rPr>
              <w:t>. Техника Элвина Эйля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07.09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pStyle w:val="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227">
              <w:rPr>
                <w:rFonts w:ascii="Times New Roman" w:hAnsi="Times New Roman"/>
                <w:color w:val="000000"/>
                <w:sz w:val="24"/>
                <w:szCs w:val="24"/>
              </w:rPr>
              <w:t>Хип Хоп. Упражнения на середине зала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09.09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История зарождения танцевального стиля импровизация.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Лекция</w:t>
            </w:r>
          </w:p>
          <w:p w:rsidR="00C507F9" w:rsidRPr="00051227" w:rsidRDefault="00C507F9" w:rsidP="00051227">
            <w:pPr>
              <w:jc w:val="center"/>
            </w:pP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  <w:rPr>
                <w:lang w:val="en-US"/>
              </w:rPr>
            </w:pPr>
            <w:r w:rsidRPr="00051227">
              <w:rPr>
                <w:lang w:val="en-US"/>
              </w:rPr>
              <w:t>1</w:t>
            </w:r>
            <w:r w:rsidRPr="00051227">
              <w:t>4.</w:t>
            </w:r>
            <w:r w:rsidRPr="00051227">
              <w:rPr>
                <w:lang w:val="en-US"/>
              </w:rPr>
              <w:t>09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Контемпорари. Разминка на сер</w:t>
            </w:r>
            <w:r w:rsidRPr="00051227">
              <w:rPr>
                <w:color w:val="000000"/>
              </w:rPr>
              <w:t>е</w:t>
            </w:r>
            <w:r w:rsidRPr="00051227">
              <w:rPr>
                <w:color w:val="000000"/>
              </w:rPr>
              <w:t>дине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16.09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Техника Элвина Эйля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21.09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 xml:space="preserve">Хип Хоп . </w:t>
            </w:r>
            <w:r w:rsidRPr="00051227">
              <w:rPr>
                <w:bCs/>
                <w:color w:val="000000"/>
              </w:rPr>
              <w:t xml:space="preserve">«качи» 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  <w:p w:rsidR="00C507F9" w:rsidRPr="00051227" w:rsidRDefault="00C507F9" w:rsidP="00051227"/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23.09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Контемпорари. Партнеринг.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  <w:p w:rsidR="00C507F9" w:rsidRPr="00051227" w:rsidRDefault="00C507F9" w:rsidP="00051227"/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28.09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Техника Элвина Эйля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30.09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Учусь импровизировать.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05.10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Техника Элвина Эйля. Координ</w:t>
            </w:r>
            <w:r w:rsidRPr="00051227">
              <w:rPr>
                <w:color w:val="000000"/>
              </w:rPr>
              <w:t>а</w:t>
            </w:r>
            <w:r w:rsidRPr="00051227">
              <w:rPr>
                <w:color w:val="000000"/>
              </w:rPr>
              <w:t>ция.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07.10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  <w:lang w:val="en-US"/>
              </w:rPr>
            </w:pPr>
            <w:r w:rsidRPr="00051227">
              <w:rPr>
                <w:color w:val="000000"/>
              </w:rPr>
              <w:t>Хип</w:t>
            </w:r>
            <w:r w:rsidRPr="00051227">
              <w:rPr>
                <w:color w:val="000000"/>
                <w:lang w:val="en-US"/>
              </w:rPr>
              <w:t xml:space="preserve"> </w:t>
            </w:r>
            <w:r w:rsidRPr="00051227">
              <w:rPr>
                <w:color w:val="000000"/>
              </w:rPr>
              <w:t>Хоп</w:t>
            </w:r>
            <w:r w:rsidRPr="00051227">
              <w:rPr>
                <w:color w:val="000000"/>
                <w:lang w:val="en-US"/>
              </w:rPr>
              <w:t>.</w:t>
            </w:r>
            <w:r w:rsidRPr="00051227">
              <w:rPr>
                <w:bCs/>
                <w:color w:val="000000"/>
                <w:lang w:val="en-US"/>
              </w:rPr>
              <w:t xml:space="preserve"> Power moves (</w:t>
            </w:r>
            <w:r w:rsidRPr="00051227">
              <w:rPr>
                <w:bCs/>
                <w:color w:val="000000"/>
              </w:rPr>
              <w:t>пауэр</w:t>
            </w:r>
            <w:r w:rsidRPr="00051227">
              <w:rPr>
                <w:bCs/>
                <w:color w:val="000000"/>
                <w:lang w:val="en-US"/>
              </w:rPr>
              <w:t xml:space="preserve"> </w:t>
            </w:r>
            <w:r w:rsidRPr="00051227">
              <w:rPr>
                <w:bCs/>
                <w:color w:val="000000"/>
              </w:rPr>
              <w:t>мувс</w:t>
            </w:r>
            <w:r w:rsidRPr="00051227">
              <w:rPr>
                <w:bCs/>
                <w:color w:val="000000"/>
                <w:lang w:val="en-US"/>
              </w:rPr>
              <w:t>)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12.10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Контемпорари. Котнтактная импр</w:t>
            </w:r>
            <w:r w:rsidRPr="00051227">
              <w:rPr>
                <w:color w:val="000000"/>
              </w:rPr>
              <w:t>о</w:t>
            </w:r>
            <w:r w:rsidRPr="00051227">
              <w:rPr>
                <w:color w:val="000000"/>
              </w:rPr>
              <w:t>визация в паре.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14.10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Американский джаз танец.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19.10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51227">
              <w:rPr>
                <w:color w:val="000000"/>
              </w:rPr>
              <w:t>Учусь импровизировать.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21.10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pStyle w:val="NoSpacing"/>
              <w:tabs>
                <w:tab w:val="num" w:pos="72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227">
              <w:rPr>
                <w:rFonts w:ascii="Times New Roman" w:hAnsi="Times New Roman"/>
                <w:color w:val="000000"/>
                <w:sz w:val="24"/>
                <w:szCs w:val="24"/>
              </w:rPr>
              <w:t>Контактная импровизация.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26.10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pStyle w:val="a"/>
              <w:tabs>
                <w:tab w:val="num" w:pos="90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1227">
              <w:rPr>
                <w:rFonts w:ascii="Times New Roman" w:hAnsi="Times New Roman"/>
                <w:color w:val="000000"/>
                <w:sz w:val="24"/>
                <w:szCs w:val="24"/>
              </w:rPr>
              <w:t>Хип Хоп</w:t>
            </w:r>
            <w:r w:rsidRPr="000512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windmill (мельница)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28.10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tabs>
                <w:tab w:val="left" w:pos="1260"/>
              </w:tabs>
              <w:ind w:right="-365"/>
              <w:rPr>
                <w:color w:val="000000"/>
              </w:rPr>
            </w:pPr>
            <w:r w:rsidRPr="00051227">
              <w:rPr>
                <w:color w:val="000000"/>
              </w:rPr>
              <w:t>Техника Элвина Эйля</w:t>
            </w:r>
          </w:p>
          <w:p w:rsidR="00C507F9" w:rsidRPr="00051227" w:rsidRDefault="00C507F9" w:rsidP="00051227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02.11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Контактная импровизация в гру</w:t>
            </w:r>
            <w:r w:rsidRPr="00051227">
              <w:rPr>
                <w:color w:val="000000"/>
              </w:rPr>
              <w:t>п</w:t>
            </w:r>
            <w:r w:rsidRPr="00051227">
              <w:rPr>
                <w:color w:val="000000"/>
              </w:rPr>
              <w:t>пах.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09.11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Контемпорари. Изучение партн</w:t>
            </w:r>
            <w:r w:rsidRPr="00051227">
              <w:rPr>
                <w:color w:val="000000"/>
              </w:rPr>
              <w:t>е</w:t>
            </w:r>
            <w:r w:rsidRPr="00051227">
              <w:rPr>
                <w:color w:val="000000"/>
              </w:rPr>
              <w:t>ринга.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 xml:space="preserve">Лекция </w:t>
            </w:r>
          </w:p>
          <w:p w:rsidR="00C507F9" w:rsidRPr="00051227" w:rsidRDefault="00C507F9" w:rsidP="00051227">
            <w:pPr>
              <w:jc w:val="center"/>
            </w:pP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11.11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Хип Хоп</w:t>
            </w:r>
            <w:r w:rsidRPr="00051227">
              <w:rPr>
                <w:bCs/>
                <w:color w:val="000000"/>
              </w:rPr>
              <w:t>. swipe (свайп) и flare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16.11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Американский джаз танец. Партер.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18.11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Кросс. Шоссе, па-де-ша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23.11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Контактная импровизация.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25.11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Хип Хоп. Комбинации в технике Топрок (Toprock).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  <w:p w:rsidR="00C507F9" w:rsidRPr="00051227" w:rsidRDefault="00C507F9" w:rsidP="00051227"/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30.11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Джаз танец. Экзерсис на середине.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02.12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Контемпорари. Партнеринг.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07.12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pStyle w:val="a"/>
              <w:tabs>
                <w:tab w:val="num" w:pos="90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12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Учусь импровизации.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09.12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Джаз танец. Прыжки.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14.12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Контемпорари. Партнеринга.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16.12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>
              <w:rPr>
                <w:color w:val="000000"/>
              </w:rPr>
              <w:t>Промежуточная</w:t>
            </w:r>
            <w:r w:rsidRPr="00051227">
              <w:rPr>
                <w:color w:val="000000"/>
              </w:rPr>
              <w:t xml:space="preserve"> аттестация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>
              <w:t>Внутренний конкурс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21.12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Контактная импровизация.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23.12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pStyle w:val="NormalWeb"/>
              <w:tabs>
                <w:tab w:val="num" w:pos="720"/>
              </w:tabs>
              <w:spacing w:before="0" w:beforeAutospacing="0" w:after="0" w:afterAutospacing="0"/>
              <w:rPr>
                <w:color w:val="000000"/>
              </w:rPr>
            </w:pPr>
            <w:r w:rsidRPr="00051227">
              <w:rPr>
                <w:color w:val="000000"/>
              </w:rPr>
              <w:t>Контемпорари. Танцевальная ко</w:t>
            </w:r>
            <w:r w:rsidRPr="00051227">
              <w:rPr>
                <w:color w:val="000000"/>
              </w:rPr>
              <w:t>м</w:t>
            </w:r>
            <w:r w:rsidRPr="00051227">
              <w:rPr>
                <w:color w:val="000000"/>
              </w:rPr>
              <w:t>бинация.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11.01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Джаз танец. Растяжка.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Лекция</w:t>
            </w:r>
          </w:p>
          <w:p w:rsidR="00C507F9" w:rsidRPr="00051227" w:rsidRDefault="00C507F9" w:rsidP="00051227">
            <w:pPr>
              <w:jc w:val="center"/>
            </w:pP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 xml:space="preserve">Наблюдение 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13.01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Хип Хоп Комбинации в технике Локинг (Locking);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18.01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Техника джаз танца Элвина Эйля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20.01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pStyle w:val="a"/>
              <w:tabs>
                <w:tab w:val="num" w:pos="90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12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Импровизация. Комбинации в группах.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25.01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Контемпорари. Легкие поддержки.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27.01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Кросс. Проучивание шага flat step в чистом виде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01.02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Техника джаз танца Элвина Эйля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03.02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Хип Хоп Комбинации в технике Локинг (Locking);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08.02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Контемпорари. Легкие поддержки.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10.02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pStyle w:val="NormalWeb"/>
              <w:tabs>
                <w:tab w:val="num" w:pos="720"/>
              </w:tabs>
              <w:spacing w:before="0" w:beforeAutospacing="0" w:after="0" w:afterAutospacing="0"/>
              <w:rPr>
                <w:color w:val="000000"/>
              </w:rPr>
            </w:pPr>
            <w:r w:rsidRPr="00051227">
              <w:rPr>
                <w:color w:val="000000"/>
              </w:rPr>
              <w:t>Импровизация. Падение и подъемы.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15.02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Джаз танец. Адажио.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17.02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Хип Хоп</w:t>
            </w:r>
            <w:r w:rsidRPr="00051227">
              <w:rPr>
                <w:bCs/>
                <w:color w:val="000000"/>
              </w:rPr>
              <w:t xml:space="preserve"> Комбинации в технике Топрок (Toprock).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22.02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Импровизация. Парная комбинация.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24.02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pStyle w:val="a"/>
              <w:tabs>
                <w:tab w:val="num" w:pos="90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12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Техника джаз танца Элвина Эйля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01.03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Хип Хоп.</w:t>
            </w:r>
            <w:r w:rsidRPr="00051227">
              <w:rPr>
                <w:bCs/>
                <w:color w:val="000000"/>
              </w:rPr>
              <w:t xml:space="preserve"> swipe (свайп) и flare.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03.03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Импровизация. Парная комбинация.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10.03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Контемпорари. Партнеринга.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15.03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  <w:lang w:val="en-US"/>
              </w:rPr>
            </w:pPr>
            <w:r w:rsidRPr="00051227">
              <w:rPr>
                <w:color w:val="000000"/>
              </w:rPr>
              <w:t>Кросс</w:t>
            </w:r>
            <w:r w:rsidRPr="00051227">
              <w:rPr>
                <w:color w:val="000000"/>
                <w:lang w:val="en-US"/>
              </w:rPr>
              <w:t>. Flat step</w:t>
            </w:r>
            <w:r w:rsidRPr="00051227">
              <w:rPr>
                <w:rStyle w:val="apple-converted-space"/>
                <w:color w:val="000000"/>
                <w:lang w:val="en-US"/>
              </w:rPr>
              <w:t> </w:t>
            </w:r>
            <w:r w:rsidRPr="00051227">
              <w:rPr>
                <w:color w:val="000000"/>
              </w:rPr>
              <w:t>в</w:t>
            </w:r>
            <w:r w:rsidRPr="00051227">
              <w:rPr>
                <w:rStyle w:val="apple-converted-space"/>
                <w:color w:val="000000"/>
                <w:lang w:val="en-US"/>
              </w:rPr>
              <w:t> </w:t>
            </w:r>
            <w:r w:rsidRPr="00051227">
              <w:rPr>
                <w:color w:val="000000"/>
                <w:lang w:val="en-US"/>
              </w:rPr>
              <w:t>plie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17.03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Контактная импровизация.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22.03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tabs>
                <w:tab w:val="left" w:pos="1260"/>
              </w:tabs>
              <w:ind w:right="-365"/>
              <w:rPr>
                <w:color w:val="000000"/>
              </w:rPr>
            </w:pPr>
            <w:r w:rsidRPr="00051227">
              <w:rPr>
                <w:color w:val="000000"/>
              </w:rPr>
              <w:t>Учусь импровизировать.</w:t>
            </w:r>
          </w:p>
          <w:p w:rsidR="00C507F9" w:rsidRPr="00051227" w:rsidRDefault="00C507F9" w:rsidP="00051227">
            <w:pPr>
              <w:rPr>
                <w:color w:val="000000"/>
                <w:lang w:val="en-US"/>
              </w:rPr>
            </w:pP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24.03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 xml:space="preserve">Хип Хоп. </w:t>
            </w:r>
            <w:r w:rsidRPr="00051227">
              <w:rPr>
                <w:bCs/>
                <w:color w:val="000000"/>
              </w:rPr>
              <w:t>«качи» и элементарные шаги.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29.03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pStyle w:val="NormalWeb"/>
              <w:tabs>
                <w:tab w:val="num" w:pos="720"/>
              </w:tabs>
              <w:spacing w:before="0" w:beforeAutospacing="0" w:after="0" w:afterAutospacing="0"/>
              <w:rPr>
                <w:color w:val="000000"/>
              </w:rPr>
            </w:pPr>
            <w:r w:rsidRPr="00051227">
              <w:rPr>
                <w:color w:val="000000"/>
              </w:rPr>
              <w:t>Джаз танец. Танцевальные комб</w:t>
            </w:r>
            <w:r w:rsidRPr="00051227">
              <w:rPr>
                <w:color w:val="000000"/>
              </w:rPr>
              <w:t>и</w:t>
            </w:r>
            <w:r w:rsidRPr="00051227">
              <w:rPr>
                <w:color w:val="000000"/>
              </w:rPr>
              <w:t>нации.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31.03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Контемпорари. Поддержки.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05.04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Джаз танец. Танцевальная комб</w:t>
            </w:r>
            <w:r w:rsidRPr="00051227">
              <w:rPr>
                <w:color w:val="000000"/>
              </w:rPr>
              <w:t>и</w:t>
            </w:r>
            <w:r w:rsidRPr="00051227">
              <w:rPr>
                <w:color w:val="000000"/>
              </w:rPr>
              <w:t>нация..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07.04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Контактная импровизация. Комб</w:t>
            </w:r>
            <w:r w:rsidRPr="00051227">
              <w:rPr>
                <w:color w:val="000000"/>
              </w:rPr>
              <w:t>и</w:t>
            </w:r>
            <w:r w:rsidRPr="00051227">
              <w:rPr>
                <w:color w:val="000000"/>
              </w:rPr>
              <w:t>нация парами.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12.04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Контемпорари. Танцевальная ко</w:t>
            </w:r>
            <w:r w:rsidRPr="00051227">
              <w:rPr>
                <w:color w:val="000000"/>
              </w:rPr>
              <w:t>м</w:t>
            </w:r>
            <w:r w:rsidRPr="00051227">
              <w:rPr>
                <w:color w:val="000000"/>
              </w:rPr>
              <w:t>бинация.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14.04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Хип Хоп Комбинации в технике</w:t>
            </w:r>
            <w:r w:rsidRPr="00051227">
              <w:rPr>
                <w:bCs/>
                <w:color w:val="000000"/>
              </w:rPr>
              <w:t xml:space="preserve"> Крамп (krump).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19.04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Контактная импровизация. Перех</w:t>
            </w:r>
            <w:r w:rsidRPr="00051227">
              <w:rPr>
                <w:color w:val="000000"/>
              </w:rPr>
              <w:t>о</w:t>
            </w:r>
            <w:r w:rsidRPr="00051227">
              <w:rPr>
                <w:color w:val="000000"/>
              </w:rPr>
              <w:t>ды по уровню.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Лекция</w:t>
            </w:r>
          </w:p>
          <w:p w:rsidR="00C507F9" w:rsidRPr="00051227" w:rsidRDefault="00C507F9" w:rsidP="00051227">
            <w:pPr>
              <w:jc w:val="center"/>
            </w:pP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21.04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pStyle w:val="a"/>
              <w:tabs>
                <w:tab w:val="num" w:pos="90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227">
              <w:rPr>
                <w:rFonts w:ascii="Times New Roman" w:hAnsi="Times New Roman"/>
                <w:color w:val="000000"/>
                <w:sz w:val="24"/>
                <w:szCs w:val="24"/>
              </w:rPr>
              <w:t>Контемпорари. Танцевальная ко</w:t>
            </w:r>
            <w:r w:rsidRPr="00051227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051227">
              <w:rPr>
                <w:rFonts w:ascii="Times New Roman" w:hAnsi="Times New Roman"/>
                <w:color w:val="000000"/>
                <w:sz w:val="24"/>
                <w:szCs w:val="24"/>
              </w:rPr>
              <w:t>бинация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26.04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tabs>
                <w:tab w:val="left" w:pos="1260"/>
              </w:tabs>
              <w:ind w:right="-365"/>
              <w:rPr>
                <w:color w:val="000000"/>
              </w:rPr>
            </w:pPr>
            <w:r w:rsidRPr="00051227">
              <w:rPr>
                <w:color w:val="000000"/>
              </w:rPr>
              <w:t>Учусь импровизировать.</w:t>
            </w:r>
          </w:p>
          <w:p w:rsidR="00C507F9" w:rsidRPr="00051227" w:rsidRDefault="00C507F9" w:rsidP="00051227">
            <w:pPr>
              <w:rPr>
                <w:color w:val="000000"/>
                <w:lang w:val="en-US"/>
              </w:rPr>
            </w:pP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28.04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Хип Хоп. Комбинации в технике</w:t>
            </w:r>
            <w:r w:rsidRPr="00051227">
              <w:rPr>
                <w:bCs/>
                <w:color w:val="000000"/>
              </w:rPr>
              <w:t xml:space="preserve"> Крамп (krump).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03.05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Контактная импровизация. Комб</w:t>
            </w:r>
            <w:r w:rsidRPr="00051227">
              <w:rPr>
                <w:color w:val="000000"/>
              </w:rPr>
              <w:t>и</w:t>
            </w:r>
            <w:r w:rsidRPr="00051227">
              <w:rPr>
                <w:color w:val="000000"/>
              </w:rPr>
              <w:t>нация группами.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05.05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Контемпорари. Партнеринга.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10.05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tabs>
                <w:tab w:val="left" w:pos="1260"/>
              </w:tabs>
              <w:ind w:right="-365"/>
              <w:rPr>
                <w:color w:val="000000"/>
              </w:rPr>
            </w:pPr>
            <w:r w:rsidRPr="00051227">
              <w:rPr>
                <w:color w:val="000000"/>
              </w:rPr>
              <w:t>Учусь импровизировать.</w:t>
            </w:r>
          </w:p>
          <w:p w:rsidR="00C507F9" w:rsidRPr="00051227" w:rsidRDefault="00C507F9" w:rsidP="00051227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12.05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Контактная импровизация. Разве</w:t>
            </w:r>
            <w:r w:rsidRPr="00051227">
              <w:rPr>
                <w:color w:val="000000"/>
              </w:rPr>
              <w:t>р</w:t>
            </w:r>
            <w:r w:rsidRPr="00051227">
              <w:rPr>
                <w:color w:val="000000"/>
              </w:rPr>
              <w:t>нутые комбинации.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17.05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Хип Хоп. Комбинации в технике Локинг (Locking);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19.05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Промежуточная аттестация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1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>
              <w:t>Внутренний конкурс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24.5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Контемпорари. Танцевальная ко</w:t>
            </w:r>
            <w:r w:rsidRPr="00051227">
              <w:rPr>
                <w:color w:val="000000"/>
              </w:rPr>
              <w:t>м</w:t>
            </w:r>
            <w:r w:rsidRPr="00051227">
              <w:rPr>
                <w:color w:val="000000"/>
              </w:rPr>
              <w:t>бинация.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26.05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rPr>
                <w:color w:val="000000"/>
              </w:rPr>
            </w:pPr>
            <w:r w:rsidRPr="00051227">
              <w:rPr>
                <w:color w:val="000000"/>
              </w:rPr>
              <w:t>Джаз танец. Танцевальная комб</w:t>
            </w:r>
            <w:r w:rsidRPr="00051227">
              <w:rPr>
                <w:color w:val="000000"/>
              </w:rPr>
              <w:t>и</w:t>
            </w:r>
            <w:r w:rsidRPr="00051227">
              <w:rPr>
                <w:color w:val="000000"/>
              </w:rPr>
              <w:t>нация..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709" w:type="dxa"/>
          </w:tcPr>
          <w:p w:rsidR="00C507F9" w:rsidRPr="00051227" w:rsidRDefault="00C507F9" w:rsidP="00DC3BED">
            <w:pPr>
              <w:numPr>
                <w:ilvl w:val="0"/>
                <w:numId w:val="37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051227" w:rsidRDefault="00C507F9" w:rsidP="00051227">
            <w:pPr>
              <w:jc w:val="center"/>
            </w:pPr>
            <w:r w:rsidRPr="00051227">
              <w:t>31.05</w:t>
            </w:r>
          </w:p>
        </w:tc>
        <w:tc>
          <w:tcPr>
            <w:tcW w:w="3969" w:type="dxa"/>
          </w:tcPr>
          <w:p w:rsidR="00C507F9" w:rsidRPr="00051227" w:rsidRDefault="00C507F9" w:rsidP="00051227">
            <w:pPr>
              <w:pStyle w:val="a"/>
              <w:tabs>
                <w:tab w:val="num" w:pos="90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227">
              <w:rPr>
                <w:rFonts w:ascii="Times New Roman" w:hAnsi="Times New Roman"/>
                <w:color w:val="000000"/>
                <w:sz w:val="24"/>
                <w:szCs w:val="24"/>
              </w:rPr>
              <w:t>Хип Хоп. Комбинации в технике</w:t>
            </w:r>
            <w:r w:rsidRPr="000512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Крамп (krump).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 w:rsidRPr="00051227">
              <w:t>2</w:t>
            </w:r>
          </w:p>
        </w:tc>
        <w:tc>
          <w:tcPr>
            <w:tcW w:w="1559" w:type="dxa"/>
          </w:tcPr>
          <w:p w:rsidR="00C507F9" w:rsidRPr="00051227" w:rsidRDefault="00C507F9" w:rsidP="00051227">
            <w:pPr>
              <w:jc w:val="center"/>
            </w:pPr>
            <w:r w:rsidRPr="00051227">
              <w:t>ЦДО</w:t>
            </w:r>
          </w:p>
        </w:tc>
        <w:tc>
          <w:tcPr>
            <w:tcW w:w="2819" w:type="dxa"/>
          </w:tcPr>
          <w:p w:rsidR="00C507F9" w:rsidRPr="00051227" w:rsidRDefault="00C507F9" w:rsidP="00051227">
            <w:pPr>
              <w:jc w:val="center"/>
            </w:pPr>
            <w:r w:rsidRPr="00051227">
              <w:t>Практическое занятие</w:t>
            </w:r>
          </w:p>
        </w:tc>
        <w:tc>
          <w:tcPr>
            <w:tcW w:w="2880" w:type="dxa"/>
          </w:tcPr>
          <w:p w:rsidR="00C507F9" w:rsidRPr="00051227" w:rsidRDefault="00C507F9" w:rsidP="00051227">
            <w:r w:rsidRPr="00051227">
              <w:t>Наблюдение</w:t>
            </w:r>
          </w:p>
        </w:tc>
      </w:tr>
      <w:tr w:rsidR="00C507F9" w:rsidRPr="00051227" w:rsidTr="00051227">
        <w:tc>
          <w:tcPr>
            <w:tcW w:w="6096" w:type="dxa"/>
            <w:gridSpan w:val="3"/>
          </w:tcPr>
          <w:p w:rsidR="00C507F9" w:rsidRPr="00051227" w:rsidRDefault="00C507F9" w:rsidP="00051227">
            <w:pPr>
              <w:pStyle w:val="a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C507F9" w:rsidRPr="00051227" w:rsidRDefault="00C507F9" w:rsidP="00051227">
            <w:pPr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C507F9" w:rsidRPr="00051227" w:rsidRDefault="00C507F9" w:rsidP="00051227">
            <w:pPr>
              <w:jc w:val="center"/>
            </w:pPr>
            <w:r>
              <w:t>122</w:t>
            </w:r>
          </w:p>
        </w:tc>
        <w:tc>
          <w:tcPr>
            <w:tcW w:w="7258" w:type="dxa"/>
            <w:gridSpan w:val="3"/>
          </w:tcPr>
          <w:p w:rsidR="00C507F9" w:rsidRPr="00051227" w:rsidRDefault="00C507F9" w:rsidP="00051227">
            <w:r>
              <w:t>144 часа</w:t>
            </w:r>
          </w:p>
        </w:tc>
      </w:tr>
    </w:tbl>
    <w:p w:rsidR="00C507F9" w:rsidRDefault="00C507F9" w:rsidP="00B00FD4">
      <w:pPr>
        <w:jc w:val="center"/>
        <w:rPr>
          <w:sz w:val="28"/>
          <w:szCs w:val="28"/>
        </w:rPr>
      </w:pPr>
    </w:p>
    <w:p w:rsidR="00C507F9" w:rsidRDefault="00C507F9" w:rsidP="00051227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  <w:t>ПРИЛОЖЕНИЕ 3.</w:t>
      </w:r>
    </w:p>
    <w:p w:rsidR="00C507F9" w:rsidRDefault="00C507F9" w:rsidP="00051227">
      <w:pPr>
        <w:rPr>
          <w:sz w:val="28"/>
          <w:szCs w:val="28"/>
        </w:rPr>
      </w:pPr>
    </w:p>
    <w:p w:rsidR="00C507F9" w:rsidRPr="00846C77" w:rsidRDefault="00C507F9" w:rsidP="00051227">
      <w:pPr>
        <w:jc w:val="center"/>
        <w:rPr>
          <w:b/>
          <w:sz w:val="28"/>
          <w:szCs w:val="28"/>
        </w:rPr>
      </w:pPr>
      <w:r w:rsidRPr="00846C77">
        <w:rPr>
          <w:b/>
          <w:sz w:val="28"/>
          <w:szCs w:val="28"/>
        </w:rPr>
        <w:t>Календарный учебно-тематический план</w:t>
      </w:r>
    </w:p>
    <w:p w:rsidR="00C507F9" w:rsidRPr="00846C77" w:rsidRDefault="00C507F9" w:rsidP="00051227">
      <w:pPr>
        <w:jc w:val="center"/>
        <w:rPr>
          <w:sz w:val="28"/>
          <w:szCs w:val="28"/>
        </w:rPr>
      </w:pPr>
      <w:r w:rsidRPr="00846C77">
        <w:rPr>
          <w:sz w:val="28"/>
          <w:szCs w:val="28"/>
        </w:rPr>
        <w:t>по дополнительной общеобразовательной общеразвивающей программе</w:t>
      </w:r>
    </w:p>
    <w:p w:rsidR="00C507F9" w:rsidRPr="00846C77" w:rsidRDefault="00C507F9" w:rsidP="00051227">
      <w:pPr>
        <w:jc w:val="center"/>
        <w:rPr>
          <w:sz w:val="28"/>
          <w:szCs w:val="28"/>
        </w:rPr>
      </w:pPr>
      <w:r w:rsidRPr="00846C77">
        <w:rPr>
          <w:sz w:val="28"/>
          <w:szCs w:val="28"/>
        </w:rPr>
        <w:t>«Современный танец»</w:t>
      </w:r>
    </w:p>
    <w:p w:rsidR="00C507F9" w:rsidRDefault="00C507F9" w:rsidP="00051227">
      <w:pPr>
        <w:jc w:val="center"/>
        <w:rPr>
          <w:sz w:val="28"/>
          <w:szCs w:val="28"/>
        </w:rPr>
      </w:pPr>
      <w:r w:rsidRPr="00846C77">
        <w:rPr>
          <w:sz w:val="28"/>
          <w:szCs w:val="28"/>
        </w:rPr>
        <w:t>на 2020-2021 учебный год</w:t>
      </w:r>
    </w:p>
    <w:p w:rsidR="00C507F9" w:rsidRPr="00846C77" w:rsidRDefault="00C507F9" w:rsidP="00051227">
      <w:pPr>
        <w:jc w:val="center"/>
        <w:rPr>
          <w:sz w:val="28"/>
          <w:szCs w:val="28"/>
        </w:rPr>
      </w:pPr>
      <w:r>
        <w:rPr>
          <w:sz w:val="28"/>
          <w:szCs w:val="28"/>
        </w:rPr>
        <w:t>3 год обучения</w:t>
      </w:r>
    </w:p>
    <w:p w:rsidR="00C507F9" w:rsidRDefault="00C507F9" w:rsidP="00B00FD4">
      <w:pPr>
        <w:jc w:val="center"/>
        <w:rPr>
          <w:sz w:val="28"/>
          <w:szCs w:val="28"/>
        </w:rPr>
      </w:pPr>
    </w:p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418"/>
        <w:gridCol w:w="3955"/>
        <w:gridCol w:w="1006"/>
        <w:gridCol w:w="1334"/>
        <w:gridCol w:w="1501"/>
        <w:gridCol w:w="3719"/>
        <w:gridCol w:w="1980"/>
      </w:tblGrid>
      <w:tr w:rsidR="00C507F9" w:rsidRPr="00156661" w:rsidTr="00051227">
        <w:tc>
          <w:tcPr>
            <w:tcW w:w="709" w:type="dxa"/>
            <w:vMerge w:val="restart"/>
          </w:tcPr>
          <w:p w:rsidR="00C507F9" w:rsidRPr="00156661" w:rsidRDefault="00C507F9" w:rsidP="00051227">
            <w:pPr>
              <w:jc w:val="center"/>
            </w:pPr>
            <w:r w:rsidRPr="00156661">
              <w:t>№ п/п</w:t>
            </w:r>
          </w:p>
        </w:tc>
        <w:tc>
          <w:tcPr>
            <w:tcW w:w="1418" w:type="dxa"/>
            <w:vMerge w:val="restart"/>
          </w:tcPr>
          <w:p w:rsidR="00C507F9" w:rsidRPr="00156661" w:rsidRDefault="00C507F9" w:rsidP="00051227">
            <w:pPr>
              <w:jc w:val="center"/>
            </w:pPr>
            <w:r w:rsidRPr="00156661">
              <w:t>Дата пр</w:t>
            </w:r>
            <w:r w:rsidRPr="00156661">
              <w:t>о</w:t>
            </w:r>
            <w:r w:rsidRPr="00156661">
              <w:t>ведения занятия</w:t>
            </w:r>
          </w:p>
        </w:tc>
        <w:tc>
          <w:tcPr>
            <w:tcW w:w="3955" w:type="dxa"/>
            <w:vMerge w:val="restart"/>
          </w:tcPr>
          <w:p w:rsidR="00C507F9" w:rsidRPr="00B270D4" w:rsidRDefault="00C507F9" w:rsidP="00051227">
            <w:pPr>
              <w:jc w:val="center"/>
            </w:pPr>
            <w:r w:rsidRPr="00B270D4">
              <w:t>Тема занятия</w:t>
            </w:r>
          </w:p>
        </w:tc>
        <w:tc>
          <w:tcPr>
            <w:tcW w:w="2340" w:type="dxa"/>
            <w:gridSpan w:val="2"/>
          </w:tcPr>
          <w:p w:rsidR="00C507F9" w:rsidRPr="00B270D4" w:rsidRDefault="00C507F9" w:rsidP="00051227">
            <w:pPr>
              <w:jc w:val="center"/>
            </w:pPr>
            <w:r w:rsidRPr="00B270D4">
              <w:t>Количество часов</w:t>
            </w:r>
          </w:p>
        </w:tc>
        <w:tc>
          <w:tcPr>
            <w:tcW w:w="1501" w:type="dxa"/>
            <w:vMerge w:val="restart"/>
          </w:tcPr>
          <w:p w:rsidR="00C507F9" w:rsidRPr="00B270D4" w:rsidRDefault="00C507F9" w:rsidP="00051227">
            <w:pPr>
              <w:jc w:val="center"/>
            </w:pPr>
            <w:r w:rsidRPr="00B270D4">
              <w:t>Место пр</w:t>
            </w:r>
            <w:r w:rsidRPr="00B270D4">
              <w:t>о</w:t>
            </w:r>
            <w:r w:rsidRPr="00B270D4">
              <w:t xml:space="preserve">ведения </w:t>
            </w:r>
          </w:p>
        </w:tc>
        <w:tc>
          <w:tcPr>
            <w:tcW w:w="3719" w:type="dxa"/>
            <w:vMerge w:val="restart"/>
          </w:tcPr>
          <w:p w:rsidR="00C507F9" w:rsidRPr="00B270D4" w:rsidRDefault="00C507F9" w:rsidP="00051227">
            <w:pPr>
              <w:jc w:val="center"/>
            </w:pPr>
            <w:r w:rsidRPr="00B270D4">
              <w:t>Форма занятия</w:t>
            </w:r>
          </w:p>
        </w:tc>
        <w:tc>
          <w:tcPr>
            <w:tcW w:w="1980" w:type="dxa"/>
            <w:vMerge w:val="restart"/>
          </w:tcPr>
          <w:p w:rsidR="00C507F9" w:rsidRPr="00B270D4" w:rsidRDefault="00C507F9" w:rsidP="00051227">
            <w:pPr>
              <w:jc w:val="center"/>
            </w:pPr>
            <w:r w:rsidRPr="00B270D4">
              <w:t>Форма контроля</w:t>
            </w:r>
          </w:p>
        </w:tc>
      </w:tr>
      <w:tr w:rsidR="00C507F9" w:rsidRPr="00156661" w:rsidTr="00051227">
        <w:tc>
          <w:tcPr>
            <w:tcW w:w="709" w:type="dxa"/>
            <w:vMerge/>
          </w:tcPr>
          <w:p w:rsidR="00C507F9" w:rsidRPr="00156661" w:rsidRDefault="00C507F9" w:rsidP="00051227">
            <w:pPr>
              <w:jc w:val="center"/>
            </w:pPr>
          </w:p>
        </w:tc>
        <w:tc>
          <w:tcPr>
            <w:tcW w:w="1418" w:type="dxa"/>
            <w:vMerge/>
          </w:tcPr>
          <w:p w:rsidR="00C507F9" w:rsidRPr="00156661" w:rsidRDefault="00C507F9" w:rsidP="00051227">
            <w:pPr>
              <w:jc w:val="center"/>
            </w:pPr>
          </w:p>
        </w:tc>
        <w:tc>
          <w:tcPr>
            <w:tcW w:w="3955" w:type="dxa"/>
            <w:vMerge/>
          </w:tcPr>
          <w:p w:rsidR="00C507F9" w:rsidRPr="00B270D4" w:rsidRDefault="00C507F9" w:rsidP="00051227"/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  <w:r w:rsidRPr="00B270D4">
              <w:t>теория</w:t>
            </w: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практика</w:t>
            </w:r>
          </w:p>
        </w:tc>
        <w:tc>
          <w:tcPr>
            <w:tcW w:w="1501" w:type="dxa"/>
            <w:vMerge/>
          </w:tcPr>
          <w:p w:rsidR="00C507F9" w:rsidRPr="00B270D4" w:rsidRDefault="00C507F9" w:rsidP="00051227"/>
        </w:tc>
        <w:tc>
          <w:tcPr>
            <w:tcW w:w="3719" w:type="dxa"/>
            <w:vMerge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980" w:type="dxa"/>
            <w:vMerge/>
          </w:tcPr>
          <w:p w:rsidR="00C507F9" w:rsidRPr="00B270D4" w:rsidRDefault="00C507F9" w:rsidP="00051227"/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02.09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tabs>
                <w:tab w:val="left" w:pos="1080"/>
                <w:tab w:val="left" w:pos="1260"/>
              </w:tabs>
              <w:ind w:right="-365"/>
            </w:pPr>
            <w:r w:rsidRPr="00051227">
              <w:t xml:space="preserve">Техника танца модерн </w:t>
            </w:r>
          </w:p>
          <w:p w:rsidR="00C507F9" w:rsidRPr="00051227" w:rsidRDefault="00C507F9" w:rsidP="00051227">
            <w:pPr>
              <w:tabs>
                <w:tab w:val="left" w:pos="1080"/>
                <w:tab w:val="left" w:pos="1260"/>
              </w:tabs>
              <w:ind w:right="-365"/>
            </w:pPr>
            <w:r w:rsidRPr="00051227">
              <w:t>П. Бауш и М. Каннингема.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07.09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rPr>
                <w:bCs/>
              </w:rPr>
            </w:pPr>
            <w:r w:rsidRPr="00051227">
              <w:t xml:space="preserve">Прыжковые движения: </w:t>
            </w:r>
            <w:r w:rsidRPr="00051227">
              <w:rPr>
                <w:bCs/>
              </w:rPr>
              <w:t>«качи» и элементарные шаги</w:t>
            </w:r>
          </w:p>
          <w:p w:rsidR="00C507F9" w:rsidRPr="00051227" w:rsidRDefault="00C507F9" w:rsidP="00051227"/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09.09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tabs>
                <w:tab w:val="left" w:pos="1260"/>
              </w:tabs>
              <w:ind w:right="-365"/>
            </w:pPr>
            <w:r w:rsidRPr="00051227">
              <w:t>Контактная импровизация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14.09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rPr>
                <w:lang w:val="en-US"/>
              </w:rPr>
            </w:pPr>
            <w:r w:rsidRPr="00051227">
              <w:t>Хип</w:t>
            </w:r>
            <w:r w:rsidRPr="00051227">
              <w:rPr>
                <w:lang w:val="en-US"/>
              </w:rPr>
              <w:t xml:space="preserve"> </w:t>
            </w:r>
            <w:r w:rsidRPr="00051227">
              <w:t>Хоп</w:t>
            </w:r>
            <w:r w:rsidRPr="00051227">
              <w:rPr>
                <w:lang w:val="en-US"/>
              </w:rPr>
              <w:t>.</w:t>
            </w:r>
            <w:r w:rsidRPr="00051227">
              <w:rPr>
                <w:bCs/>
                <w:lang w:val="en-US"/>
              </w:rPr>
              <w:t xml:space="preserve"> Power moves (</w:t>
            </w:r>
            <w:r w:rsidRPr="00051227">
              <w:rPr>
                <w:bCs/>
              </w:rPr>
              <w:t>пауэр</w:t>
            </w:r>
            <w:r w:rsidRPr="00051227">
              <w:rPr>
                <w:bCs/>
                <w:lang w:val="en-US"/>
              </w:rPr>
              <w:t xml:space="preserve"> </w:t>
            </w:r>
            <w:r w:rsidRPr="00051227">
              <w:rPr>
                <w:bCs/>
              </w:rPr>
              <w:t>мувс</w:t>
            </w:r>
            <w:r w:rsidRPr="00051227">
              <w:rPr>
                <w:bCs/>
                <w:lang w:val="en-US"/>
              </w:rPr>
              <w:t>):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16.09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tabs>
                <w:tab w:val="left" w:pos="1260"/>
              </w:tabs>
              <w:ind w:right="-365"/>
            </w:pPr>
            <w:r w:rsidRPr="00051227">
              <w:t>Контактная импровизация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лекция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  <w:p w:rsidR="00C507F9" w:rsidRPr="00B270D4" w:rsidRDefault="00C507F9" w:rsidP="00051227"/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21.09</w:t>
            </w:r>
          </w:p>
        </w:tc>
        <w:tc>
          <w:tcPr>
            <w:tcW w:w="3955" w:type="dxa"/>
          </w:tcPr>
          <w:p w:rsidR="00C507F9" w:rsidRPr="00051227" w:rsidRDefault="00C507F9" w:rsidP="00051227">
            <w:r w:rsidRPr="00051227">
              <w:t>Сольная импровизация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лекция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  <w:p w:rsidR="00C507F9" w:rsidRPr="00B270D4" w:rsidRDefault="00C507F9" w:rsidP="00051227"/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23.09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tabs>
                <w:tab w:val="left" w:pos="1080"/>
                <w:tab w:val="left" w:pos="1260"/>
              </w:tabs>
              <w:ind w:right="-365"/>
            </w:pPr>
            <w:r w:rsidRPr="00051227">
              <w:t>Техника танца модерн</w:t>
            </w:r>
          </w:p>
          <w:p w:rsidR="00C507F9" w:rsidRPr="00051227" w:rsidRDefault="00C507F9" w:rsidP="00051227">
            <w:r w:rsidRPr="00051227">
              <w:t>П. Бауш и М. Каннингема.</w:t>
            </w:r>
          </w:p>
          <w:p w:rsidR="00C507F9" w:rsidRPr="00051227" w:rsidRDefault="00C507F9" w:rsidP="00051227">
            <w:r w:rsidRPr="00051227">
              <w:t>разминка на середине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28.09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1227">
              <w:rPr>
                <w:rFonts w:ascii="Times New Roman" w:hAnsi="Times New Roman"/>
                <w:sz w:val="24"/>
                <w:szCs w:val="24"/>
              </w:rPr>
              <w:t>Индивидуальные постановки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30.09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tabs>
                <w:tab w:val="left" w:pos="1260"/>
              </w:tabs>
              <w:ind w:right="-365"/>
            </w:pPr>
            <w:r w:rsidRPr="00051227">
              <w:t>Контактная импровизация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05.10</w:t>
            </w:r>
          </w:p>
        </w:tc>
        <w:tc>
          <w:tcPr>
            <w:tcW w:w="3955" w:type="dxa"/>
          </w:tcPr>
          <w:p w:rsidR="00C507F9" w:rsidRPr="00051227" w:rsidRDefault="00C507F9" w:rsidP="00051227">
            <w:r w:rsidRPr="00051227">
              <w:t>Хип Хоп.</w:t>
            </w:r>
            <w:r w:rsidRPr="00051227">
              <w:rPr>
                <w:rStyle w:val="c16"/>
              </w:rPr>
              <w:t xml:space="preserve"> Комбинации в технике «Popping»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07.10</w:t>
            </w:r>
          </w:p>
        </w:tc>
        <w:tc>
          <w:tcPr>
            <w:tcW w:w="3955" w:type="dxa"/>
          </w:tcPr>
          <w:p w:rsidR="00C507F9" w:rsidRPr="00051227" w:rsidRDefault="00C507F9" w:rsidP="00051227">
            <w:r w:rsidRPr="00051227">
              <w:t>Сольная импровизация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12.10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tabs>
                <w:tab w:val="left" w:pos="1080"/>
                <w:tab w:val="left" w:pos="1260"/>
              </w:tabs>
              <w:ind w:right="-365"/>
            </w:pPr>
            <w:r w:rsidRPr="00051227">
              <w:t>Техника танца модерн</w:t>
            </w:r>
          </w:p>
          <w:p w:rsidR="00C507F9" w:rsidRPr="00051227" w:rsidRDefault="00C507F9" w:rsidP="00051227">
            <w:r w:rsidRPr="00051227">
              <w:t>П. Бауш и М. Каннингема.</w:t>
            </w:r>
          </w:p>
          <w:p w:rsidR="00C507F9" w:rsidRPr="00051227" w:rsidRDefault="00C507F9" w:rsidP="00051227">
            <w:r w:rsidRPr="00051227">
              <w:t>танцевальные шаги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14.10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1227">
              <w:rPr>
                <w:rFonts w:ascii="Times New Roman" w:hAnsi="Times New Roman"/>
                <w:sz w:val="24"/>
                <w:szCs w:val="24"/>
              </w:rPr>
              <w:t>Индивидуальные постановки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19.10</w:t>
            </w:r>
          </w:p>
        </w:tc>
        <w:tc>
          <w:tcPr>
            <w:tcW w:w="3955" w:type="dxa"/>
          </w:tcPr>
          <w:p w:rsidR="00C507F9" w:rsidRPr="00051227" w:rsidRDefault="00C507F9" w:rsidP="00051227">
            <w:r w:rsidRPr="00051227">
              <w:t>Сольная импровизация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21.10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tabs>
                <w:tab w:val="left" w:pos="1080"/>
                <w:tab w:val="left" w:pos="1260"/>
              </w:tabs>
              <w:ind w:right="-365"/>
            </w:pPr>
            <w:r w:rsidRPr="00051227">
              <w:t>Техника танца модерн</w:t>
            </w:r>
          </w:p>
          <w:p w:rsidR="00C507F9" w:rsidRPr="00051227" w:rsidRDefault="00C507F9" w:rsidP="00051227">
            <w:r w:rsidRPr="00051227">
              <w:t>П. Бауш и М. Каннингема. комб</w:t>
            </w:r>
            <w:r w:rsidRPr="00051227">
              <w:t>и</w:t>
            </w:r>
            <w:r w:rsidRPr="00051227">
              <w:t>нации на вращение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26.10</w:t>
            </w:r>
          </w:p>
        </w:tc>
        <w:tc>
          <w:tcPr>
            <w:tcW w:w="3955" w:type="dxa"/>
          </w:tcPr>
          <w:p w:rsidR="00C507F9" w:rsidRPr="00051227" w:rsidRDefault="00C507F9" w:rsidP="00051227">
            <w:r w:rsidRPr="00051227">
              <w:t>Хип Хоп.</w:t>
            </w:r>
            <w:r w:rsidRPr="00051227">
              <w:rPr>
                <w:bCs/>
              </w:rPr>
              <w:t xml:space="preserve"> Комбинации в технике Топрок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28.10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tabs>
                <w:tab w:val="left" w:pos="1260"/>
              </w:tabs>
              <w:ind w:right="-365"/>
            </w:pPr>
            <w:r w:rsidRPr="00051227">
              <w:t>Контактная импровизация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02.11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tabs>
                <w:tab w:val="left" w:pos="1080"/>
                <w:tab w:val="left" w:pos="1260"/>
              </w:tabs>
              <w:ind w:right="-365"/>
            </w:pPr>
            <w:r w:rsidRPr="00051227">
              <w:t>Техника танца модерн</w:t>
            </w:r>
          </w:p>
          <w:p w:rsidR="00C507F9" w:rsidRPr="00051227" w:rsidRDefault="00C507F9" w:rsidP="00051227">
            <w:r w:rsidRPr="00051227">
              <w:t>П. Бауш и М. Каннингема.</w:t>
            </w:r>
          </w:p>
          <w:p w:rsidR="00C507F9" w:rsidRPr="00051227" w:rsidRDefault="00C507F9" w:rsidP="00051227">
            <w:r w:rsidRPr="00051227">
              <w:t>Разминка на середине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09.11</w:t>
            </w:r>
          </w:p>
        </w:tc>
        <w:tc>
          <w:tcPr>
            <w:tcW w:w="3955" w:type="dxa"/>
          </w:tcPr>
          <w:p w:rsidR="00C507F9" w:rsidRPr="00051227" w:rsidRDefault="00C507F9" w:rsidP="00051227">
            <w:r w:rsidRPr="00051227">
              <w:t>Сольная импровизация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11.11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1227">
              <w:rPr>
                <w:rFonts w:ascii="Times New Roman" w:hAnsi="Times New Roman"/>
                <w:sz w:val="24"/>
                <w:szCs w:val="24"/>
              </w:rPr>
              <w:t>Индивидуальные постановки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16.11</w:t>
            </w:r>
          </w:p>
        </w:tc>
        <w:tc>
          <w:tcPr>
            <w:tcW w:w="3955" w:type="dxa"/>
          </w:tcPr>
          <w:p w:rsidR="00C507F9" w:rsidRPr="00051227" w:rsidRDefault="00C507F9" w:rsidP="00051227">
            <w:r w:rsidRPr="00051227">
              <w:t xml:space="preserve">Прыжковые движения: </w:t>
            </w:r>
            <w:r w:rsidRPr="00051227">
              <w:rPr>
                <w:bCs/>
              </w:rPr>
              <w:t>«качи» и элементарные шаги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18.11</w:t>
            </w:r>
          </w:p>
        </w:tc>
        <w:tc>
          <w:tcPr>
            <w:tcW w:w="3955" w:type="dxa"/>
          </w:tcPr>
          <w:p w:rsidR="00C507F9" w:rsidRPr="00051227" w:rsidRDefault="00C507F9" w:rsidP="00051227">
            <w:r w:rsidRPr="00051227">
              <w:t>Хип Хоп.</w:t>
            </w:r>
            <w:r w:rsidRPr="00051227">
              <w:rPr>
                <w:bCs/>
              </w:rPr>
              <w:t xml:space="preserve"> Комбинации в технике Locking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23.11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1227">
              <w:rPr>
                <w:rFonts w:ascii="Times New Roman" w:hAnsi="Times New Roman"/>
                <w:sz w:val="24"/>
                <w:szCs w:val="24"/>
              </w:rPr>
              <w:t>Индивидуальные постановки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лекция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  <w:p w:rsidR="00C507F9" w:rsidRPr="00B270D4" w:rsidRDefault="00C507F9" w:rsidP="00051227"/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25.11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tabs>
                <w:tab w:val="left" w:pos="1080"/>
                <w:tab w:val="left" w:pos="1260"/>
              </w:tabs>
              <w:ind w:right="-365"/>
            </w:pPr>
            <w:r w:rsidRPr="00051227">
              <w:t>Техника танца модерн</w:t>
            </w:r>
          </w:p>
          <w:p w:rsidR="00C507F9" w:rsidRPr="00051227" w:rsidRDefault="00C507F9" w:rsidP="00051227">
            <w:r w:rsidRPr="00051227">
              <w:t>П. Бауш и М. Каннингема.</w:t>
            </w:r>
          </w:p>
          <w:p w:rsidR="00C507F9" w:rsidRPr="00051227" w:rsidRDefault="00C507F9" w:rsidP="00051227">
            <w:r w:rsidRPr="00051227">
              <w:t>прыжковые комбинации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30.11</w:t>
            </w:r>
          </w:p>
        </w:tc>
        <w:tc>
          <w:tcPr>
            <w:tcW w:w="3955" w:type="dxa"/>
          </w:tcPr>
          <w:p w:rsidR="00C507F9" w:rsidRPr="00051227" w:rsidRDefault="00C507F9" w:rsidP="00051227">
            <w:r w:rsidRPr="00051227">
              <w:t>Сольная импровизация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02.12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tabs>
                <w:tab w:val="left" w:pos="1260"/>
              </w:tabs>
              <w:ind w:right="-365"/>
            </w:pPr>
            <w:r w:rsidRPr="00051227">
              <w:t>Контактная импровизация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07.12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tabs>
                <w:tab w:val="left" w:pos="1080"/>
                <w:tab w:val="left" w:pos="1260"/>
              </w:tabs>
              <w:ind w:right="-365"/>
            </w:pPr>
            <w:r w:rsidRPr="00051227">
              <w:t>Техника танца модерн</w:t>
            </w:r>
          </w:p>
          <w:p w:rsidR="00C507F9" w:rsidRPr="00051227" w:rsidRDefault="00C507F9" w:rsidP="00051227">
            <w:r w:rsidRPr="00051227">
              <w:t>П. Бауш и М. Каннингема.</w:t>
            </w:r>
          </w:p>
          <w:p w:rsidR="00C507F9" w:rsidRPr="00051227" w:rsidRDefault="00C507F9" w:rsidP="00051227">
            <w:r w:rsidRPr="00051227">
              <w:t>танцевальные шаги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09.12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1227">
              <w:rPr>
                <w:rFonts w:ascii="Times New Roman" w:hAnsi="Times New Roman"/>
                <w:sz w:val="24"/>
                <w:szCs w:val="24"/>
              </w:rPr>
              <w:t>Индивидуальные постановки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rPr>
          <w:trHeight w:val="354"/>
        </w:trPr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14.12</w:t>
            </w:r>
          </w:p>
        </w:tc>
        <w:tc>
          <w:tcPr>
            <w:tcW w:w="3955" w:type="dxa"/>
          </w:tcPr>
          <w:p w:rsidR="00C507F9" w:rsidRPr="00051227" w:rsidRDefault="00C507F9" w:rsidP="00051227">
            <w:r w:rsidRPr="00051227">
              <w:t>Хип Хоп.</w:t>
            </w:r>
            <w:r w:rsidRPr="00051227">
              <w:rPr>
                <w:rStyle w:val="c16"/>
              </w:rPr>
              <w:t xml:space="preserve"> Комбинации в технике «Popping»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16.12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tabs>
                <w:tab w:val="left" w:pos="1260"/>
              </w:tabs>
              <w:ind w:right="-365"/>
            </w:pPr>
            <w:r w:rsidRPr="00051227">
              <w:t>Аттестация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21.12</w:t>
            </w:r>
          </w:p>
        </w:tc>
        <w:tc>
          <w:tcPr>
            <w:tcW w:w="3955" w:type="dxa"/>
          </w:tcPr>
          <w:p w:rsidR="00C507F9" w:rsidRPr="00051227" w:rsidRDefault="00C507F9" w:rsidP="00051227">
            <w:r w:rsidRPr="00051227">
              <w:t>Сольная импровизация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23.12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tabs>
                <w:tab w:val="left" w:pos="1080"/>
                <w:tab w:val="left" w:pos="1260"/>
              </w:tabs>
              <w:ind w:right="-365"/>
            </w:pPr>
            <w:r w:rsidRPr="00051227">
              <w:t>Техника танца модерн</w:t>
            </w:r>
          </w:p>
          <w:p w:rsidR="00C507F9" w:rsidRPr="00051227" w:rsidRDefault="00C507F9" w:rsidP="00051227">
            <w:r w:rsidRPr="00051227">
              <w:t>П. Бауш и М. Каннингема.</w:t>
            </w:r>
          </w:p>
          <w:p w:rsidR="00C507F9" w:rsidRPr="00051227" w:rsidRDefault="00C507F9" w:rsidP="00051227">
            <w:r w:rsidRPr="00051227">
              <w:t>разминка на середине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 xml:space="preserve">Наблюдение 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11.01</w:t>
            </w:r>
          </w:p>
        </w:tc>
        <w:tc>
          <w:tcPr>
            <w:tcW w:w="3955" w:type="dxa"/>
          </w:tcPr>
          <w:p w:rsidR="00C507F9" w:rsidRDefault="00C507F9" w:rsidP="000512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1227">
              <w:rPr>
                <w:rFonts w:ascii="Times New Roman" w:hAnsi="Times New Roman"/>
                <w:sz w:val="24"/>
                <w:szCs w:val="24"/>
              </w:rPr>
              <w:t>Индивидуальные постановки</w:t>
            </w:r>
          </w:p>
          <w:p w:rsidR="00C507F9" w:rsidRPr="00051227" w:rsidRDefault="00C507F9" w:rsidP="000512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>
              <w:t>Внутренний конкурс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13.01</w:t>
            </w:r>
          </w:p>
        </w:tc>
        <w:tc>
          <w:tcPr>
            <w:tcW w:w="3955" w:type="dxa"/>
          </w:tcPr>
          <w:p w:rsidR="00C507F9" w:rsidRPr="00051227" w:rsidRDefault="00C507F9" w:rsidP="00051227">
            <w:r w:rsidRPr="00051227">
              <w:t>Хип Хоп.</w:t>
            </w:r>
            <w:r w:rsidRPr="00051227">
              <w:rPr>
                <w:bCs/>
              </w:rPr>
              <w:t xml:space="preserve"> Комбинации в технике Locking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18.01</w:t>
            </w:r>
          </w:p>
        </w:tc>
        <w:tc>
          <w:tcPr>
            <w:tcW w:w="3955" w:type="dxa"/>
          </w:tcPr>
          <w:p w:rsidR="00C507F9" w:rsidRPr="00051227" w:rsidRDefault="00C507F9" w:rsidP="00051227">
            <w:r w:rsidRPr="00051227">
              <w:t>Сольная импровизация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20.01</w:t>
            </w:r>
          </w:p>
        </w:tc>
        <w:tc>
          <w:tcPr>
            <w:tcW w:w="3955" w:type="dxa"/>
          </w:tcPr>
          <w:p w:rsidR="00C507F9" w:rsidRPr="00051227" w:rsidRDefault="00C507F9" w:rsidP="00051227">
            <w:r w:rsidRPr="00051227">
              <w:t>Хип Хоп.</w:t>
            </w:r>
            <w:r w:rsidRPr="00051227">
              <w:rPr>
                <w:bCs/>
              </w:rPr>
              <w:t xml:space="preserve"> Комбинации в технике Топрок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25.01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tabs>
                <w:tab w:val="left" w:pos="1260"/>
              </w:tabs>
              <w:ind w:right="-365"/>
            </w:pPr>
            <w:r w:rsidRPr="00051227">
              <w:t>Контактная импровизация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27.01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tabs>
                <w:tab w:val="left" w:pos="1080"/>
                <w:tab w:val="left" w:pos="1260"/>
              </w:tabs>
              <w:ind w:right="-365"/>
            </w:pPr>
            <w:r w:rsidRPr="00051227">
              <w:t>Техника танца модерн</w:t>
            </w:r>
          </w:p>
          <w:p w:rsidR="00C507F9" w:rsidRPr="00051227" w:rsidRDefault="00C507F9" w:rsidP="00051227">
            <w:r w:rsidRPr="00051227">
              <w:t>П. Бауш и М. Каннингема.</w:t>
            </w:r>
          </w:p>
          <w:p w:rsidR="00C507F9" w:rsidRPr="00051227" w:rsidRDefault="00C507F9" w:rsidP="00051227">
            <w:r w:rsidRPr="00051227">
              <w:t>прыжковые комбинации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rPr>
          <w:trHeight w:val="70"/>
        </w:trPr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01.02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1227">
              <w:rPr>
                <w:rFonts w:ascii="Times New Roman" w:hAnsi="Times New Roman"/>
                <w:sz w:val="24"/>
                <w:szCs w:val="24"/>
              </w:rPr>
              <w:t>Индивидуальные постановки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03.02</w:t>
            </w:r>
          </w:p>
        </w:tc>
        <w:tc>
          <w:tcPr>
            <w:tcW w:w="3955" w:type="dxa"/>
          </w:tcPr>
          <w:p w:rsidR="00C507F9" w:rsidRPr="00051227" w:rsidRDefault="00C507F9" w:rsidP="00051227">
            <w:r w:rsidRPr="00051227">
              <w:t>Хип Хоп.</w:t>
            </w:r>
            <w:r w:rsidRPr="00051227">
              <w:rPr>
                <w:bCs/>
              </w:rPr>
              <w:t xml:space="preserve"> Комбинации в технике Locking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08.02</w:t>
            </w:r>
          </w:p>
        </w:tc>
        <w:tc>
          <w:tcPr>
            <w:tcW w:w="3955" w:type="dxa"/>
          </w:tcPr>
          <w:p w:rsidR="00C507F9" w:rsidRPr="00051227" w:rsidRDefault="00C507F9" w:rsidP="00051227">
            <w:r w:rsidRPr="00051227">
              <w:t>Сольная импровизация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10.02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tabs>
                <w:tab w:val="left" w:pos="1080"/>
                <w:tab w:val="left" w:pos="1260"/>
              </w:tabs>
              <w:ind w:right="-365"/>
            </w:pPr>
            <w:r w:rsidRPr="00051227">
              <w:t>Техника танца модерн</w:t>
            </w:r>
          </w:p>
          <w:p w:rsidR="00C507F9" w:rsidRPr="00051227" w:rsidRDefault="00C507F9" w:rsidP="00051227">
            <w:r w:rsidRPr="00051227">
              <w:t>П. Бауш и М. Каннингема.</w:t>
            </w:r>
          </w:p>
          <w:p w:rsidR="00C507F9" w:rsidRPr="00051227" w:rsidRDefault="00C507F9" w:rsidP="00051227">
            <w:r w:rsidRPr="00051227">
              <w:t>комбинации на вращение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15.02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1227">
              <w:rPr>
                <w:rFonts w:ascii="Times New Roman" w:hAnsi="Times New Roman"/>
                <w:sz w:val="24"/>
                <w:szCs w:val="24"/>
              </w:rPr>
              <w:t>Индивидуальные постановки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17.02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rPr>
                <w:bCs/>
                <w:lang w:val="en-US"/>
              </w:rPr>
            </w:pPr>
            <w:r w:rsidRPr="00051227">
              <w:t>Хип</w:t>
            </w:r>
            <w:r w:rsidRPr="00051227">
              <w:rPr>
                <w:lang w:val="en-US"/>
              </w:rPr>
              <w:t xml:space="preserve"> </w:t>
            </w:r>
            <w:r w:rsidRPr="00051227">
              <w:t>Хоп</w:t>
            </w:r>
            <w:r w:rsidRPr="00051227">
              <w:rPr>
                <w:lang w:val="en-US"/>
              </w:rPr>
              <w:t>.</w:t>
            </w:r>
            <w:r w:rsidRPr="00051227">
              <w:rPr>
                <w:bCs/>
                <w:lang w:val="en-US"/>
              </w:rPr>
              <w:t xml:space="preserve"> Power moves </w:t>
            </w:r>
          </w:p>
          <w:p w:rsidR="00C507F9" w:rsidRPr="00051227" w:rsidRDefault="00C507F9" w:rsidP="00051227">
            <w:pPr>
              <w:rPr>
                <w:bCs/>
                <w:lang w:val="en-US"/>
              </w:rPr>
            </w:pPr>
            <w:r w:rsidRPr="00051227">
              <w:rPr>
                <w:bCs/>
                <w:lang w:val="en-US"/>
              </w:rPr>
              <w:t>(</w:t>
            </w:r>
            <w:r w:rsidRPr="00051227">
              <w:rPr>
                <w:bCs/>
              </w:rPr>
              <w:t>пауэр</w:t>
            </w:r>
            <w:r w:rsidRPr="00051227">
              <w:rPr>
                <w:bCs/>
                <w:lang w:val="en-US"/>
              </w:rPr>
              <w:t xml:space="preserve"> </w:t>
            </w:r>
            <w:r w:rsidRPr="00051227">
              <w:rPr>
                <w:bCs/>
              </w:rPr>
              <w:t>мувс</w:t>
            </w:r>
            <w:r w:rsidRPr="00051227">
              <w:rPr>
                <w:bCs/>
                <w:lang w:val="en-US"/>
              </w:rPr>
              <w:t>):</w:t>
            </w:r>
          </w:p>
          <w:p w:rsidR="00C507F9" w:rsidRPr="00051227" w:rsidRDefault="00C507F9" w:rsidP="00051227">
            <w:pPr>
              <w:rPr>
                <w:lang w:val="en-US"/>
              </w:rPr>
            </w:pP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rPr>
          <w:trHeight w:val="163"/>
        </w:trPr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22.02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1227">
              <w:rPr>
                <w:rFonts w:ascii="Times New Roman" w:hAnsi="Times New Roman"/>
                <w:sz w:val="24"/>
                <w:szCs w:val="24"/>
              </w:rPr>
              <w:t>Индивидуальные постановки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24.02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1227">
              <w:rPr>
                <w:rFonts w:ascii="Times New Roman" w:hAnsi="Times New Roman"/>
                <w:sz w:val="24"/>
                <w:szCs w:val="24"/>
              </w:rPr>
              <w:t>Индивидуальные постановки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01.03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tabs>
                <w:tab w:val="left" w:pos="1080"/>
                <w:tab w:val="left" w:pos="1260"/>
              </w:tabs>
              <w:ind w:right="-365"/>
            </w:pPr>
            <w:r w:rsidRPr="00051227">
              <w:t>Техника танца модерн</w:t>
            </w:r>
          </w:p>
          <w:p w:rsidR="00C507F9" w:rsidRPr="00051227" w:rsidRDefault="00C507F9" w:rsidP="00051227">
            <w:r w:rsidRPr="00051227">
              <w:t>П. Бауш и М. Каннингема.</w:t>
            </w:r>
          </w:p>
          <w:p w:rsidR="00C507F9" w:rsidRPr="00051227" w:rsidRDefault="00C507F9" w:rsidP="00051227">
            <w:r w:rsidRPr="00051227">
              <w:t>танцевальные шаги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03.03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1227">
              <w:rPr>
                <w:rFonts w:ascii="Times New Roman" w:hAnsi="Times New Roman"/>
                <w:sz w:val="24"/>
                <w:szCs w:val="24"/>
              </w:rPr>
              <w:t>Индивидуальные постановки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10.03</w:t>
            </w:r>
          </w:p>
        </w:tc>
        <w:tc>
          <w:tcPr>
            <w:tcW w:w="3955" w:type="dxa"/>
          </w:tcPr>
          <w:p w:rsidR="00C507F9" w:rsidRPr="00051227" w:rsidRDefault="00C507F9" w:rsidP="00051227">
            <w:r w:rsidRPr="00051227">
              <w:t>Хип Хоп.</w:t>
            </w:r>
            <w:r w:rsidRPr="00051227">
              <w:rPr>
                <w:bCs/>
              </w:rPr>
              <w:t xml:space="preserve"> windmill (мельница)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15.03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tabs>
                <w:tab w:val="left" w:pos="1260"/>
              </w:tabs>
              <w:ind w:right="-365"/>
            </w:pPr>
            <w:r w:rsidRPr="00051227">
              <w:t>Контактная импровизация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 xml:space="preserve">ЦДО 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17.03</w:t>
            </w:r>
          </w:p>
        </w:tc>
        <w:tc>
          <w:tcPr>
            <w:tcW w:w="3955" w:type="dxa"/>
          </w:tcPr>
          <w:p w:rsidR="00C507F9" w:rsidRPr="00051227" w:rsidRDefault="00C507F9" w:rsidP="00051227">
            <w:r w:rsidRPr="00051227">
              <w:t>Сольная импровизация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22.03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1227">
              <w:rPr>
                <w:rFonts w:ascii="Times New Roman" w:hAnsi="Times New Roman"/>
                <w:sz w:val="24"/>
                <w:szCs w:val="24"/>
              </w:rPr>
              <w:t>Индивидуальные постановки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24.03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tabs>
                <w:tab w:val="left" w:pos="1080"/>
                <w:tab w:val="left" w:pos="1260"/>
              </w:tabs>
              <w:ind w:right="-365"/>
            </w:pPr>
            <w:r w:rsidRPr="00051227">
              <w:t>Техника танца модерн</w:t>
            </w:r>
          </w:p>
          <w:p w:rsidR="00C507F9" w:rsidRPr="00051227" w:rsidRDefault="00C507F9" w:rsidP="00051227">
            <w:r w:rsidRPr="00051227">
              <w:t>П. Бауш и М. Каннингема.</w:t>
            </w:r>
          </w:p>
          <w:p w:rsidR="00C507F9" w:rsidRPr="00051227" w:rsidRDefault="00C507F9" w:rsidP="00051227">
            <w:r w:rsidRPr="00051227">
              <w:t>прыжковые комбинации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29.03</w:t>
            </w:r>
          </w:p>
        </w:tc>
        <w:tc>
          <w:tcPr>
            <w:tcW w:w="3955" w:type="dxa"/>
          </w:tcPr>
          <w:p w:rsidR="00C507F9" w:rsidRPr="00051227" w:rsidRDefault="00C507F9" w:rsidP="00051227">
            <w:r w:rsidRPr="00051227">
              <w:t>Хип Хоп.</w:t>
            </w:r>
            <w:r w:rsidRPr="00051227">
              <w:rPr>
                <w:bCs/>
              </w:rPr>
              <w:t xml:space="preserve"> swipe (свайп) и flare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31.03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tabs>
                <w:tab w:val="left" w:pos="1260"/>
              </w:tabs>
              <w:ind w:right="-365"/>
            </w:pPr>
            <w:r w:rsidRPr="00051227">
              <w:t>Контактная импровизация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05.04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tabs>
                <w:tab w:val="left" w:pos="1080"/>
                <w:tab w:val="left" w:pos="1260"/>
              </w:tabs>
              <w:ind w:right="-365"/>
            </w:pPr>
            <w:r w:rsidRPr="00051227">
              <w:t>Техника танца модерн</w:t>
            </w:r>
          </w:p>
          <w:p w:rsidR="00C507F9" w:rsidRPr="00051227" w:rsidRDefault="00C507F9" w:rsidP="00051227">
            <w:r w:rsidRPr="00051227">
              <w:t>П. Бауш и М. Каннингема.</w:t>
            </w:r>
          </w:p>
          <w:p w:rsidR="00C507F9" w:rsidRPr="00051227" w:rsidRDefault="00C507F9" w:rsidP="00051227">
            <w:r w:rsidRPr="00051227">
              <w:t>танцевальные шаги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07.04</w:t>
            </w:r>
          </w:p>
        </w:tc>
        <w:tc>
          <w:tcPr>
            <w:tcW w:w="3955" w:type="dxa"/>
          </w:tcPr>
          <w:p w:rsidR="00C507F9" w:rsidRPr="00051227" w:rsidRDefault="00C507F9" w:rsidP="00051227">
            <w:r w:rsidRPr="00051227">
              <w:t>Хип Хоп. Постановка танцевальных этюдов</w:t>
            </w:r>
          </w:p>
          <w:p w:rsidR="00C507F9" w:rsidRPr="00051227" w:rsidRDefault="00C507F9" w:rsidP="00051227"/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12.04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1227">
              <w:rPr>
                <w:rFonts w:ascii="Times New Roman" w:hAnsi="Times New Roman"/>
                <w:sz w:val="24"/>
                <w:szCs w:val="24"/>
              </w:rPr>
              <w:t>Индивидуальные постановки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14.04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1227">
              <w:rPr>
                <w:rFonts w:ascii="Times New Roman" w:hAnsi="Times New Roman"/>
                <w:sz w:val="24"/>
                <w:szCs w:val="24"/>
              </w:rPr>
              <w:t>Индивидуальные постановки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19.04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tabs>
                <w:tab w:val="left" w:pos="1080"/>
                <w:tab w:val="left" w:pos="1260"/>
              </w:tabs>
              <w:ind w:right="-365"/>
            </w:pPr>
            <w:r w:rsidRPr="00051227">
              <w:t>Техника танца модерн</w:t>
            </w:r>
          </w:p>
          <w:p w:rsidR="00C507F9" w:rsidRPr="00051227" w:rsidRDefault="00C507F9" w:rsidP="00051227">
            <w:r w:rsidRPr="00051227">
              <w:t>П. Бауш и М. Каннингема.</w:t>
            </w:r>
          </w:p>
          <w:p w:rsidR="00C507F9" w:rsidRPr="00051227" w:rsidRDefault="00C507F9" w:rsidP="00051227">
            <w:r w:rsidRPr="00051227">
              <w:t>комбинации на вращение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21.04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1227">
              <w:rPr>
                <w:rFonts w:ascii="Times New Roman" w:hAnsi="Times New Roman"/>
                <w:sz w:val="24"/>
                <w:szCs w:val="24"/>
              </w:rPr>
              <w:t>Индивидуальные постановки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 xml:space="preserve">Практическое занятие 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26.04</w:t>
            </w:r>
          </w:p>
        </w:tc>
        <w:tc>
          <w:tcPr>
            <w:tcW w:w="3955" w:type="dxa"/>
          </w:tcPr>
          <w:p w:rsidR="00C507F9" w:rsidRPr="00051227" w:rsidRDefault="00C507F9" w:rsidP="00051227">
            <w:r w:rsidRPr="00051227">
              <w:t>Хип Хоп. Постановка танцевальных этюдов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28.04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1227">
              <w:rPr>
                <w:rFonts w:ascii="Times New Roman" w:hAnsi="Times New Roman"/>
                <w:sz w:val="24"/>
                <w:szCs w:val="24"/>
              </w:rPr>
              <w:t>Индивидуальные постановки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03.05</w:t>
            </w:r>
          </w:p>
        </w:tc>
        <w:tc>
          <w:tcPr>
            <w:tcW w:w="3955" w:type="dxa"/>
          </w:tcPr>
          <w:p w:rsidR="00C507F9" w:rsidRPr="00051227" w:rsidRDefault="00C507F9" w:rsidP="00051227">
            <w:r w:rsidRPr="00051227">
              <w:t>Хип Хоп. Постановка танцевальных этюдов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05.05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1227">
              <w:rPr>
                <w:rFonts w:ascii="Times New Roman" w:hAnsi="Times New Roman"/>
                <w:sz w:val="24"/>
                <w:szCs w:val="24"/>
              </w:rPr>
              <w:t>Индивидуальные постановки</w:t>
            </w:r>
          </w:p>
          <w:p w:rsidR="00C507F9" w:rsidRPr="00051227" w:rsidRDefault="00C507F9" w:rsidP="00051227"/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10.05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1227">
              <w:rPr>
                <w:rFonts w:ascii="Times New Roman" w:hAnsi="Times New Roman"/>
                <w:sz w:val="24"/>
                <w:szCs w:val="24"/>
              </w:rPr>
              <w:t>Индивидуальные постановки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12.05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tabs>
                <w:tab w:val="left" w:pos="1080"/>
                <w:tab w:val="left" w:pos="1260"/>
              </w:tabs>
              <w:ind w:right="-365"/>
            </w:pPr>
            <w:r w:rsidRPr="00051227">
              <w:t>Техника танца модерн</w:t>
            </w:r>
          </w:p>
          <w:p w:rsidR="00C507F9" w:rsidRPr="00051227" w:rsidRDefault="00C507F9" w:rsidP="00051227">
            <w:r w:rsidRPr="00051227">
              <w:t>П. Бауш и М. Каннингема.</w:t>
            </w:r>
          </w:p>
          <w:p w:rsidR="00C507F9" w:rsidRPr="00051227" w:rsidRDefault="00C507F9" w:rsidP="00051227">
            <w:r w:rsidRPr="00051227">
              <w:t>прыжковые комбинации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17.05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1227">
              <w:rPr>
                <w:rFonts w:ascii="Times New Roman" w:hAnsi="Times New Roman"/>
                <w:sz w:val="24"/>
                <w:szCs w:val="24"/>
              </w:rPr>
              <w:t>Индивидуальные постановки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19.05</w:t>
            </w:r>
          </w:p>
        </w:tc>
        <w:tc>
          <w:tcPr>
            <w:tcW w:w="3955" w:type="dxa"/>
          </w:tcPr>
          <w:p w:rsidR="00C507F9" w:rsidRPr="00051227" w:rsidRDefault="00C507F9" w:rsidP="00051227">
            <w:r w:rsidRPr="00051227">
              <w:t>Итоговая аттестация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1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>
              <w:t>Класс-концерт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24.5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1227">
              <w:rPr>
                <w:rFonts w:ascii="Times New Roman" w:hAnsi="Times New Roman"/>
                <w:sz w:val="24"/>
                <w:szCs w:val="24"/>
              </w:rPr>
              <w:t>Индивидуальные постановки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Pr="00B107CA" w:rsidRDefault="00C507F9" w:rsidP="00051227">
            <w:pPr>
              <w:jc w:val="center"/>
            </w:pPr>
            <w:r w:rsidRPr="00B107CA">
              <w:t>26.05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1227">
              <w:rPr>
                <w:rFonts w:ascii="Times New Roman" w:hAnsi="Times New Roman"/>
                <w:sz w:val="24"/>
                <w:szCs w:val="24"/>
              </w:rPr>
              <w:t>Индивидуальные постановки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051227">
        <w:tc>
          <w:tcPr>
            <w:tcW w:w="709" w:type="dxa"/>
          </w:tcPr>
          <w:p w:rsidR="00C507F9" w:rsidRPr="00156661" w:rsidRDefault="00C507F9" w:rsidP="00051227">
            <w:pPr>
              <w:numPr>
                <w:ilvl w:val="0"/>
                <w:numId w:val="38"/>
              </w:numPr>
              <w:tabs>
                <w:tab w:val="clear" w:pos="360"/>
                <w:tab w:val="num" w:pos="720"/>
              </w:tabs>
              <w:jc w:val="center"/>
            </w:pPr>
          </w:p>
        </w:tc>
        <w:tc>
          <w:tcPr>
            <w:tcW w:w="1418" w:type="dxa"/>
          </w:tcPr>
          <w:p w:rsidR="00C507F9" w:rsidRDefault="00C507F9" w:rsidP="00051227">
            <w:pPr>
              <w:jc w:val="center"/>
            </w:pPr>
            <w:r w:rsidRPr="00B107CA">
              <w:t>31.05</w:t>
            </w:r>
          </w:p>
        </w:tc>
        <w:tc>
          <w:tcPr>
            <w:tcW w:w="3955" w:type="dxa"/>
          </w:tcPr>
          <w:p w:rsidR="00C507F9" w:rsidRPr="00051227" w:rsidRDefault="00C507F9" w:rsidP="000512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1227">
              <w:rPr>
                <w:rFonts w:ascii="Times New Roman" w:hAnsi="Times New Roman"/>
                <w:sz w:val="24"/>
                <w:szCs w:val="24"/>
              </w:rPr>
              <w:t>Индивидуальные постановки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 w:rsidRPr="00B270D4">
              <w:t>2</w:t>
            </w:r>
          </w:p>
        </w:tc>
        <w:tc>
          <w:tcPr>
            <w:tcW w:w="1501" w:type="dxa"/>
          </w:tcPr>
          <w:p w:rsidR="00C507F9" w:rsidRPr="00B270D4" w:rsidRDefault="00C507F9" w:rsidP="00051227">
            <w:pPr>
              <w:jc w:val="center"/>
            </w:pPr>
            <w:r w:rsidRPr="00B270D4">
              <w:t>ЦДО</w:t>
            </w:r>
          </w:p>
        </w:tc>
        <w:tc>
          <w:tcPr>
            <w:tcW w:w="3719" w:type="dxa"/>
          </w:tcPr>
          <w:p w:rsidR="00C507F9" w:rsidRPr="00B270D4" w:rsidRDefault="00C507F9" w:rsidP="00051227">
            <w:pPr>
              <w:jc w:val="center"/>
            </w:pPr>
            <w:r w:rsidRPr="00B270D4">
              <w:t>Практическое занятие</w:t>
            </w:r>
          </w:p>
        </w:tc>
        <w:tc>
          <w:tcPr>
            <w:tcW w:w="1980" w:type="dxa"/>
          </w:tcPr>
          <w:p w:rsidR="00C507F9" w:rsidRPr="00B270D4" w:rsidRDefault="00C507F9" w:rsidP="00051227">
            <w:r w:rsidRPr="00B270D4">
              <w:t>Наблюдение</w:t>
            </w:r>
          </w:p>
        </w:tc>
      </w:tr>
      <w:tr w:rsidR="00C507F9" w:rsidRPr="00156661" w:rsidTr="002C25D9">
        <w:tc>
          <w:tcPr>
            <w:tcW w:w="6082" w:type="dxa"/>
            <w:gridSpan w:val="3"/>
          </w:tcPr>
          <w:p w:rsidR="00C507F9" w:rsidRPr="00051227" w:rsidRDefault="00C507F9" w:rsidP="009C0441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006" w:type="dxa"/>
          </w:tcPr>
          <w:p w:rsidR="00C507F9" w:rsidRPr="00B270D4" w:rsidRDefault="00C507F9" w:rsidP="00051227">
            <w:pPr>
              <w:jc w:val="center"/>
            </w:pPr>
            <w:r>
              <w:t>24</w:t>
            </w:r>
          </w:p>
        </w:tc>
        <w:tc>
          <w:tcPr>
            <w:tcW w:w="1334" w:type="dxa"/>
          </w:tcPr>
          <w:p w:rsidR="00C507F9" w:rsidRPr="00B270D4" w:rsidRDefault="00C507F9" w:rsidP="00051227">
            <w:pPr>
              <w:jc w:val="center"/>
            </w:pPr>
            <w:r>
              <w:t>120</w:t>
            </w:r>
          </w:p>
        </w:tc>
        <w:tc>
          <w:tcPr>
            <w:tcW w:w="7200" w:type="dxa"/>
            <w:gridSpan w:val="3"/>
          </w:tcPr>
          <w:p w:rsidR="00C507F9" w:rsidRPr="00B270D4" w:rsidRDefault="00C507F9" w:rsidP="00051227">
            <w:r>
              <w:t>144 часа</w:t>
            </w:r>
          </w:p>
        </w:tc>
      </w:tr>
    </w:tbl>
    <w:p w:rsidR="00C507F9" w:rsidRPr="002015CF" w:rsidRDefault="00C507F9" w:rsidP="00B00FD4">
      <w:pPr>
        <w:jc w:val="center"/>
        <w:rPr>
          <w:sz w:val="28"/>
          <w:szCs w:val="28"/>
        </w:rPr>
      </w:pPr>
    </w:p>
    <w:sectPr w:rsidR="00C507F9" w:rsidRPr="002015CF" w:rsidSect="00372DF6">
      <w:pgSz w:w="16838" w:h="11906" w:orient="landscape"/>
      <w:pgMar w:top="1701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7F9" w:rsidRDefault="00C507F9">
      <w:r>
        <w:separator/>
      </w:r>
    </w:p>
  </w:endnote>
  <w:endnote w:type="continuationSeparator" w:id="1">
    <w:p w:rsidR="00C507F9" w:rsidRDefault="00C50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nnikovaAP">
    <w:altName w:val="BannikovaAP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7F9" w:rsidRDefault="00C507F9" w:rsidP="00846C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07F9" w:rsidRDefault="00C507F9" w:rsidP="00372D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7F9" w:rsidRDefault="00C507F9" w:rsidP="00846C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35</w:t>
    </w:r>
    <w:r>
      <w:rPr>
        <w:rStyle w:val="PageNumber"/>
      </w:rPr>
      <w:fldChar w:fldCharType="end"/>
    </w:r>
  </w:p>
  <w:p w:rsidR="00C507F9" w:rsidRDefault="00C507F9" w:rsidP="00372DF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7F9" w:rsidRDefault="00C507F9">
      <w:r>
        <w:separator/>
      </w:r>
    </w:p>
  </w:footnote>
  <w:footnote w:type="continuationSeparator" w:id="1">
    <w:p w:rsidR="00C507F9" w:rsidRDefault="00C507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2E2"/>
    <w:multiLevelType w:val="hybridMultilevel"/>
    <w:tmpl w:val="A23429DA"/>
    <w:lvl w:ilvl="0" w:tplc="45B20DC4">
      <w:numFmt w:val="bullet"/>
      <w:lvlText w:val="–"/>
      <w:lvlJc w:val="left"/>
      <w:pPr>
        <w:tabs>
          <w:tab w:val="num" w:pos="1287"/>
        </w:tabs>
        <w:ind w:left="1287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11D73A8"/>
    <w:multiLevelType w:val="hybridMultilevel"/>
    <w:tmpl w:val="81E8118A"/>
    <w:lvl w:ilvl="0" w:tplc="45B20DC4">
      <w:numFmt w:val="bullet"/>
      <w:lvlText w:val="–"/>
      <w:lvlJc w:val="left"/>
      <w:pPr>
        <w:tabs>
          <w:tab w:val="num" w:pos="1287"/>
        </w:tabs>
        <w:ind w:left="1287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462A4B"/>
    <w:multiLevelType w:val="hybridMultilevel"/>
    <w:tmpl w:val="87A67D5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05CD3123"/>
    <w:multiLevelType w:val="hybridMultilevel"/>
    <w:tmpl w:val="A40E20C2"/>
    <w:lvl w:ilvl="0" w:tplc="45B20DC4">
      <w:numFmt w:val="bullet"/>
      <w:lvlText w:val="–"/>
      <w:lvlJc w:val="left"/>
      <w:pPr>
        <w:tabs>
          <w:tab w:val="num" w:pos="1287"/>
        </w:tabs>
        <w:ind w:left="1287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670373C"/>
    <w:multiLevelType w:val="hybridMultilevel"/>
    <w:tmpl w:val="88408AA2"/>
    <w:lvl w:ilvl="0" w:tplc="45B20DC4">
      <w:numFmt w:val="bullet"/>
      <w:lvlText w:val="–"/>
      <w:lvlJc w:val="left"/>
      <w:pPr>
        <w:tabs>
          <w:tab w:val="num" w:pos="1287"/>
        </w:tabs>
        <w:ind w:left="1287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DEF2913"/>
    <w:multiLevelType w:val="hybridMultilevel"/>
    <w:tmpl w:val="EC50570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3C22A24"/>
    <w:multiLevelType w:val="hybridMultilevel"/>
    <w:tmpl w:val="E376DBA0"/>
    <w:lvl w:ilvl="0" w:tplc="45B20DC4">
      <w:numFmt w:val="bullet"/>
      <w:lvlText w:val="–"/>
      <w:lvlJc w:val="left"/>
      <w:pPr>
        <w:tabs>
          <w:tab w:val="num" w:pos="1287"/>
        </w:tabs>
        <w:ind w:left="1287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1577A2"/>
    <w:multiLevelType w:val="hybridMultilevel"/>
    <w:tmpl w:val="AF14457C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65279F6"/>
    <w:multiLevelType w:val="hybridMultilevel"/>
    <w:tmpl w:val="5590E004"/>
    <w:lvl w:ilvl="0" w:tplc="45B20DC4">
      <w:numFmt w:val="bullet"/>
      <w:lvlText w:val="–"/>
      <w:lvlJc w:val="left"/>
      <w:pPr>
        <w:tabs>
          <w:tab w:val="num" w:pos="1647"/>
        </w:tabs>
        <w:ind w:left="1647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86A5D59"/>
    <w:multiLevelType w:val="hybridMultilevel"/>
    <w:tmpl w:val="B6F8CC16"/>
    <w:lvl w:ilvl="0" w:tplc="D9344D3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1BD14E3F"/>
    <w:multiLevelType w:val="multilevel"/>
    <w:tmpl w:val="6D54B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858"/>
        </w:tabs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27"/>
        </w:tabs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854"/>
        </w:tabs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23"/>
        </w:tabs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52"/>
        </w:tabs>
        <w:ind w:left="10352" w:hanging="1800"/>
      </w:pPr>
      <w:rPr>
        <w:rFonts w:cs="Times New Roman" w:hint="default"/>
      </w:rPr>
    </w:lvl>
  </w:abstractNum>
  <w:abstractNum w:abstractNumId="11">
    <w:nsid w:val="1E4F0302"/>
    <w:multiLevelType w:val="hybridMultilevel"/>
    <w:tmpl w:val="0D027C80"/>
    <w:lvl w:ilvl="0" w:tplc="45B20DC4">
      <w:numFmt w:val="bullet"/>
      <w:lvlText w:val="–"/>
      <w:lvlJc w:val="left"/>
      <w:pPr>
        <w:tabs>
          <w:tab w:val="num" w:pos="1287"/>
        </w:tabs>
        <w:ind w:left="1287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FD9087F"/>
    <w:multiLevelType w:val="hybridMultilevel"/>
    <w:tmpl w:val="5928B0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23D3353"/>
    <w:multiLevelType w:val="hybridMultilevel"/>
    <w:tmpl w:val="6AC450F2"/>
    <w:lvl w:ilvl="0" w:tplc="9EF0D8B2">
      <w:numFmt w:val="none"/>
      <w:lvlText w:val="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25B134C8"/>
    <w:multiLevelType w:val="multilevel"/>
    <w:tmpl w:val="9780879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15">
    <w:nsid w:val="2612319B"/>
    <w:multiLevelType w:val="hybridMultilevel"/>
    <w:tmpl w:val="6CD24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F962B7"/>
    <w:multiLevelType w:val="hybridMultilevel"/>
    <w:tmpl w:val="34086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A4171F"/>
    <w:multiLevelType w:val="hybridMultilevel"/>
    <w:tmpl w:val="7A5EE1D6"/>
    <w:lvl w:ilvl="0" w:tplc="45B20DC4">
      <w:numFmt w:val="bullet"/>
      <w:lvlText w:val="–"/>
      <w:lvlJc w:val="left"/>
      <w:pPr>
        <w:tabs>
          <w:tab w:val="num" w:pos="1068"/>
        </w:tabs>
        <w:ind w:left="1068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18">
    <w:nsid w:val="39E95FEE"/>
    <w:multiLevelType w:val="multilevel"/>
    <w:tmpl w:val="014A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5C09C2"/>
    <w:multiLevelType w:val="hybridMultilevel"/>
    <w:tmpl w:val="8462297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>
    <w:nsid w:val="48425580"/>
    <w:multiLevelType w:val="multilevel"/>
    <w:tmpl w:val="C7406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6A29AF"/>
    <w:multiLevelType w:val="multilevel"/>
    <w:tmpl w:val="8EEC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5B0E57"/>
    <w:multiLevelType w:val="hybridMultilevel"/>
    <w:tmpl w:val="8EF01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8"/>
        </w:tabs>
        <w:ind w:left="1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68"/>
        </w:tabs>
        <w:ind w:left="1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08"/>
        </w:tabs>
        <w:ind w:left="3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28"/>
        </w:tabs>
        <w:ind w:left="4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68"/>
        </w:tabs>
        <w:ind w:left="5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88"/>
        </w:tabs>
        <w:ind w:left="6288" w:hanging="180"/>
      </w:pPr>
      <w:rPr>
        <w:rFonts w:cs="Times New Roman"/>
      </w:rPr>
    </w:lvl>
  </w:abstractNum>
  <w:abstractNum w:abstractNumId="23">
    <w:nsid w:val="4FE82F6E"/>
    <w:multiLevelType w:val="hybridMultilevel"/>
    <w:tmpl w:val="E07E03B4"/>
    <w:lvl w:ilvl="0" w:tplc="91A4BE4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  <w:b w:val="0"/>
      </w:rPr>
    </w:lvl>
    <w:lvl w:ilvl="1" w:tplc="9EF0D8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E4A5F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D1658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C705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45AD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CECF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6B441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3AAF7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581E3070"/>
    <w:multiLevelType w:val="hybridMultilevel"/>
    <w:tmpl w:val="7A9897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AD14E49"/>
    <w:multiLevelType w:val="hybridMultilevel"/>
    <w:tmpl w:val="F4CE0312"/>
    <w:lvl w:ilvl="0" w:tplc="45B20DC4">
      <w:numFmt w:val="bullet"/>
      <w:lvlText w:val="–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26">
    <w:nsid w:val="5F34158F"/>
    <w:multiLevelType w:val="hybridMultilevel"/>
    <w:tmpl w:val="6BAC32CC"/>
    <w:lvl w:ilvl="0" w:tplc="45B20DC4">
      <w:numFmt w:val="bullet"/>
      <w:lvlText w:val="–"/>
      <w:lvlJc w:val="left"/>
      <w:pPr>
        <w:tabs>
          <w:tab w:val="num" w:pos="1776"/>
        </w:tabs>
        <w:ind w:left="1776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2289"/>
        </w:tabs>
        <w:ind w:left="22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9"/>
        </w:tabs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9"/>
        </w:tabs>
        <w:ind w:left="44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9"/>
        </w:tabs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</w:abstractNum>
  <w:abstractNum w:abstractNumId="27">
    <w:nsid w:val="63D23F47"/>
    <w:multiLevelType w:val="hybridMultilevel"/>
    <w:tmpl w:val="9FA2A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6B6F70"/>
    <w:multiLevelType w:val="hybridMultilevel"/>
    <w:tmpl w:val="FC9EC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A4A62F5"/>
    <w:multiLevelType w:val="hybridMultilevel"/>
    <w:tmpl w:val="16C040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C5422BD"/>
    <w:multiLevelType w:val="hybridMultilevel"/>
    <w:tmpl w:val="A9582D66"/>
    <w:lvl w:ilvl="0" w:tplc="45B20DC4">
      <w:numFmt w:val="bullet"/>
      <w:lvlText w:val="–"/>
      <w:lvlJc w:val="left"/>
      <w:pPr>
        <w:tabs>
          <w:tab w:val="num" w:pos="1287"/>
        </w:tabs>
        <w:ind w:left="1287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DB4571D"/>
    <w:multiLevelType w:val="hybridMultilevel"/>
    <w:tmpl w:val="62DAC82E"/>
    <w:lvl w:ilvl="0" w:tplc="45B20DC4">
      <w:numFmt w:val="bullet"/>
      <w:lvlText w:val="–"/>
      <w:lvlJc w:val="left"/>
      <w:pPr>
        <w:tabs>
          <w:tab w:val="num" w:pos="1647"/>
        </w:tabs>
        <w:ind w:left="1647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F793A6B"/>
    <w:multiLevelType w:val="multilevel"/>
    <w:tmpl w:val="8FB6E6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858"/>
        </w:tabs>
        <w:ind w:left="285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927"/>
        </w:tabs>
        <w:ind w:left="3927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7854"/>
        </w:tabs>
        <w:ind w:left="785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8923"/>
        </w:tabs>
        <w:ind w:left="8923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0352"/>
        </w:tabs>
        <w:ind w:left="10352" w:hanging="1800"/>
      </w:pPr>
      <w:rPr>
        <w:rFonts w:cs="Times New Roman" w:hint="default"/>
        <w:b w:val="0"/>
      </w:rPr>
    </w:lvl>
  </w:abstractNum>
  <w:abstractNum w:abstractNumId="33">
    <w:nsid w:val="77C9256B"/>
    <w:multiLevelType w:val="multilevel"/>
    <w:tmpl w:val="8BDE2A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4">
    <w:nsid w:val="7D155519"/>
    <w:multiLevelType w:val="hybridMultilevel"/>
    <w:tmpl w:val="EE385B60"/>
    <w:lvl w:ilvl="0" w:tplc="45B20DC4">
      <w:numFmt w:val="bullet"/>
      <w:lvlText w:val="–"/>
      <w:lvlJc w:val="left"/>
      <w:pPr>
        <w:tabs>
          <w:tab w:val="num" w:pos="1068"/>
        </w:tabs>
        <w:ind w:left="1068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35">
    <w:nsid w:val="7D24131C"/>
    <w:multiLevelType w:val="hybridMultilevel"/>
    <w:tmpl w:val="94A62E92"/>
    <w:lvl w:ilvl="0" w:tplc="45B20DC4">
      <w:numFmt w:val="bullet"/>
      <w:lvlText w:val="–"/>
      <w:lvlJc w:val="left"/>
      <w:pPr>
        <w:tabs>
          <w:tab w:val="num" w:pos="1287"/>
        </w:tabs>
        <w:ind w:left="1287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D700FA2"/>
    <w:multiLevelType w:val="hybridMultilevel"/>
    <w:tmpl w:val="D29E7C2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>
    <w:nsid w:val="7F29262B"/>
    <w:multiLevelType w:val="hybridMultilevel"/>
    <w:tmpl w:val="145C829A"/>
    <w:lvl w:ilvl="0" w:tplc="45B20DC4">
      <w:numFmt w:val="bullet"/>
      <w:lvlText w:val="–"/>
      <w:lvlJc w:val="left"/>
      <w:pPr>
        <w:tabs>
          <w:tab w:val="num" w:pos="1287"/>
        </w:tabs>
        <w:ind w:left="1287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6"/>
  </w:num>
  <w:num w:numId="4">
    <w:abstractNumId w:val="22"/>
  </w:num>
  <w:num w:numId="5">
    <w:abstractNumId w:val="28"/>
  </w:num>
  <w:num w:numId="6">
    <w:abstractNumId w:val="14"/>
  </w:num>
  <w:num w:numId="7">
    <w:abstractNumId w:val="2"/>
  </w:num>
  <w:num w:numId="8">
    <w:abstractNumId w:val="23"/>
  </w:num>
  <w:num w:numId="9">
    <w:abstractNumId w:val="16"/>
  </w:num>
  <w:num w:numId="10">
    <w:abstractNumId w:val="27"/>
  </w:num>
  <w:num w:numId="11">
    <w:abstractNumId w:val="10"/>
  </w:num>
  <w:num w:numId="12">
    <w:abstractNumId w:val="9"/>
  </w:num>
  <w:num w:numId="13">
    <w:abstractNumId w:val="32"/>
  </w:num>
  <w:num w:numId="14">
    <w:abstractNumId w:val="5"/>
  </w:num>
  <w:num w:numId="15">
    <w:abstractNumId w:val="13"/>
  </w:num>
  <w:num w:numId="16">
    <w:abstractNumId w:val="20"/>
  </w:num>
  <w:num w:numId="17">
    <w:abstractNumId w:val="21"/>
  </w:num>
  <w:num w:numId="18">
    <w:abstractNumId w:val="18"/>
  </w:num>
  <w:num w:numId="19">
    <w:abstractNumId w:val="33"/>
  </w:num>
  <w:num w:numId="20">
    <w:abstractNumId w:val="25"/>
  </w:num>
  <w:num w:numId="21">
    <w:abstractNumId w:val="3"/>
  </w:num>
  <w:num w:numId="22">
    <w:abstractNumId w:val="0"/>
  </w:num>
  <w:num w:numId="23">
    <w:abstractNumId w:val="35"/>
  </w:num>
  <w:num w:numId="24">
    <w:abstractNumId w:val="34"/>
  </w:num>
  <w:num w:numId="25">
    <w:abstractNumId w:val="6"/>
  </w:num>
  <w:num w:numId="26">
    <w:abstractNumId w:val="4"/>
  </w:num>
  <w:num w:numId="27">
    <w:abstractNumId w:val="37"/>
  </w:num>
  <w:num w:numId="28">
    <w:abstractNumId w:val="31"/>
  </w:num>
  <w:num w:numId="29">
    <w:abstractNumId w:val="30"/>
  </w:num>
  <w:num w:numId="30">
    <w:abstractNumId w:val="1"/>
  </w:num>
  <w:num w:numId="31">
    <w:abstractNumId w:val="17"/>
  </w:num>
  <w:num w:numId="32">
    <w:abstractNumId w:val="8"/>
  </w:num>
  <w:num w:numId="33">
    <w:abstractNumId w:val="7"/>
  </w:num>
  <w:num w:numId="34">
    <w:abstractNumId w:val="11"/>
  </w:num>
  <w:num w:numId="35">
    <w:abstractNumId w:val="26"/>
  </w:num>
  <w:num w:numId="36">
    <w:abstractNumId w:val="12"/>
  </w:num>
  <w:num w:numId="37">
    <w:abstractNumId w:val="24"/>
  </w:num>
  <w:num w:numId="38">
    <w:abstractNumId w:val="2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0ED"/>
    <w:rsid w:val="00004437"/>
    <w:rsid w:val="0002747C"/>
    <w:rsid w:val="00043B9B"/>
    <w:rsid w:val="00051227"/>
    <w:rsid w:val="00055DC0"/>
    <w:rsid w:val="00076AC9"/>
    <w:rsid w:val="00077B16"/>
    <w:rsid w:val="000817A4"/>
    <w:rsid w:val="0008349B"/>
    <w:rsid w:val="00093405"/>
    <w:rsid w:val="000A33CD"/>
    <w:rsid w:val="000A36DF"/>
    <w:rsid w:val="000A71A2"/>
    <w:rsid w:val="000A7C49"/>
    <w:rsid w:val="000B238A"/>
    <w:rsid w:val="000C13D6"/>
    <w:rsid w:val="000D2254"/>
    <w:rsid w:val="000D5E19"/>
    <w:rsid w:val="000F1677"/>
    <w:rsid w:val="000F7EB6"/>
    <w:rsid w:val="00114CAA"/>
    <w:rsid w:val="001227B4"/>
    <w:rsid w:val="00150787"/>
    <w:rsid w:val="00151DDD"/>
    <w:rsid w:val="00156661"/>
    <w:rsid w:val="00156716"/>
    <w:rsid w:val="00157455"/>
    <w:rsid w:val="001627D4"/>
    <w:rsid w:val="00163DD4"/>
    <w:rsid w:val="00166F62"/>
    <w:rsid w:val="001B2C27"/>
    <w:rsid w:val="001B57E1"/>
    <w:rsid w:val="001D623B"/>
    <w:rsid w:val="001E68F8"/>
    <w:rsid w:val="001E6B63"/>
    <w:rsid w:val="002015CF"/>
    <w:rsid w:val="00223967"/>
    <w:rsid w:val="0023110B"/>
    <w:rsid w:val="00237631"/>
    <w:rsid w:val="00277B66"/>
    <w:rsid w:val="002A49E5"/>
    <w:rsid w:val="002C221C"/>
    <w:rsid w:val="002C25D9"/>
    <w:rsid w:val="002C71F9"/>
    <w:rsid w:val="002E3E6B"/>
    <w:rsid w:val="002F56A2"/>
    <w:rsid w:val="003056B5"/>
    <w:rsid w:val="00305987"/>
    <w:rsid w:val="00313500"/>
    <w:rsid w:val="00317307"/>
    <w:rsid w:val="0032595B"/>
    <w:rsid w:val="00337F24"/>
    <w:rsid w:val="00344D3D"/>
    <w:rsid w:val="00352D9D"/>
    <w:rsid w:val="00360CA1"/>
    <w:rsid w:val="00372DF6"/>
    <w:rsid w:val="00386DFA"/>
    <w:rsid w:val="003B48C9"/>
    <w:rsid w:val="003C5CC6"/>
    <w:rsid w:val="003C6CF5"/>
    <w:rsid w:val="003D5078"/>
    <w:rsid w:val="00403550"/>
    <w:rsid w:val="00415700"/>
    <w:rsid w:val="004200A5"/>
    <w:rsid w:val="004313E7"/>
    <w:rsid w:val="00440104"/>
    <w:rsid w:val="00446A6C"/>
    <w:rsid w:val="004527B5"/>
    <w:rsid w:val="00456873"/>
    <w:rsid w:val="004646FC"/>
    <w:rsid w:val="00465E38"/>
    <w:rsid w:val="004704FB"/>
    <w:rsid w:val="00480849"/>
    <w:rsid w:val="00492379"/>
    <w:rsid w:val="00495924"/>
    <w:rsid w:val="00497306"/>
    <w:rsid w:val="004B2773"/>
    <w:rsid w:val="004C25B6"/>
    <w:rsid w:val="004D254A"/>
    <w:rsid w:val="004E1FBF"/>
    <w:rsid w:val="004E48DC"/>
    <w:rsid w:val="004E5CA0"/>
    <w:rsid w:val="004F7A0B"/>
    <w:rsid w:val="0051275E"/>
    <w:rsid w:val="00517F47"/>
    <w:rsid w:val="00525942"/>
    <w:rsid w:val="005350E2"/>
    <w:rsid w:val="00555D97"/>
    <w:rsid w:val="0058379B"/>
    <w:rsid w:val="00586EC1"/>
    <w:rsid w:val="0059256F"/>
    <w:rsid w:val="00597DF4"/>
    <w:rsid w:val="005A349D"/>
    <w:rsid w:val="005A50FF"/>
    <w:rsid w:val="005B243B"/>
    <w:rsid w:val="005D1C65"/>
    <w:rsid w:val="005D7705"/>
    <w:rsid w:val="005F4CE7"/>
    <w:rsid w:val="005F6396"/>
    <w:rsid w:val="00600F6F"/>
    <w:rsid w:val="0061309C"/>
    <w:rsid w:val="00613FC3"/>
    <w:rsid w:val="00625E79"/>
    <w:rsid w:val="006350AA"/>
    <w:rsid w:val="00640A5C"/>
    <w:rsid w:val="006A08CE"/>
    <w:rsid w:val="006B27A9"/>
    <w:rsid w:val="006C6727"/>
    <w:rsid w:val="006D25A3"/>
    <w:rsid w:val="006E14EE"/>
    <w:rsid w:val="007365D1"/>
    <w:rsid w:val="0076576C"/>
    <w:rsid w:val="00774726"/>
    <w:rsid w:val="007B170F"/>
    <w:rsid w:val="007C36D1"/>
    <w:rsid w:val="007C560A"/>
    <w:rsid w:val="007C6CC6"/>
    <w:rsid w:val="007E560C"/>
    <w:rsid w:val="0080552C"/>
    <w:rsid w:val="00817DB9"/>
    <w:rsid w:val="008250B0"/>
    <w:rsid w:val="008261AC"/>
    <w:rsid w:val="00827F86"/>
    <w:rsid w:val="00846C77"/>
    <w:rsid w:val="00851D4F"/>
    <w:rsid w:val="00852436"/>
    <w:rsid w:val="00861F13"/>
    <w:rsid w:val="00877337"/>
    <w:rsid w:val="00881B31"/>
    <w:rsid w:val="00896372"/>
    <w:rsid w:val="008C0102"/>
    <w:rsid w:val="008C75B3"/>
    <w:rsid w:val="008D7641"/>
    <w:rsid w:val="008D79B2"/>
    <w:rsid w:val="00907791"/>
    <w:rsid w:val="00915D07"/>
    <w:rsid w:val="0093176D"/>
    <w:rsid w:val="00947276"/>
    <w:rsid w:val="00951469"/>
    <w:rsid w:val="00960249"/>
    <w:rsid w:val="00962F38"/>
    <w:rsid w:val="00976E1D"/>
    <w:rsid w:val="00977EC0"/>
    <w:rsid w:val="00981F51"/>
    <w:rsid w:val="00985044"/>
    <w:rsid w:val="00992C59"/>
    <w:rsid w:val="009A50A7"/>
    <w:rsid w:val="009C0441"/>
    <w:rsid w:val="009C560F"/>
    <w:rsid w:val="009D051F"/>
    <w:rsid w:val="009E2913"/>
    <w:rsid w:val="009F6EF1"/>
    <w:rsid w:val="00A21DC4"/>
    <w:rsid w:val="00A21FF2"/>
    <w:rsid w:val="00A42953"/>
    <w:rsid w:val="00A51E6F"/>
    <w:rsid w:val="00A57B6D"/>
    <w:rsid w:val="00A60C27"/>
    <w:rsid w:val="00A65DFE"/>
    <w:rsid w:val="00A6619F"/>
    <w:rsid w:val="00A7042C"/>
    <w:rsid w:val="00A83F4F"/>
    <w:rsid w:val="00A85015"/>
    <w:rsid w:val="00A85A1A"/>
    <w:rsid w:val="00A950ED"/>
    <w:rsid w:val="00AB769D"/>
    <w:rsid w:val="00AC0891"/>
    <w:rsid w:val="00AC2AE9"/>
    <w:rsid w:val="00AD144B"/>
    <w:rsid w:val="00AD35F0"/>
    <w:rsid w:val="00AF0198"/>
    <w:rsid w:val="00AF34EC"/>
    <w:rsid w:val="00B00FD4"/>
    <w:rsid w:val="00B107CA"/>
    <w:rsid w:val="00B20882"/>
    <w:rsid w:val="00B270D4"/>
    <w:rsid w:val="00B46C35"/>
    <w:rsid w:val="00B571AF"/>
    <w:rsid w:val="00B6223A"/>
    <w:rsid w:val="00B73C29"/>
    <w:rsid w:val="00B83DDB"/>
    <w:rsid w:val="00B864FA"/>
    <w:rsid w:val="00B97622"/>
    <w:rsid w:val="00BB51DF"/>
    <w:rsid w:val="00BD06D9"/>
    <w:rsid w:val="00BD2203"/>
    <w:rsid w:val="00C339EE"/>
    <w:rsid w:val="00C34968"/>
    <w:rsid w:val="00C37AD3"/>
    <w:rsid w:val="00C43198"/>
    <w:rsid w:val="00C507F9"/>
    <w:rsid w:val="00C66779"/>
    <w:rsid w:val="00C95811"/>
    <w:rsid w:val="00C9582D"/>
    <w:rsid w:val="00CA3CB2"/>
    <w:rsid w:val="00CB000C"/>
    <w:rsid w:val="00CD5D07"/>
    <w:rsid w:val="00CD6D3E"/>
    <w:rsid w:val="00CF6CD2"/>
    <w:rsid w:val="00D36EC8"/>
    <w:rsid w:val="00D4368D"/>
    <w:rsid w:val="00D607DF"/>
    <w:rsid w:val="00D62D9B"/>
    <w:rsid w:val="00D64F6D"/>
    <w:rsid w:val="00D6630D"/>
    <w:rsid w:val="00D66902"/>
    <w:rsid w:val="00D81600"/>
    <w:rsid w:val="00D852DD"/>
    <w:rsid w:val="00DA7B5D"/>
    <w:rsid w:val="00DB01F7"/>
    <w:rsid w:val="00DC3BED"/>
    <w:rsid w:val="00DD079D"/>
    <w:rsid w:val="00DE5752"/>
    <w:rsid w:val="00DF3AC2"/>
    <w:rsid w:val="00E044A9"/>
    <w:rsid w:val="00E17BFD"/>
    <w:rsid w:val="00E56B9F"/>
    <w:rsid w:val="00E60ED2"/>
    <w:rsid w:val="00E67502"/>
    <w:rsid w:val="00E80FA3"/>
    <w:rsid w:val="00EB077B"/>
    <w:rsid w:val="00EB39BC"/>
    <w:rsid w:val="00EB7341"/>
    <w:rsid w:val="00EC494A"/>
    <w:rsid w:val="00EC5999"/>
    <w:rsid w:val="00ED1DAB"/>
    <w:rsid w:val="00ED64A7"/>
    <w:rsid w:val="00EE28B9"/>
    <w:rsid w:val="00EE3E8A"/>
    <w:rsid w:val="00EE49A8"/>
    <w:rsid w:val="00EE58AA"/>
    <w:rsid w:val="00EE7852"/>
    <w:rsid w:val="00EF24D4"/>
    <w:rsid w:val="00EF2F12"/>
    <w:rsid w:val="00EF759B"/>
    <w:rsid w:val="00F10C59"/>
    <w:rsid w:val="00F15CC0"/>
    <w:rsid w:val="00F22C45"/>
    <w:rsid w:val="00F265D3"/>
    <w:rsid w:val="00F36FEA"/>
    <w:rsid w:val="00F41FCB"/>
    <w:rsid w:val="00F424E9"/>
    <w:rsid w:val="00F57DDC"/>
    <w:rsid w:val="00F616D7"/>
    <w:rsid w:val="00F662B1"/>
    <w:rsid w:val="00F674E8"/>
    <w:rsid w:val="00F816BE"/>
    <w:rsid w:val="00F85591"/>
    <w:rsid w:val="00FA07E3"/>
    <w:rsid w:val="00FA5B8E"/>
    <w:rsid w:val="00FB00E6"/>
    <w:rsid w:val="00FB0A1C"/>
    <w:rsid w:val="00FB157D"/>
    <w:rsid w:val="00FB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9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950ED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950ED"/>
    <w:rPr>
      <w:rFonts w:cs="Times New Roman"/>
      <w:sz w:val="28"/>
      <w:lang w:val="ru-RU" w:eastAsia="ru-RU"/>
    </w:rPr>
  </w:style>
  <w:style w:type="paragraph" w:styleId="NoSpacing">
    <w:name w:val="No Spacing"/>
    <w:uiPriority w:val="99"/>
    <w:qFormat/>
    <w:rsid w:val="00A950ED"/>
    <w:rPr>
      <w:rFonts w:ascii="Calibri" w:hAnsi="Calibri"/>
      <w:lang w:eastAsia="en-US"/>
    </w:rPr>
  </w:style>
  <w:style w:type="character" w:customStyle="1" w:styleId="FontStyle37">
    <w:name w:val="Font Style37"/>
    <w:uiPriority w:val="99"/>
    <w:rsid w:val="00A950ED"/>
    <w:rPr>
      <w:rFonts w:ascii="Times New Roman" w:hAnsi="Times New Roman"/>
      <w:sz w:val="24"/>
    </w:rPr>
  </w:style>
  <w:style w:type="paragraph" w:customStyle="1" w:styleId="1">
    <w:name w:val="Абзац списка1"/>
    <w:basedOn w:val="Normal"/>
    <w:uiPriority w:val="99"/>
    <w:rsid w:val="00A950ED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Style4">
    <w:name w:val="Style4"/>
    <w:basedOn w:val="Normal"/>
    <w:uiPriority w:val="99"/>
    <w:rsid w:val="008C75B3"/>
    <w:pPr>
      <w:widowControl w:val="0"/>
      <w:autoSpaceDE w:val="0"/>
      <w:autoSpaceDN w:val="0"/>
      <w:adjustRightInd w:val="0"/>
      <w:spacing w:line="484" w:lineRule="exact"/>
      <w:ind w:firstLine="1042"/>
      <w:jc w:val="both"/>
    </w:pPr>
  </w:style>
  <w:style w:type="character" w:customStyle="1" w:styleId="FontStyle38">
    <w:name w:val="Font Style38"/>
    <w:uiPriority w:val="99"/>
    <w:rsid w:val="008C75B3"/>
    <w:rPr>
      <w:rFonts w:ascii="Times New Roman" w:hAnsi="Times New Roman"/>
      <w:b/>
      <w:i/>
      <w:sz w:val="24"/>
    </w:rPr>
  </w:style>
  <w:style w:type="paragraph" w:customStyle="1" w:styleId="Style3">
    <w:name w:val="Style3"/>
    <w:basedOn w:val="Normal"/>
    <w:uiPriority w:val="99"/>
    <w:rsid w:val="001E68F8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Normal"/>
    <w:uiPriority w:val="99"/>
    <w:rsid w:val="001E68F8"/>
    <w:pPr>
      <w:widowControl w:val="0"/>
      <w:autoSpaceDE w:val="0"/>
      <w:autoSpaceDN w:val="0"/>
      <w:adjustRightInd w:val="0"/>
      <w:spacing w:line="490" w:lineRule="exact"/>
      <w:ind w:hanging="346"/>
    </w:pPr>
  </w:style>
  <w:style w:type="character" w:styleId="PageNumber">
    <w:name w:val="page number"/>
    <w:basedOn w:val="DefaultParagraphFont"/>
    <w:uiPriority w:val="99"/>
    <w:rsid w:val="001E68F8"/>
    <w:rPr>
      <w:rFonts w:cs="Times New Roman"/>
    </w:rPr>
  </w:style>
  <w:style w:type="paragraph" w:customStyle="1" w:styleId="10">
    <w:name w:val="Без интервала1"/>
    <w:uiPriority w:val="99"/>
    <w:rsid w:val="001E68F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13">
    <w:name w:val="Pa13"/>
    <w:basedOn w:val="Normal"/>
    <w:next w:val="Normal"/>
    <w:uiPriority w:val="99"/>
    <w:rsid w:val="001E68F8"/>
    <w:pPr>
      <w:autoSpaceDE w:val="0"/>
      <w:autoSpaceDN w:val="0"/>
      <w:adjustRightInd w:val="0"/>
      <w:spacing w:line="201" w:lineRule="atLeast"/>
    </w:pPr>
    <w:rPr>
      <w:rFonts w:ascii="BannikovaAP" w:hAnsi="BannikovaAP"/>
      <w:lang w:eastAsia="en-US"/>
    </w:rPr>
  </w:style>
  <w:style w:type="paragraph" w:customStyle="1" w:styleId="Pa15">
    <w:name w:val="Pa15"/>
    <w:basedOn w:val="Normal"/>
    <w:next w:val="Normal"/>
    <w:uiPriority w:val="99"/>
    <w:rsid w:val="001E68F8"/>
    <w:pPr>
      <w:autoSpaceDE w:val="0"/>
      <w:autoSpaceDN w:val="0"/>
      <w:adjustRightInd w:val="0"/>
      <w:spacing w:line="201" w:lineRule="atLeast"/>
    </w:pPr>
    <w:rPr>
      <w:rFonts w:ascii="BannikovaAP" w:hAnsi="BannikovaAP"/>
      <w:lang w:eastAsia="en-US"/>
    </w:rPr>
  </w:style>
  <w:style w:type="paragraph" w:customStyle="1" w:styleId="Pa4">
    <w:name w:val="Pa4"/>
    <w:basedOn w:val="Normal"/>
    <w:next w:val="Normal"/>
    <w:uiPriority w:val="99"/>
    <w:rsid w:val="001E68F8"/>
    <w:pPr>
      <w:autoSpaceDE w:val="0"/>
      <w:autoSpaceDN w:val="0"/>
      <w:adjustRightInd w:val="0"/>
      <w:spacing w:line="261" w:lineRule="atLeast"/>
    </w:pPr>
    <w:rPr>
      <w:rFonts w:ascii="BannikovaAP" w:hAnsi="BannikovaAP"/>
      <w:lang w:eastAsia="en-US"/>
    </w:rPr>
  </w:style>
  <w:style w:type="character" w:customStyle="1" w:styleId="A0">
    <w:name w:val="A0"/>
    <w:uiPriority w:val="99"/>
    <w:rsid w:val="001E68F8"/>
    <w:rPr>
      <w:b/>
      <w:color w:val="000000"/>
      <w:sz w:val="22"/>
    </w:rPr>
  </w:style>
  <w:style w:type="paragraph" w:customStyle="1" w:styleId="ListParagraph1">
    <w:name w:val="List Paragraph1"/>
    <w:basedOn w:val="Normal"/>
    <w:uiPriority w:val="99"/>
    <w:rsid w:val="001E68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">
    <w:name w:val="Абзац списка2"/>
    <w:basedOn w:val="Normal"/>
    <w:uiPriority w:val="99"/>
    <w:rsid w:val="001E68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625E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">
    <w:name w:val="21"/>
    <w:basedOn w:val="Normal"/>
    <w:uiPriority w:val="99"/>
    <w:rsid w:val="008250B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8250B0"/>
    <w:rPr>
      <w:rFonts w:cs="Times New Roman"/>
      <w:b/>
    </w:rPr>
  </w:style>
  <w:style w:type="character" w:customStyle="1" w:styleId="1pt">
    <w:name w:val="1pt"/>
    <w:basedOn w:val="DefaultParagraphFont"/>
    <w:uiPriority w:val="99"/>
    <w:rsid w:val="008250B0"/>
    <w:rPr>
      <w:rFonts w:cs="Times New Roman"/>
    </w:rPr>
  </w:style>
  <w:style w:type="paragraph" w:styleId="NormalWeb">
    <w:name w:val="Normal (Web)"/>
    <w:basedOn w:val="Normal"/>
    <w:uiPriority w:val="99"/>
    <w:rsid w:val="00FB69F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FB69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uiPriority w:val="99"/>
    <w:rsid w:val="00FB69FC"/>
  </w:style>
  <w:style w:type="character" w:customStyle="1" w:styleId="c16">
    <w:name w:val="c16"/>
    <w:basedOn w:val="DefaultParagraphFont"/>
    <w:uiPriority w:val="99"/>
    <w:rsid w:val="00156716"/>
    <w:rPr>
      <w:rFonts w:cs="Times New Roman"/>
    </w:rPr>
  </w:style>
  <w:style w:type="character" w:customStyle="1" w:styleId="c1">
    <w:name w:val="c1"/>
    <w:basedOn w:val="DefaultParagraphFont"/>
    <w:uiPriority w:val="99"/>
    <w:rsid w:val="00156716"/>
    <w:rPr>
      <w:rFonts w:cs="Times New Roman"/>
    </w:rPr>
  </w:style>
  <w:style w:type="character" w:customStyle="1" w:styleId="c2">
    <w:name w:val="c2"/>
    <w:basedOn w:val="DefaultParagraphFont"/>
    <w:uiPriority w:val="99"/>
    <w:rsid w:val="00156716"/>
    <w:rPr>
      <w:rFonts w:cs="Times New Roman"/>
    </w:rPr>
  </w:style>
  <w:style w:type="paragraph" w:customStyle="1" w:styleId="11">
    <w:name w:val="Абзац списка11"/>
    <w:basedOn w:val="Normal"/>
    <w:uiPriority w:val="99"/>
    <w:rsid w:val="00A60C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A60C27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60C27"/>
    <w:rPr>
      <w:rFonts w:ascii="Courier New" w:hAnsi="Courier New" w:cs="Times New Roman"/>
    </w:rPr>
  </w:style>
  <w:style w:type="character" w:customStyle="1" w:styleId="c4">
    <w:name w:val="c4"/>
    <w:basedOn w:val="DefaultParagraphFont"/>
    <w:uiPriority w:val="99"/>
    <w:rsid w:val="00640A5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EE4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49A8"/>
    <w:rPr>
      <w:rFonts w:ascii="Tahoma" w:hAnsi="Tahoma" w:cs="Tahoma"/>
      <w:sz w:val="16"/>
      <w:szCs w:val="16"/>
    </w:rPr>
  </w:style>
  <w:style w:type="paragraph" w:customStyle="1" w:styleId="c10">
    <w:name w:val="c10"/>
    <w:basedOn w:val="Normal"/>
    <w:uiPriority w:val="99"/>
    <w:rsid w:val="0008349B"/>
    <w:pPr>
      <w:spacing w:before="100" w:beforeAutospacing="1" w:after="100" w:afterAutospacing="1"/>
    </w:pPr>
  </w:style>
  <w:style w:type="paragraph" w:customStyle="1" w:styleId="western">
    <w:name w:val="western"/>
    <w:basedOn w:val="Normal"/>
    <w:uiPriority w:val="99"/>
    <w:rsid w:val="004704FB"/>
    <w:pPr>
      <w:spacing w:before="100" w:beforeAutospacing="1" w:after="100" w:afterAutospacing="1"/>
    </w:pPr>
  </w:style>
  <w:style w:type="character" w:customStyle="1" w:styleId="FontStyle21">
    <w:name w:val="Font Style21"/>
    <w:uiPriority w:val="99"/>
    <w:rsid w:val="00C43198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rsid w:val="00372DF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2C59"/>
    <w:rPr>
      <w:rFonts w:cs="Times New Roman"/>
      <w:sz w:val="24"/>
      <w:szCs w:val="24"/>
    </w:rPr>
  </w:style>
  <w:style w:type="paragraph" w:customStyle="1" w:styleId="a">
    <w:name w:val="Без интервала"/>
    <w:uiPriority w:val="99"/>
    <w:rsid w:val="00846C77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80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80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484</TotalTime>
  <Pages>35</Pages>
  <Words>8439</Words>
  <Characters>-32766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 основных характеристик программы</dc:title>
  <dc:subject/>
  <dc:creator>Zavpr</dc:creator>
  <cp:keywords/>
  <dc:description/>
  <cp:lastModifiedBy>Комп</cp:lastModifiedBy>
  <cp:revision>23</cp:revision>
  <cp:lastPrinted>2018-09-28T08:18:00Z</cp:lastPrinted>
  <dcterms:created xsi:type="dcterms:W3CDTF">2020-04-24T08:37:00Z</dcterms:created>
  <dcterms:modified xsi:type="dcterms:W3CDTF">2020-07-20T12:15:00Z</dcterms:modified>
</cp:coreProperties>
</file>