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D7" w:rsidRPr="00D82A05" w:rsidRDefault="00B327D7" w:rsidP="00D82A05">
      <w:pPr>
        <w:jc w:val="center"/>
        <w:rPr>
          <w:b/>
        </w:rPr>
      </w:pPr>
      <w:r w:rsidRPr="00D82A05">
        <w:rPr>
          <w:b/>
        </w:rPr>
        <w:t>ИНФОРМАЦИЯ О ЯЗЫКАХ,</w:t>
      </w:r>
    </w:p>
    <w:p w:rsidR="00B327D7" w:rsidRDefault="00B327D7" w:rsidP="00D82A05">
      <w:pPr>
        <w:jc w:val="center"/>
        <w:rPr>
          <w:b/>
        </w:rPr>
      </w:pPr>
      <w:r w:rsidRPr="00D82A05">
        <w:rPr>
          <w:b/>
        </w:rPr>
        <w:t>НА КОТОРЫХ ОСУЩЕСТВЛЯЕТСЯ ОБРАЗОВАНИЕ (ОБУЧЕНИЕ)</w:t>
      </w:r>
    </w:p>
    <w:p w:rsidR="00B327D7" w:rsidRDefault="00B327D7" w:rsidP="00D82A05">
      <w:pPr>
        <w:jc w:val="center"/>
        <w:rPr>
          <w:b/>
        </w:rPr>
      </w:pPr>
    </w:p>
    <w:p w:rsidR="00B327D7" w:rsidRDefault="00B327D7" w:rsidP="00573907">
      <w:pPr>
        <w:ind w:firstLine="708"/>
        <w:jc w:val="both"/>
        <w:rPr>
          <w:color w:val="16303A"/>
          <w:shd w:val="clear" w:color="auto" w:fill="FFFFFF"/>
        </w:rPr>
      </w:pPr>
      <w:r>
        <w:rPr>
          <w:color w:val="16303A"/>
          <w:shd w:val="clear" w:color="auto" w:fill="FFFFFF"/>
        </w:rPr>
        <w:t>В соответствии с Уставом,</w:t>
      </w:r>
      <w:bookmarkStart w:id="0" w:name="_GoBack"/>
      <w:bookmarkEnd w:id="0"/>
      <w:r>
        <w:rPr>
          <w:color w:val="16303A"/>
          <w:shd w:val="clear" w:color="auto" w:fill="FFFFFF"/>
        </w:rPr>
        <w:t xml:space="preserve"> </w:t>
      </w:r>
      <w:r>
        <w:t>о</w:t>
      </w:r>
      <w:r w:rsidRPr="00573907">
        <w:t xml:space="preserve">бучение по </w:t>
      </w:r>
      <w:r>
        <w:t>дополнительным</w:t>
      </w:r>
      <w:r w:rsidRPr="00573907">
        <w:t xml:space="preserve"> общеобразовательным </w:t>
      </w:r>
      <w:r>
        <w:t xml:space="preserve">общеразвивающим </w:t>
      </w:r>
      <w:r w:rsidRPr="00573907">
        <w:t xml:space="preserve">программам </w:t>
      </w:r>
      <w:r w:rsidRPr="00573907">
        <w:rPr>
          <w:color w:val="16303A"/>
          <w:shd w:val="clear" w:color="auto" w:fill="FFFFFF"/>
        </w:rPr>
        <w:t xml:space="preserve">в </w:t>
      </w:r>
      <w:r>
        <w:rPr>
          <w:color w:val="16303A"/>
          <w:shd w:val="clear" w:color="auto" w:fill="FFFFFF"/>
        </w:rPr>
        <w:t xml:space="preserve">МАОУ ДО ЦДО </w:t>
      </w:r>
      <w:r w:rsidRPr="00573907">
        <w:rPr>
          <w:color w:val="16303A"/>
          <w:shd w:val="clear" w:color="auto" w:fill="FFFFFF"/>
        </w:rPr>
        <w:t xml:space="preserve"> вед</w:t>
      </w:r>
      <w:r>
        <w:rPr>
          <w:color w:val="16303A"/>
          <w:shd w:val="clear" w:color="auto" w:fill="FFFFFF"/>
        </w:rPr>
        <w:t>е</w:t>
      </w:r>
      <w:r w:rsidRPr="00573907">
        <w:rPr>
          <w:color w:val="16303A"/>
          <w:shd w:val="clear" w:color="auto" w:fill="FFFFFF"/>
        </w:rPr>
        <w:t>тся на русском языке</w:t>
      </w:r>
      <w:r>
        <w:rPr>
          <w:color w:val="16303A"/>
          <w:shd w:val="clear" w:color="auto" w:fill="FFFFFF"/>
        </w:rPr>
        <w:t xml:space="preserve"> - </w:t>
      </w:r>
      <w:r w:rsidRPr="00573907">
        <w:rPr>
          <w:color w:val="16303A"/>
          <w:shd w:val="clear" w:color="auto" w:fill="FFFFFF"/>
        </w:rPr>
        <w:t xml:space="preserve"> государственном языке Российской Федерации.</w:t>
      </w:r>
    </w:p>
    <w:p w:rsidR="00B327D7" w:rsidRDefault="00B327D7" w:rsidP="00573907">
      <w:pPr>
        <w:ind w:firstLine="708"/>
        <w:jc w:val="both"/>
        <w:rPr>
          <w:color w:val="16303A"/>
          <w:shd w:val="clear" w:color="auto" w:fill="FFFFFF"/>
        </w:rPr>
      </w:pPr>
    </w:p>
    <w:p w:rsidR="00B327D7" w:rsidRPr="00573907" w:rsidRDefault="00B327D7" w:rsidP="00573907">
      <w:pPr>
        <w:ind w:firstLine="708"/>
        <w:jc w:val="both"/>
        <w:rPr>
          <w:b/>
        </w:rPr>
      </w:pPr>
    </w:p>
    <w:p w:rsidR="00B327D7" w:rsidRPr="00D82A05" w:rsidRDefault="00B327D7" w:rsidP="00D82A05">
      <w:pPr>
        <w:jc w:val="center"/>
        <w:rPr>
          <w:b/>
        </w:rPr>
      </w:pPr>
    </w:p>
    <w:p w:rsidR="00B327D7" w:rsidRDefault="00B327D7" w:rsidP="00D82A05"/>
    <w:p w:rsidR="00B327D7" w:rsidRDefault="00B327D7" w:rsidP="00D82A05"/>
    <w:p w:rsidR="00B327D7" w:rsidRDefault="00B327D7" w:rsidP="00D82A05"/>
    <w:sectPr w:rsidR="00B327D7" w:rsidSect="0010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D1"/>
    <w:rsid w:val="000823D1"/>
    <w:rsid w:val="00107D2C"/>
    <w:rsid w:val="0013314C"/>
    <w:rsid w:val="00573907"/>
    <w:rsid w:val="00693801"/>
    <w:rsid w:val="00852C1B"/>
    <w:rsid w:val="00926BF5"/>
    <w:rsid w:val="00A242B9"/>
    <w:rsid w:val="00AB14C2"/>
    <w:rsid w:val="00B327D7"/>
    <w:rsid w:val="00B37E68"/>
    <w:rsid w:val="00B67E45"/>
    <w:rsid w:val="00BF6034"/>
    <w:rsid w:val="00D8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A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3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ЯЗЫКАХ,</dc:title>
  <dc:subject/>
  <dc:creator>1</dc:creator>
  <cp:keywords/>
  <dc:description/>
  <cp:lastModifiedBy>Комп</cp:lastModifiedBy>
  <cp:revision>3</cp:revision>
  <dcterms:created xsi:type="dcterms:W3CDTF">2022-09-14T06:29:00Z</dcterms:created>
  <dcterms:modified xsi:type="dcterms:W3CDTF">2022-09-14T06:31:00Z</dcterms:modified>
</cp:coreProperties>
</file>